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E4" w:rsidRDefault="00256CE4" w:rsidP="00256CE4">
      <w:pPr>
        <w:wordWrap w:val="0"/>
        <w:jc w:val="right"/>
      </w:pPr>
      <w:bookmarkStart w:id="0" w:name="_GoBack"/>
      <w:bookmarkEnd w:id="0"/>
      <w:r>
        <w:rPr>
          <w:rFonts w:hint="eastAsia"/>
        </w:rPr>
        <w:t>令和</w:t>
      </w:r>
      <w:r>
        <w:rPr>
          <w:rFonts w:hint="eastAsia"/>
        </w:rPr>
        <w:t>2</w:t>
      </w:r>
      <w:r>
        <w:rPr>
          <w:rFonts w:hint="eastAsia"/>
        </w:rPr>
        <w:t>年</w:t>
      </w:r>
      <w:r w:rsidR="00FD76DA">
        <w:rPr>
          <w:rFonts w:hint="eastAsia"/>
        </w:rPr>
        <w:t>3</w:t>
      </w:r>
      <w:r>
        <w:rPr>
          <w:rFonts w:hint="eastAsia"/>
        </w:rPr>
        <w:t>月</w:t>
      </w:r>
      <w:r w:rsidR="00FD76DA">
        <w:rPr>
          <w:rFonts w:hint="eastAsia"/>
        </w:rPr>
        <w:t>3</w:t>
      </w:r>
      <w:r>
        <w:rPr>
          <w:rFonts w:hint="eastAsia"/>
        </w:rPr>
        <w:t xml:space="preserve">日　</w:t>
      </w:r>
    </w:p>
    <w:p w:rsidR="00256CE4" w:rsidRDefault="008241F2" w:rsidP="00256CE4">
      <w:pPr>
        <w:ind w:firstLineChars="100" w:firstLine="210"/>
      </w:pPr>
      <w:r>
        <w:rPr>
          <w:rFonts w:hint="eastAsia"/>
        </w:rPr>
        <w:t>市内小学校の</w:t>
      </w:r>
      <w:r w:rsidR="00256CE4">
        <w:rPr>
          <w:rFonts w:hint="eastAsia"/>
        </w:rPr>
        <w:t>保護者の皆様</w:t>
      </w:r>
    </w:p>
    <w:p w:rsidR="00AE41C3" w:rsidRDefault="00AE41C3" w:rsidP="00AE41C3">
      <w:pPr>
        <w:wordWrap w:val="0"/>
        <w:ind w:firstLineChars="100" w:firstLine="210"/>
        <w:jc w:val="right"/>
      </w:pPr>
      <w:r>
        <w:rPr>
          <w:rFonts w:hint="eastAsia"/>
        </w:rPr>
        <w:t xml:space="preserve">多治見市教育委員会　</w:t>
      </w:r>
    </w:p>
    <w:p w:rsidR="00AE41C3" w:rsidRDefault="00AE41C3" w:rsidP="00AE41C3">
      <w:pPr>
        <w:ind w:firstLineChars="100" w:firstLine="210"/>
        <w:jc w:val="right"/>
      </w:pPr>
    </w:p>
    <w:p w:rsidR="0079713E" w:rsidRDefault="0079713E" w:rsidP="00AE41C3">
      <w:pPr>
        <w:ind w:firstLineChars="100" w:firstLine="210"/>
        <w:jc w:val="center"/>
      </w:pPr>
      <w:r>
        <w:rPr>
          <w:rFonts w:hint="eastAsia"/>
        </w:rPr>
        <w:t>新型コロナウイルス感染症防止のための</w:t>
      </w:r>
      <w:r w:rsidR="008241F2">
        <w:rPr>
          <w:rFonts w:hint="eastAsia"/>
        </w:rPr>
        <w:t>臨時休業日に係り</w:t>
      </w:r>
    </w:p>
    <w:p w:rsidR="00AE41C3" w:rsidRDefault="008241F2" w:rsidP="00AE41C3">
      <w:pPr>
        <w:ind w:firstLineChars="100" w:firstLine="210"/>
        <w:jc w:val="center"/>
      </w:pPr>
      <w:r>
        <w:rPr>
          <w:rFonts w:hint="eastAsia"/>
        </w:rPr>
        <w:t>日中保護者不在となるご家庭の児童支援について</w:t>
      </w:r>
    </w:p>
    <w:p w:rsidR="00256CE4" w:rsidRPr="008241F2" w:rsidRDefault="00256CE4"/>
    <w:p w:rsidR="0022067A" w:rsidRDefault="00256CE4" w:rsidP="000861BD">
      <w:r>
        <w:rPr>
          <w:rFonts w:hint="eastAsia"/>
        </w:rPr>
        <w:t xml:space="preserve">　</w:t>
      </w:r>
      <w:r w:rsidR="00AE41C3">
        <w:rPr>
          <w:rFonts w:hint="eastAsia"/>
        </w:rPr>
        <w:t>このことについて</w:t>
      </w:r>
      <w:r w:rsidR="008241F2">
        <w:rPr>
          <w:rFonts w:hint="eastAsia"/>
        </w:rPr>
        <w:t>、多治見市では、受託法人のご理解をいただき、学童保育「たじっこクラブ」を</w:t>
      </w:r>
      <w:r w:rsidR="00630B55">
        <w:rPr>
          <w:rFonts w:hint="eastAsia"/>
        </w:rPr>
        <w:t>終日</w:t>
      </w:r>
      <w:r w:rsidR="008241F2">
        <w:rPr>
          <w:rFonts w:hint="eastAsia"/>
        </w:rPr>
        <w:t>開所することで対応していることはこれまでお知らせしているところです。</w:t>
      </w:r>
    </w:p>
    <w:p w:rsidR="008241F2" w:rsidRDefault="008241F2" w:rsidP="0022067A">
      <w:pPr>
        <w:ind w:firstLineChars="100" w:firstLine="210"/>
      </w:pPr>
      <w:r>
        <w:rPr>
          <w:rFonts w:hint="eastAsia"/>
        </w:rPr>
        <w:t>たじっこクラブの保護者の皆様の中には、感染防止と</w:t>
      </w:r>
      <w:r w:rsidR="00630B55">
        <w:rPr>
          <w:rFonts w:hint="eastAsia"/>
        </w:rPr>
        <w:t>保育室の</w:t>
      </w:r>
      <w:r>
        <w:rPr>
          <w:rFonts w:hint="eastAsia"/>
        </w:rPr>
        <w:t>過密化にご配慮いただき、あえて利用しない</w:t>
      </w:r>
      <w:r w:rsidR="00630B55">
        <w:rPr>
          <w:rFonts w:hint="eastAsia"/>
        </w:rPr>
        <w:t>という選択をされることで、現在の</w:t>
      </w:r>
      <w:r>
        <w:rPr>
          <w:rFonts w:hint="eastAsia"/>
        </w:rPr>
        <w:t>困難の克服に</w:t>
      </w:r>
      <w:r w:rsidR="00630B55">
        <w:rPr>
          <w:rFonts w:hint="eastAsia"/>
        </w:rPr>
        <w:t>ご尽力を</w:t>
      </w:r>
      <w:r>
        <w:rPr>
          <w:rFonts w:hint="eastAsia"/>
        </w:rPr>
        <w:t>いただいている方もおられ</w:t>
      </w:r>
      <w:r w:rsidR="0022067A">
        <w:rPr>
          <w:rFonts w:hint="eastAsia"/>
        </w:rPr>
        <w:t>ると聞き及んでおります。</w:t>
      </w:r>
      <w:r w:rsidR="00630B55">
        <w:rPr>
          <w:rFonts w:hint="eastAsia"/>
        </w:rPr>
        <w:t>かなり無理をされてのことと存じます。ご協力に</w:t>
      </w:r>
      <w:r w:rsidR="0022067A">
        <w:rPr>
          <w:rFonts w:hint="eastAsia"/>
        </w:rPr>
        <w:t>深く感謝申し上げます。</w:t>
      </w:r>
    </w:p>
    <w:p w:rsidR="00D17EBB" w:rsidRDefault="008241F2" w:rsidP="000861BD">
      <w:r>
        <w:rPr>
          <w:rFonts w:hint="eastAsia"/>
        </w:rPr>
        <w:t xml:space="preserve">　</w:t>
      </w:r>
      <w:r w:rsidR="00630B55">
        <w:rPr>
          <w:rFonts w:hint="eastAsia"/>
        </w:rPr>
        <w:t>教育委員会では、</w:t>
      </w:r>
      <w:r w:rsidR="00FF0105">
        <w:rPr>
          <w:rFonts w:hint="eastAsia"/>
        </w:rPr>
        <w:t>今般、このことについて</w:t>
      </w:r>
      <w:r w:rsidR="00630B55">
        <w:rPr>
          <w:rFonts w:hint="eastAsia"/>
        </w:rPr>
        <w:t>新たな課題を認識</w:t>
      </w:r>
      <w:r w:rsidR="00FF0105">
        <w:rPr>
          <w:rFonts w:hint="eastAsia"/>
        </w:rPr>
        <w:t>しました。</w:t>
      </w:r>
      <w:r w:rsidR="00630B55">
        <w:rPr>
          <w:rFonts w:hint="eastAsia"/>
        </w:rPr>
        <w:t>それは、「たじっこクラブに登録していない子と保護者の方に支援の手が届いていない」ということです。</w:t>
      </w:r>
    </w:p>
    <w:p w:rsidR="00D17EBB" w:rsidRDefault="00D17EBB" w:rsidP="00D17EBB">
      <w:pPr>
        <w:ind w:firstLineChars="100" w:firstLine="210"/>
      </w:pPr>
      <w:r>
        <w:rPr>
          <w:rFonts w:hint="eastAsia"/>
        </w:rPr>
        <w:t>たじっこクラブに登録していない方の中には、</w:t>
      </w:r>
      <w:r w:rsidR="0083757C">
        <w:rPr>
          <w:rFonts w:hint="eastAsia"/>
        </w:rPr>
        <w:t>ご家族の大人のどなたかが、基本的に家におられるなど、</w:t>
      </w:r>
      <w:r>
        <w:rPr>
          <w:rFonts w:hint="eastAsia"/>
        </w:rPr>
        <w:t>その必要がなくて登録していない方と、</w:t>
      </w:r>
      <w:r w:rsidR="0022067A">
        <w:rPr>
          <w:rFonts w:hint="eastAsia"/>
        </w:rPr>
        <w:t>様々な事情で</w:t>
      </w:r>
      <w:r w:rsidR="00630B55">
        <w:rPr>
          <w:rFonts w:hint="eastAsia"/>
        </w:rPr>
        <w:t>、</w:t>
      </w:r>
      <w:r>
        <w:rPr>
          <w:rFonts w:hint="eastAsia"/>
        </w:rPr>
        <w:t>やむを得ず</w:t>
      </w:r>
      <w:r w:rsidR="0022067A">
        <w:rPr>
          <w:rFonts w:hint="eastAsia"/>
        </w:rPr>
        <w:t>登録して</w:t>
      </w:r>
      <w:r>
        <w:rPr>
          <w:rFonts w:hint="eastAsia"/>
        </w:rPr>
        <w:t>いな</w:t>
      </w:r>
      <w:r w:rsidR="0022067A">
        <w:rPr>
          <w:rFonts w:hint="eastAsia"/>
        </w:rPr>
        <w:t>い</w:t>
      </w:r>
      <w:r>
        <w:rPr>
          <w:rFonts w:hint="eastAsia"/>
        </w:rPr>
        <w:t>方とがおられます。</w:t>
      </w:r>
    </w:p>
    <w:p w:rsidR="0083757C" w:rsidRDefault="00D17EBB" w:rsidP="00D17EBB">
      <w:pPr>
        <w:ind w:firstLineChars="100" w:firstLine="210"/>
      </w:pPr>
      <w:r>
        <w:rPr>
          <w:rFonts w:hint="eastAsia"/>
        </w:rPr>
        <w:t>今、最も困っておられるのは、</w:t>
      </w:r>
      <w:r w:rsidR="00C952AD">
        <w:rPr>
          <w:rFonts w:hint="eastAsia"/>
        </w:rPr>
        <w:t>上で言う「</w:t>
      </w:r>
      <w:r w:rsidR="0083757C">
        <w:rPr>
          <w:rFonts w:hint="eastAsia"/>
        </w:rPr>
        <w:t>やむを得ず登録していない方とその子</w:t>
      </w:r>
      <w:r w:rsidR="00C952AD">
        <w:rPr>
          <w:rFonts w:hint="eastAsia"/>
        </w:rPr>
        <w:t>」</w:t>
      </w:r>
      <w:r w:rsidR="0083757C">
        <w:rPr>
          <w:rFonts w:hint="eastAsia"/>
        </w:rPr>
        <w:t>であり、そこに支援の手が届いていないことが喫緊の課題であると思い至りました。</w:t>
      </w:r>
    </w:p>
    <w:p w:rsidR="0083757C" w:rsidRDefault="0083757C" w:rsidP="00D17EBB">
      <w:pPr>
        <w:ind w:firstLineChars="100" w:firstLine="210"/>
      </w:pPr>
      <w:r>
        <w:rPr>
          <w:rFonts w:hint="eastAsia"/>
        </w:rPr>
        <w:t>そこで、多治見市教育委員会では、</w:t>
      </w:r>
      <w:r w:rsidR="00C952AD">
        <w:rPr>
          <w:rFonts w:hint="eastAsia"/>
        </w:rPr>
        <w:t>この方を対象に、市内小学校において、</w:t>
      </w:r>
      <w:r>
        <w:rPr>
          <w:rFonts w:hint="eastAsia"/>
        </w:rPr>
        <w:t>下記のように</w:t>
      </w:r>
      <w:r w:rsidR="00C952AD">
        <w:rPr>
          <w:rFonts w:hint="eastAsia"/>
        </w:rPr>
        <w:t>日中の児童</w:t>
      </w:r>
      <w:r>
        <w:rPr>
          <w:rFonts w:hint="eastAsia"/>
        </w:rPr>
        <w:t>支援を行</w:t>
      </w:r>
      <w:r w:rsidR="00C952AD">
        <w:rPr>
          <w:rFonts w:hint="eastAsia"/>
        </w:rPr>
        <w:t>うこととします</w:t>
      </w:r>
      <w:r>
        <w:rPr>
          <w:rFonts w:hint="eastAsia"/>
        </w:rPr>
        <w:t>。</w:t>
      </w:r>
      <w:r w:rsidR="00C952AD">
        <w:rPr>
          <w:rFonts w:hint="eastAsia"/>
        </w:rPr>
        <w:t>ただし、現に学童保育を利用している方、</w:t>
      </w:r>
      <w:r w:rsidR="00FF0105">
        <w:rPr>
          <w:rFonts w:hint="eastAsia"/>
        </w:rPr>
        <w:t>自助努力で、</w:t>
      </w:r>
      <w:r w:rsidR="00C952AD">
        <w:rPr>
          <w:rFonts w:hint="eastAsia"/>
        </w:rPr>
        <w:t>登録していても</w:t>
      </w:r>
      <w:r w:rsidR="00FF0105">
        <w:rPr>
          <w:rFonts w:hint="eastAsia"/>
        </w:rPr>
        <w:t>あえて</w:t>
      </w:r>
      <w:r w:rsidR="00C952AD">
        <w:rPr>
          <w:rFonts w:hint="eastAsia"/>
        </w:rPr>
        <w:t>学童保育を利用していない方がおられること</w:t>
      </w:r>
      <w:r w:rsidR="00FF0105">
        <w:rPr>
          <w:rFonts w:hint="eastAsia"/>
        </w:rPr>
        <w:t>への</w:t>
      </w:r>
      <w:r w:rsidR="00C952AD">
        <w:rPr>
          <w:rFonts w:hint="eastAsia"/>
        </w:rPr>
        <w:t>配慮</w:t>
      </w:r>
      <w:r w:rsidR="00FF0105">
        <w:rPr>
          <w:rFonts w:hint="eastAsia"/>
        </w:rPr>
        <w:t>と、感染防止のため、対象を絞らせていただきます。</w:t>
      </w:r>
      <w:r w:rsidR="00C952AD">
        <w:rPr>
          <w:rFonts w:hint="eastAsia"/>
        </w:rPr>
        <w:t>本当に困っている方</w:t>
      </w:r>
      <w:r w:rsidR="0079713E">
        <w:rPr>
          <w:rFonts w:hint="eastAsia"/>
        </w:rPr>
        <w:t>と子どもたち</w:t>
      </w:r>
      <w:r w:rsidR="00C952AD">
        <w:rPr>
          <w:rFonts w:hint="eastAsia"/>
        </w:rPr>
        <w:t>への支援であ</w:t>
      </w:r>
      <w:r w:rsidR="00FF0105">
        <w:rPr>
          <w:rFonts w:hint="eastAsia"/>
        </w:rPr>
        <w:t>り、広く活用をおすすめするものではないことに、ご</w:t>
      </w:r>
      <w:r w:rsidR="00C952AD">
        <w:rPr>
          <w:rFonts w:hint="eastAsia"/>
        </w:rPr>
        <w:t>理解とご協力をいただきますようよろしくお願いします。</w:t>
      </w:r>
    </w:p>
    <w:p w:rsidR="0083757C" w:rsidRPr="00C952AD" w:rsidRDefault="0083757C" w:rsidP="00D17EBB">
      <w:pPr>
        <w:ind w:firstLineChars="100" w:firstLine="210"/>
      </w:pPr>
    </w:p>
    <w:p w:rsidR="0083757C" w:rsidRDefault="0083757C" w:rsidP="0083757C">
      <w:pPr>
        <w:pStyle w:val="a9"/>
      </w:pPr>
      <w:r>
        <w:rPr>
          <w:rFonts w:hint="eastAsia"/>
        </w:rPr>
        <w:t>記</w:t>
      </w:r>
    </w:p>
    <w:p w:rsidR="0083757C" w:rsidRDefault="0083757C" w:rsidP="0083757C"/>
    <w:p w:rsidR="00C952AD" w:rsidRDefault="0083757C" w:rsidP="0083757C">
      <w:r>
        <w:rPr>
          <w:rFonts w:hint="eastAsia"/>
        </w:rPr>
        <w:t xml:space="preserve">　１　対　象</w:t>
      </w:r>
      <w:r w:rsidR="00C952AD">
        <w:rPr>
          <w:rFonts w:hint="eastAsia"/>
        </w:rPr>
        <w:t xml:space="preserve">　　以下の条件を満たす方を対象とします。</w:t>
      </w:r>
    </w:p>
    <w:p w:rsidR="0083757C" w:rsidRDefault="00C913D1" w:rsidP="0083757C">
      <w:r>
        <w:rPr>
          <w:rFonts w:hint="eastAsia"/>
        </w:rPr>
        <w:t xml:space="preserve">　　（１）低学年（</w:t>
      </w:r>
      <w:r>
        <w:rPr>
          <w:rFonts w:hint="eastAsia"/>
        </w:rPr>
        <w:t>1</w:t>
      </w:r>
      <w:r>
        <w:rPr>
          <w:rFonts w:hint="eastAsia"/>
        </w:rPr>
        <w:t>年生～</w:t>
      </w:r>
      <w:r>
        <w:rPr>
          <w:rFonts w:hint="eastAsia"/>
        </w:rPr>
        <w:t>3</w:t>
      </w:r>
      <w:r>
        <w:rPr>
          <w:rFonts w:hint="eastAsia"/>
        </w:rPr>
        <w:t>年生）の児童で、</w:t>
      </w:r>
      <w:r w:rsidR="00C952AD">
        <w:rPr>
          <w:rFonts w:hint="eastAsia"/>
        </w:rPr>
        <w:t>学童保育</w:t>
      </w:r>
      <w:r w:rsidR="008502AA">
        <w:rPr>
          <w:rFonts w:hint="eastAsia"/>
        </w:rPr>
        <w:t>「</w:t>
      </w:r>
      <w:r w:rsidR="00C952AD">
        <w:rPr>
          <w:rFonts w:hint="eastAsia"/>
        </w:rPr>
        <w:t>たじっこクラブ</w:t>
      </w:r>
      <w:r w:rsidR="008502AA">
        <w:rPr>
          <w:rFonts w:hint="eastAsia"/>
        </w:rPr>
        <w:t>」</w:t>
      </w:r>
      <w:r w:rsidR="00C952AD">
        <w:rPr>
          <w:rFonts w:hint="eastAsia"/>
        </w:rPr>
        <w:t>に</w:t>
      </w:r>
      <w:r w:rsidR="008502AA">
        <w:rPr>
          <w:rFonts w:hint="eastAsia"/>
        </w:rPr>
        <w:t>利用</w:t>
      </w:r>
      <w:r w:rsidR="00C952AD">
        <w:rPr>
          <w:rFonts w:hint="eastAsia"/>
        </w:rPr>
        <w:t>登録</w:t>
      </w:r>
      <w:r w:rsidR="00FF0105">
        <w:rPr>
          <w:rFonts w:hint="eastAsia"/>
        </w:rPr>
        <w:t>がないこと</w:t>
      </w:r>
    </w:p>
    <w:p w:rsidR="00FF0105" w:rsidRDefault="00FF0105" w:rsidP="00FF0105">
      <w:pPr>
        <w:ind w:firstLineChars="200" w:firstLine="420"/>
      </w:pPr>
      <w:r>
        <w:rPr>
          <w:rFonts w:hint="eastAsia"/>
        </w:rPr>
        <w:t>（２）日中、仕事のため</w:t>
      </w:r>
      <w:r w:rsidR="00D75C82">
        <w:rPr>
          <w:rFonts w:hint="eastAsia"/>
        </w:rPr>
        <w:t>、</w:t>
      </w:r>
      <w:r>
        <w:rPr>
          <w:rFonts w:hint="eastAsia"/>
        </w:rPr>
        <w:t>家庭に</w:t>
      </w:r>
      <w:r w:rsidR="00C913D1">
        <w:rPr>
          <w:rFonts w:hint="eastAsia"/>
        </w:rPr>
        <w:t>、保護できる</w:t>
      </w:r>
      <w:r>
        <w:rPr>
          <w:rFonts w:hint="eastAsia"/>
        </w:rPr>
        <w:t>大人や、年長の兄弟</w:t>
      </w:r>
      <w:r w:rsidR="004A3DC9">
        <w:rPr>
          <w:rFonts w:hint="eastAsia"/>
        </w:rPr>
        <w:t>等</w:t>
      </w:r>
      <w:r>
        <w:rPr>
          <w:rFonts w:hint="eastAsia"/>
        </w:rPr>
        <w:t>がいないこと</w:t>
      </w:r>
    </w:p>
    <w:p w:rsidR="00FF0105" w:rsidRDefault="00FF0105" w:rsidP="00FF0105">
      <w:pPr>
        <w:ind w:firstLineChars="200" w:firstLine="420"/>
      </w:pPr>
      <w:r>
        <w:rPr>
          <w:rFonts w:hint="eastAsia"/>
        </w:rPr>
        <w:t>（３）</w:t>
      </w:r>
      <w:r w:rsidR="00C913D1">
        <w:rPr>
          <w:rFonts w:hint="eastAsia"/>
        </w:rPr>
        <w:t>（１）以外で、</w:t>
      </w:r>
      <w:r>
        <w:rPr>
          <w:rFonts w:hint="eastAsia"/>
        </w:rPr>
        <w:t>児童を</w:t>
      </w:r>
      <w:r>
        <w:rPr>
          <w:rFonts w:hint="eastAsia"/>
        </w:rPr>
        <w:t>1</w:t>
      </w:r>
      <w:r>
        <w:rPr>
          <w:rFonts w:hint="eastAsia"/>
        </w:rPr>
        <w:t>人で在宅させることに著しい不安があること</w:t>
      </w:r>
    </w:p>
    <w:p w:rsidR="00FF0105" w:rsidRDefault="00FF0105" w:rsidP="00FF0105"/>
    <w:p w:rsidR="00FF0105" w:rsidRDefault="00FF0105" w:rsidP="00FF0105">
      <w:r>
        <w:rPr>
          <w:rFonts w:hint="eastAsia"/>
        </w:rPr>
        <w:t xml:space="preserve">　２　支援する期間と時間</w:t>
      </w:r>
    </w:p>
    <w:p w:rsidR="00FF0105" w:rsidRDefault="00FF0105" w:rsidP="00FF0105">
      <w:r>
        <w:rPr>
          <w:rFonts w:hint="eastAsia"/>
        </w:rPr>
        <w:t xml:space="preserve">　　（１）令和</w:t>
      </w:r>
      <w:r>
        <w:rPr>
          <w:rFonts w:hint="eastAsia"/>
        </w:rPr>
        <w:t>2</w:t>
      </w:r>
      <w:r>
        <w:rPr>
          <w:rFonts w:hint="eastAsia"/>
        </w:rPr>
        <w:t>年</w:t>
      </w:r>
      <w:r>
        <w:rPr>
          <w:rFonts w:hint="eastAsia"/>
        </w:rPr>
        <w:t>3</w:t>
      </w:r>
      <w:r>
        <w:rPr>
          <w:rFonts w:hint="eastAsia"/>
        </w:rPr>
        <w:t>月</w:t>
      </w:r>
      <w:r>
        <w:rPr>
          <w:rFonts w:hint="eastAsia"/>
        </w:rPr>
        <w:t>6</w:t>
      </w:r>
      <w:r>
        <w:rPr>
          <w:rFonts w:hint="eastAsia"/>
        </w:rPr>
        <w:t>日</w:t>
      </w:r>
      <w:r>
        <w:rPr>
          <w:rFonts w:hint="eastAsia"/>
        </w:rPr>
        <w:t>(</w:t>
      </w:r>
      <w:r>
        <w:rPr>
          <w:rFonts w:hint="eastAsia"/>
        </w:rPr>
        <w:t>金</w:t>
      </w:r>
      <w:r>
        <w:rPr>
          <w:rFonts w:hint="eastAsia"/>
        </w:rPr>
        <w:t>)</w:t>
      </w:r>
      <w:r>
        <w:rPr>
          <w:rFonts w:hint="eastAsia"/>
        </w:rPr>
        <w:t xml:space="preserve">　～　令和</w:t>
      </w:r>
      <w:r>
        <w:rPr>
          <w:rFonts w:hint="eastAsia"/>
        </w:rPr>
        <w:t>2</w:t>
      </w:r>
      <w:r>
        <w:rPr>
          <w:rFonts w:hint="eastAsia"/>
        </w:rPr>
        <w:t>年</w:t>
      </w:r>
      <w:r w:rsidR="00D75C82">
        <w:rPr>
          <w:rFonts w:hint="eastAsia"/>
        </w:rPr>
        <w:t>3</w:t>
      </w:r>
      <w:r w:rsidR="00D75C82">
        <w:rPr>
          <w:rFonts w:hint="eastAsia"/>
        </w:rPr>
        <w:t>月</w:t>
      </w:r>
      <w:r w:rsidR="00D75C82">
        <w:rPr>
          <w:rFonts w:hint="eastAsia"/>
        </w:rPr>
        <w:t>24</w:t>
      </w:r>
      <w:r w:rsidR="00D75C82">
        <w:rPr>
          <w:rFonts w:hint="eastAsia"/>
        </w:rPr>
        <w:t>日</w:t>
      </w:r>
      <w:r w:rsidR="00D75C82">
        <w:rPr>
          <w:rFonts w:hint="eastAsia"/>
        </w:rPr>
        <w:t>(</w:t>
      </w:r>
      <w:r w:rsidR="00D75C82">
        <w:rPr>
          <w:rFonts w:hint="eastAsia"/>
        </w:rPr>
        <w:t>火</w:t>
      </w:r>
      <w:r w:rsidR="00D75C82">
        <w:rPr>
          <w:rFonts w:hint="eastAsia"/>
        </w:rPr>
        <w:t>)</w:t>
      </w:r>
      <w:r w:rsidR="00D75C82">
        <w:rPr>
          <w:rFonts w:hint="eastAsia"/>
        </w:rPr>
        <w:t>の平日</w:t>
      </w:r>
    </w:p>
    <w:p w:rsidR="00D75C82" w:rsidRDefault="00D75C82" w:rsidP="00FF0105">
      <w:r>
        <w:rPr>
          <w:rFonts w:hint="eastAsia"/>
        </w:rPr>
        <w:t xml:space="preserve">　　（２）</w:t>
      </w:r>
      <w:r>
        <w:rPr>
          <w:rFonts w:hint="eastAsia"/>
        </w:rPr>
        <w:t>8:15</w:t>
      </w:r>
      <w:r>
        <w:rPr>
          <w:rFonts w:hint="eastAsia"/>
        </w:rPr>
        <w:t xml:space="preserve">　～　</w:t>
      </w:r>
      <w:r>
        <w:rPr>
          <w:rFonts w:hint="eastAsia"/>
        </w:rPr>
        <w:t>1</w:t>
      </w:r>
      <w:r w:rsidR="00C913D1">
        <w:rPr>
          <w:rFonts w:hint="eastAsia"/>
        </w:rPr>
        <w:t>4:00</w:t>
      </w:r>
      <w:r w:rsidR="00AA5D83">
        <w:rPr>
          <w:rFonts w:hint="eastAsia"/>
        </w:rPr>
        <w:t xml:space="preserve">　（通常、低学年の児童が在校している時間）</w:t>
      </w:r>
    </w:p>
    <w:p w:rsidR="00D75C82" w:rsidRDefault="00D75C82" w:rsidP="00FF0105"/>
    <w:p w:rsidR="00D75C82" w:rsidRDefault="00D75C82" w:rsidP="00FF0105">
      <w:r>
        <w:rPr>
          <w:rFonts w:hint="eastAsia"/>
        </w:rPr>
        <w:t xml:space="preserve">　３　場　所　　通学している小学校</w:t>
      </w:r>
    </w:p>
    <w:p w:rsidR="00D75C82" w:rsidRDefault="00D75C82" w:rsidP="00FF0105"/>
    <w:p w:rsidR="00D75C82" w:rsidRDefault="00D75C82" w:rsidP="00FF0105">
      <w:r>
        <w:rPr>
          <w:rFonts w:hint="eastAsia"/>
        </w:rPr>
        <w:t xml:space="preserve">　４　支　援　　教室等における</w:t>
      </w:r>
      <w:r w:rsidR="008502AA">
        <w:rPr>
          <w:rFonts w:hint="eastAsia"/>
        </w:rPr>
        <w:t>児童の</w:t>
      </w:r>
      <w:r w:rsidR="00C913D1">
        <w:rPr>
          <w:rFonts w:hint="eastAsia"/>
        </w:rPr>
        <w:t>、読書や</w:t>
      </w:r>
      <w:r>
        <w:rPr>
          <w:rFonts w:hint="eastAsia"/>
        </w:rPr>
        <w:t>自主学習</w:t>
      </w:r>
      <w:r w:rsidR="008502AA">
        <w:rPr>
          <w:rFonts w:hint="eastAsia"/>
        </w:rPr>
        <w:t>の</w:t>
      </w:r>
      <w:r>
        <w:rPr>
          <w:rFonts w:hint="eastAsia"/>
        </w:rPr>
        <w:t>見守り</w:t>
      </w:r>
      <w:r w:rsidR="00C913D1">
        <w:rPr>
          <w:rFonts w:hint="eastAsia"/>
        </w:rPr>
        <w:t>（授業は行いません）</w:t>
      </w:r>
    </w:p>
    <w:p w:rsidR="00D75C82" w:rsidRDefault="00D75C82" w:rsidP="00FF0105"/>
    <w:p w:rsidR="00D75C82" w:rsidRDefault="00D75C82" w:rsidP="00FF0105">
      <w:r>
        <w:rPr>
          <w:rFonts w:hint="eastAsia"/>
        </w:rPr>
        <w:t xml:space="preserve">　</w:t>
      </w:r>
      <w:r w:rsidR="008502AA">
        <w:rPr>
          <w:rFonts w:hint="eastAsia"/>
        </w:rPr>
        <w:t>５</w:t>
      </w:r>
      <w:r>
        <w:rPr>
          <w:rFonts w:hint="eastAsia"/>
        </w:rPr>
        <w:t xml:space="preserve">　その他</w:t>
      </w:r>
    </w:p>
    <w:p w:rsidR="00D75C82" w:rsidRDefault="00D75C82" w:rsidP="00FF0105">
      <w:r>
        <w:rPr>
          <w:rFonts w:hint="eastAsia"/>
        </w:rPr>
        <w:t xml:space="preserve">　　（１）保護者の責任で学校への送り迎えをしていただきます</w:t>
      </w:r>
    </w:p>
    <w:p w:rsidR="00D75C82" w:rsidRDefault="00D75C82" w:rsidP="00D75C82">
      <w:pPr>
        <w:ind w:firstLineChars="200" w:firstLine="420"/>
      </w:pPr>
      <w:r>
        <w:rPr>
          <w:rFonts w:hint="eastAsia"/>
        </w:rPr>
        <w:t>（２）昼食</w:t>
      </w:r>
      <w:r w:rsidR="008502AA">
        <w:rPr>
          <w:rFonts w:hint="eastAsia"/>
        </w:rPr>
        <w:t>を</w:t>
      </w:r>
      <w:r>
        <w:rPr>
          <w:rFonts w:hint="eastAsia"/>
        </w:rPr>
        <w:t>持参</w:t>
      </w:r>
      <w:r w:rsidR="008502AA">
        <w:rPr>
          <w:rFonts w:hint="eastAsia"/>
        </w:rPr>
        <w:t>していただきます</w:t>
      </w:r>
    </w:p>
    <w:p w:rsidR="00D75C82" w:rsidRDefault="00D75C82" w:rsidP="00D75C82">
      <w:pPr>
        <w:ind w:firstLineChars="200" w:firstLine="420"/>
      </w:pPr>
      <w:r>
        <w:rPr>
          <w:rFonts w:hint="eastAsia"/>
        </w:rPr>
        <w:t>（３）各学校に直接お申し込みください（窓口：各小学校教頭）</w:t>
      </w:r>
    </w:p>
    <w:p w:rsidR="0079713E" w:rsidRDefault="008502AA" w:rsidP="0079713E">
      <w:pPr>
        <w:ind w:firstLineChars="200" w:firstLine="420"/>
      </w:pPr>
      <w:r>
        <w:rPr>
          <w:rFonts w:hint="eastAsia"/>
        </w:rPr>
        <w:t>（４）朝夕の検温を実施して</w:t>
      </w:r>
      <w:r w:rsidR="00C913D1">
        <w:rPr>
          <w:rFonts w:hint="eastAsia"/>
        </w:rPr>
        <w:t>ください。</w:t>
      </w:r>
      <w:r w:rsidR="00C913D1">
        <w:rPr>
          <w:rFonts w:hint="eastAsia"/>
        </w:rPr>
        <w:t>37</w:t>
      </w:r>
      <w:r w:rsidR="00C913D1">
        <w:rPr>
          <w:rFonts w:hint="eastAsia"/>
        </w:rPr>
        <w:t>度以上の発熱がある等</w:t>
      </w:r>
      <w:r>
        <w:rPr>
          <w:rFonts w:hint="eastAsia"/>
        </w:rPr>
        <w:t>風邪の症状がある日は</w:t>
      </w:r>
      <w:r w:rsidR="0079713E">
        <w:rPr>
          <w:rFonts w:hint="eastAsia"/>
        </w:rPr>
        <w:t>登校させな</w:t>
      </w:r>
    </w:p>
    <w:p w:rsidR="008502AA" w:rsidRDefault="0079713E" w:rsidP="0079713E">
      <w:pPr>
        <w:ind w:firstLineChars="400" w:firstLine="840"/>
      </w:pPr>
      <w:r>
        <w:rPr>
          <w:rFonts w:hint="eastAsia"/>
        </w:rPr>
        <w:t>いでください</w:t>
      </w:r>
      <w:r w:rsidR="00C913D1">
        <w:rPr>
          <w:rFonts w:hint="eastAsia"/>
        </w:rPr>
        <w:t>。</w:t>
      </w:r>
      <w:r w:rsidR="008502AA">
        <w:rPr>
          <w:rFonts w:hint="eastAsia"/>
        </w:rPr>
        <w:t>欠席する場合は必ず学校に連絡してください。</w:t>
      </w:r>
    </w:p>
    <w:sectPr w:rsidR="008502AA" w:rsidSect="00A51C98">
      <w:pgSz w:w="11906" w:h="16838" w:code="9"/>
      <w:pgMar w:top="1021" w:right="1134" w:bottom="102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5BB" w:rsidRDefault="008B65BB" w:rsidP="00822BAD">
      <w:r>
        <w:separator/>
      </w:r>
    </w:p>
  </w:endnote>
  <w:endnote w:type="continuationSeparator" w:id="0">
    <w:p w:rsidR="008B65BB" w:rsidRDefault="008B65BB" w:rsidP="0082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5BB" w:rsidRDefault="008B65BB" w:rsidP="00822BAD">
      <w:r>
        <w:separator/>
      </w:r>
    </w:p>
  </w:footnote>
  <w:footnote w:type="continuationSeparator" w:id="0">
    <w:p w:rsidR="008B65BB" w:rsidRDefault="008B65BB" w:rsidP="00822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E4"/>
    <w:rsid w:val="000861BD"/>
    <w:rsid w:val="000D74F9"/>
    <w:rsid w:val="001104B0"/>
    <w:rsid w:val="0016190E"/>
    <w:rsid w:val="001E76DC"/>
    <w:rsid w:val="002049F7"/>
    <w:rsid w:val="0022067A"/>
    <w:rsid w:val="002218E6"/>
    <w:rsid w:val="00256CE4"/>
    <w:rsid w:val="002610C1"/>
    <w:rsid w:val="003158B8"/>
    <w:rsid w:val="00393B93"/>
    <w:rsid w:val="003A41F1"/>
    <w:rsid w:val="004172A5"/>
    <w:rsid w:val="00432C08"/>
    <w:rsid w:val="00466B6E"/>
    <w:rsid w:val="004821BE"/>
    <w:rsid w:val="00493E6E"/>
    <w:rsid w:val="004A3DC9"/>
    <w:rsid w:val="00576269"/>
    <w:rsid w:val="00594A2F"/>
    <w:rsid w:val="005A2170"/>
    <w:rsid w:val="005B2AB0"/>
    <w:rsid w:val="005C045B"/>
    <w:rsid w:val="00601974"/>
    <w:rsid w:val="00630B55"/>
    <w:rsid w:val="00636F3B"/>
    <w:rsid w:val="006F0E88"/>
    <w:rsid w:val="006F63BA"/>
    <w:rsid w:val="00716B64"/>
    <w:rsid w:val="007418B4"/>
    <w:rsid w:val="00747530"/>
    <w:rsid w:val="00785B88"/>
    <w:rsid w:val="0079713E"/>
    <w:rsid w:val="00821174"/>
    <w:rsid w:val="00822BAD"/>
    <w:rsid w:val="008241F2"/>
    <w:rsid w:val="0083069F"/>
    <w:rsid w:val="0083757C"/>
    <w:rsid w:val="008502AA"/>
    <w:rsid w:val="00893D45"/>
    <w:rsid w:val="008B1C8A"/>
    <w:rsid w:val="008B65BB"/>
    <w:rsid w:val="008D71FC"/>
    <w:rsid w:val="00917945"/>
    <w:rsid w:val="0098438A"/>
    <w:rsid w:val="009E1EA6"/>
    <w:rsid w:val="00A51C98"/>
    <w:rsid w:val="00AA5D83"/>
    <w:rsid w:val="00AA77DD"/>
    <w:rsid w:val="00AB7311"/>
    <w:rsid w:val="00AC60BC"/>
    <w:rsid w:val="00AE41C3"/>
    <w:rsid w:val="00B4047C"/>
    <w:rsid w:val="00BD2000"/>
    <w:rsid w:val="00C0551F"/>
    <w:rsid w:val="00C47D2B"/>
    <w:rsid w:val="00C55F3D"/>
    <w:rsid w:val="00C667F0"/>
    <w:rsid w:val="00C913D1"/>
    <w:rsid w:val="00C952AD"/>
    <w:rsid w:val="00CC65C7"/>
    <w:rsid w:val="00D17EBB"/>
    <w:rsid w:val="00D6017D"/>
    <w:rsid w:val="00D75C82"/>
    <w:rsid w:val="00DC3CBA"/>
    <w:rsid w:val="00E9766F"/>
    <w:rsid w:val="00F22F20"/>
    <w:rsid w:val="00F268E2"/>
    <w:rsid w:val="00F90FF4"/>
    <w:rsid w:val="00FD76DA"/>
    <w:rsid w:val="00FF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36E9E38-B36B-4945-A2A4-E2F9A40E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A6"/>
    <w:rPr>
      <w:rFonts w:asciiTheme="majorHAnsi" w:eastAsiaTheme="majorEastAsia" w:hAnsiTheme="majorHAnsi" w:cstheme="majorBidi"/>
      <w:sz w:val="18"/>
      <w:szCs w:val="18"/>
    </w:rPr>
  </w:style>
  <w:style w:type="paragraph" w:styleId="a5">
    <w:name w:val="header"/>
    <w:basedOn w:val="a"/>
    <w:link w:val="a6"/>
    <w:uiPriority w:val="99"/>
    <w:unhideWhenUsed/>
    <w:rsid w:val="00822BAD"/>
    <w:pPr>
      <w:tabs>
        <w:tab w:val="center" w:pos="4252"/>
        <w:tab w:val="right" w:pos="8504"/>
      </w:tabs>
      <w:snapToGrid w:val="0"/>
    </w:pPr>
  </w:style>
  <w:style w:type="character" w:customStyle="1" w:styleId="a6">
    <w:name w:val="ヘッダー (文字)"/>
    <w:basedOn w:val="a0"/>
    <w:link w:val="a5"/>
    <w:uiPriority w:val="99"/>
    <w:rsid w:val="00822BAD"/>
  </w:style>
  <w:style w:type="paragraph" w:styleId="a7">
    <w:name w:val="footer"/>
    <w:basedOn w:val="a"/>
    <w:link w:val="a8"/>
    <w:uiPriority w:val="99"/>
    <w:unhideWhenUsed/>
    <w:rsid w:val="00822BAD"/>
    <w:pPr>
      <w:tabs>
        <w:tab w:val="center" w:pos="4252"/>
        <w:tab w:val="right" w:pos="8504"/>
      </w:tabs>
      <w:snapToGrid w:val="0"/>
    </w:pPr>
  </w:style>
  <w:style w:type="character" w:customStyle="1" w:styleId="a8">
    <w:name w:val="フッター (文字)"/>
    <w:basedOn w:val="a0"/>
    <w:link w:val="a7"/>
    <w:uiPriority w:val="99"/>
    <w:rsid w:val="00822BAD"/>
  </w:style>
  <w:style w:type="paragraph" w:styleId="a9">
    <w:name w:val="Note Heading"/>
    <w:basedOn w:val="a"/>
    <w:next w:val="a"/>
    <w:link w:val="aa"/>
    <w:uiPriority w:val="99"/>
    <w:unhideWhenUsed/>
    <w:rsid w:val="0083757C"/>
    <w:pPr>
      <w:jc w:val="center"/>
    </w:pPr>
  </w:style>
  <w:style w:type="character" w:customStyle="1" w:styleId="aa">
    <w:name w:val="記 (文字)"/>
    <w:basedOn w:val="a0"/>
    <w:link w:val="a9"/>
    <w:uiPriority w:val="99"/>
    <w:rsid w:val="0083757C"/>
  </w:style>
  <w:style w:type="paragraph" w:styleId="ab">
    <w:name w:val="Closing"/>
    <w:basedOn w:val="a"/>
    <w:link w:val="ac"/>
    <w:uiPriority w:val="99"/>
    <w:unhideWhenUsed/>
    <w:rsid w:val="0083757C"/>
    <w:pPr>
      <w:jc w:val="right"/>
    </w:pPr>
  </w:style>
  <w:style w:type="character" w:customStyle="1" w:styleId="ac">
    <w:name w:val="結語 (文字)"/>
    <w:basedOn w:val="a0"/>
    <w:link w:val="ab"/>
    <w:uiPriority w:val="99"/>
    <w:rsid w:val="0083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00198-3207-4575-BBFB-8CC42117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1A19B631.dotm</Template>
  <TotalTime>1</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稔朗</dc:creator>
  <cp:keywords/>
  <dc:description/>
  <cp:lastModifiedBy>　</cp:lastModifiedBy>
  <cp:revision>2</cp:revision>
  <cp:lastPrinted>2020-03-02T07:57:00Z</cp:lastPrinted>
  <dcterms:created xsi:type="dcterms:W3CDTF">2020-03-03T05:42:00Z</dcterms:created>
  <dcterms:modified xsi:type="dcterms:W3CDTF">2020-03-03T05:42:00Z</dcterms:modified>
</cp:coreProperties>
</file>