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E4" w:rsidRDefault="00256CE4" w:rsidP="00256CE4">
      <w:pPr>
        <w:wordWrap w:val="0"/>
        <w:jc w:val="right"/>
      </w:pPr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</w:t>
      </w:r>
      <w:r w:rsidR="00FD76DA">
        <w:rPr>
          <w:rFonts w:hint="eastAsia"/>
        </w:rPr>
        <w:t>3</w:t>
      </w:r>
      <w:r>
        <w:rPr>
          <w:rFonts w:hint="eastAsia"/>
        </w:rPr>
        <w:t>月</w:t>
      </w:r>
      <w:r w:rsidR="00711056">
        <w:rPr>
          <w:rFonts w:hint="eastAsia"/>
        </w:rPr>
        <w:t>31</w:t>
      </w:r>
      <w:r>
        <w:rPr>
          <w:rFonts w:hint="eastAsia"/>
        </w:rPr>
        <w:t xml:space="preserve">日　</w:t>
      </w:r>
    </w:p>
    <w:p w:rsidR="00256CE4" w:rsidRDefault="00256CE4" w:rsidP="00256CE4">
      <w:pPr>
        <w:ind w:firstLineChars="100" w:firstLine="210"/>
      </w:pPr>
      <w:r>
        <w:rPr>
          <w:rFonts w:hint="eastAsia"/>
        </w:rPr>
        <w:t>児童・生徒の保護者の皆様へ</w:t>
      </w:r>
    </w:p>
    <w:p w:rsidR="00AE41C3" w:rsidRDefault="00AE41C3" w:rsidP="00AE41C3">
      <w:pPr>
        <w:wordWrap w:val="0"/>
        <w:ind w:firstLineChars="100" w:firstLine="210"/>
        <w:jc w:val="right"/>
      </w:pPr>
      <w:r>
        <w:rPr>
          <w:rFonts w:hint="eastAsia"/>
        </w:rPr>
        <w:t xml:space="preserve">多治見市教育委員会　</w:t>
      </w:r>
    </w:p>
    <w:p w:rsidR="00AE41C3" w:rsidRDefault="00AE41C3" w:rsidP="00AE41C3">
      <w:pPr>
        <w:ind w:firstLineChars="100" w:firstLine="210"/>
        <w:jc w:val="right"/>
      </w:pPr>
    </w:p>
    <w:p w:rsidR="00AE41C3" w:rsidRDefault="00445A42" w:rsidP="00AE41C3">
      <w:pPr>
        <w:ind w:firstLineChars="100" w:firstLine="210"/>
        <w:jc w:val="center"/>
      </w:pPr>
      <w:r>
        <w:rPr>
          <w:rFonts w:hint="eastAsia"/>
        </w:rPr>
        <w:t>新型</w:t>
      </w:r>
      <w:r w:rsidR="00AE41C3">
        <w:rPr>
          <w:rFonts w:hint="eastAsia"/>
        </w:rPr>
        <w:t>コロナウイルス感染症対策のための</w:t>
      </w:r>
      <w:r w:rsidR="00711056">
        <w:rPr>
          <w:rFonts w:hint="eastAsia"/>
        </w:rPr>
        <w:t>学校</w:t>
      </w:r>
      <w:r w:rsidR="00097AB7">
        <w:rPr>
          <w:rFonts w:hint="eastAsia"/>
        </w:rPr>
        <w:t>施設</w:t>
      </w:r>
      <w:r w:rsidR="00711056">
        <w:rPr>
          <w:rFonts w:hint="eastAsia"/>
        </w:rPr>
        <w:t>開放の中止とジュニアクラブの自粛</w:t>
      </w:r>
      <w:r w:rsidR="00AE41C3">
        <w:rPr>
          <w:rFonts w:hint="eastAsia"/>
        </w:rPr>
        <w:t>について</w:t>
      </w:r>
    </w:p>
    <w:p w:rsidR="00256CE4" w:rsidRPr="00256CE4" w:rsidRDefault="00256CE4"/>
    <w:p w:rsidR="007F0A3C" w:rsidRDefault="00256CE4" w:rsidP="000861BD">
      <w:r>
        <w:rPr>
          <w:rFonts w:hint="eastAsia"/>
        </w:rPr>
        <w:t xml:space="preserve">　</w:t>
      </w:r>
      <w:r w:rsidR="00AE41C3">
        <w:rPr>
          <w:rFonts w:hint="eastAsia"/>
        </w:rPr>
        <w:t>このことについては</w:t>
      </w:r>
      <w:r w:rsidR="007F0A3C">
        <w:rPr>
          <w:rFonts w:hint="eastAsia"/>
        </w:rPr>
        <w:t>保護者の皆様、地域の方、小中学校職員、学童保育等関係団体の皆様、多治見市及び多治見市教育委員会と、多治見市の子どもたちに関わる全ての人が力を合わせ、何とかここまで子どもたちを守ることができ</w:t>
      </w:r>
      <w:r w:rsidR="00E05CB9">
        <w:rPr>
          <w:rFonts w:hint="eastAsia"/>
        </w:rPr>
        <w:t>ております</w:t>
      </w:r>
      <w:r w:rsidR="007F0A3C">
        <w:rPr>
          <w:rFonts w:hint="eastAsia"/>
        </w:rPr>
        <w:t>。</w:t>
      </w:r>
      <w:r w:rsidR="00E05CB9">
        <w:rPr>
          <w:rFonts w:hint="eastAsia"/>
        </w:rPr>
        <w:t>先のお知らせに引き続き</w:t>
      </w:r>
      <w:r w:rsidR="007F0A3C">
        <w:rPr>
          <w:rFonts w:hint="eastAsia"/>
        </w:rPr>
        <w:t>そのことに厚くお礼申し上げます。</w:t>
      </w:r>
    </w:p>
    <w:p w:rsidR="00CA4509" w:rsidRDefault="007F0A3C" w:rsidP="007F0A3C">
      <w:pPr>
        <w:ind w:firstLineChars="100" w:firstLine="210"/>
      </w:pPr>
      <w:r>
        <w:rPr>
          <w:rFonts w:hint="eastAsia"/>
        </w:rPr>
        <w:t>標記のことにつきまして</w:t>
      </w:r>
      <w:r w:rsidR="00ED65D4">
        <w:rPr>
          <w:rFonts w:hint="eastAsia"/>
        </w:rPr>
        <w:t>は</w:t>
      </w:r>
      <w:r>
        <w:rPr>
          <w:rFonts w:hint="eastAsia"/>
        </w:rPr>
        <w:t>、</w:t>
      </w:r>
      <w:r w:rsidR="00ED65D4">
        <w:rPr>
          <w:rFonts w:hint="eastAsia"/>
        </w:rPr>
        <w:t>3</w:t>
      </w:r>
      <w:r w:rsidR="00ED65D4">
        <w:rPr>
          <w:rFonts w:hint="eastAsia"/>
        </w:rPr>
        <w:t>月</w:t>
      </w:r>
      <w:r w:rsidR="00ED65D4">
        <w:rPr>
          <w:rFonts w:hint="eastAsia"/>
        </w:rPr>
        <w:t>24</w:t>
      </w:r>
      <w:r w:rsidR="00ED65D4">
        <w:rPr>
          <w:rFonts w:hint="eastAsia"/>
        </w:rPr>
        <w:t>日付『</w:t>
      </w:r>
      <w:r w:rsidR="00215556" w:rsidRPr="00215556">
        <w:rPr>
          <w:rFonts w:hint="eastAsia"/>
        </w:rPr>
        <w:t>児童・生徒の保護者の皆様へ</w:t>
      </w:r>
      <w:r w:rsidR="00ED65D4">
        <w:rPr>
          <w:rFonts w:hint="eastAsia"/>
        </w:rPr>
        <w:t>』</w:t>
      </w:r>
      <w:r w:rsidR="00215556">
        <w:rPr>
          <w:rFonts w:hint="eastAsia"/>
        </w:rPr>
        <w:t>で再開のお知らせをしております。しかしながら、その後、全国及び近隣の感染状況の推移が緊迫の度を深めて参りました。</w:t>
      </w:r>
      <w:r>
        <w:rPr>
          <w:rFonts w:hint="eastAsia"/>
        </w:rPr>
        <w:t>多治見市</w:t>
      </w:r>
      <w:r w:rsidR="00215556">
        <w:rPr>
          <w:rFonts w:hint="eastAsia"/>
        </w:rPr>
        <w:t>及び多治見市</w:t>
      </w:r>
      <w:r>
        <w:rPr>
          <w:rFonts w:hint="eastAsia"/>
        </w:rPr>
        <w:t>教育委員会</w:t>
      </w:r>
      <w:bookmarkStart w:id="0" w:name="_GoBack"/>
      <w:bookmarkEnd w:id="0"/>
      <w:r>
        <w:rPr>
          <w:rFonts w:hint="eastAsia"/>
        </w:rPr>
        <w:t>は、</w:t>
      </w:r>
      <w:r w:rsidR="00215556">
        <w:rPr>
          <w:rFonts w:hint="eastAsia"/>
        </w:rPr>
        <w:t>この状況の変化に伴い、再度学校</w:t>
      </w:r>
      <w:r w:rsidR="00097AB7">
        <w:rPr>
          <w:rFonts w:hint="eastAsia"/>
        </w:rPr>
        <w:t>施設</w:t>
      </w:r>
      <w:r w:rsidR="00215556">
        <w:rPr>
          <w:rFonts w:hint="eastAsia"/>
        </w:rPr>
        <w:t>開放を中止することと、ジュニアクラブの活動の自粛</w:t>
      </w:r>
      <w:r w:rsidR="00B82E65">
        <w:rPr>
          <w:rFonts w:hint="eastAsia"/>
        </w:rPr>
        <w:t>と</w:t>
      </w:r>
      <w:r w:rsidR="00215556">
        <w:rPr>
          <w:rFonts w:hint="eastAsia"/>
        </w:rPr>
        <w:t>をお願いすることを決定しました。以下のようにお知らせします。数日の間の方針の変更で</w:t>
      </w:r>
      <w:r w:rsidR="00992E64">
        <w:rPr>
          <w:rFonts w:hint="eastAsia"/>
        </w:rPr>
        <w:t>、</w:t>
      </w:r>
      <w:r w:rsidR="00215556">
        <w:rPr>
          <w:rFonts w:hint="eastAsia"/>
        </w:rPr>
        <w:t>誠にご迷惑をおかけしますが、その時々で最善の判断を行うことと、状況の変化に迅速に対応することとを</w:t>
      </w:r>
      <w:r w:rsidR="00B82E65">
        <w:rPr>
          <w:rFonts w:hint="eastAsia"/>
        </w:rPr>
        <w:t>強い決意でめざしております。ご理解とご協力を賜りますようよろしくお願い申し上げます。尚、今後も</w:t>
      </w:r>
      <w:r w:rsidR="00596D48">
        <w:rPr>
          <w:rFonts w:hint="eastAsia"/>
        </w:rPr>
        <w:t>国や県の動向、感染の状況によっては</w:t>
      </w:r>
      <w:r w:rsidR="00B82E65">
        <w:rPr>
          <w:rFonts w:hint="eastAsia"/>
        </w:rPr>
        <w:t>急な変更を行う</w:t>
      </w:r>
      <w:r w:rsidR="00596D48">
        <w:rPr>
          <w:rFonts w:hint="eastAsia"/>
        </w:rPr>
        <w:t>場合もあります。予めご了承ください。</w:t>
      </w:r>
    </w:p>
    <w:p w:rsidR="001E76DC" w:rsidRDefault="001E76DC" w:rsidP="000861BD"/>
    <w:p w:rsidR="001104B0" w:rsidRPr="00893D45" w:rsidRDefault="001E76DC" w:rsidP="001E76DC">
      <w:pPr>
        <w:rPr>
          <w:rFonts w:ascii="ＭＳ ゴシック" w:eastAsia="ＭＳ ゴシック" w:hAnsi="ＭＳ ゴシック"/>
        </w:rPr>
      </w:pPr>
      <w:r w:rsidRPr="00893D45">
        <w:rPr>
          <w:rFonts w:ascii="ＭＳ ゴシック" w:eastAsia="ＭＳ ゴシック" w:hAnsi="ＭＳ ゴシック" w:hint="eastAsia"/>
        </w:rPr>
        <w:t xml:space="preserve">１　</w:t>
      </w:r>
      <w:r w:rsidR="00992E64">
        <w:rPr>
          <w:rFonts w:ascii="ＭＳ ゴシック" w:eastAsia="ＭＳ ゴシック" w:hAnsi="ＭＳ ゴシック" w:hint="eastAsia"/>
        </w:rPr>
        <w:t>学校施設開放と</w:t>
      </w:r>
      <w:r w:rsidR="00CA4509">
        <w:rPr>
          <w:rFonts w:ascii="ＭＳ ゴシック" w:eastAsia="ＭＳ ゴシック" w:hAnsi="ＭＳ ゴシック" w:hint="eastAsia"/>
        </w:rPr>
        <w:t>ジュニアクラブ</w:t>
      </w:r>
      <w:r w:rsidR="00992E64">
        <w:rPr>
          <w:rFonts w:ascii="ＭＳ ゴシック" w:eastAsia="ＭＳ ゴシック" w:hAnsi="ＭＳ ゴシック" w:hint="eastAsia"/>
        </w:rPr>
        <w:t>活動について</w:t>
      </w:r>
    </w:p>
    <w:p w:rsidR="001E76DC" w:rsidRPr="00893D45" w:rsidRDefault="005A743A" w:rsidP="001104B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感染防止策の徹底のため、学校施設開放を中止し、</w:t>
      </w:r>
      <w:r w:rsidR="00982A6E">
        <w:rPr>
          <w:rFonts w:ascii="ＭＳ ゴシック" w:eastAsia="ＭＳ ゴシック" w:hAnsi="ＭＳ ゴシック" w:hint="eastAsia"/>
        </w:rPr>
        <w:t>ジュニアクラブ</w:t>
      </w:r>
      <w:r>
        <w:rPr>
          <w:rFonts w:ascii="ＭＳ ゴシック" w:eastAsia="ＭＳ ゴシック" w:hAnsi="ＭＳ ゴシック" w:hint="eastAsia"/>
        </w:rPr>
        <w:t>活動の自粛を再度</w:t>
      </w:r>
      <w:r w:rsidR="00982A6E">
        <w:rPr>
          <w:rFonts w:ascii="ＭＳ ゴシック" w:eastAsia="ＭＳ ゴシック" w:hAnsi="ＭＳ ゴシック" w:hint="eastAsia"/>
        </w:rPr>
        <w:t>お願いします。</w:t>
      </w:r>
    </w:p>
    <w:p w:rsidR="00C013D8" w:rsidRDefault="001E76DC" w:rsidP="001E76DC">
      <w:r>
        <w:rPr>
          <w:rFonts w:hint="eastAsia"/>
        </w:rPr>
        <w:t>（１）</w:t>
      </w:r>
      <w:r w:rsidR="005A743A">
        <w:rPr>
          <w:rFonts w:hint="eastAsia"/>
        </w:rPr>
        <w:t>4</w:t>
      </w:r>
      <w:r w:rsidR="005A743A">
        <w:rPr>
          <w:rFonts w:hint="eastAsia"/>
        </w:rPr>
        <w:t>月</w:t>
      </w:r>
      <w:r w:rsidR="005A743A">
        <w:rPr>
          <w:rFonts w:hint="eastAsia"/>
        </w:rPr>
        <w:t>1</w:t>
      </w:r>
      <w:r w:rsidR="005A743A">
        <w:rPr>
          <w:rFonts w:hint="eastAsia"/>
        </w:rPr>
        <w:t>日</w:t>
      </w:r>
      <w:r w:rsidR="005A743A">
        <w:rPr>
          <w:rFonts w:hint="eastAsia"/>
        </w:rPr>
        <w:t>(</w:t>
      </w:r>
      <w:r w:rsidR="005A743A">
        <w:rPr>
          <w:rFonts w:hint="eastAsia"/>
        </w:rPr>
        <w:t>水</w:t>
      </w:r>
      <w:r w:rsidR="005A743A">
        <w:rPr>
          <w:rFonts w:hint="eastAsia"/>
        </w:rPr>
        <w:t>)</w:t>
      </w:r>
      <w:r w:rsidR="005A743A">
        <w:rPr>
          <w:rFonts w:hint="eastAsia"/>
        </w:rPr>
        <w:t>より</w:t>
      </w:r>
      <w:r w:rsidR="005A743A">
        <w:rPr>
          <w:rFonts w:hint="eastAsia"/>
        </w:rPr>
        <w:t>4</w:t>
      </w:r>
      <w:r w:rsidR="005A743A">
        <w:rPr>
          <w:rFonts w:hint="eastAsia"/>
        </w:rPr>
        <w:t>月</w:t>
      </w:r>
      <w:r w:rsidR="005A743A">
        <w:rPr>
          <w:rFonts w:hint="eastAsia"/>
        </w:rPr>
        <w:t>30</w:t>
      </w:r>
      <w:r w:rsidR="005A743A">
        <w:rPr>
          <w:rFonts w:hint="eastAsia"/>
        </w:rPr>
        <w:t>日</w:t>
      </w:r>
      <w:r w:rsidR="005A743A">
        <w:rPr>
          <w:rFonts w:hint="eastAsia"/>
        </w:rPr>
        <w:t>(</w:t>
      </w:r>
      <w:r w:rsidR="005A743A">
        <w:rPr>
          <w:rFonts w:hint="eastAsia"/>
        </w:rPr>
        <w:t>木</w:t>
      </w:r>
      <w:r w:rsidR="005A743A">
        <w:rPr>
          <w:rFonts w:hint="eastAsia"/>
        </w:rPr>
        <w:t>)</w:t>
      </w:r>
      <w:r w:rsidR="005A743A">
        <w:rPr>
          <w:rFonts w:hint="eastAsia"/>
        </w:rPr>
        <w:t>まで学校施設開放を中止します</w:t>
      </w:r>
      <w:r w:rsidR="00982A6E">
        <w:rPr>
          <w:rFonts w:hint="eastAsia"/>
        </w:rPr>
        <w:t>。</w:t>
      </w:r>
    </w:p>
    <w:p w:rsidR="005A743A" w:rsidRDefault="0021605D" w:rsidP="001E76DC">
      <w:r>
        <w:rPr>
          <w:rFonts w:hint="eastAsia"/>
        </w:rPr>
        <w:t>（２）</w:t>
      </w:r>
      <w:r w:rsidR="005A743A">
        <w:rPr>
          <w:rFonts w:hint="eastAsia"/>
        </w:rPr>
        <w:t>4</w:t>
      </w:r>
      <w:r w:rsidR="005A743A">
        <w:rPr>
          <w:rFonts w:hint="eastAsia"/>
        </w:rPr>
        <w:t>月</w:t>
      </w:r>
      <w:r w:rsidR="005A743A">
        <w:rPr>
          <w:rFonts w:hint="eastAsia"/>
        </w:rPr>
        <w:t>1</w:t>
      </w:r>
      <w:r w:rsidR="005A743A">
        <w:rPr>
          <w:rFonts w:hint="eastAsia"/>
        </w:rPr>
        <w:t>日</w:t>
      </w:r>
      <w:r w:rsidR="005A743A">
        <w:rPr>
          <w:rFonts w:hint="eastAsia"/>
        </w:rPr>
        <w:t>(</w:t>
      </w:r>
      <w:r w:rsidR="005A743A">
        <w:rPr>
          <w:rFonts w:hint="eastAsia"/>
        </w:rPr>
        <w:t>水</w:t>
      </w:r>
      <w:r w:rsidR="005A743A">
        <w:rPr>
          <w:rFonts w:hint="eastAsia"/>
        </w:rPr>
        <w:t>)</w:t>
      </w:r>
      <w:r w:rsidR="005A743A">
        <w:rPr>
          <w:rFonts w:hint="eastAsia"/>
        </w:rPr>
        <w:t>より</w:t>
      </w:r>
      <w:r w:rsidR="005A743A">
        <w:rPr>
          <w:rFonts w:hint="eastAsia"/>
        </w:rPr>
        <w:t>4</w:t>
      </w:r>
      <w:r w:rsidR="005A743A">
        <w:rPr>
          <w:rFonts w:hint="eastAsia"/>
        </w:rPr>
        <w:t>月</w:t>
      </w:r>
      <w:r w:rsidR="005A743A">
        <w:rPr>
          <w:rFonts w:hint="eastAsia"/>
        </w:rPr>
        <w:t>30</w:t>
      </w:r>
      <w:r w:rsidR="005A743A">
        <w:rPr>
          <w:rFonts w:hint="eastAsia"/>
        </w:rPr>
        <w:t>日</w:t>
      </w:r>
      <w:r w:rsidR="005A743A">
        <w:rPr>
          <w:rFonts w:hint="eastAsia"/>
        </w:rPr>
        <w:t>(</w:t>
      </w:r>
      <w:r w:rsidR="005A743A">
        <w:rPr>
          <w:rFonts w:hint="eastAsia"/>
        </w:rPr>
        <w:t>木</w:t>
      </w:r>
      <w:r w:rsidR="005A743A">
        <w:rPr>
          <w:rFonts w:hint="eastAsia"/>
        </w:rPr>
        <w:t>)</w:t>
      </w:r>
      <w:r w:rsidR="005A743A">
        <w:rPr>
          <w:rFonts w:hint="eastAsia"/>
        </w:rPr>
        <w:t>までの間、ジュニアクラブの活動を自粛して頂くようお願いしま</w:t>
      </w:r>
    </w:p>
    <w:p w:rsidR="00596D48" w:rsidRDefault="005A743A" w:rsidP="005A743A">
      <w:pPr>
        <w:ind w:firstLineChars="200" w:firstLine="420"/>
      </w:pPr>
      <w:r>
        <w:rPr>
          <w:rFonts w:hint="eastAsia"/>
        </w:rPr>
        <w:t>す</w:t>
      </w:r>
      <w:r w:rsidR="0021605D">
        <w:rPr>
          <w:rFonts w:hint="eastAsia"/>
        </w:rPr>
        <w:t>。</w:t>
      </w:r>
    </w:p>
    <w:p w:rsidR="0021605D" w:rsidRPr="0021605D" w:rsidRDefault="0021605D" w:rsidP="001E76DC"/>
    <w:p w:rsidR="005A743A" w:rsidRDefault="00596D48" w:rsidP="005B2AB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Pr="00893D45">
        <w:rPr>
          <w:rFonts w:ascii="ＭＳ ゴシック" w:eastAsia="ＭＳ ゴシック" w:hAnsi="ＭＳ ゴシック" w:hint="eastAsia"/>
        </w:rPr>
        <w:t xml:space="preserve">　</w:t>
      </w:r>
      <w:r w:rsidR="005A743A">
        <w:rPr>
          <w:rFonts w:ascii="ＭＳ ゴシック" w:eastAsia="ＭＳ ゴシック" w:hAnsi="ＭＳ ゴシック" w:hint="eastAsia"/>
        </w:rPr>
        <w:t>学校の部活動について</w:t>
      </w:r>
    </w:p>
    <w:p w:rsidR="005A743A" w:rsidRDefault="005A743A" w:rsidP="005B2AB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現段階では始業式・入学式後から開始する予定です。３つの条件（密閉空間、密集場所、密接場面）が重ならないよう配慮をして行います。</w:t>
      </w:r>
    </w:p>
    <w:p w:rsidR="005A743A" w:rsidRDefault="001E76DC" w:rsidP="005B2AB0">
      <w:r>
        <w:rPr>
          <w:rFonts w:hint="eastAsia"/>
        </w:rPr>
        <w:t>（</w:t>
      </w:r>
      <w:r w:rsidR="00596D48">
        <w:rPr>
          <w:rFonts w:hint="eastAsia"/>
        </w:rPr>
        <w:t>１</w:t>
      </w:r>
      <w:r>
        <w:rPr>
          <w:rFonts w:hint="eastAsia"/>
        </w:rPr>
        <w:t>）</w:t>
      </w:r>
      <w:r w:rsidR="005A743A">
        <w:rPr>
          <w:rFonts w:hint="eastAsia"/>
        </w:rPr>
        <w:t>ジュニアクラブの自粛と部活動の開始について</w:t>
      </w:r>
    </w:p>
    <w:p w:rsidR="005A743A" w:rsidRDefault="005A743A" w:rsidP="005B2AB0">
      <w:r>
        <w:rPr>
          <w:rFonts w:hint="eastAsia"/>
        </w:rPr>
        <w:t xml:space="preserve">　</w:t>
      </w:r>
      <w:r w:rsidR="00D7167B">
        <w:rPr>
          <w:rFonts w:hint="eastAsia"/>
        </w:rPr>
        <w:t>このことについては、一見矛盾するように見えますが、以下の理由により、現段階では部活動を中止ではなく、教職員による配慮</w:t>
      </w:r>
      <w:r w:rsidR="009E3F33">
        <w:rPr>
          <w:rFonts w:hint="eastAsia"/>
        </w:rPr>
        <w:t>と管理</w:t>
      </w:r>
      <w:r w:rsidR="00D7167B">
        <w:rPr>
          <w:rFonts w:hint="eastAsia"/>
        </w:rPr>
        <w:t>を徹底して行う方針としています。</w:t>
      </w:r>
    </w:p>
    <w:p w:rsidR="009E3F33" w:rsidRDefault="009E3F33" w:rsidP="005B2AB0">
      <w:r>
        <w:rPr>
          <w:rFonts w:hint="eastAsia"/>
        </w:rPr>
        <w:t xml:space="preserve">　①安全の確保と、運動や諸活動の機会の確保をできるだけ両立したいため。</w:t>
      </w:r>
    </w:p>
    <w:p w:rsidR="00F967C1" w:rsidRDefault="00D7167B" w:rsidP="005B2AB0">
      <w:r>
        <w:rPr>
          <w:rFonts w:hint="eastAsia"/>
        </w:rPr>
        <w:t xml:space="preserve">　</w:t>
      </w:r>
      <w:r w:rsidR="009E3F33">
        <w:rPr>
          <w:rFonts w:hint="eastAsia"/>
        </w:rPr>
        <w:t>②</w:t>
      </w:r>
      <w:r>
        <w:rPr>
          <w:rFonts w:hint="eastAsia"/>
        </w:rPr>
        <w:t>部活動は</w:t>
      </w:r>
      <w:r w:rsidR="00F967C1">
        <w:rPr>
          <w:rFonts w:hint="eastAsia"/>
        </w:rPr>
        <w:t>参加者が特定（</w:t>
      </w:r>
      <w:r>
        <w:rPr>
          <w:rFonts w:hint="eastAsia"/>
        </w:rPr>
        <w:t>学校職員と当該校生徒</w:t>
      </w:r>
      <w:r w:rsidR="00F967C1">
        <w:rPr>
          <w:rFonts w:hint="eastAsia"/>
        </w:rPr>
        <w:t>）される</w:t>
      </w:r>
      <w:r>
        <w:rPr>
          <w:rFonts w:hint="eastAsia"/>
        </w:rPr>
        <w:t>ため、不特定の方と接触する可能性がきわ</w:t>
      </w:r>
    </w:p>
    <w:p w:rsidR="00D7167B" w:rsidRDefault="00D7167B" w:rsidP="009E3F33">
      <w:pPr>
        <w:ind w:firstLineChars="200" w:firstLine="420"/>
      </w:pPr>
      <w:r>
        <w:rPr>
          <w:rFonts w:hint="eastAsia"/>
        </w:rPr>
        <w:t>めて低</w:t>
      </w:r>
      <w:r w:rsidR="009E3F33">
        <w:rPr>
          <w:rFonts w:hint="eastAsia"/>
        </w:rPr>
        <w:t>く、安全度が高くなるため</w:t>
      </w:r>
      <w:r>
        <w:rPr>
          <w:rFonts w:hint="eastAsia"/>
        </w:rPr>
        <w:t>。</w:t>
      </w:r>
    </w:p>
    <w:p w:rsidR="00F967C1" w:rsidRDefault="00D7167B" w:rsidP="00D7167B">
      <w:pPr>
        <w:ind w:firstLineChars="100" w:firstLine="210"/>
      </w:pPr>
      <w:r>
        <w:rPr>
          <w:rFonts w:hint="eastAsia"/>
        </w:rPr>
        <w:t>②部活動は、生徒及び学校職員の健康観察や施設の衛生状態の保持</w:t>
      </w:r>
      <w:r w:rsidR="00F967C1">
        <w:rPr>
          <w:rFonts w:hint="eastAsia"/>
        </w:rPr>
        <w:t>、感染防止に配慮した練習内容の</w:t>
      </w:r>
    </w:p>
    <w:p w:rsidR="00D7167B" w:rsidRDefault="00F967C1" w:rsidP="00D7167B">
      <w:pPr>
        <w:ind w:firstLineChars="200" w:firstLine="420"/>
      </w:pPr>
      <w:r>
        <w:rPr>
          <w:rFonts w:hint="eastAsia"/>
        </w:rPr>
        <w:t>変更等</w:t>
      </w:r>
      <w:r w:rsidR="00D7167B">
        <w:rPr>
          <w:rFonts w:hint="eastAsia"/>
        </w:rPr>
        <w:t>を、学校の管理</w:t>
      </w:r>
      <w:r w:rsidR="00E96C09">
        <w:rPr>
          <w:rFonts w:hint="eastAsia"/>
        </w:rPr>
        <w:t>下</w:t>
      </w:r>
      <w:r w:rsidR="00D7167B">
        <w:rPr>
          <w:rFonts w:hint="eastAsia"/>
        </w:rPr>
        <w:t>で行うことができ</w:t>
      </w:r>
      <w:r w:rsidR="009E3F33">
        <w:rPr>
          <w:rFonts w:hint="eastAsia"/>
        </w:rPr>
        <w:t>、安全度が高くなるため</w:t>
      </w:r>
      <w:r w:rsidR="00D7167B">
        <w:rPr>
          <w:rFonts w:hint="eastAsia"/>
        </w:rPr>
        <w:t>。</w:t>
      </w:r>
    </w:p>
    <w:p w:rsidR="005A743A" w:rsidRDefault="005A743A" w:rsidP="005B2AB0"/>
    <w:p w:rsidR="009E3F33" w:rsidRDefault="009E3F33" w:rsidP="005B2AB0">
      <w:r>
        <w:rPr>
          <w:rFonts w:hint="eastAsia"/>
        </w:rPr>
        <w:t>（２）部活動及び体育の授業における配慮事項</w:t>
      </w:r>
    </w:p>
    <w:p w:rsidR="009E3F33" w:rsidRDefault="009E3F33" w:rsidP="005B2AB0">
      <w:r>
        <w:rPr>
          <w:rFonts w:hint="eastAsia"/>
        </w:rPr>
        <w:t xml:space="preserve">　部活動も、体育の授業も、できる限り</w:t>
      </w:r>
      <w:r w:rsidRPr="009E3F33">
        <w:rPr>
          <w:rFonts w:hint="eastAsia"/>
        </w:rPr>
        <w:t>３つの条件（密閉空間、密集場所、密接場面）が重ならないよう</w:t>
      </w:r>
      <w:r>
        <w:rPr>
          <w:rFonts w:hint="eastAsia"/>
        </w:rPr>
        <w:t>、</w:t>
      </w:r>
      <w:r w:rsidR="00E05CB9">
        <w:rPr>
          <w:rFonts w:hint="eastAsia"/>
        </w:rPr>
        <w:t>下記のような留意事項（例）を踏まえ、</w:t>
      </w:r>
      <w:r>
        <w:rPr>
          <w:rFonts w:hint="eastAsia"/>
        </w:rPr>
        <w:t>活動や練習内容を工夫して実施します。</w:t>
      </w:r>
    </w:p>
    <w:p w:rsidR="00E05CB9" w:rsidRDefault="00E05CB9" w:rsidP="005B2AB0">
      <w:r>
        <w:rPr>
          <w:rFonts w:hint="eastAsia"/>
        </w:rPr>
        <w:t xml:space="preserve">　【留意事項（例）】</w:t>
      </w:r>
    </w:p>
    <w:p w:rsidR="009E3F33" w:rsidRDefault="009E3F33" w:rsidP="005B2AB0">
      <w:r>
        <w:rPr>
          <w:rFonts w:hint="eastAsia"/>
        </w:rPr>
        <w:t xml:space="preserve">　①保健体育の年間指導計画の配列を変更し、身体接触を伴わない競技（ダンス、器械体操、陸上競技、</w:t>
      </w:r>
    </w:p>
    <w:p w:rsidR="009E3F33" w:rsidRDefault="009E3F33" w:rsidP="009E3F33">
      <w:pPr>
        <w:ind w:firstLineChars="200" w:firstLine="420"/>
      </w:pPr>
      <w:r>
        <w:rPr>
          <w:rFonts w:hint="eastAsia"/>
        </w:rPr>
        <w:t>保健の授業）等を当面行い、球技等身体接触を伴う競技は先送りにする。</w:t>
      </w:r>
    </w:p>
    <w:p w:rsidR="00E05CB9" w:rsidRDefault="00E05CB9" w:rsidP="00E05CB9">
      <w:r>
        <w:rPr>
          <w:rFonts w:hint="eastAsia"/>
        </w:rPr>
        <w:t xml:space="preserve">　②練習前後、活動中の手洗いやうがいを徹底する。</w:t>
      </w:r>
    </w:p>
    <w:p w:rsidR="00E05CB9" w:rsidRDefault="00E05CB9" w:rsidP="00E05CB9">
      <w:r>
        <w:rPr>
          <w:rFonts w:hint="eastAsia"/>
        </w:rPr>
        <w:t xml:space="preserve">　③屋内での活動ではこまめな換気を徹底する。</w:t>
      </w:r>
    </w:p>
    <w:p w:rsidR="00E05CB9" w:rsidRDefault="00E05CB9" w:rsidP="00E05CB9">
      <w:r>
        <w:rPr>
          <w:rFonts w:hint="eastAsia"/>
        </w:rPr>
        <w:t xml:space="preserve">　④活動時間については、できるだけ短時間になるよう工夫する。</w:t>
      </w:r>
      <w:r w:rsidR="00B0472A">
        <w:rPr>
          <w:rFonts w:hint="eastAsia"/>
        </w:rPr>
        <w:t xml:space="preserve">　等</w:t>
      </w:r>
    </w:p>
    <w:p w:rsidR="00E05CB9" w:rsidRPr="009E3F33" w:rsidRDefault="00E05CB9" w:rsidP="00E05CB9">
      <w:r>
        <w:rPr>
          <w:rFonts w:hint="eastAsia"/>
        </w:rPr>
        <w:t xml:space="preserve">　</w:t>
      </w:r>
    </w:p>
    <w:sectPr w:rsidR="00E05CB9" w:rsidRPr="009E3F33" w:rsidSect="00A51C98">
      <w:pgSz w:w="11906" w:h="16838" w:code="9"/>
      <w:pgMar w:top="1021" w:right="1134" w:bottom="1021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46C" w:rsidRDefault="007C546C" w:rsidP="00822BAD">
      <w:r>
        <w:separator/>
      </w:r>
    </w:p>
  </w:endnote>
  <w:endnote w:type="continuationSeparator" w:id="0">
    <w:p w:rsidR="007C546C" w:rsidRDefault="007C546C" w:rsidP="0082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46C" w:rsidRDefault="007C546C" w:rsidP="00822BAD">
      <w:r>
        <w:separator/>
      </w:r>
    </w:p>
  </w:footnote>
  <w:footnote w:type="continuationSeparator" w:id="0">
    <w:p w:rsidR="007C546C" w:rsidRDefault="007C546C" w:rsidP="00822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E4"/>
    <w:rsid w:val="000861BD"/>
    <w:rsid w:val="00097AB7"/>
    <w:rsid w:val="000B08D4"/>
    <w:rsid w:val="000D74F9"/>
    <w:rsid w:val="000F7827"/>
    <w:rsid w:val="001104B0"/>
    <w:rsid w:val="0016190E"/>
    <w:rsid w:val="001E76DC"/>
    <w:rsid w:val="002049F7"/>
    <w:rsid w:val="00215556"/>
    <w:rsid w:val="0021605D"/>
    <w:rsid w:val="00216475"/>
    <w:rsid w:val="002218E6"/>
    <w:rsid w:val="00256CE4"/>
    <w:rsid w:val="002610C1"/>
    <w:rsid w:val="002B1438"/>
    <w:rsid w:val="002C0BC8"/>
    <w:rsid w:val="003158B8"/>
    <w:rsid w:val="0032665D"/>
    <w:rsid w:val="00393B93"/>
    <w:rsid w:val="003A41F1"/>
    <w:rsid w:val="003E1B76"/>
    <w:rsid w:val="004172A5"/>
    <w:rsid w:val="00432C08"/>
    <w:rsid w:val="00445A42"/>
    <w:rsid w:val="00466B6E"/>
    <w:rsid w:val="004821BE"/>
    <w:rsid w:val="00493E6E"/>
    <w:rsid w:val="00553769"/>
    <w:rsid w:val="005665CA"/>
    <w:rsid w:val="00576269"/>
    <w:rsid w:val="00594A2F"/>
    <w:rsid w:val="00596422"/>
    <w:rsid w:val="00596D48"/>
    <w:rsid w:val="005A2170"/>
    <w:rsid w:val="005A743A"/>
    <w:rsid w:val="005B2AB0"/>
    <w:rsid w:val="005C045B"/>
    <w:rsid w:val="00601974"/>
    <w:rsid w:val="00610E20"/>
    <w:rsid w:val="00636F3B"/>
    <w:rsid w:val="006F0E88"/>
    <w:rsid w:val="006F63BA"/>
    <w:rsid w:val="006F6A76"/>
    <w:rsid w:val="00711056"/>
    <w:rsid w:val="007418B4"/>
    <w:rsid w:val="00747530"/>
    <w:rsid w:val="00785B88"/>
    <w:rsid w:val="007C546C"/>
    <w:rsid w:val="007D5EF5"/>
    <w:rsid w:val="007F0A3C"/>
    <w:rsid w:val="007F26E5"/>
    <w:rsid w:val="00821174"/>
    <w:rsid w:val="00822BAD"/>
    <w:rsid w:val="00823B18"/>
    <w:rsid w:val="0083069F"/>
    <w:rsid w:val="00840A46"/>
    <w:rsid w:val="00893D45"/>
    <w:rsid w:val="008C5F2A"/>
    <w:rsid w:val="008D71FC"/>
    <w:rsid w:val="00917945"/>
    <w:rsid w:val="00922BD9"/>
    <w:rsid w:val="00982A6E"/>
    <w:rsid w:val="0098438A"/>
    <w:rsid w:val="00992E64"/>
    <w:rsid w:val="009A1F7C"/>
    <w:rsid w:val="009B5BF6"/>
    <w:rsid w:val="009E1EA6"/>
    <w:rsid w:val="009E3F33"/>
    <w:rsid w:val="00A51C98"/>
    <w:rsid w:val="00A83E5B"/>
    <w:rsid w:val="00AA77DD"/>
    <w:rsid w:val="00AE41C3"/>
    <w:rsid w:val="00B031F6"/>
    <w:rsid w:val="00B0472A"/>
    <w:rsid w:val="00B4047C"/>
    <w:rsid w:val="00B66AAA"/>
    <w:rsid w:val="00B82E65"/>
    <w:rsid w:val="00BD2000"/>
    <w:rsid w:val="00C013D8"/>
    <w:rsid w:val="00C0551F"/>
    <w:rsid w:val="00C47D2B"/>
    <w:rsid w:val="00C55F3D"/>
    <w:rsid w:val="00C667F0"/>
    <w:rsid w:val="00CA4509"/>
    <w:rsid w:val="00CC5DF6"/>
    <w:rsid w:val="00CC65C7"/>
    <w:rsid w:val="00D6017D"/>
    <w:rsid w:val="00D7167B"/>
    <w:rsid w:val="00DC3CBA"/>
    <w:rsid w:val="00E05CB9"/>
    <w:rsid w:val="00E96C09"/>
    <w:rsid w:val="00E9766F"/>
    <w:rsid w:val="00ED65D4"/>
    <w:rsid w:val="00F1439D"/>
    <w:rsid w:val="00F22F20"/>
    <w:rsid w:val="00F51648"/>
    <w:rsid w:val="00F9627C"/>
    <w:rsid w:val="00F967C1"/>
    <w:rsid w:val="00FD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6E9E38-B36B-4945-A2A4-E2F9A40E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1E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2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BAD"/>
  </w:style>
  <w:style w:type="paragraph" w:styleId="a7">
    <w:name w:val="footer"/>
    <w:basedOn w:val="a"/>
    <w:link w:val="a8"/>
    <w:uiPriority w:val="99"/>
    <w:unhideWhenUsed/>
    <w:rsid w:val="00822B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F2051-4BCF-47B0-8544-53B65ABA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AD072E1E.dotm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稔朗</dc:creator>
  <cp:keywords/>
  <dc:description/>
  <cp:lastModifiedBy>　</cp:lastModifiedBy>
  <cp:revision>2</cp:revision>
  <cp:lastPrinted>2020-03-31T04:14:00Z</cp:lastPrinted>
  <dcterms:created xsi:type="dcterms:W3CDTF">2020-03-31T08:34:00Z</dcterms:created>
  <dcterms:modified xsi:type="dcterms:W3CDTF">2020-03-31T08:34:00Z</dcterms:modified>
</cp:coreProperties>
</file>