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617" w:rsidRDefault="00030C9C">
      <w:r>
        <w:rPr>
          <w:noProof/>
        </w:rPr>
        <mc:AlternateContent>
          <mc:Choice Requires="wps">
            <w:drawing>
              <wp:anchor distT="0" distB="0" distL="114300" distR="114300" simplePos="0" relativeHeight="251699200" behindDoc="0" locked="0" layoutInCell="1" allowOverlap="1" wp14:anchorId="378C75F0" wp14:editId="2295425F">
                <wp:simplePos x="0" y="0"/>
                <wp:positionH relativeFrom="margin">
                  <wp:align>right</wp:align>
                </wp:positionH>
                <wp:positionV relativeFrom="paragraph">
                  <wp:posOffset>74295</wp:posOffset>
                </wp:positionV>
                <wp:extent cx="1210310" cy="723900"/>
                <wp:effectExtent l="0" t="0" r="0" b="0"/>
                <wp:wrapNone/>
                <wp:docPr id="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F94" w:rsidRPr="00906DC9" w:rsidRDefault="00D84F94" w:rsidP="00A260CD">
                            <w:pPr>
                              <w:jc w:val="center"/>
                              <w:rPr>
                                <w:rFonts w:ascii="HG丸ｺﾞｼｯｸM-PRO" w:eastAsia="HG丸ｺﾞｼｯｸM-PRO" w:hAnsi="HG丸ｺﾞｼｯｸM-PRO"/>
                              </w:rPr>
                            </w:pPr>
                            <w:r w:rsidRPr="00906DC9">
                              <w:rPr>
                                <w:rFonts w:ascii="HG丸ｺﾞｼｯｸM-PRO" w:eastAsia="HG丸ｺﾞｼｯｸM-PRO" w:hAnsi="HG丸ｺﾞｼｯｸM-PRO" w:hint="eastAsia"/>
                              </w:rPr>
                              <w:t>3学年</w:t>
                            </w:r>
                          </w:p>
                          <w:p w:rsidR="00D84F94" w:rsidRPr="00906DC9" w:rsidRDefault="00D84F94" w:rsidP="00A260CD">
                            <w:pPr>
                              <w:jc w:val="center"/>
                              <w:rPr>
                                <w:rFonts w:ascii="HG丸ｺﾞｼｯｸM-PRO" w:eastAsia="HG丸ｺﾞｼｯｸM-PRO" w:hAnsi="HG丸ｺﾞｼｯｸM-PRO"/>
                              </w:rPr>
                            </w:pPr>
                            <w:r w:rsidRPr="00906DC9">
                              <w:rPr>
                                <w:rFonts w:ascii="HG丸ｺﾞｼｯｸM-PRO" w:eastAsia="HG丸ｺﾞｼｯｸM-PRO" w:hAnsi="HG丸ｺﾞｼｯｸM-PRO" w:hint="eastAsia"/>
                              </w:rPr>
                              <w:t>学年通信</w:t>
                            </w:r>
                          </w:p>
                          <w:p w:rsidR="00D84F94" w:rsidRPr="00906DC9" w:rsidRDefault="00D84F94" w:rsidP="00A260CD">
                            <w:pPr>
                              <w:jc w:val="center"/>
                              <w:rPr>
                                <w:rFonts w:ascii="HG丸ｺﾞｼｯｸM-PRO" w:eastAsia="HG丸ｺﾞｼｯｸM-PRO" w:hAnsi="HG丸ｺﾞｼｯｸM-PRO"/>
                              </w:rPr>
                            </w:pPr>
                            <w:r>
                              <w:rPr>
                                <w:rFonts w:ascii="HG丸ｺﾞｼｯｸM-PRO" w:eastAsia="HG丸ｺﾞｼｯｸM-PRO" w:hAnsi="HG丸ｺﾞｼｯｸM-PRO"/>
                              </w:rPr>
                              <w:t>R</w:t>
                            </w:r>
                            <w:r>
                              <w:rPr>
                                <w:rFonts w:ascii="HG丸ｺﾞｼｯｸM-PRO" w:eastAsia="HG丸ｺﾞｼｯｸM-PRO" w:hAnsi="HG丸ｺﾞｼｯｸM-PRO" w:hint="eastAsia"/>
                              </w:rPr>
                              <w:t>１．１０．３１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C75F0" id="_x0000_t202" coordsize="21600,21600" o:spt="202" path="m,l,21600r21600,l21600,xe">
                <v:stroke joinstyle="miter"/>
                <v:path gradientshapeok="t" o:connecttype="rect"/>
              </v:shapetype>
              <v:shape id="Text Box 130" o:spid="_x0000_s1026" type="#_x0000_t202" style="position:absolute;left:0;text-align:left;margin-left:44.1pt;margin-top:5.85pt;width:95.3pt;height:57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" filled="f" stroked="f">
                <v:textbox inset="5.85pt,.7pt,5.85pt,.7pt">
                  <w:txbxContent>
                    <w:p w:rsidR="00D84F94" w:rsidRPr="00906DC9" w:rsidRDefault="00D84F94" w:rsidP="00A260CD">
                      <w:pPr>
                        <w:jc w:val="center"/>
                        <w:rPr>
                          <w:rFonts w:ascii="HG丸ｺﾞｼｯｸM-PRO" w:eastAsia="HG丸ｺﾞｼｯｸM-PRO" w:hAnsi="HG丸ｺﾞｼｯｸM-PRO"/>
                        </w:rPr>
                      </w:pPr>
                      <w:r w:rsidRPr="00906DC9">
                        <w:rPr>
                          <w:rFonts w:ascii="HG丸ｺﾞｼｯｸM-PRO" w:eastAsia="HG丸ｺﾞｼｯｸM-PRO" w:hAnsi="HG丸ｺﾞｼｯｸM-PRO" w:hint="eastAsia"/>
                        </w:rPr>
                        <w:t>3学年</w:t>
                      </w:r>
                    </w:p>
                    <w:p w:rsidR="00D84F94" w:rsidRPr="00906DC9" w:rsidRDefault="00D84F94" w:rsidP="00A260CD">
                      <w:pPr>
                        <w:jc w:val="center"/>
                        <w:rPr>
                          <w:rFonts w:ascii="HG丸ｺﾞｼｯｸM-PRO" w:eastAsia="HG丸ｺﾞｼｯｸM-PRO" w:hAnsi="HG丸ｺﾞｼｯｸM-PRO"/>
                        </w:rPr>
                      </w:pPr>
                      <w:r w:rsidRPr="00906DC9">
                        <w:rPr>
                          <w:rFonts w:ascii="HG丸ｺﾞｼｯｸM-PRO" w:eastAsia="HG丸ｺﾞｼｯｸM-PRO" w:hAnsi="HG丸ｺﾞｼｯｸM-PRO" w:hint="eastAsia"/>
                        </w:rPr>
                        <w:t>学年通信</w:t>
                      </w:r>
                    </w:p>
                    <w:p w:rsidR="00D84F94" w:rsidRPr="00906DC9" w:rsidRDefault="00D84F94" w:rsidP="00A260CD">
                      <w:pPr>
                        <w:jc w:val="center"/>
                        <w:rPr>
                          <w:rFonts w:ascii="HG丸ｺﾞｼｯｸM-PRO" w:eastAsia="HG丸ｺﾞｼｯｸM-PRO" w:hAnsi="HG丸ｺﾞｼｯｸM-PRO"/>
                        </w:rPr>
                      </w:pPr>
                      <w:r>
                        <w:rPr>
                          <w:rFonts w:ascii="HG丸ｺﾞｼｯｸM-PRO" w:eastAsia="HG丸ｺﾞｼｯｸM-PRO" w:hAnsi="HG丸ｺﾞｼｯｸM-PRO"/>
                        </w:rPr>
                        <w:t>R</w:t>
                      </w:r>
                      <w:r>
                        <w:rPr>
                          <w:rFonts w:ascii="HG丸ｺﾞｼｯｸM-PRO" w:eastAsia="HG丸ｺﾞｼｯｸM-PRO" w:hAnsi="HG丸ｺﾞｼｯｸM-PRO" w:hint="eastAsia"/>
                        </w:rPr>
                        <w:t>１．１０．３１</w:t>
                      </w:r>
                    </w:p>
                  </w:txbxContent>
                </v:textbox>
                <w10:wrap anchorx="margin"/>
              </v:shape>
            </w:pict>
          </mc:Fallback>
        </mc:AlternateContent>
      </w:r>
      <w:r w:rsidR="00A260CD">
        <w:rPr>
          <w:noProof/>
        </w:rPr>
        <mc:AlternateContent>
          <mc:Choice Requires="wps">
            <w:drawing>
              <wp:anchor distT="0" distB="0" distL="114300" distR="114300" simplePos="0" relativeHeight="251670528" behindDoc="0" locked="0" layoutInCell="1" allowOverlap="1" wp14:anchorId="17DB348E" wp14:editId="4F7BEEF2">
                <wp:simplePos x="0" y="0"/>
                <wp:positionH relativeFrom="margin">
                  <wp:align>right</wp:align>
                </wp:positionH>
                <wp:positionV relativeFrom="paragraph">
                  <wp:posOffset>833120</wp:posOffset>
                </wp:positionV>
                <wp:extent cx="6115050" cy="403860"/>
                <wp:effectExtent l="0" t="0" r="0" b="0"/>
                <wp:wrapNone/>
                <wp:docPr id="11"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15050" cy="403860"/>
                        </a:xfrm>
                        <a:prstGeom prst="rect">
                          <a:avLst/>
                        </a:prstGeom>
                        <a:extLst>
                          <a:ext uri="{AF507438-7753-43E0-B8FC-AC1667EBCBE1}">
                            <a14:hiddenEffects xmlns:a14="http://schemas.microsoft.com/office/drawing/2010/main">
                              <a:effectLst/>
                            </a14:hiddenEffects>
                          </a:ext>
                        </a:extLst>
                      </wps:spPr>
                      <wps:txbx>
                        <w:txbxContent>
                          <w:p w:rsidR="00D84F94" w:rsidRPr="006E5B07" w:rsidRDefault="00D84F94" w:rsidP="003619EE">
                            <w:pPr>
                              <w:pStyle w:val="Web"/>
                              <w:spacing w:before="0" w:beforeAutospacing="0" w:after="0" w:afterAutospacing="0"/>
                              <w:rPr>
                                <w:rFonts w:ascii="HG創英角ｺﾞｼｯｸUB" w:eastAsia="HG創英角ｺﾞｼｯｸUB" w:hAnsi="HG創英角ｺﾞｼｯｸUB"/>
                                <w:sz w:val="56"/>
                                <w:szCs w:val="56"/>
                              </w:rPr>
                            </w:pPr>
                            <w:r>
                              <w:rPr>
                                <w:rFonts w:ascii="HG創英角ｺﾞｼｯｸUB" w:eastAsia="HG創英角ｺﾞｼｯｸUB" w:hAnsi="HG創英角ｺﾞｼｯｸUB" w:hint="eastAsia"/>
                                <w:color w:val="00B0F0"/>
                                <w:sz w:val="56"/>
                                <w:szCs w:val="56"/>
                                <w14:textOutline w14:w="9525" w14:cap="flat" w14:cmpd="sng" w14:algn="ctr">
                                  <w14:solidFill>
                                    <w14:srgbClr w14:val="000000"/>
                                  </w14:solidFill>
                                  <w14:prstDash w14:val="solid"/>
                                  <w14:round/>
                                </w14:textOutline>
                              </w:rPr>
                              <w:t>後期の学習</w:t>
                            </w:r>
                            <w:r>
                              <w:rPr>
                                <w:rFonts w:ascii="HG創英角ｺﾞｼｯｸUB" w:eastAsia="HG創英角ｺﾞｼｯｸUB" w:hAnsi="HG創英角ｺﾞｼｯｸUB"/>
                                <w:color w:val="00B0F0"/>
                                <w:sz w:val="56"/>
                                <w:szCs w:val="56"/>
                                <w14:textOutline w14:w="9525" w14:cap="flat" w14:cmpd="sng" w14:algn="ctr">
                                  <w14:solidFill>
                                    <w14:srgbClr w14:val="000000"/>
                                  </w14:solidFill>
                                  <w14:prstDash w14:val="solid"/>
                                  <w14:round/>
                                </w14:textOutline>
                              </w:rPr>
                              <w:t>がスタートしました</w:t>
                            </w:r>
                            <w:r>
                              <w:rPr>
                                <w:rFonts w:ascii="HG創英角ｺﾞｼｯｸUB" w:eastAsia="HG創英角ｺﾞｼｯｸUB" w:hAnsi="HG創英角ｺﾞｼｯｸUB" w:hint="eastAsia"/>
                                <w:color w:val="00B0F0"/>
                                <w:sz w:val="56"/>
                                <w:szCs w:val="56"/>
                                <w14:textOutline w14:w="9525" w14:cap="flat" w14:cmpd="sng" w14:algn="ctr">
                                  <w14:solidFill>
                                    <w14:srgbClr w14:val="000000"/>
                                  </w14:solidFill>
                                  <w14:prstDash w14:val="solid"/>
                                  <w14:round/>
                                </w14:textOutline>
                              </w:rPr>
                              <w: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7DB348E" id="WordArt 23" o:spid="_x0000_s1027" type="#_x0000_t202" style="position:absolute;left:0;text-align:left;margin-left:430.3pt;margin-top:65.6pt;width:481.5pt;height:31.8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" filled="f" stroked="f">
                <o:lock v:ext="edit" shapetype="t"/>
                <v:textbox>
                  <w:txbxContent>
                    <w:p w:rsidR="00D84F94" w:rsidRPr="006E5B07" w:rsidRDefault="00D84F94" w:rsidP="003619EE">
                      <w:pPr>
                        <w:pStyle w:val="Web"/>
                        <w:spacing w:before="0" w:beforeAutospacing="0" w:after="0" w:afterAutospacing="0"/>
                        <w:rPr>
                          <w:rFonts w:ascii="HG創英角ｺﾞｼｯｸUB" w:eastAsia="HG創英角ｺﾞｼｯｸUB" w:hAnsi="HG創英角ｺﾞｼｯｸUB"/>
                          <w:sz w:val="56"/>
                          <w:szCs w:val="56"/>
                        </w:rPr>
                      </w:pPr>
                      <w:r>
                        <w:rPr>
                          <w:rFonts w:ascii="HG創英角ｺﾞｼｯｸUB" w:eastAsia="HG創英角ｺﾞｼｯｸUB" w:hAnsi="HG創英角ｺﾞｼｯｸUB" w:hint="eastAsia"/>
                          <w:color w:val="00B0F0"/>
                          <w:sz w:val="56"/>
                          <w:szCs w:val="56"/>
                          <w14:textOutline w14:w="9525" w14:cap="flat" w14:cmpd="sng" w14:algn="ctr">
                            <w14:solidFill>
                              <w14:srgbClr w14:val="000000"/>
                            </w14:solidFill>
                            <w14:prstDash w14:val="solid"/>
                            <w14:round/>
                          </w14:textOutline>
                        </w:rPr>
                        <w:t>後期の学習</w:t>
                      </w:r>
                      <w:r>
                        <w:rPr>
                          <w:rFonts w:ascii="HG創英角ｺﾞｼｯｸUB" w:eastAsia="HG創英角ｺﾞｼｯｸUB" w:hAnsi="HG創英角ｺﾞｼｯｸUB"/>
                          <w:color w:val="00B0F0"/>
                          <w:sz w:val="56"/>
                          <w:szCs w:val="56"/>
                          <w14:textOutline w14:w="9525" w14:cap="flat" w14:cmpd="sng" w14:algn="ctr">
                            <w14:solidFill>
                              <w14:srgbClr w14:val="000000"/>
                            </w14:solidFill>
                            <w14:prstDash w14:val="solid"/>
                            <w14:round/>
                          </w14:textOutline>
                        </w:rPr>
                        <w:t>がスタートしました</w:t>
                      </w:r>
                      <w:r>
                        <w:rPr>
                          <w:rFonts w:ascii="HG創英角ｺﾞｼｯｸUB" w:eastAsia="HG創英角ｺﾞｼｯｸUB" w:hAnsi="HG創英角ｺﾞｼｯｸUB" w:hint="eastAsia"/>
                          <w:color w:val="00B0F0"/>
                          <w:sz w:val="56"/>
                          <w:szCs w:val="56"/>
                          <w14:textOutline w14:w="9525" w14:cap="flat" w14:cmpd="sng" w14:algn="ctr">
                            <w14:solidFill>
                              <w14:srgbClr w14:val="000000"/>
                            </w14:solidFill>
                            <w14:prstDash w14:val="solid"/>
                            <w14:round/>
                          </w14:textOutline>
                        </w:rPr>
                        <w:t>！</w:t>
                      </w:r>
                    </w:p>
                  </w:txbxContent>
                </v:textbox>
                <w10:wrap anchorx="margin"/>
              </v:shape>
            </w:pict>
          </mc:Fallback>
        </mc:AlternateContent>
      </w:r>
      <w:r w:rsidR="00A260CD">
        <w:rPr>
          <w:noProof/>
        </w:rPr>
        <w:drawing>
          <wp:inline distT="0" distB="0" distL="0" distR="0" wp14:anchorId="7AA4843B" wp14:editId="1471C160">
            <wp:extent cx="6667500" cy="781011"/>
            <wp:effectExtent l="0" t="0" r="0" b="63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9319" cy="803480"/>
                    </a:xfrm>
                    <a:prstGeom prst="rect">
                      <a:avLst/>
                    </a:prstGeom>
                    <a:noFill/>
                    <a:ln>
                      <a:noFill/>
                    </a:ln>
                  </pic:spPr>
                </pic:pic>
              </a:graphicData>
            </a:graphic>
          </wp:inline>
        </w:drawing>
      </w:r>
    </w:p>
    <w:p w:rsidR="00727617" w:rsidRDefault="00727617"/>
    <w:p w:rsidR="00727617" w:rsidRDefault="00727617"/>
    <w:p w:rsidR="00727617" w:rsidRDefault="00A260CD">
      <w:r>
        <w:rPr>
          <w:rFonts w:hint="eastAsia"/>
        </w:rPr>
        <w:t xml:space="preserve">　</w:t>
      </w:r>
      <w:r w:rsidR="00183A4A">
        <w:rPr>
          <w:rFonts w:hint="eastAsia"/>
        </w:rPr>
        <w:t>後期の始業式から約３</w:t>
      </w:r>
      <w:r w:rsidR="00CC32A7">
        <w:rPr>
          <w:rFonts w:hint="eastAsia"/>
        </w:rPr>
        <w:t>週間が経ちました。子ども達は前期に付けた力を生かしながら学習に取り組んでいます。季節も変わり秋になりました。運動の秋・読書の秋・学問の秋ということで何事も集中するのに適した季節です。子ども達と一緒に学習にも運動にも集中して取り組んでいければと考えております。</w:t>
      </w:r>
    </w:p>
    <w:p w:rsidR="00CC32A7" w:rsidRDefault="00CC32A7" w:rsidP="00BB3FFB">
      <w:pPr>
        <w:rPr>
          <w:rFonts w:ascii="HGP創英角ﾎﾟｯﾌﾟ体" w:eastAsia="HGP創英角ﾎﾟｯﾌﾟ体" w:hAnsi="ＭＳ 明朝"/>
          <w:w w:val="200"/>
          <w:sz w:val="24"/>
        </w:rPr>
      </w:pPr>
    </w:p>
    <w:p w:rsidR="00727617" w:rsidRDefault="00CC32A7" w:rsidP="00BB3FFB">
      <w:pPr>
        <w:rPr>
          <w:rFonts w:ascii="HGP創英角ﾎﾟｯﾌﾟ体" w:eastAsia="HGP創英角ﾎﾟｯﾌﾟ体" w:hAnsi="ＭＳ 明朝"/>
          <w:w w:val="200"/>
          <w:sz w:val="24"/>
        </w:rPr>
      </w:pPr>
      <w:r>
        <w:rPr>
          <w:rFonts w:ascii="HGP創英角ﾎﾟｯﾌﾟ体" w:eastAsia="HGP創英角ﾎﾟｯﾌﾟ体" w:hAnsi="ＭＳ 明朝" w:hint="eastAsia"/>
          <w:w w:val="200"/>
          <w:sz w:val="24"/>
        </w:rPr>
        <w:t>１年生に「伝えよう学校生活」</w:t>
      </w:r>
      <w:r w:rsidR="00183A4A">
        <w:rPr>
          <w:rFonts w:ascii="HGP創英角ﾎﾟｯﾌﾟ体" w:eastAsia="HGP創英角ﾎﾟｯﾌﾟ体" w:hAnsi="ＭＳ 明朝" w:hint="eastAsia"/>
          <w:w w:val="200"/>
          <w:sz w:val="24"/>
        </w:rPr>
        <w:t>の発表</w:t>
      </w:r>
    </w:p>
    <w:p w:rsidR="00055FB2" w:rsidRDefault="00803C3D" w:rsidP="00803C3D">
      <w:pPr>
        <w:rPr>
          <w:rFonts w:asciiTheme="minorEastAsia" w:eastAsiaTheme="minorEastAsia" w:hAnsiTheme="minorEastAsia"/>
          <w:sz w:val="22"/>
        </w:rPr>
      </w:pPr>
      <w:r>
        <w:rPr>
          <w:rFonts w:asciiTheme="minorEastAsia" w:eastAsiaTheme="minorEastAsia" w:hAnsiTheme="minorEastAsia" w:hint="eastAsia"/>
          <w:sz w:val="22"/>
        </w:rPr>
        <w:t xml:space="preserve">　３年生の国語ではこれまで「伝えよう楽しい学校生活」</w:t>
      </w:r>
    </w:p>
    <w:p w:rsidR="00055FB2" w:rsidRDefault="00803C3D" w:rsidP="00803C3D">
      <w:pPr>
        <w:rPr>
          <w:rFonts w:asciiTheme="minorEastAsia" w:eastAsiaTheme="minorEastAsia" w:hAnsiTheme="minorEastAsia"/>
          <w:sz w:val="22"/>
        </w:rPr>
      </w:pPr>
      <w:r>
        <w:rPr>
          <w:rFonts w:asciiTheme="minorEastAsia" w:eastAsiaTheme="minorEastAsia" w:hAnsiTheme="minorEastAsia" w:hint="eastAsia"/>
          <w:sz w:val="22"/>
        </w:rPr>
        <w:t>という単元を学習してきました。その学習は学校生活に</w:t>
      </w:r>
      <w:r w:rsidR="00055FB2">
        <w:rPr>
          <w:rFonts w:asciiTheme="minorEastAsia" w:eastAsiaTheme="minorEastAsia" w:hAnsiTheme="minorEastAsia"/>
          <w:sz w:val="22"/>
        </w:rPr>
        <w:br/>
      </w:r>
      <w:r>
        <w:rPr>
          <w:rFonts w:asciiTheme="minorEastAsia" w:eastAsiaTheme="minorEastAsia" w:hAnsiTheme="minorEastAsia" w:hint="eastAsia"/>
          <w:sz w:val="22"/>
        </w:rPr>
        <w:t>ついてグループで話し合い，相手に伝えるというという</w:t>
      </w:r>
    </w:p>
    <w:p w:rsidR="00055FB2" w:rsidRDefault="00803C3D" w:rsidP="00803C3D">
      <w:pPr>
        <w:rPr>
          <w:rFonts w:asciiTheme="minorEastAsia" w:eastAsiaTheme="minorEastAsia" w:hAnsiTheme="minorEastAsia"/>
          <w:sz w:val="22"/>
        </w:rPr>
      </w:pPr>
      <w:r>
        <w:rPr>
          <w:rFonts w:asciiTheme="minorEastAsia" w:eastAsiaTheme="minorEastAsia" w:hAnsiTheme="minorEastAsia" w:hint="eastAsia"/>
          <w:sz w:val="22"/>
        </w:rPr>
        <w:t>ものでした。今回は学校生活についてまだあまり詳しく</w:t>
      </w:r>
    </w:p>
    <w:p w:rsidR="00055FB2" w:rsidRDefault="00D84F94" w:rsidP="00803C3D">
      <w:pPr>
        <w:rPr>
          <w:rFonts w:asciiTheme="minorEastAsia" w:eastAsiaTheme="minorEastAsia" w:hAnsiTheme="minorEastAsia"/>
          <w:sz w:val="22"/>
        </w:rPr>
      </w:pPr>
      <w:bookmarkStart w:id="0" w:name="_GoBack"/>
      <w:bookmarkEnd w:id="0"/>
      <w:r>
        <w:rPr>
          <w:rFonts w:asciiTheme="minorEastAsia" w:eastAsiaTheme="minorEastAsia" w:hAnsiTheme="minorEastAsia" w:hint="eastAsia"/>
          <w:sz w:val="22"/>
        </w:rPr>
        <w:t>ない１年生に発表しました。</w:t>
      </w:r>
    </w:p>
    <w:p w:rsidR="00B104D0" w:rsidRDefault="00D84F94" w:rsidP="00B104D0">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発表は１０月１７日と２４日に行い、</w:t>
      </w:r>
      <w:r w:rsidR="00803C3D">
        <w:rPr>
          <w:rFonts w:asciiTheme="minorEastAsia" w:eastAsiaTheme="minorEastAsia" w:hAnsiTheme="minorEastAsia" w:hint="eastAsia"/>
          <w:sz w:val="22"/>
        </w:rPr>
        <w:t>１年生にも分かり</w:t>
      </w:r>
    </w:p>
    <w:p w:rsidR="00803C3D" w:rsidRDefault="00803C3D" w:rsidP="00B104D0">
      <w:pPr>
        <w:rPr>
          <w:rFonts w:asciiTheme="minorEastAsia" w:eastAsiaTheme="minorEastAsia" w:hAnsiTheme="minorEastAsia"/>
          <w:sz w:val="22"/>
        </w:rPr>
      </w:pPr>
      <w:r>
        <w:rPr>
          <w:rFonts w:asciiTheme="minorEastAsia" w:eastAsiaTheme="minorEastAsia" w:hAnsiTheme="minorEastAsia" w:hint="eastAsia"/>
          <w:sz w:val="22"/>
        </w:rPr>
        <w:t>やすいように難しい言葉を分かりやすい言葉に直したり，写真や絵を使ってクイズを出したりと</w:t>
      </w:r>
      <w:r w:rsidR="00D84F94">
        <w:rPr>
          <w:rFonts w:asciiTheme="minorEastAsia" w:eastAsiaTheme="minorEastAsia" w:hAnsiTheme="minorEastAsia" w:hint="eastAsia"/>
          <w:sz w:val="22"/>
        </w:rPr>
        <w:t>、１年生が楽しめて、つたわりやすく話す</w:t>
      </w:r>
      <w:r>
        <w:rPr>
          <w:rFonts w:asciiTheme="minorEastAsia" w:eastAsiaTheme="minorEastAsia" w:hAnsiTheme="minorEastAsia" w:hint="eastAsia"/>
          <w:sz w:val="22"/>
        </w:rPr>
        <w:t>工夫</w:t>
      </w:r>
      <w:r w:rsidR="00D84F94">
        <w:rPr>
          <w:rFonts w:asciiTheme="minorEastAsia" w:eastAsiaTheme="minorEastAsia" w:hAnsiTheme="minorEastAsia" w:hint="eastAsia"/>
          <w:sz w:val="22"/>
        </w:rPr>
        <w:t>を</w:t>
      </w:r>
      <w:r>
        <w:rPr>
          <w:rFonts w:asciiTheme="minorEastAsia" w:eastAsiaTheme="minorEastAsia" w:hAnsiTheme="minorEastAsia" w:hint="eastAsia"/>
          <w:sz w:val="22"/>
        </w:rPr>
        <w:t>たくさんの</w:t>
      </w:r>
      <w:r w:rsidR="00D84F94">
        <w:rPr>
          <w:rFonts w:asciiTheme="minorEastAsia" w:eastAsiaTheme="minorEastAsia" w:hAnsiTheme="minorEastAsia" w:hint="eastAsia"/>
          <w:sz w:val="22"/>
        </w:rPr>
        <w:t>考え、</w:t>
      </w:r>
      <w:r>
        <w:rPr>
          <w:rFonts w:asciiTheme="minorEastAsia" w:eastAsiaTheme="minorEastAsia" w:hAnsiTheme="minorEastAsia" w:hint="eastAsia"/>
          <w:sz w:val="22"/>
        </w:rPr>
        <w:t>発表をすることができました。</w:t>
      </w:r>
    </w:p>
    <w:p w:rsidR="005C4086" w:rsidRPr="00055FB2" w:rsidRDefault="005C4086" w:rsidP="00B104D0">
      <w:pPr>
        <w:rPr>
          <w:rFonts w:asciiTheme="minorEastAsia" w:eastAsiaTheme="minorEastAsia" w:hAnsiTheme="minorEastAsia"/>
          <w:sz w:val="22"/>
        </w:rPr>
      </w:pPr>
    </w:p>
    <w:p w:rsidR="00CC32A7" w:rsidRDefault="00402E72" w:rsidP="00BB3FFB">
      <w:pPr>
        <w:rPr>
          <w:rFonts w:ascii="HGP創英角ﾎﾟｯﾌﾟ体" w:eastAsia="HGP創英角ﾎﾟｯﾌﾟ体" w:hAnsi="ＭＳ 明朝"/>
          <w:w w:val="200"/>
          <w:sz w:val="24"/>
        </w:rPr>
      </w:pPr>
      <w:r>
        <w:rPr>
          <w:rFonts w:asciiTheme="minorEastAsia" w:eastAsiaTheme="minorEastAsia" w:hAnsiTheme="minorEastAsia"/>
          <w:noProof/>
          <w:sz w:val="28"/>
        </w:rPr>
        <w:drawing>
          <wp:anchor distT="0" distB="0" distL="114300" distR="114300" simplePos="0" relativeHeight="251703296" behindDoc="0" locked="0" layoutInCell="1" allowOverlap="1">
            <wp:simplePos x="0" y="0"/>
            <wp:positionH relativeFrom="column">
              <wp:posOffset>2927985</wp:posOffset>
            </wp:positionH>
            <wp:positionV relativeFrom="paragraph">
              <wp:posOffset>6350</wp:posOffset>
            </wp:positionV>
            <wp:extent cx="1781175" cy="147846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yugakuryokou_group_blazer.png"/>
                    <pic:cNvPicPr/>
                  </pic:nvPicPr>
                  <pic:blipFill>
                    <a:blip r:embed="rId7">
                      <a:extLst>
                        <a:ext uri="{28A0092B-C50C-407E-A947-70E740481C1C}">
                          <a14:useLocalDpi xmlns:a14="http://schemas.microsoft.com/office/drawing/2010/main" val="0"/>
                        </a:ext>
                      </a:extLst>
                    </a:blip>
                    <a:stretch>
                      <a:fillRect/>
                    </a:stretch>
                  </pic:blipFill>
                  <pic:spPr>
                    <a:xfrm>
                      <a:off x="0" y="0"/>
                      <a:ext cx="1781175" cy="1478460"/>
                    </a:xfrm>
                    <a:prstGeom prst="rect">
                      <a:avLst/>
                    </a:prstGeom>
                  </pic:spPr>
                </pic:pic>
              </a:graphicData>
            </a:graphic>
            <wp14:sizeRelH relativeFrom="margin">
              <wp14:pctWidth>0</wp14:pctWidth>
            </wp14:sizeRelH>
            <wp14:sizeRelV relativeFrom="margin">
              <wp14:pctHeight>0</wp14:pctHeight>
            </wp14:sizeRelV>
          </wp:anchor>
        </w:drawing>
      </w:r>
      <w:r w:rsidR="00CC32A7">
        <w:rPr>
          <w:rFonts w:ascii="HGP創英角ﾎﾟｯﾌﾟ体" w:eastAsia="HGP創英角ﾎﾟｯﾌﾟ体" w:hAnsi="ＭＳ 明朝" w:hint="eastAsia"/>
          <w:w w:val="200"/>
          <w:sz w:val="24"/>
        </w:rPr>
        <w:t>校外学習のお知らせ</w:t>
      </w:r>
    </w:p>
    <w:p w:rsidR="00CC32A7" w:rsidRPr="00803C3D" w:rsidRDefault="00CC32A7" w:rsidP="00BB3FFB">
      <w:pPr>
        <w:rPr>
          <w:rFonts w:asciiTheme="minorEastAsia" w:eastAsiaTheme="minorEastAsia" w:hAnsiTheme="minorEastAsia"/>
          <w:sz w:val="22"/>
        </w:rPr>
      </w:pPr>
      <w:r w:rsidRPr="00803C3D">
        <w:rPr>
          <w:rFonts w:asciiTheme="minorEastAsia" w:eastAsiaTheme="minorEastAsia" w:hAnsiTheme="minorEastAsia" w:hint="eastAsia"/>
          <w:sz w:val="22"/>
        </w:rPr>
        <w:t>今年度の校外学習について</w:t>
      </w:r>
    </w:p>
    <w:p w:rsidR="00CC32A7" w:rsidRPr="00803C3D" w:rsidRDefault="00803C3D" w:rsidP="00BB3FFB">
      <w:pPr>
        <w:rPr>
          <w:rFonts w:asciiTheme="minorEastAsia" w:eastAsiaTheme="minorEastAsia" w:hAnsiTheme="minorEastAsia"/>
          <w:sz w:val="28"/>
        </w:rPr>
      </w:pPr>
      <w:r w:rsidRPr="00803C3D">
        <w:rPr>
          <w:rFonts w:asciiTheme="minorEastAsia" w:eastAsiaTheme="minorEastAsia" w:hAnsiTheme="minorEastAsia" w:hint="eastAsia"/>
          <w:sz w:val="28"/>
        </w:rPr>
        <w:t>日時：２０２０年２月５日（水）</w:t>
      </w:r>
    </w:p>
    <w:p w:rsidR="00055FB2" w:rsidRDefault="00803C3D" w:rsidP="00BB3FFB">
      <w:pPr>
        <w:rPr>
          <w:rFonts w:asciiTheme="minorEastAsia" w:eastAsiaTheme="minorEastAsia" w:hAnsiTheme="minorEastAsia"/>
          <w:sz w:val="28"/>
        </w:rPr>
      </w:pPr>
      <w:r w:rsidRPr="00803C3D">
        <w:rPr>
          <w:rFonts w:asciiTheme="minorEastAsia" w:eastAsiaTheme="minorEastAsia" w:hAnsiTheme="minorEastAsia" w:hint="eastAsia"/>
          <w:sz w:val="28"/>
        </w:rPr>
        <w:t>場所：岐阜市歴史博物館</w:t>
      </w:r>
    </w:p>
    <w:p w:rsidR="00727617" w:rsidRPr="00055FB2" w:rsidRDefault="00DD1AF4" w:rsidP="00BB3FFB">
      <w:pPr>
        <w:rPr>
          <w:rFonts w:asciiTheme="minorEastAsia" w:eastAsiaTheme="minorEastAsia" w:hAnsiTheme="minorEastAsia"/>
          <w:sz w:val="22"/>
        </w:rPr>
      </w:pPr>
      <w:r w:rsidRPr="00055FB2">
        <w:rPr>
          <w:noProof/>
          <w:sz w:val="18"/>
        </w:rPr>
        <mc:AlternateContent>
          <mc:Choice Requires="wps">
            <w:drawing>
              <wp:anchor distT="0" distB="0" distL="114300" distR="114300" simplePos="0" relativeHeight="251656192" behindDoc="0" locked="0" layoutInCell="1" allowOverlap="1" wp14:anchorId="0E23281D" wp14:editId="75C6895E">
                <wp:simplePos x="0" y="0"/>
                <wp:positionH relativeFrom="margin">
                  <wp:align>right</wp:align>
                </wp:positionH>
                <wp:positionV relativeFrom="paragraph">
                  <wp:posOffset>194311</wp:posOffset>
                </wp:positionV>
                <wp:extent cx="6638925" cy="3524250"/>
                <wp:effectExtent l="0" t="0" r="28575" b="190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3524250"/>
                        </a:xfrm>
                        <a:prstGeom prst="foldedCorner">
                          <a:avLst>
                            <a:gd name="adj" fmla="val 12500"/>
                          </a:avLst>
                        </a:prstGeom>
                        <a:solidFill>
                          <a:srgbClr val="FFFFFF"/>
                        </a:solidFill>
                        <a:ln w="9525">
                          <a:solidFill>
                            <a:srgbClr val="000000"/>
                          </a:solidFill>
                          <a:round/>
                          <a:headEnd/>
                          <a:tailEnd/>
                        </a:ln>
                      </wps:spPr>
                      <wps:txbx>
                        <w:txbxContent>
                          <w:p w:rsidR="00D84F94" w:rsidRPr="001D706A" w:rsidRDefault="00D84F94" w:rsidP="00585A71">
                            <w:pPr>
                              <w:ind w:firstLineChars="100" w:firstLine="400"/>
                              <w:rPr>
                                <w:rFonts w:ascii="HGP創英角ﾎﾟｯﾌﾟ体" w:eastAsia="HGP創英角ﾎﾟｯﾌﾟ体"/>
                                <w:sz w:val="40"/>
                                <w:szCs w:val="40"/>
                              </w:rPr>
                            </w:pPr>
                            <w:r w:rsidRPr="005E4CCB">
                              <w:rPr>
                                <w:rFonts w:ascii="HGP創英角ﾎﾟｯﾌﾟ体" w:eastAsia="HGP創英角ﾎﾟｯﾌﾟ体" w:hint="eastAsia"/>
                                <w:sz w:val="40"/>
                                <w:szCs w:val="40"/>
                              </w:rPr>
                              <w:t>＜</w:t>
                            </w:r>
                            <w:r w:rsidRPr="005E4CCB">
                              <w:rPr>
                                <w:rFonts w:ascii="HGP創英角ﾎﾟｯﾌﾟ体" w:eastAsia="HGP創英角ﾎﾟｯﾌﾟ体"/>
                                <w:sz w:val="40"/>
                                <w:szCs w:val="40"/>
                              </w:rPr>
                              <w:t>11</w:t>
                            </w:r>
                            <w:r w:rsidRPr="005E4CCB">
                              <w:rPr>
                                <w:rFonts w:ascii="HGP創英角ﾎﾟｯﾌﾟ体" w:eastAsia="HGP創英角ﾎﾟｯﾌﾟ体" w:hint="eastAsia"/>
                                <w:sz w:val="40"/>
                                <w:szCs w:val="40"/>
                              </w:rPr>
                              <w:t>月の行事予定＞</w:t>
                            </w:r>
                          </w:p>
                          <w:p w:rsidR="00D84F94" w:rsidRPr="006018BC" w:rsidRDefault="00D84F9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3281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3" o:spid="_x0000_s1028" type="#_x0000_t65" style="position:absolute;left:0;text-align:left;margin-left:471.55pt;margin-top:15.3pt;width:522.75pt;height:277.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">
                <v:textbox inset="5.85pt,.7pt,5.85pt,.7pt">
                  <w:txbxContent>
                    <w:p w:rsidR="00D84F94" w:rsidRPr="001D706A" w:rsidRDefault="00D84F94" w:rsidP="00585A71">
                      <w:pPr>
                        <w:ind w:firstLineChars="100" w:firstLine="400"/>
                        <w:rPr>
                          <w:rFonts w:ascii="HGP創英角ﾎﾟｯﾌﾟ体" w:eastAsia="HGP創英角ﾎﾟｯﾌﾟ体"/>
                          <w:sz w:val="40"/>
                          <w:szCs w:val="40"/>
                        </w:rPr>
                      </w:pPr>
                      <w:r w:rsidRPr="005E4CCB">
                        <w:rPr>
                          <w:rFonts w:ascii="HGP創英角ﾎﾟｯﾌﾟ体" w:eastAsia="HGP創英角ﾎﾟｯﾌﾟ体" w:hint="eastAsia"/>
                          <w:sz w:val="40"/>
                          <w:szCs w:val="40"/>
                        </w:rPr>
                        <w:t>＜</w:t>
                      </w:r>
                      <w:r w:rsidRPr="005E4CCB">
                        <w:rPr>
                          <w:rFonts w:ascii="HGP創英角ﾎﾟｯﾌﾟ体" w:eastAsia="HGP創英角ﾎﾟｯﾌﾟ体"/>
                          <w:sz w:val="40"/>
                          <w:szCs w:val="40"/>
                        </w:rPr>
                        <w:t>11</w:t>
                      </w:r>
                      <w:r w:rsidRPr="005E4CCB">
                        <w:rPr>
                          <w:rFonts w:ascii="HGP創英角ﾎﾟｯﾌﾟ体" w:eastAsia="HGP創英角ﾎﾟｯﾌﾟ体" w:hint="eastAsia"/>
                          <w:sz w:val="40"/>
                          <w:szCs w:val="40"/>
                        </w:rPr>
                        <w:t>月の行事予定＞</w:t>
                      </w:r>
                    </w:p>
                    <w:p w:rsidR="00D84F94" w:rsidRPr="006018BC" w:rsidRDefault="00D84F94"/>
                  </w:txbxContent>
                </v:textbox>
                <w10:wrap anchorx="margin"/>
              </v:shape>
            </w:pict>
          </mc:Fallback>
        </mc:AlternateContent>
      </w:r>
    </w:p>
    <w:p w:rsidR="00727617" w:rsidRDefault="00727617" w:rsidP="00BB3FFB">
      <w:pPr>
        <w:rPr>
          <w:rFonts w:ascii="HGP創英角ﾎﾟｯﾌﾟ体" w:eastAsia="HGP創英角ﾎﾟｯﾌﾟ体" w:hAnsi="ＭＳ 明朝"/>
          <w:w w:val="200"/>
          <w:sz w:val="24"/>
        </w:rPr>
      </w:pPr>
    </w:p>
    <w:p w:rsidR="00727617" w:rsidRDefault="004F48C1" w:rsidP="00BB3FFB">
      <w:pPr>
        <w:rPr>
          <w:rFonts w:ascii="HGP創英角ﾎﾟｯﾌﾟ体" w:eastAsia="HGP創英角ﾎﾟｯﾌﾟ体" w:hAnsi="ＭＳ 明朝"/>
          <w:w w:val="200"/>
          <w:sz w:val="24"/>
        </w:rPr>
      </w:pPr>
      <w:r>
        <w:rPr>
          <w:noProof/>
        </w:rPr>
        <mc:AlternateContent>
          <mc:Choice Requires="wps">
            <w:drawing>
              <wp:anchor distT="0" distB="0" distL="114300" distR="114300" simplePos="0" relativeHeight="251663360" behindDoc="0" locked="0" layoutInCell="1" allowOverlap="1" wp14:anchorId="138D220D" wp14:editId="28600C90">
                <wp:simplePos x="0" y="0"/>
                <wp:positionH relativeFrom="margin">
                  <wp:posOffset>-76200</wp:posOffset>
                </wp:positionH>
                <wp:positionV relativeFrom="paragraph">
                  <wp:posOffset>223520</wp:posOffset>
                </wp:positionV>
                <wp:extent cx="3733800" cy="3057525"/>
                <wp:effectExtent l="0" t="0" r="0" b="952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305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F94" w:rsidRDefault="00D84F94" w:rsidP="007152C9">
                            <w:pPr>
                              <w:spacing w:line="0" w:lineRule="atLeast"/>
                              <w:ind w:firstLineChars="100" w:firstLine="240"/>
                              <w:rPr>
                                <w:rFonts w:ascii="HG丸ｺﾞｼｯｸM-PRO" w:eastAsia="HG丸ｺﾞｼｯｸM-PRO"/>
                                <w:sz w:val="24"/>
                              </w:rPr>
                            </w:pPr>
                            <w:r>
                              <w:rPr>
                                <w:rFonts w:ascii="HG丸ｺﾞｼｯｸM-PRO" w:eastAsia="HG丸ｺﾞｼｯｸM-PRO" w:hint="eastAsia"/>
                                <w:sz w:val="24"/>
                              </w:rPr>
                              <w:t>４</w:t>
                            </w:r>
                            <w:r>
                              <w:rPr>
                                <w:rFonts w:ascii="HG丸ｺﾞｼｯｸM-PRO" w:eastAsia="HG丸ｺﾞｼｯｸM-PRO"/>
                                <w:sz w:val="24"/>
                              </w:rPr>
                              <w:t>（</w:t>
                            </w:r>
                            <w:r>
                              <w:rPr>
                                <w:rFonts w:ascii="HG丸ｺﾞｼｯｸM-PRO" w:eastAsia="HG丸ｺﾞｼｯｸM-PRO" w:hint="eastAsia"/>
                                <w:sz w:val="24"/>
                              </w:rPr>
                              <w:t>月</w:t>
                            </w:r>
                            <w:r>
                              <w:rPr>
                                <w:rFonts w:ascii="HG丸ｺﾞｼｯｸM-PRO" w:eastAsia="HG丸ｺﾞｼｯｸM-PRO"/>
                                <w:sz w:val="24"/>
                              </w:rPr>
                              <w:t>）</w:t>
                            </w:r>
                            <w:r>
                              <w:rPr>
                                <w:rFonts w:ascii="HG丸ｺﾞｼｯｸM-PRO" w:eastAsia="HG丸ｺﾞｼｯｸM-PRO" w:hint="eastAsia"/>
                                <w:sz w:val="24"/>
                              </w:rPr>
                              <w:t>振替</w:t>
                            </w:r>
                            <w:r>
                              <w:rPr>
                                <w:rFonts w:ascii="HG丸ｺﾞｼｯｸM-PRO" w:eastAsia="HG丸ｺﾞｼｯｸM-PRO"/>
                                <w:sz w:val="24"/>
                              </w:rPr>
                              <w:t>休日</w:t>
                            </w:r>
                          </w:p>
                          <w:p w:rsidR="00D84F94" w:rsidRDefault="00D84F94" w:rsidP="007152C9">
                            <w:pPr>
                              <w:spacing w:line="0" w:lineRule="atLeast"/>
                              <w:ind w:firstLineChars="100" w:firstLine="240"/>
                              <w:rPr>
                                <w:rFonts w:ascii="HG丸ｺﾞｼｯｸM-PRO" w:eastAsia="HG丸ｺﾞｼｯｸM-PRO"/>
                                <w:sz w:val="24"/>
                              </w:rPr>
                            </w:pPr>
                            <w:r>
                              <w:rPr>
                                <w:rFonts w:ascii="HG丸ｺﾞｼｯｸM-PRO" w:eastAsia="HG丸ｺﾞｼｯｸM-PRO" w:hint="eastAsia"/>
                                <w:sz w:val="24"/>
                              </w:rPr>
                              <w:t>５</w:t>
                            </w:r>
                            <w:r>
                              <w:rPr>
                                <w:rFonts w:ascii="HG丸ｺﾞｼｯｸM-PRO" w:eastAsia="HG丸ｺﾞｼｯｸM-PRO"/>
                                <w:sz w:val="24"/>
                              </w:rPr>
                              <w:t>（</w:t>
                            </w:r>
                            <w:r>
                              <w:rPr>
                                <w:rFonts w:ascii="HG丸ｺﾞｼｯｸM-PRO" w:eastAsia="HG丸ｺﾞｼｯｸM-PRO" w:hint="eastAsia"/>
                                <w:sz w:val="24"/>
                              </w:rPr>
                              <w:t>火</w:t>
                            </w:r>
                            <w:r>
                              <w:rPr>
                                <w:rFonts w:ascii="HG丸ｺﾞｼｯｸM-PRO" w:eastAsia="HG丸ｺﾞｼｯｸM-PRO"/>
                                <w:sz w:val="24"/>
                              </w:rPr>
                              <w:t>）</w:t>
                            </w:r>
                            <w:r>
                              <w:rPr>
                                <w:rFonts w:ascii="HG丸ｺﾞｼｯｸM-PRO" w:eastAsia="HG丸ｺﾞｼｯｸM-PRO" w:hint="eastAsia"/>
                                <w:sz w:val="24"/>
                              </w:rPr>
                              <w:t>アルミ缶</w:t>
                            </w:r>
                            <w:r>
                              <w:rPr>
                                <w:rFonts w:ascii="HG丸ｺﾞｼｯｸM-PRO" w:eastAsia="HG丸ｺﾞｼｯｸM-PRO"/>
                                <w:sz w:val="24"/>
                              </w:rPr>
                              <w:t>回収</w:t>
                            </w:r>
                          </w:p>
                          <w:p w:rsidR="00D84F94" w:rsidRDefault="00D84F94" w:rsidP="007152C9">
                            <w:pPr>
                              <w:spacing w:line="0" w:lineRule="atLeast"/>
                              <w:rPr>
                                <w:rFonts w:ascii="HG丸ｺﾞｼｯｸM-PRO" w:eastAsia="HG丸ｺﾞｼｯｸM-PRO"/>
                                <w:sz w:val="24"/>
                              </w:rPr>
                            </w:pPr>
                            <w:r>
                              <w:rPr>
                                <w:rFonts w:ascii="HG丸ｺﾞｼｯｸM-PRO" w:eastAsia="HG丸ｺﾞｼｯｸM-PRO" w:hint="eastAsia"/>
                                <w:sz w:val="24"/>
                              </w:rPr>
                              <w:t xml:space="preserve">　</w:t>
                            </w:r>
                            <w:r>
                              <w:rPr>
                                <w:rFonts w:ascii="HG丸ｺﾞｼｯｸM-PRO" w:eastAsia="HG丸ｺﾞｼｯｸM-PRO"/>
                                <w:sz w:val="24"/>
                              </w:rPr>
                              <w:t xml:space="preserve">　</w:t>
                            </w:r>
                            <w:r>
                              <w:rPr>
                                <w:rFonts w:ascii="HG丸ｺﾞｼｯｸM-PRO" w:eastAsia="HG丸ｺﾞｼｯｸM-PRO" w:hint="eastAsia"/>
                                <w:sz w:val="24"/>
                              </w:rPr>
                              <w:t xml:space="preserve">　</w:t>
                            </w:r>
                            <w:r>
                              <w:rPr>
                                <w:rFonts w:ascii="HG丸ｺﾞｼｯｸM-PRO" w:eastAsia="HG丸ｺﾞｼｯｸM-PRO"/>
                                <w:sz w:val="24"/>
                              </w:rPr>
                              <w:t xml:space="preserve">　　</w:t>
                            </w:r>
                            <w:r w:rsidR="00183A4A">
                              <w:rPr>
                                <w:rFonts w:ascii="HG丸ｺﾞｼｯｸM-PRO" w:eastAsia="HG丸ｺﾞｼｯｸM-PRO" w:hint="eastAsia"/>
                                <w:sz w:val="24"/>
                              </w:rPr>
                              <w:t>就学時健康</w:t>
                            </w:r>
                            <w:r>
                              <w:rPr>
                                <w:rFonts w:ascii="HG丸ｺﾞｼｯｸM-PRO" w:eastAsia="HG丸ｺﾞｼｯｸM-PRO"/>
                                <w:sz w:val="24"/>
                              </w:rPr>
                              <w:t>診断</w:t>
                            </w:r>
                            <w:r>
                              <w:rPr>
                                <w:rFonts w:ascii="HG丸ｺﾞｼｯｸM-PRO" w:eastAsia="HG丸ｺﾞｼｯｸM-PRO" w:hint="eastAsia"/>
                                <w:sz w:val="24"/>
                              </w:rPr>
                              <w:t xml:space="preserve">　１１：</w:t>
                            </w:r>
                            <w:r>
                              <w:rPr>
                                <w:rFonts w:ascii="HG丸ｺﾞｼｯｸM-PRO" w:eastAsia="HG丸ｺﾞｼｯｸM-PRO"/>
                                <w:sz w:val="24"/>
                              </w:rPr>
                              <w:t>３０下校</w:t>
                            </w:r>
                          </w:p>
                          <w:p w:rsidR="00D84F94" w:rsidRDefault="00D84F94" w:rsidP="007152C9">
                            <w:pPr>
                              <w:spacing w:line="0" w:lineRule="atLeast"/>
                              <w:rPr>
                                <w:rFonts w:ascii="HG丸ｺﾞｼｯｸM-PRO" w:eastAsia="HG丸ｺﾞｼｯｸM-PRO"/>
                                <w:sz w:val="24"/>
                              </w:rPr>
                            </w:pPr>
                            <w:r>
                              <w:rPr>
                                <w:rFonts w:ascii="HG丸ｺﾞｼｯｸM-PRO" w:eastAsia="HG丸ｺﾞｼｯｸM-PRO" w:hint="eastAsia"/>
                                <w:sz w:val="24"/>
                              </w:rPr>
                              <w:t xml:space="preserve">　</w:t>
                            </w:r>
                            <w:r>
                              <w:rPr>
                                <w:rFonts w:ascii="HG丸ｺﾞｼｯｸM-PRO" w:eastAsia="HG丸ｺﾞｼｯｸM-PRO"/>
                                <w:sz w:val="24"/>
                              </w:rPr>
                              <w:t xml:space="preserve">　　　　　　　　　　　　</w:t>
                            </w:r>
                            <w:r>
                              <w:rPr>
                                <w:rFonts w:ascii="HG丸ｺﾞｼｯｸM-PRO" w:eastAsia="HG丸ｺﾞｼｯｸM-PRO" w:hint="eastAsia"/>
                                <w:sz w:val="24"/>
                              </w:rPr>
                              <w:t xml:space="preserve">　</w:t>
                            </w:r>
                            <w:r>
                              <w:rPr>
                                <w:rFonts w:ascii="HG丸ｺﾞｼｯｸM-PRO" w:eastAsia="HG丸ｺﾞｼｯｸM-PRO"/>
                                <w:sz w:val="24"/>
                              </w:rPr>
                              <w:t>（</w:t>
                            </w:r>
                            <w:r>
                              <w:rPr>
                                <w:rFonts w:ascii="HG丸ｺﾞｼｯｸM-PRO" w:eastAsia="HG丸ｺﾞｼｯｸM-PRO" w:hint="eastAsia"/>
                                <w:sz w:val="24"/>
                              </w:rPr>
                              <w:t>給食なし</w:t>
                            </w:r>
                            <w:r>
                              <w:rPr>
                                <w:rFonts w:ascii="HG丸ｺﾞｼｯｸM-PRO" w:eastAsia="HG丸ｺﾞｼｯｸM-PRO"/>
                                <w:sz w:val="24"/>
                              </w:rPr>
                              <w:t>）</w:t>
                            </w:r>
                          </w:p>
                          <w:p w:rsidR="00D84F94" w:rsidRDefault="00D84F94" w:rsidP="007152C9">
                            <w:pPr>
                              <w:spacing w:line="0" w:lineRule="atLeast"/>
                              <w:ind w:firstLineChars="100" w:firstLine="240"/>
                              <w:rPr>
                                <w:rFonts w:ascii="HG丸ｺﾞｼｯｸM-PRO" w:eastAsia="HG丸ｺﾞｼｯｸM-PRO"/>
                                <w:sz w:val="24"/>
                              </w:rPr>
                            </w:pPr>
                            <w:r>
                              <w:rPr>
                                <w:rFonts w:ascii="HG丸ｺﾞｼｯｸM-PRO" w:eastAsia="HG丸ｺﾞｼｯｸM-PRO" w:hint="eastAsia"/>
                                <w:sz w:val="24"/>
                              </w:rPr>
                              <w:t>６</w:t>
                            </w:r>
                            <w:r>
                              <w:rPr>
                                <w:rFonts w:ascii="HG丸ｺﾞｼｯｸM-PRO" w:eastAsia="HG丸ｺﾞｼｯｸM-PRO"/>
                                <w:sz w:val="24"/>
                              </w:rPr>
                              <w:t>（</w:t>
                            </w:r>
                            <w:r>
                              <w:rPr>
                                <w:rFonts w:ascii="HG丸ｺﾞｼｯｸM-PRO" w:eastAsia="HG丸ｺﾞｼｯｸM-PRO" w:hint="eastAsia"/>
                                <w:sz w:val="24"/>
                              </w:rPr>
                              <w:t>水</w:t>
                            </w:r>
                            <w:r>
                              <w:rPr>
                                <w:rFonts w:ascii="HG丸ｺﾞｼｯｸM-PRO" w:eastAsia="HG丸ｺﾞｼｯｸM-PRO"/>
                                <w:sz w:val="24"/>
                              </w:rPr>
                              <w:t>）</w:t>
                            </w:r>
                            <w:r>
                              <w:rPr>
                                <w:rFonts w:ascii="HG丸ｺﾞｼｯｸM-PRO" w:eastAsia="HG丸ｺﾞｼｯｸM-PRO" w:hint="eastAsia"/>
                                <w:sz w:val="24"/>
                              </w:rPr>
                              <w:t>共栄小学校</w:t>
                            </w:r>
                            <w:r>
                              <w:rPr>
                                <w:rFonts w:ascii="HG丸ｺﾞｼｯｸM-PRO" w:eastAsia="HG丸ｺﾞｼｯｸM-PRO"/>
                                <w:sz w:val="24"/>
                              </w:rPr>
                              <w:t>研究授業</w:t>
                            </w:r>
                          </w:p>
                          <w:p w:rsidR="00D84F94" w:rsidRDefault="00D84F94" w:rsidP="00FA5FDE">
                            <w:pPr>
                              <w:spacing w:line="0" w:lineRule="atLeast"/>
                              <w:rPr>
                                <w:rFonts w:ascii="HG丸ｺﾞｼｯｸM-PRO" w:eastAsia="HG丸ｺﾞｼｯｸM-PRO"/>
                                <w:sz w:val="24"/>
                              </w:rPr>
                            </w:pPr>
                            <w:r>
                              <w:rPr>
                                <w:rFonts w:ascii="HG丸ｺﾞｼｯｸM-PRO" w:eastAsia="HG丸ｺﾞｼｯｸM-PRO" w:hint="eastAsia"/>
                                <w:sz w:val="24"/>
                              </w:rPr>
                              <w:t xml:space="preserve">　</w:t>
                            </w:r>
                            <w:r>
                              <w:rPr>
                                <w:rFonts w:ascii="HG丸ｺﾞｼｯｸM-PRO" w:eastAsia="HG丸ｺﾞｼｯｸM-PRO"/>
                                <w:sz w:val="24"/>
                              </w:rPr>
                              <w:t xml:space="preserve">　　　</w:t>
                            </w:r>
                            <w:r>
                              <w:rPr>
                                <w:rFonts w:ascii="HG丸ｺﾞｼｯｸM-PRO" w:eastAsia="HG丸ｺﾞｼｯｸM-PRO" w:hint="eastAsia"/>
                                <w:sz w:val="24"/>
                              </w:rPr>
                              <w:t xml:space="preserve">　</w:t>
                            </w:r>
                            <w:r>
                              <w:rPr>
                                <w:rFonts w:ascii="HG丸ｺﾞｼｯｸM-PRO" w:eastAsia="HG丸ｺﾞｼｯｸM-PRO"/>
                                <w:sz w:val="24"/>
                              </w:rPr>
                              <w:t xml:space="preserve">　　　　　　　　</w:t>
                            </w:r>
                            <w:r>
                              <w:rPr>
                                <w:rFonts w:ascii="HG丸ｺﾞｼｯｸM-PRO" w:eastAsia="HG丸ｺﾞｼｯｸM-PRO" w:hint="eastAsia"/>
                                <w:sz w:val="24"/>
                              </w:rPr>
                              <w:t>１３：</w:t>
                            </w:r>
                            <w:r>
                              <w:rPr>
                                <w:rFonts w:ascii="HG丸ｺﾞｼｯｸM-PRO" w:eastAsia="HG丸ｺﾞｼｯｸM-PRO"/>
                                <w:sz w:val="24"/>
                              </w:rPr>
                              <w:t>３０下校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D220D" id="_x0000_t202" coordsize="21600,21600" o:spt="202" path="m,l,21600r21600,l21600,xe">
                <v:stroke joinstyle="miter"/>
                <v:path gradientshapeok="t" o:connecttype="rect"/>
              </v:shapetype>
              <v:shape id="Text Box 14" o:spid="_x0000_s1029" type="#_x0000_t202" style="position:absolute;left:0;text-align:left;margin-left:-6pt;margin-top:17.6pt;width:294pt;height:24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Ogu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" filled="f" stroked="f">
                <v:textbox inset="5.85pt,.7pt,5.85pt,.7pt">
                  <w:txbxContent>
                    <w:p w:rsidR="00D84F94" w:rsidRDefault="00D84F94" w:rsidP="007152C9">
                      <w:pPr>
                        <w:spacing w:line="0" w:lineRule="atLeast"/>
                        <w:ind w:firstLineChars="100" w:firstLine="240"/>
                        <w:rPr>
                          <w:rFonts w:ascii="HG丸ｺﾞｼｯｸM-PRO" w:eastAsia="HG丸ｺﾞｼｯｸM-PRO"/>
                          <w:sz w:val="24"/>
                        </w:rPr>
                      </w:pPr>
                      <w:r>
                        <w:rPr>
                          <w:rFonts w:ascii="HG丸ｺﾞｼｯｸM-PRO" w:eastAsia="HG丸ｺﾞｼｯｸM-PRO" w:hint="eastAsia"/>
                          <w:sz w:val="24"/>
                        </w:rPr>
                        <w:t>４</w:t>
                      </w:r>
                      <w:r>
                        <w:rPr>
                          <w:rFonts w:ascii="HG丸ｺﾞｼｯｸM-PRO" w:eastAsia="HG丸ｺﾞｼｯｸM-PRO"/>
                          <w:sz w:val="24"/>
                        </w:rPr>
                        <w:t>（</w:t>
                      </w:r>
                      <w:r>
                        <w:rPr>
                          <w:rFonts w:ascii="HG丸ｺﾞｼｯｸM-PRO" w:eastAsia="HG丸ｺﾞｼｯｸM-PRO" w:hint="eastAsia"/>
                          <w:sz w:val="24"/>
                        </w:rPr>
                        <w:t>月</w:t>
                      </w:r>
                      <w:r>
                        <w:rPr>
                          <w:rFonts w:ascii="HG丸ｺﾞｼｯｸM-PRO" w:eastAsia="HG丸ｺﾞｼｯｸM-PRO"/>
                          <w:sz w:val="24"/>
                        </w:rPr>
                        <w:t>）</w:t>
                      </w:r>
                      <w:r>
                        <w:rPr>
                          <w:rFonts w:ascii="HG丸ｺﾞｼｯｸM-PRO" w:eastAsia="HG丸ｺﾞｼｯｸM-PRO" w:hint="eastAsia"/>
                          <w:sz w:val="24"/>
                        </w:rPr>
                        <w:t>振替</w:t>
                      </w:r>
                      <w:r>
                        <w:rPr>
                          <w:rFonts w:ascii="HG丸ｺﾞｼｯｸM-PRO" w:eastAsia="HG丸ｺﾞｼｯｸM-PRO"/>
                          <w:sz w:val="24"/>
                        </w:rPr>
                        <w:t>休日</w:t>
                      </w:r>
                    </w:p>
                    <w:p w:rsidR="00D84F94" w:rsidRDefault="00D84F94" w:rsidP="007152C9">
                      <w:pPr>
                        <w:spacing w:line="0" w:lineRule="atLeast"/>
                        <w:ind w:firstLineChars="100" w:firstLine="240"/>
                        <w:rPr>
                          <w:rFonts w:ascii="HG丸ｺﾞｼｯｸM-PRO" w:eastAsia="HG丸ｺﾞｼｯｸM-PRO"/>
                          <w:sz w:val="24"/>
                        </w:rPr>
                      </w:pPr>
                      <w:r>
                        <w:rPr>
                          <w:rFonts w:ascii="HG丸ｺﾞｼｯｸM-PRO" w:eastAsia="HG丸ｺﾞｼｯｸM-PRO" w:hint="eastAsia"/>
                          <w:sz w:val="24"/>
                        </w:rPr>
                        <w:t>５</w:t>
                      </w:r>
                      <w:r>
                        <w:rPr>
                          <w:rFonts w:ascii="HG丸ｺﾞｼｯｸM-PRO" w:eastAsia="HG丸ｺﾞｼｯｸM-PRO"/>
                          <w:sz w:val="24"/>
                        </w:rPr>
                        <w:t>（</w:t>
                      </w:r>
                      <w:r>
                        <w:rPr>
                          <w:rFonts w:ascii="HG丸ｺﾞｼｯｸM-PRO" w:eastAsia="HG丸ｺﾞｼｯｸM-PRO" w:hint="eastAsia"/>
                          <w:sz w:val="24"/>
                        </w:rPr>
                        <w:t>火</w:t>
                      </w:r>
                      <w:r>
                        <w:rPr>
                          <w:rFonts w:ascii="HG丸ｺﾞｼｯｸM-PRO" w:eastAsia="HG丸ｺﾞｼｯｸM-PRO"/>
                          <w:sz w:val="24"/>
                        </w:rPr>
                        <w:t>）</w:t>
                      </w:r>
                      <w:r>
                        <w:rPr>
                          <w:rFonts w:ascii="HG丸ｺﾞｼｯｸM-PRO" w:eastAsia="HG丸ｺﾞｼｯｸM-PRO" w:hint="eastAsia"/>
                          <w:sz w:val="24"/>
                        </w:rPr>
                        <w:t>アルミ缶</w:t>
                      </w:r>
                      <w:r>
                        <w:rPr>
                          <w:rFonts w:ascii="HG丸ｺﾞｼｯｸM-PRO" w:eastAsia="HG丸ｺﾞｼｯｸM-PRO"/>
                          <w:sz w:val="24"/>
                        </w:rPr>
                        <w:t>回収</w:t>
                      </w:r>
                    </w:p>
                    <w:p w:rsidR="00D84F94" w:rsidRDefault="00D84F94" w:rsidP="007152C9">
                      <w:pPr>
                        <w:spacing w:line="0" w:lineRule="atLeast"/>
                        <w:rPr>
                          <w:rFonts w:ascii="HG丸ｺﾞｼｯｸM-PRO" w:eastAsia="HG丸ｺﾞｼｯｸM-PRO"/>
                          <w:sz w:val="24"/>
                        </w:rPr>
                      </w:pPr>
                      <w:r>
                        <w:rPr>
                          <w:rFonts w:ascii="HG丸ｺﾞｼｯｸM-PRO" w:eastAsia="HG丸ｺﾞｼｯｸM-PRO" w:hint="eastAsia"/>
                          <w:sz w:val="24"/>
                        </w:rPr>
                        <w:t xml:space="preserve">　</w:t>
                      </w:r>
                      <w:r>
                        <w:rPr>
                          <w:rFonts w:ascii="HG丸ｺﾞｼｯｸM-PRO" w:eastAsia="HG丸ｺﾞｼｯｸM-PRO"/>
                          <w:sz w:val="24"/>
                        </w:rPr>
                        <w:t xml:space="preserve">　</w:t>
                      </w:r>
                      <w:r>
                        <w:rPr>
                          <w:rFonts w:ascii="HG丸ｺﾞｼｯｸM-PRO" w:eastAsia="HG丸ｺﾞｼｯｸM-PRO" w:hint="eastAsia"/>
                          <w:sz w:val="24"/>
                        </w:rPr>
                        <w:t xml:space="preserve">　</w:t>
                      </w:r>
                      <w:r>
                        <w:rPr>
                          <w:rFonts w:ascii="HG丸ｺﾞｼｯｸM-PRO" w:eastAsia="HG丸ｺﾞｼｯｸM-PRO"/>
                          <w:sz w:val="24"/>
                        </w:rPr>
                        <w:t xml:space="preserve">　　</w:t>
                      </w:r>
                      <w:r w:rsidR="00183A4A">
                        <w:rPr>
                          <w:rFonts w:ascii="HG丸ｺﾞｼｯｸM-PRO" w:eastAsia="HG丸ｺﾞｼｯｸM-PRO" w:hint="eastAsia"/>
                          <w:sz w:val="24"/>
                        </w:rPr>
                        <w:t>就学時健康</w:t>
                      </w:r>
                      <w:r>
                        <w:rPr>
                          <w:rFonts w:ascii="HG丸ｺﾞｼｯｸM-PRO" w:eastAsia="HG丸ｺﾞｼｯｸM-PRO"/>
                          <w:sz w:val="24"/>
                        </w:rPr>
                        <w:t>診断</w:t>
                      </w:r>
                      <w:r>
                        <w:rPr>
                          <w:rFonts w:ascii="HG丸ｺﾞｼｯｸM-PRO" w:eastAsia="HG丸ｺﾞｼｯｸM-PRO" w:hint="eastAsia"/>
                          <w:sz w:val="24"/>
                        </w:rPr>
                        <w:t xml:space="preserve">　１１：</w:t>
                      </w:r>
                      <w:r>
                        <w:rPr>
                          <w:rFonts w:ascii="HG丸ｺﾞｼｯｸM-PRO" w:eastAsia="HG丸ｺﾞｼｯｸM-PRO"/>
                          <w:sz w:val="24"/>
                        </w:rPr>
                        <w:t>３０下校</w:t>
                      </w:r>
                    </w:p>
                    <w:p w:rsidR="00D84F94" w:rsidRDefault="00D84F94" w:rsidP="007152C9">
                      <w:pPr>
                        <w:spacing w:line="0" w:lineRule="atLeast"/>
                        <w:rPr>
                          <w:rFonts w:ascii="HG丸ｺﾞｼｯｸM-PRO" w:eastAsia="HG丸ｺﾞｼｯｸM-PRO"/>
                          <w:sz w:val="24"/>
                        </w:rPr>
                      </w:pPr>
                      <w:r>
                        <w:rPr>
                          <w:rFonts w:ascii="HG丸ｺﾞｼｯｸM-PRO" w:eastAsia="HG丸ｺﾞｼｯｸM-PRO" w:hint="eastAsia"/>
                          <w:sz w:val="24"/>
                        </w:rPr>
                        <w:t xml:space="preserve">　</w:t>
                      </w:r>
                      <w:r>
                        <w:rPr>
                          <w:rFonts w:ascii="HG丸ｺﾞｼｯｸM-PRO" w:eastAsia="HG丸ｺﾞｼｯｸM-PRO"/>
                          <w:sz w:val="24"/>
                        </w:rPr>
                        <w:t xml:space="preserve">　　　　　　　　　　　　</w:t>
                      </w:r>
                      <w:r>
                        <w:rPr>
                          <w:rFonts w:ascii="HG丸ｺﾞｼｯｸM-PRO" w:eastAsia="HG丸ｺﾞｼｯｸM-PRO" w:hint="eastAsia"/>
                          <w:sz w:val="24"/>
                        </w:rPr>
                        <w:t xml:space="preserve">　</w:t>
                      </w:r>
                      <w:r>
                        <w:rPr>
                          <w:rFonts w:ascii="HG丸ｺﾞｼｯｸM-PRO" w:eastAsia="HG丸ｺﾞｼｯｸM-PRO"/>
                          <w:sz w:val="24"/>
                        </w:rPr>
                        <w:t>（</w:t>
                      </w:r>
                      <w:r>
                        <w:rPr>
                          <w:rFonts w:ascii="HG丸ｺﾞｼｯｸM-PRO" w:eastAsia="HG丸ｺﾞｼｯｸM-PRO" w:hint="eastAsia"/>
                          <w:sz w:val="24"/>
                        </w:rPr>
                        <w:t>給食なし</w:t>
                      </w:r>
                      <w:r>
                        <w:rPr>
                          <w:rFonts w:ascii="HG丸ｺﾞｼｯｸM-PRO" w:eastAsia="HG丸ｺﾞｼｯｸM-PRO"/>
                          <w:sz w:val="24"/>
                        </w:rPr>
                        <w:t>）</w:t>
                      </w:r>
                    </w:p>
                    <w:p w:rsidR="00D84F94" w:rsidRDefault="00D84F94" w:rsidP="007152C9">
                      <w:pPr>
                        <w:spacing w:line="0" w:lineRule="atLeast"/>
                        <w:ind w:firstLineChars="100" w:firstLine="240"/>
                        <w:rPr>
                          <w:rFonts w:ascii="HG丸ｺﾞｼｯｸM-PRO" w:eastAsia="HG丸ｺﾞｼｯｸM-PRO"/>
                          <w:sz w:val="24"/>
                        </w:rPr>
                      </w:pPr>
                      <w:r>
                        <w:rPr>
                          <w:rFonts w:ascii="HG丸ｺﾞｼｯｸM-PRO" w:eastAsia="HG丸ｺﾞｼｯｸM-PRO" w:hint="eastAsia"/>
                          <w:sz w:val="24"/>
                        </w:rPr>
                        <w:t>６</w:t>
                      </w:r>
                      <w:r>
                        <w:rPr>
                          <w:rFonts w:ascii="HG丸ｺﾞｼｯｸM-PRO" w:eastAsia="HG丸ｺﾞｼｯｸM-PRO"/>
                          <w:sz w:val="24"/>
                        </w:rPr>
                        <w:t>（</w:t>
                      </w:r>
                      <w:r>
                        <w:rPr>
                          <w:rFonts w:ascii="HG丸ｺﾞｼｯｸM-PRO" w:eastAsia="HG丸ｺﾞｼｯｸM-PRO" w:hint="eastAsia"/>
                          <w:sz w:val="24"/>
                        </w:rPr>
                        <w:t>水</w:t>
                      </w:r>
                      <w:r>
                        <w:rPr>
                          <w:rFonts w:ascii="HG丸ｺﾞｼｯｸM-PRO" w:eastAsia="HG丸ｺﾞｼｯｸM-PRO"/>
                          <w:sz w:val="24"/>
                        </w:rPr>
                        <w:t>）</w:t>
                      </w:r>
                      <w:r>
                        <w:rPr>
                          <w:rFonts w:ascii="HG丸ｺﾞｼｯｸM-PRO" w:eastAsia="HG丸ｺﾞｼｯｸM-PRO" w:hint="eastAsia"/>
                          <w:sz w:val="24"/>
                        </w:rPr>
                        <w:t>共栄小学校</w:t>
                      </w:r>
                      <w:r>
                        <w:rPr>
                          <w:rFonts w:ascii="HG丸ｺﾞｼｯｸM-PRO" w:eastAsia="HG丸ｺﾞｼｯｸM-PRO"/>
                          <w:sz w:val="24"/>
                        </w:rPr>
                        <w:t>研究授業</w:t>
                      </w:r>
                    </w:p>
                    <w:p w:rsidR="00D84F94" w:rsidRDefault="00D84F94" w:rsidP="00FA5FDE">
                      <w:pPr>
                        <w:spacing w:line="0" w:lineRule="atLeast"/>
                        <w:rPr>
                          <w:rFonts w:ascii="HG丸ｺﾞｼｯｸM-PRO" w:eastAsia="HG丸ｺﾞｼｯｸM-PRO"/>
                          <w:sz w:val="24"/>
                        </w:rPr>
                      </w:pPr>
                      <w:r>
                        <w:rPr>
                          <w:rFonts w:ascii="HG丸ｺﾞｼｯｸM-PRO" w:eastAsia="HG丸ｺﾞｼｯｸM-PRO" w:hint="eastAsia"/>
                          <w:sz w:val="24"/>
                        </w:rPr>
                        <w:t xml:space="preserve">　</w:t>
                      </w:r>
                      <w:r>
                        <w:rPr>
                          <w:rFonts w:ascii="HG丸ｺﾞｼｯｸM-PRO" w:eastAsia="HG丸ｺﾞｼｯｸM-PRO"/>
                          <w:sz w:val="24"/>
                        </w:rPr>
                        <w:t xml:space="preserve">　　　</w:t>
                      </w:r>
                      <w:r>
                        <w:rPr>
                          <w:rFonts w:ascii="HG丸ｺﾞｼｯｸM-PRO" w:eastAsia="HG丸ｺﾞｼｯｸM-PRO" w:hint="eastAsia"/>
                          <w:sz w:val="24"/>
                        </w:rPr>
                        <w:t xml:space="preserve">　</w:t>
                      </w:r>
                      <w:r>
                        <w:rPr>
                          <w:rFonts w:ascii="HG丸ｺﾞｼｯｸM-PRO" w:eastAsia="HG丸ｺﾞｼｯｸM-PRO"/>
                          <w:sz w:val="24"/>
                        </w:rPr>
                        <w:t xml:space="preserve">　　　　　　　　</w:t>
                      </w:r>
                      <w:r>
                        <w:rPr>
                          <w:rFonts w:ascii="HG丸ｺﾞｼｯｸM-PRO" w:eastAsia="HG丸ｺﾞｼｯｸM-PRO" w:hint="eastAsia"/>
                          <w:sz w:val="24"/>
                        </w:rPr>
                        <w:t>１３：</w:t>
                      </w:r>
                      <w:r>
                        <w:rPr>
                          <w:rFonts w:ascii="HG丸ｺﾞｼｯｸM-PRO" w:eastAsia="HG丸ｺﾞｼｯｸM-PRO"/>
                          <w:sz w:val="24"/>
                        </w:rPr>
                        <w:t>３０下校</w:t>
                      </w:r>
                    </w:p>
                  </w:txbxContent>
                </v:textbox>
                <w10:wrap anchorx="margin"/>
              </v:shape>
            </w:pict>
          </mc:Fallback>
        </mc:AlternateContent>
      </w:r>
    </w:p>
    <w:p w:rsidR="00727617" w:rsidRDefault="008C4FAE" w:rsidP="00BB3FFB">
      <w:pPr>
        <w:rPr>
          <w:rFonts w:ascii="HGP創英角ﾎﾟｯﾌﾟ体" w:eastAsia="HGP創英角ﾎﾟｯﾌﾟ体" w:hAnsi="ＭＳ 明朝"/>
          <w:w w:val="200"/>
          <w:sz w:val="24"/>
        </w:rPr>
      </w:pPr>
      <w:r>
        <w:rPr>
          <w:noProof/>
        </w:rPr>
        <mc:AlternateContent>
          <mc:Choice Requires="wps">
            <w:drawing>
              <wp:anchor distT="0" distB="0" distL="114300" distR="114300" simplePos="0" relativeHeight="251688960" behindDoc="0" locked="0" layoutInCell="1" allowOverlap="1" wp14:anchorId="5D53AA59" wp14:editId="6DBB04C1">
                <wp:simplePos x="0" y="0"/>
                <wp:positionH relativeFrom="margin">
                  <wp:posOffset>3219450</wp:posOffset>
                </wp:positionH>
                <wp:positionV relativeFrom="paragraph">
                  <wp:posOffset>116205</wp:posOffset>
                </wp:positionV>
                <wp:extent cx="3200400" cy="2228850"/>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2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4A" w:rsidRDefault="00183A4A" w:rsidP="00183A4A">
                            <w:pPr>
                              <w:spacing w:line="0" w:lineRule="atLeast"/>
                              <w:rPr>
                                <w:rFonts w:ascii="HG丸ｺﾞｼｯｸM-PRO" w:eastAsia="HG丸ｺﾞｼｯｸM-PRO"/>
                                <w:sz w:val="24"/>
                              </w:rPr>
                            </w:pPr>
                            <w:r>
                              <w:rPr>
                                <w:rFonts w:ascii="HG丸ｺﾞｼｯｸM-PRO" w:eastAsia="HG丸ｺﾞｼｯｸM-PRO" w:hint="eastAsia"/>
                                <w:sz w:val="24"/>
                              </w:rPr>
                              <w:t>１４</w:t>
                            </w:r>
                            <w:r>
                              <w:rPr>
                                <w:rFonts w:ascii="HG丸ｺﾞｼｯｸM-PRO" w:eastAsia="HG丸ｺﾞｼｯｸM-PRO"/>
                                <w:sz w:val="24"/>
                              </w:rPr>
                              <w:t>（</w:t>
                            </w:r>
                            <w:r>
                              <w:rPr>
                                <w:rFonts w:ascii="HG丸ｺﾞｼｯｸM-PRO" w:eastAsia="HG丸ｺﾞｼｯｸM-PRO" w:hint="eastAsia"/>
                                <w:sz w:val="24"/>
                              </w:rPr>
                              <w:t>木</w:t>
                            </w:r>
                            <w:r>
                              <w:rPr>
                                <w:rFonts w:ascii="HG丸ｺﾞｼｯｸM-PRO" w:eastAsia="HG丸ｺﾞｼｯｸM-PRO"/>
                                <w:sz w:val="24"/>
                              </w:rPr>
                              <w:t>）</w:t>
                            </w:r>
                            <w:r>
                              <w:rPr>
                                <w:rFonts w:ascii="HG丸ｺﾞｼｯｸM-PRO" w:eastAsia="HG丸ｺﾞｼｯｸM-PRO" w:hint="eastAsia"/>
                                <w:sz w:val="24"/>
                              </w:rPr>
                              <w:t>多治見市</w:t>
                            </w:r>
                            <w:r>
                              <w:rPr>
                                <w:rFonts w:ascii="HG丸ｺﾞｼｯｸM-PRO" w:eastAsia="HG丸ｺﾞｼｯｸM-PRO"/>
                                <w:sz w:val="24"/>
                              </w:rPr>
                              <w:t>教育研究会</w:t>
                            </w:r>
                          </w:p>
                          <w:p w:rsidR="00183A4A" w:rsidRDefault="00183A4A" w:rsidP="00183A4A">
                            <w:pPr>
                              <w:spacing w:line="0" w:lineRule="atLeast"/>
                              <w:rPr>
                                <w:rFonts w:ascii="HG丸ｺﾞｼｯｸM-PRO" w:eastAsia="HG丸ｺﾞｼｯｸM-PRO"/>
                                <w:sz w:val="24"/>
                              </w:rPr>
                            </w:pPr>
                            <w:r>
                              <w:rPr>
                                <w:rFonts w:ascii="HG丸ｺﾞｼｯｸM-PRO" w:eastAsia="HG丸ｺﾞｼｯｸM-PRO" w:hint="eastAsia"/>
                                <w:sz w:val="24"/>
                              </w:rPr>
                              <w:t xml:space="preserve">　</w:t>
                            </w:r>
                            <w:r>
                              <w:rPr>
                                <w:rFonts w:ascii="HG丸ｺﾞｼｯｸM-PRO" w:eastAsia="HG丸ｺﾞｼｯｸM-PRO"/>
                                <w:sz w:val="24"/>
                              </w:rPr>
                              <w:t xml:space="preserve">　　　　　　　　　　　　</w:t>
                            </w:r>
                            <w:r>
                              <w:rPr>
                                <w:rFonts w:ascii="HG丸ｺﾞｼｯｸM-PRO" w:eastAsia="HG丸ｺﾞｼｯｸM-PRO" w:hint="eastAsia"/>
                                <w:sz w:val="24"/>
                              </w:rPr>
                              <w:t>１３：</w:t>
                            </w:r>
                            <w:r>
                              <w:rPr>
                                <w:rFonts w:ascii="HG丸ｺﾞｼｯｸM-PRO" w:eastAsia="HG丸ｺﾞｼｯｸM-PRO"/>
                                <w:sz w:val="24"/>
                              </w:rPr>
                              <w:t>３０下校</w:t>
                            </w:r>
                          </w:p>
                          <w:p w:rsidR="00183A4A" w:rsidRPr="00183A4A" w:rsidRDefault="00183A4A" w:rsidP="00014F44">
                            <w:pPr>
                              <w:spacing w:line="0" w:lineRule="atLeast"/>
                              <w:rPr>
                                <w:rFonts w:ascii="HG丸ｺﾞｼｯｸM-PRO" w:eastAsia="HG丸ｺﾞｼｯｸM-PRO"/>
                                <w:sz w:val="24"/>
                              </w:rPr>
                            </w:pPr>
                            <w:r>
                              <w:rPr>
                                <w:rFonts w:ascii="HG丸ｺﾞｼｯｸM-PRO" w:eastAsia="HG丸ｺﾞｼｯｸM-PRO" w:hint="eastAsia"/>
                                <w:sz w:val="24"/>
                              </w:rPr>
                              <w:t xml:space="preserve">　</w:t>
                            </w:r>
                            <w:r>
                              <w:rPr>
                                <w:rFonts w:ascii="HG丸ｺﾞｼｯｸM-PRO" w:eastAsia="HG丸ｺﾞｼｯｸM-PRO"/>
                                <w:sz w:val="24"/>
                              </w:rPr>
                              <w:t xml:space="preserve">　　　　</w:t>
                            </w:r>
                            <w:r>
                              <w:rPr>
                                <w:rFonts w:ascii="HG丸ｺﾞｼｯｸM-PRO" w:eastAsia="HG丸ｺﾞｼｯｸM-PRO" w:hint="eastAsia"/>
                                <w:sz w:val="24"/>
                              </w:rPr>
                              <w:t>検尿予備日</w:t>
                            </w:r>
                            <w:r>
                              <w:rPr>
                                <w:rFonts w:ascii="HG丸ｺﾞｼｯｸM-PRO" w:eastAsia="HG丸ｺﾞｼｯｸM-PRO"/>
                                <w:sz w:val="24"/>
                              </w:rPr>
                              <w:t>３回目</w:t>
                            </w:r>
                          </w:p>
                          <w:p w:rsidR="00D84F94" w:rsidRDefault="00D84F94" w:rsidP="00014F44">
                            <w:pPr>
                              <w:spacing w:line="0" w:lineRule="atLeast"/>
                              <w:rPr>
                                <w:rFonts w:ascii="HG丸ｺﾞｼｯｸM-PRO" w:eastAsia="HG丸ｺﾞｼｯｸM-PRO"/>
                                <w:sz w:val="24"/>
                              </w:rPr>
                            </w:pPr>
                            <w:r>
                              <w:rPr>
                                <w:rFonts w:ascii="HG丸ｺﾞｼｯｸM-PRO" w:eastAsia="HG丸ｺﾞｼｯｸM-PRO" w:hint="eastAsia"/>
                                <w:sz w:val="24"/>
                              </w:rPr>
                              <w:t>１５</w:t>
                            </w:r>
                            <w:r>
                              <w:rPr>
                                <w:rFonts w:ascii="HG丸ｺﾞｼｯｸM-PRO" w:eastAsia="HG丸ｺﾞｼｯｸM-PRO"/>
                                <w:sz w:val="24"/>
                              </w:rPr>
                              <w:t>（</w:t>
                            </w:r>
                            <w:r>
                              <w:rPr>
                                <w:rFonts w:ascii="HG丸ｺﾞｼｯｸM-PRO" w:eastAsia="HG丸ｺﾞｼｯｸM-PRO" w:hint="eastAsia"/>
                                <w:sz w:val="24"/>
                              </w:rPr>
                              <w:t>金</w:t>
                            </w:r>
                            <w:r>
                              <w:rPr>
                                <w:rFonts w:ascii="HG丸ｺﾞｼｯｸM-PRO" w:eastAsia="HG丸ｺﾞｼｯｸM-PRO"/>
                                <w:sz w:val="24"/>
                              </w:rPr>
                              <w:t>）５時間授業</w:t>
                            </w:r>
                            <w:r>
                              <w:rPr>
                                <w:rFonts w:ascii="HG丸ｺﾞｼｯｸM-PRO" w:eastAsia="HG丸ｺﾞｼｯｸM-PRO" w:hint="eastAsia"/>
                                <w:sz w:val="24"/>
                              </w:rPr>
                              <w:t xml:space="preserve">　　</w:t>
                            </w:r>
                            <w:r>
                              <w:rPr>
                                <w:rFonts w:ascii="HG丸ｺﾞｼｯｸM-PRO" w:eastAsia="HG丸ｺﾞｼｯｸM-PRO"/>
                                <w:sz w:val="24"/>
                              </w:rPr>
                              <w:t xml:space="preserve">　１５：１０</w:t>
                            </w:r>
                            <w:r>
                              <w:rPr>
                                <w:rFonts w:ascii="HG丸ｺﾞｼｯｸM-PRO" w:eastAsia="HG丸ｺﾞｼｯｸM-PRO" w:hint="eastAsia"/>
                                <w:sz w:val="24"/>
                              </w:rPr>
                              <w:t>下校</w:t>
                            </w:r>
                          </w:p>
                          <w:p w:rsidR="00D84F94" w:rsidRDefault="00D84F94" w:rsidP="00014F44">
                            <w:pPr>
                              <w:spacing w:line="0" w:lineRule="atLeast"/>
                              <w:ind w:firstLineChars="500" w:firstLine="1200"/>
                              <w:rPr>
                                <w:rFonts w:ascii="HG丸ｺﾞｼｯｸM-PRO" w:eastAsia="HG丸ｺﾞｼｯｸM-PRO"/>
                                <w:sz w:val="24"/>
                              </w:rPr>
                            </w:pPr>
                            <w:r>
                              <w:rPr>
                                <w:rFonts w:ascii="HG丸ｺﾞｼｯｸM-PRO" w:eastAsia="HG丸ｺﾞｼｯｸM-PRO" w:hint="eastAsia"/>
                                <w:sz w:val="24"/>
                              </w:rPr>
                              <w:t>長縄</w:t>
                            </w:r>
                            <w:r>
                              <w:rPr>
                                <w:rFonts w:ascii="HG丸ｺﾞｼｯｸM-PRO" w:eastAsia="HG丸ｺﾞｼｯｸM-PRO"/>
                                <w:sz w:val="24"/>
                              </w:rPr>
                              <w:t>大会</w:t>
                            </w:r>
                          </w:p>
                          <w:p w:rsidR="00D84F94" w:rsidRPr="00014F44" w:rsidRDefault="00D84F94" w:rsidP="00014F44">
                            <w:pPr>
                              <w:spacing w:line="0" w:lineRule="atLeast"/>
                              <w:rPr>
                                <w:rFonts w:ascii="HG丸ｺﾞｼｯｸM-PRO" w:eastAsia="HG丸ｺﾞｼｯｸM-PRO"/>
                                <w:sz w:val="24"/>
                              </w:rPr>
                            </w:pPr>
                            <w:r>
                              <w:rPr>
                                <w:rFonts w:ascii="HG丸ｺﾞｼｯｸM-PRO" w:eastAsia="HG丸ｺﾞｼｯｸM-PRO" w:hint="eastAsia"/>
                                <w:sz w:val="24"/>
                              </w:rPr>
                              <w:t xml:space="preserve">　</w:t>
                            </w:r>
                            <w:r>
                              <w:rPr>
                                <w:rFonts w:ascii="HG丸ｺﾞｼｯｸM-PRO" w:eastAsia="HG丸ｺﾞｼｯｸM-PRO"/>
                                <w:sz w:val="24"/>
                              </w:rPr>
                              <w:t xml:space="preserve">　　　　</w:t>
                            </w:r>
                            <w:r>
                              <w:rPr>
                                <w:rFonts w:ascii="HG丸ｺﾞｼｯｸM-PRO" w:eastAsia="HG丸ｺﾞｼｯｸM-PRO" w:hint="eastAsia"/>
                                <w:sz w:val="24"/>
                              </w:rPr>
                              <w:t>社会科</w:t>
                            </w:r>
                            <w:r>
                              <w:rPr>
                                <w:rFonts w:ascii="HG丸ｺﾞｼｯｸM-PRO" w:eastAsia="HG丸ｺﾞｼｯｸM-PRO"/>
                                <w:sz w:val="24"/>
                              </w:rPr>
                              <w:t>カネモト見学</w:t>
                            </w:r>
                          </w:p>
                          <w:p w:rsidR="00D84F94" w:rsidRDefault="00D84F94" w:rsidP="00014F44">
                            <w:pPr>
                              <w:spacing w:line="0" w:lineRule="atLeast"/>
                              <w:rPr>
                                <w:rFonts w:ascii="HG丸ｺﾞｼｯｸM-PRO" w:eastAsia="HG丸ｺﾞｼｯｸM-PRO"/>
                                <w:sz w:val="24"/>
                              </w:rPr>
                            </w:pPr>
                            <w:r>
                              <w:rPr>
                                <w:rFonts w:ascii="HG丸ｺﾞｼｯｸM-PRO" w:eastAsia="HG丸ｺﾞｼｯｸM-PRO" w:hint="eastAsia"/>
                                <w:sz w:val="24"/>
                              </w:rPr>
                              <w:t>１８</w:t>
                            </w:r>
                            <w:r>
                              <w:rPr>
                                <w:rFonts w:ascii="HG丸ｺﾞｼｯｸM-PRO" w:eastAsia="HG丸ｺﾞｼｯｸM-PRO"/>
                                <w:sz w:val="24"/>
                              </w:rPr>
                              <w:t>（</w:t>
                            </w:r>
                            <w:r>
                              <w:rPr>
                                <w:rFonts w:ascii="HG丸ｺﾞｼｯｸM-PRO" w:eastAsia="HG丸ｺﾞｼｯｸM-PRO" w:hint="eastAsia"/>
                                <w:sz w:val="24"/>
                              </w:rPr>
                              <w:t>月</w:t>
                            </w:r>
                            <w:r>
                              <w:rPr>
                                <w:rFonts w:ascii="HG丸ｺﾞｼｯｸM-PRO" w:eastAsia="HG丸ｺﾞｼｯｸM-PRO"/>
                                <w:sz w:val="24"/>
                              </w:rPr>
                              <w:t>）</w:t>
                            </w:r>
                            <w:r>
                              <w:rPr>
                                <w:rFonts w:ascii="HG丸ｺﾞｼｯｸM-PRO" w:eastAsia="HG丸ｺﾞｼｯｸM-PRO" w:hint="eastAsia"/>
                                <w:sz w:val="24"/>
                              </w:rPr>
                              <w:t>長縄大会</w:t>
                            </w:r>
                            <w:r>
                              <w:rPr>
                                <w:rFonts w:ascii="HG丸ｺﾞｼｯｸM-PRO" w:eastAsia="HG丸ｺﾞｼｯｸM-PRO"/>
                                <w:sz w:val="24"/>
                              </w:rPr>
                              <w:t>予備日</w:t>
                            </w:r>
                          </w:p>
                          <w:p w:rsidR="00D84F94" w:rsidRDefault="00D84F94" w:rsidP="00014F44">
                            <w:pPr>
                              <w:spacing w:line="0" w:lineRule="atLeast"/>
                              <w:rPr>
                                <w:rFonts w:ascii="HG丸ｺﾞｼｯｸM-PRO" w:eastAsia="HG丸ｺﾞｼｯｸM-PRO"/>
                                <w:sz w:val="24"/>
                              </w:rPr>
                            </w:pPr>
                            <w:r>
                              <w:rPr>
                                <w:rFonts w:ascii="HG丸ｺﾞｼｯｸM-PRO" w:eastAsia="HG丸ｺﾞｼｯｸM-PRO" w:hint="eastAsia"/>
                                <w:sz w:val="24"/>
                              </w:rPr>
                              <w:t>１９</w:t>
                            </w:r>
                            <w:r>
                              <w:rPr>
                                <w:rFonts w:ascii="HG丸ｺﾞｼｯｸM-PRO" w:eastAsia="HG丸ｺﾞｼｯｸM-PRO"/>
                                <w:sz w:val="24"/>
                              </w:rPr>
                              <w:t>（</w:t>
                            </w:r>
                            <w:r>
                              <w:rPr>
                                <w:rFonts w:ascii="HG丸ｺﾞｼｯｸM-PRO" w:eastAsia="HG丸ｺﾞｼｯｸM-PRO" w:hint="eastAsia"/>
                                <w:sz w:val="24"/>
                              </w:rPr>
                              <w:t>火</w:t>
                            </w:r>
                            <w:r>
                              <w:rPr>
                                <w:rFonts w:ascii="HG丸ｺﾞｼｯｸM-PRO" w:eastAsia="HG丸ｺﾞｼｯｸM-PRO"/>
                                <w:sz w:val="24"/>
                              </w:rPr>
                              <w:t>）</w:t>
                            </w:r>
                            <w:r>
                              <w:rPr>
                                <w:rFonts w:ascii="HG丸ｺﾞｼｯｸM-PRO" w:eastAsia="HG丸ｺﾞｼｯｸM-PRO" w:hint="eastAsia"/>
                                <w:sz w:val="24"/>
                              </w:rPr>
                              <w:t>給食試食会</w:t>
                            </w:r>
                          </w:p>
                          <w:p w:rsidR="00D84F94" w:rsidRDefault="00D84F94" w:rsidP="00014F44">
                            <w:pPr>
                              <w:spacing w:line="0" w:lineRule="atLeast"/>
                              <w:rPr>
                                <w:rFonts w:ascii="HG丸ｺﾞｼｯｸM-PRO" w:eastAsia="HG丸ｺﾞｼｯｸM-PRO"/>
                                <w:sz w:val="24"/>
                              </w:rPr>
                            </w:pPr>
                            <w:r>
                              <w:rPr>
                                <w:rFonts w:ascii="HG丸ｺﾞｼｯｸM-PRO" w:eastAsia="HG丸ｺﾞｼｯｸM-PRO" w:hint="eastAsia"/>
                                <w:sz w:val="24"/>
                              </w:rPr>
                              <w:t>２６（火）ＰＴＡ</w:t>
                            </w:r>
                            <w:r>
                              <w:rPr>
                                <w:rFonts w:ascii="HG丸ｺﾞｼｯｸM-PRO" w:eastAsia="HG丸ｺﾞｼｯｸM-PRO"/>
                                <w:sz w:val="24"/>
                              </w:rPr>
                              <w:t>役員会</w:t>
                            </w:r>
                          </w:p>
                          <w:p w:rsidR="00D84F94" w:rsidRDefault="00D84F94" w:rsidP="00014F44">
                            <w:pPr>
                              <w:spacing w:line="0" w:lineRule="atLeast"/>
                              <w:rPr>
                                <w:rFonts w:ascii="HG丸ｺﾞｼｯｸM-PRO" w:eastAsia="HG丸ｺﾞｼｯｸM-PRO"/>
                                <w:sz w:val="24"/>
                              </w:rPr>
                            </w:pPr>
                            <w:r>
                              <w:rPr>
                                <w:rFonts w:ascii="HG丸ｺﾞｼｯｸM-PRO" w:eastAsia="HG丸ｺﾞｼｯｸM-PRO" w:hint="eastAsia"/>
                                <w:sz w:val="24"/>
                              </w:rPr>
                              <w:t>２７</w:t>
                            </w:r>
                            <w:r>
                              <w:rPr>
                                <w:rFonts w:ascii="HG丸ｺﾞｼｯｸM-PRO" w:eastAsia="HG丸ｺﾞｼｯｸM-PRO"/>
                                <w:sz w:val="24"/>
                              </w:rPr>
                              <w:t>（</w:t>
                            </w:r>
                            <w:r>
                              <w:rPr>
                                <w:rFonts w:ascii="HG丸ｺﾞｼｯｸM-PRO" w:eastAsia="HG丸ｺﾞｼｯｸM-PRO" w:hint="eastAsia"/>
                                <w:sz w:val="24"/>
                              </w:rPr>
                              <w:t>水</w:t>
                            </w:r>
                            <w:r>
                              <w:rPr>
                                <w:rFonts w:ascii="HG丸ｺﾞｼｯｸM-PRO" w:eastAsia="HG丸ｺﾞｼｯｸM-PRO"/>
                                <w:sz w:val="24"/>
                              </w:rPr>
                              <w:t>）</w:t>
                            </w:r>
                            <w:r>
                              <w:rPr>
                                <w:rFonts w:ascii="HG丸ｺﾞｼｯｸM-PRO" w:eastAsia="HG丸ｺﾞｼｯｸM-PRO" w:hint="eastAsia"/>
                                <w:sz w:val="24"/>
                              </w:rPr>
                              <w:t>～</w:t>
                            </w:r>
                            <w:r>
                              <w:rPr>
                                <w:rFonts w:ascii="HG丸ｺﾞｼｯｸM-PRO" w:eastAsia="HG丸ｺﾞｼｯｸM-PRO"/>
                                <w:sz w:val="24"/>
                              </w:rPr>
                              <w:t>２９</w:t>
                            </w:r>
                            <w:r>
                              <w:rPr>
                                <w:rFonts w:ascii="HG丸ｺﾞｼｯｸM-PRO" w:eastAsia="HG丸ｺﾞｼｯｸM-PRO" w:hint="eastAsia"/>
                                <w:sz w:val="24"/>
                              </w:rPr>
                              <w:t>（金）</w:t>
                            </w:r>
                          </w:p>
                          <w:p w:rsidR="00D84F94" w:rsidRDefault="00D84F94" w:rsidP="00014F44">
                            <w:pPr>
                              <w:spacing w:line="0" w:lineRule="atLeast"/>
                              <w:ind w:firstLineChars="500" w:firstLine="1200"/>
                              <w:rPr>
                                <w:rFonts w:ascii="HG丸ｺﾞｼｯｸM-PRO" w:eastAsia="HG丸ｺﾞｼｯｸM-PRO"/>
                                <w:sz w:val="24"/>
                              </w:rPr>
                            </w:pPr>
                            <w:r>
                              <w:rPr>
                                <w:rFonts w:ascii="HG丸ｺﾞｼｯｸM-PRO" w:eastAsia="HG丸ｺﾞｼｯｸM-PRO" w:hint="eastAsia"/>
                                <w:sz w:val="24"/>
                              </w:rPr>
                              <w:t>保護者懇談（希望者）</w:t>
                            </w:r>
                          </w:p>
                          <w:p w:rsidR="00D84F94" w:rsidRDefault="00D84F94" w:rsidP="00014F44">
                            <w:pPr>
                              <w:spacing w:line="0" w:lineRule="atLeast"/>
                              <w:ind w:firstLineChars="500" w:firstLine="1200"/>
                              <w:rPr>
                                <w:rFonts w:ascii="HG丸ｺﾞｼｯｸM-PRO" w:eastAsia="HG丸ｺﾞｼｯｸM-PRO"/>
                                <w:sz w:val="24"/>
                              </w:rPr>
                            </w:pPr>
                            <w:r>
                              <w:rPr>
                                <w:rFonts w:ascii="HG丸ｺﾞｼｯｸM-PRO" w:eastAsia="HG丸ｺﾞｼｯｸM-PRO" w:hint="eastAsia"/>
                                <w:sz w:val="24"/>
                              </w:rPr>
                              <w:t xml:space="preserve">　</w:t>
                            </w:r>
                            <w:r>
                              <w:rPr>
                                <w:rFonts w:ascii="HG丸ｺﾞｼｯｸM-PRO" w:eastAsia="HG丸ｺﾞｼｯｸM-PRO"/>
                                <w:sz w:val="24"/>
                              </w:rPr>
                              <w:t xml:space="preserve">　　</w:t>
                            </w:r>
                            <w:r>
                              <w:rPr>
                                <w:rFonts w:ascii="HG丸ｺﾞｼｯｸM-PRO" w:eastAsia="HG丸ｺﾞｼｯｸM-PRO" w:hint="eastAsia"/>
                                <w:sz w:val="24"/>
                              </w:rPr>
                              <w:t xml:space="preserve">　</w:t>
                            </w:r>
                            <w:r>
                              <w:rPr>
                                <w:rFonts w:ascii="HG丸ｺﾞｼｯｸM-PRO" w:eastAsia="HG丸ｺﾞｼｯｸM-PRO"/>
                                <w:sz w:val="24"/>
                              </w:rPr>
                              <w:t xml:space="preserve">　　　　１４：</w:t>
                            </w:r>
                            <w:r>
                              <w:rPr>
                                <w:rFonts w:ascii="HG丸ｺﾞｼｯｸM-PRO" w:eastAsia="HG丸ｺﾞｼｯｸM-PRO" w:hint="eastAsia"/>
                                <w:sz w:val="24"/>
                              </w:rPr>
                              <w:t>００</w:t>
                            </w:r>
                            <w:r>
                              <w:rPr>
                                <w:rFonts w:ascii="HG丸ｺﾞｼｯｸM-PRO" w:eastAsia="HG丸ｺﾞｼｯｸM-PRO"/>
                                <w:sz w:val="24"/>
                              </w:rPr>
                              <w:t>下校</w:t>
                            </w:r>
                          </w:p>
                          <w:p w:rsidR="00D84F94" w:rsidRPr="00D03BCE" w:rsidRDefault="00D84F94" w:rsidP="00014F44">
                            <w:pPr>
                              <w:spacing w:line="0" w:lineRule="atLeast"/>
                              <w:rPr>
                                <w:rFonts w:ascii="HG丸ｺﾞｼｯｸM-PRO" w:eastAsia="HG丸ｺﾞｼｯｸM-PRO"/>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3AA59" id="_x0000_s1030" type="#_x0000_t202" style="position:absolute;left:0;text-align:left;margin-left:253.5pt;margin-top:9.15pt;width:252pt;height:175.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I0ugIAAMA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" filled="f" stroked="f">
                <v:textbox inset="5.85pt,.7pt,5.85pt,.7pt">
                  <w:txbxContent>
                    <w:p w:rsidR="00183A4A" w:rsidRDefault="00183A4A" w:rsidP="00183A4A">
                      <w:pPr>
                        <w:spacing w:line="0" w:lineRule="atLeast"/>
                        <w:rPr>
                          <w:rFonts w:ascii="HG丸ｺﾞｼｯｸM-PRO" w:eastAsia="HG丸ｺﾞｼｯｸM-PRO"/>
                          <w:sz w:val="24"/>
                        </w:rPr>
                      </w:pPr>
                      <w:r>
                        <w:rPr>
                          <w:rFonts w:ascii="HG丸ｺﾞｼｯｸM-PRO" w:eastAsia="HG丸ｺﾞｼｯｸM-PRO" w:hint="eastAsia"/>
                          <w:sz w:val="24"/>
                        </w:rPr>
                        <w:t>１４</w:t>
                      </w:r>
                      <w:r>
                        <w:rPr>
                          <w:rFonts w:ascii="HG丸ｺﾞｼｯｸM-PRO" w:eastAsia="HG丸ｺﾞｼｯｸM-PRO"/>
                          <w:sz w:val="24"/>
                        </w:rPr>
                        <w:t>（</w:t>
                      </w:r>
                      <w:r>
                        <w:rPr>
                          <w:rFonts w:ascii="HG丸ｺﾞｼｯｸM-PRO" w:eastAsia="HG丸ｺﾞｼｯｸM-PRO" w:hint="eastAsia"/>
                          <w:sz w:val="24"/>
                        </w:rPr>
                        <w:t>木</w:t>
                      </w:r>
                      <w:r>
                        <w:rPr>
                          <w:rFonts w:ascii="HG丸ｺﾞｼｯｸM-PRO" w:eastAsia="HG丸ｺﾞｼｯｸM-PRO"/>
                          <w:sz w:val="24"/>
                        </w:rPr>
                        <w:t>）</w:t>
                      </w:r>
                      <w:r>
                        <w:rPr>
                          <w:rFonts w:ascii="HG丸ｺﾞｼｯｸM-PRO" w:eastAsia="HG丸ｺﾞｼｯｸM-PRO" w:hint="eastAsia"/>
                          <w:sz w:val="24"/>
                        </w:rPr>
                        <w:t>多治見市</w:t>
                      </w:r>
                      <w:r>
                        <w:rPr>
                          <w:rFonts w:ascii="HG丸ｺﾞｼｯｸM-PRO" w:eastAsia="HG丸ｺﾞｼｯｸM-PRO"/>
                          <w:sz w:val="24"/>
                        </w:rPr>
                        <w:t>教育研究会</w:t>
                      </w:r>
                    </w:p>
                    <w:p w:rsidR="00183A4A" w:rsidRDefault="00183A4A" w:rsidP="00183A4A">
                      <w:pPr>
                        <w:spacing w:line="0" w:lineRule="atLeast"/>
                        <w:rPr>
                          <w:rFonts w:ascii="HG丸ｺﾞｼｯｸM-PRO" w:eastAsia="HG丸ｺﾞｼｯｸM-PRO"/>
                          <w:sz w:val="24"/>
                        </w:rPr>
                      </w:pPr>
                      <w:r>
                        <w:rPr>
                          <w:rFonts w:ascii="HG丸ｺﾞｼｯｸM-PRO" w:eastAsia="HG丸ｺﾞｼｯｸM-PRO" w:hint="eastAsia"/>
                          <w:sz w:val="24"/>
                        </w:rPr>
                        <w:t xml:space="preserve">　</w:t>
                      </w:r>
                      <w:r>
                        <w:rPr>
                          <w:rFonts w:ascii="HG丸ｺﾞｼｯｸM-PRO" w:eastAsia="HG丸ｺﾞｼｯｸM-PRO"/>
                          <w:sz w:val="24"/>
                        </w:rPr>
                        <w:t xml:space="preserve">　　　　　　　　　　　　</w:t>
                      </w:r>
                      <w:r>
                        <w:rPr>
                          <w:rFonts w:ascii="HG丸ｺﾞｼｯｸM-PRO" w:eastAsia="HG丸ｺﾞｼｯｸM-PRO" w:hint="eastAsia"/>
                          <w:sz w:val="24"/>
                        </w:rPr>
                        <w:t>１３：</w:t>
                      </w:r>
                      <w:r>
                        <w:rPr>
                          <w:rFonts w:ascii="HG丸ｺﾞｼｯｸM-PRO" w:eastAsia="HG丸ｺﾞｼｯｸM-PRO"/>
                          <w:sz w:val="24"/>
                        </w:rPr>
                        <w:t>３０下校</w:t>
                      </w:r>
                    </w:p>
                    <w:p w:rsidR="00183A4A" w:rsidRPr="00183A4A" w:rsidRDefault="00183A4A" w:rsidP="00014F44">
                      <w:pPr>
                        <w:spacing w:line="0" w:lineRule="atLeast"/>
                        <w:rPr>
                          <w:rFonts w:ascii="HG丸ｺﾞｼｯｸM-PRO" w:eastAsia="HG丸ｺﾞｼｯｸM-PRO" w:hint="eastAsia"/>
                          <w:sz w:val="24"/>
                        </w:rPr>
                      </w:pPr>
                      <w:r>
                        <w:rPr>
                          <w:rFonts w:ascii="HG丸ｺﾞｼｯｸM-PRO" w:eastAsia="HG丸ｺﾞｼｯｸM-PRO" w:hint="eastAsia"/>
                          <w:sz w:val="24"/>
                        </w:rPr>
                        <w:t xml:space="preserve">　</w:t>
                      </w:r>
                      <w:r>
                        <w:rPr>
                          <w:rFonts w:ascii="HG丸ｺﾞｼｯｸM-PRO" w:eastAsia="HG丸ｺﾞｼｯｸM-PRO"/>
                          <w:sz w:val="24"/>
                        </w:rPr>
                        <w:t xml:space="preserve">　　　　</w:t>
                      </w:r>
                      <w:r>
                        <w:rPr>
                          <w:rFonts w:ascii="HG丸ｺﾞｼｯｸM-PRO" w:eastAsia="HG丸ｺﾞｼｯｸM-PRO" w:hint="eastAsia"/>
                          <w:sz w:val="24"/>
                        </w:rPr>
                        <w:t>検尿予備日</w:t>
                      </w:r>
                      <w:r>
                        <w:rPr>
                          <w:rFonts w:ascii="HG丸ｺﾞｼｯｸM-PRO" w:eastAsia="HG丸ｺﾞｼｯｸM-PRO"/>
                          <w:sz w:val="24"/>
                        </w:rPr>
                        <w:t>３回目</w:t>
                      </w:r>
                    </w:p>
                    <w:p w:rsidR="00D84F94" w:rsidRDefault="00D84F94" w:rsidP="00014F44">
                      <w:pPr>
                        <w:spacing w:line="0" w:lineRule="atLeast"/>
                        <w:rPr>
                          <w:rFonts w:ascii="HG丸ｺﾞｼｯｸM-PRO" w:eastAsia="HG丸ｺﾞｼｯｸM-PRO"/>
                          <w:sz w:val="24"/>
                        </w:rPr>
                      </w:pPr>
                      <w:r>
                        <w:rPr>
                          <w:rFonts w:ascii="HG丸ｺﾞｼｯｸM-PRO" w:eastAsia="HG丸ｺﾞｼｯｸM-PRO" w:hint="eastAsia"/>
                          <w:sz w:val="24"/>
                        </w:rPr>
                        <w:t>１５</w:t>
                      </w:r>
                      <w:r>
                        <w:rPr>
                          <w:rFonts w:ascii="HG丸ｺﾞｼｯｸM-PRO" w:eastAsia="HG丸ｺﾞｼｯｸM-PRO"/>
                          <w:sz w:val="24"/>
                        </w:rPr>
                        <w:t>（</w:t>
                      </w:r>
                      <w:r>
                        <w:rPr>
                          <w:rFonts w:ascii="HG丸ｺﾞｼｯｸM-PRO" w:eastAsia="HG丸ｺﾞｼｯｸM-PRO" w:hint="eastAsia"/>
                          <w:sz w:val="24"/>
                        </w:rPr>
                        <w:t>金</w:t>
                      </w:r>
                      <w:r>
                        <w:rPr>
                          <w:rFonts w:ascii="HG丸ｺﾞｼｯｸM-PRO" w:eastAsia="HG丸ｺﾞｼｯｸM-PRO"/>
                          <w:sz w:val="24"/>
                        </w:rPr>
                        <w:t>）５時間授業</w:t>
                      </w:r>
                      <w:r>
                        <w:rPr>
                          <w:rFonts w:ascii="HG丸ｺﾞｼｯｸM-PRO" w:eastAsia="HG丸ｺﾞｼｯｸM-PRO" w:hint="eastAsia"/>
                          <w:sz w:val="24"/>
                        </w:rPr>
                        <w:t xml:space="preserve">　　</w:t>
                      </w:r>
                      <w:r>
                        <w:rPr>
                          <w:rFonts w:ascii="HG丸ｺﾞｼｯｸM-PRO" w:eastAsia="HG丸ｺﾞｼｯｸM-PRO"/>
                          <w:sz w:val="24"/>
                        </w:rPr>
                        <w:t xml:space="preserve">　１５：１０</w:t>
                      </w:r>
                      <w:r>
                        <w:rPr>
                          <w:rFonts w:ascii="HG丸ｺﾞｼｯｸM-PRO" w:eastAsia="HG丸ｺﾞｼｯｸM-PRO" w:hint="eastAsia"/>
                          <w:sz w:val="24"/>
                        </w:rPr>
                        <w:t>下校</w:t>
                      </w:r>
                    </w:p>
                    <w:p w:rsidR="00D84F94" w:rsidRDefault="00D84F94" w:rsidP="00014F44">
                      <w:pPr>
                        <w:spacing w:line="0" w:lineRule="atLeast"/>
                        <w:ind w:firstLineChars="500" w:firstLine="1200"/>
                        <w:rPr>
                          <w:rFonts w:ascii="HG丸ｺﾞｼｯｸM-PRO" w:eastAsia="HG丸ｺﾞｼｯｸM-PRO"/>
                          <w:sz w:val="24"/>
                        </w:rPr>
                      </w:pPr>
                      <w:r>
                        <w:rPr>
                          <w:rFonts w:ascii="HG丸ｺﾞｼｯｸM-PRO" w:eastAsia="HG丸ｺﾞｼｯｸM-PRO" w:hint="eastAsia"/>
                          <w:sz w:val="24"/>
                        </w:rPr>
                        <w:t>長縄</w:t>
                      </w:r>
                      <w:r>
                        <w:rPr>
                          <w:rFonts w:ascii="HG丸ｺﾞｼｯｸM-PRO" w:eastAsia="HG丸ｺﾞｼｯｸM-PRO"/>
                          <w:sz w:val="24"/>
                        </w:rPr>
                        <w:t>大会</w:t>
                      </w:r>
                    </w:p>
                    <w:p w:rsidR="00D84F94" w:rsidRPr="00014F44" w:rsidRDefault="00D84F94" w:rsidP="00014F44">
                      <w:pPr>
                        <w:spacing w:line="0" w:lineRule="atLeast"/>
                        <w:rPr>
                          <w:rFonts w:ascii="HG丸ｺﾞｼｯｸM-PRO" w:eastAsia="HG丸ｺﾞｼｯｸM-PRO"/>
                          <w:sz w:val="24"/>
                        </w:rPr>
                      </w:pPr>
                      <w:r>
                        <w:rPr>
                          <w:rFonts w:ascii="HG丸ｺﾞｼｯｸM-PRO" w:eastAsia="HG丸ｺﾞｼｯｸM-PRO" w:hint="eastAsia"/>
                          <w:sz w:val="24"/>
                        </w:rPr>
                        <w:t xml:space="preserve">　</w:t>
                      </w:r>
                      <w:r>
                        <w:rPr>
                          <w:rFonts w:ascii="HG丸ｺﾞｼｯｸM-PRO" w:eastAsia="HG丸ｺﾞｼｯｸM-PRO"/>
                          <w:sz w:val="24"/>
                        </w:rPr>
                        <w:t xml:space="preserve">　　　　</w:t>
                      </w:r>
                      <w:r>
                        <w:rPr>
                          <w:rFonts w:ascii="HG丸ｺﾞｼｯｸM-PRO" w:eastAsia="HG丸ｺﾞｼｯｸM-PRO" w:hint="eastAsia"/>
                          <w:sz w:val="24"/>
                        </w:rPr>
                        <w:t>社会科</w:t>
                      </w:r>
                      <w:r>
                        <w:rPr>
                          <w:rFonts w:ascii="HG丸ｺﾞｼｯｸM-PRO" w:eastAsia="HG丸ｺﾞｼｯｸM-PRO"/>
                          <w:sz w:val="24"/>
                        </w:rPr>
                        <w:t>カネモト見学</w:t>
                      </w:r>
                    </w:p>
                    <w:p w:rsidR="00D84F94" w:rsidRDefault="00D84F94" w:rsidP="00014F44">
                      <w:pPr>
                        <w:spacing w:line="0" w:lineRule="atLeast"/>
                        <w:rPr>
                          <w:rFonts w:ascii="HG丸ｺﾞｼｯｸM-PRO" w:eastAsia="HG丸ｺﾞｼｯｸM-PRO"/>
                          <w:sz w:val="24"/>
                        </w:rPr>
                      </w:pPr>
                      <w:r>
                        <w:rPr>
                          <w:rFonts w:ascii="HG丸ｺﾞｼｯｸM-PRO" w:eastAsia="HG丸ｺﾞｼｯｸM-PRO" w:hint="eastAsia"/>
                          <w:sz w:val="24"/>
                        </w:rPr>
                        <w:t>１８</w:t>
                      </w:r>
                      <w:r>
                        <w:rPr>
                          <w:rFonts w:ascii="HG丸ｺﾞｼｯｸM-PRO" w:eastAsia="HG丸ｺﾞｼｯｸM-PRO"/>
                          <w:sz w:val="24"/>
                        </w:rPr>
                        <w:t>（</w:t>
                      </w:r>
                      <w:r>
                        <w:rPr>
                          <w:rFonts w:ascii="HG丸ｺﾞｼｯｸM-PRO" w:eastAsia="HG丸ｺﾞｼｯｸM-PRO" w:hint="eastAsia"/>
                          <w:sz w:val="24"/>
                        </w:rPr>
                        <w:t>月</w:t>
                      </w:r>
                      <w:r>
                        <w:rPr>
                          <w:rFonts w:ascii="HG丸ｺﾞｼｯｸM-PRO" w:eastAsia="HG丸ｺﾞｼｯｸM-PRO"/>
                          <w:sz w:val="24"/>
                        </w:rPr>
                        <w:t>）</w:t>
                      </w:r>
                      <w:r>
                        <w:rPr>
                          <w:rFonts w:ascii="HG丸ｺﾞｼｯｸM-PRO" w:eastAsia="HG丸ｺﾞｼｯｸM-PRO" w:hint="eastAsia"/>
                          <w:sz w:val="24"/>
                        </w:rPr>
                        <w:t>長縄大会</w:t>
                      </w:r>
                      <w:r>
                        <w:rPr>
                          <w:rFonts w:ascii="HG丸ｺﾞｼｯｸM-PRO" w:eastAsia="HG丸ｺﾞｼｯｸM-PRO"/>
                          <w:sz w:val="24"/>
                        </w:rPr>
                        <w:t>予備日</w:t>
                      </w:r>
                    </w:p>
                    <w:p w:rsidR="00D84F94" w:rsidRDefault="00D84F94" w:rsidP="00014F44">
                      <w:pPr>
                        <w:spacing w:line="0" w:lineRule="atLeast"/>
                        <w:rPr>
                          <w:rFonts w:ascii="HG丸ｺﾞｼｯｸM-PRO" w:eastAsia="HG丸ｺﾞｼｯｸM-PRO"/>
                          <w:sz w:val="24"/>
                        </w:rPr>
                      </w:pPr>
                      <w:r>
                        <w:rPr>
                          <w:rFonts w:ascii="HG丸ｺﾞｼｯｸM-PRO" w:eastAsia="HG丸ｺﾞｼｯｸM-PRO" w:hint="eastAsia"/>
                          <w:sz w:val="24"/>
                        </w:rPr>
                        <w:t>１９</w:t>
                      </w:r>
                      <w:r>
                        <w:rPr>
                          <w:rFonts w:ascii="HG丸ｺﾞｼｯｸM-PRO" w:eastAsia="HG丸ｺﾞｼｯｸM-PRO"/>
                          <w:sz w:val="24"/>
                        </w:rPr>
                        <w:t>（</w:t>
                      </w:r>
                      <w:r>
                        <w:rPr>
                          <w:rFonts w:ascii="HG丸ｺﾞｼｯｸM-PRO" w:eastAsia="HG丸ｺﾞｼｯｸM-PRO" w:hint="eastAsia"/>
                          <w:sz w:val="24"/>
                        </w:rPr>
                        <w:t>火</w:t>
                      </w:r>
                      <w:r>
                        <w:rPr>
                          <w:rFonts w:ascii="HG丸ｺﾞｼｯｸM-PRO" w:eastAsia="HG丸ｺﾞｼｯｸM-PRO"/>
                          <w:sz w:val="24"/>
                        </w:rPr>
                        <w:t>）</w:t>
                      </w:r>
                      <w:r>
                        <w:rPr>
                          <w:rFonts w:ascii="HG丸ｺﾞｼｯｸM-PRO" w:eastAsia="HG丸ｺﾞｼｯｸM-PRO" w:hint="eastAsia"/>
                          <w:sz w:val="24"/>
                        </w:rPr>
                        <w:t>給食試食会</w:t>
                      </w:r>
                    </w:p>
                    <w:p w:rsidR="00D84F94" w:rsidRDefault="00D84F94" w:rsidP="00014F44">
                      <w:pPr>
                        <w:spacing w:line="0" w:lineRule="atLeast"/>
                        <w:rPr>
                          <w:rFonts w:ascii="HG丸ｺﾞｼｯｸM-PRO" w:eastAsia="HG丸ｺﾞｼｯｸM-PRO"/>
                          <w:sz w:val="24"/>
                        </w:rPr>
                      </w:pPr>
                      <w:r>
                        <w:rPr>
                          <w:rFonts w:ascii="HG丸ｺﾞｼｯｸM-PRO" w:eastAsia="HG丸ｺﾞｼｯｸM-PRO" w:hint="eastAsia"/>
                          <w:sz w:val="24"/>
                        </w:rPr>
                        <w:t>２６（火）ＰＴＡ</w:t>
                      </w:r>
                      <w:r>
                        <w:rPr>
                          <w:rFonts w:ascii="HG丸ｺﾞｼｯｸM-PRO" w:eastAsia="HG丸ｺﾞｼｯｸM-PRO"/>
                          <w:sz w:val="24"/>
                        </w:rPr>
                        <w:t>役員会</w:t>
                      </w:r>
                    </w:p>
                    <w:p w:rsidR="00D84F94" w:rsidRDefault="00D84F94" w:rsidP="00014F44">
                      <w:pPr>
                        <w:spacing w:line="0" w:lineRule="atLeast"/>
                        <w:rPr>
                          <w:rFonts w:ascii="HG丸ｺﾞｼｯｸM-PRO" w:eastAsia="HG丸ｺﾞｼｯｸM-PRO"/>
                          <w:sz w:val="24"/>
                        </w:rPr>
                      </w:pPr>
                      <w:r>
                        <w:rPr>
                          <w:rFonts w:ascii="HG丸ｺﾞｼｯｸM-PRO" w:eastAsia="HG丸ｺﾞｼｯｸM-PRO" w:hint="eastAsia"/>
                          <w:sz w:val="24"/>
                        </w:rPr>
                        <w:t>２７</w:t>
                      </w:r>
                      <w:r>
                        <w:rPr>
                          <w:rFonts w:ascii="HG丸ｺﾞｼｯｸM-PRO" w:eastAsia="HG丸ｺﾞｼｯｸM-PRO"/>
                          <w:sz w:val="24"/>
                        </w:rPr>
                        <w:t>（</w:t>
                      </w:r>
                      <w:r>
                        <w:rPr>
                          <w:rFonts w:ascii="HG丸ｺﾞｼｯｸM-PRO" w:eastAsia="HG丸ｺﾞｼｯｸM-PRO" w:hint="eastAsia"/>
                          <w:sz w:val="24"/>
                        </w:rPr>
                        <w:t>水</w:t>
                      </w:r>
                      <w:r>
                        <w:rPr>
                          <w:rFonts w:ascii="HG丸ｺﾞｼｯｸM-PRO" w:eastAsia="HG丸ｺﾞｼｯｸM-PRO"/>
                          <w:sz w:val="24"/>
                        </w:rPr>
                        <w:t>）</w:t>
                      </w:r>
                      <w:r>
                        <w:rPr>
                          <w:rFonts w:ascii="HG丸ｺﾞｼｯｸM-PRO" w:eastAsia="HG丸ｺﾞｼｯｸM-PRO" w:hint="eastAsia"/>
                          <w:sz w:val="24"/>
                        </w:rPr>
                        <w:t>～</w:t>
                      </w:r>
                      <w:r>
                        <w:rPr>
                          <w:rFonts w:ascii="HG丸ｺﾞｼｯｸM-PRO" w:eastAsia="HG丸ｺﾞｼｯｸM-PRO"/>
                          <w:sz w:val="24"/>
                        </w:rPr>
                        <w:t>２９</w:t>
                      </w:r>
                      <w:r>
                        <w:rPr>
                          <w:rFonts w:ascii="HG丸ｺﾞｼｯｸM-PRO" w:eastAsia="HG丸ｺﾞｼｯｸM-PRO" w:hint="eastAsia"/>
                          <w:sz w:val="24"/>
                        </w:rPr>
                        <w:t>（金）</w:t>
                      </w:r>
                    </w:p>
                    <w:p w:rsidR="00D84F94" w:rsidRDefault="00D84F94" w:rsidP="00014F44">
                      <w:pPr>
                        <w:spacing w:line="0" w:lineRule="atLeast"/>
                        <w:ind w:firstLineChars="500" w:firstLine="1200"/>
                        <w:rPr>
                          <w:rFonts w:ascii="HG丸ｺﾞｼｯｸM-PRO" w:eastAsia="HG丸ｺﾞｼｯｸM-PRO"/>
                          <w:sz w:val="24"/>
                        </w:rPr>
                      </w:pPr>
                      <w:r>
                        <w:rPr>
                          <w:rFonts w:ascii="HG丸ｺﾞｼｯｸM-PRO" w:eastAsia="HG丸ｺﾞｼｯｸM-PRO" w:hint="eastAsia"/>
                          <w:sz w:val="24"/>
                        </w:rPr>
                        <w:t>保護者懇談（希望者）</w:t>
                      </w:r>
                    </w:p>
                    <w:p w:rsidR="00D84F94" w:rsidRDefault="00D84F94" w:rsidP="00014F44">
                      <w:pPr>
                        <w:spacing w:line="0" w:lineRule="atLeast"/>
                        <w:ind w:firstLineChars="500" w:firstLine="1200"/>
                        <w:rPr>
                          <w:rFonts w:ascii="HG丸ｺﾞｼｯｸM-PRO" w:eastAsia="HG丸ｺﾞｼｯｸM-PRO"/>
                          <w:sz w:val="24"/>
                        </w:rPr>
                      </w:pPr>
                      <w:r>
                        <w:rPr>
                          <w:rFonts w:ascii="HG丸ｺﾞｼｯｸM-PRO" w:eastAsia="HG丸ｺﾞｼｯｸM-PRO" w:hint="eastAsia"/>
                          <w:sz w:val="24"/>
                        </w:rPr>
                        <w:t xml:space="preserve">　</w:t>
                      </w:r>
                      <w:r>
                        <w:rPr>
                          <w:rFonts w:ascii="HG丸ｺﾞｼｯｸM-PRO" w:eastAsia="HG丸ｺﾞｼｯｸM-PRO"/>
                          <w:sz w:val="24"/>
                        </w:rPr>
                        <w:t xml:space="preserve">　　</w:t>
                      </w:r>
                      <w:r>
                        <w:rPr>
                          <w:rFonts w:ascii="HG丸ｺﾞｼｯｸM-PRO" w:eastAsia="HG丸ｺﾞｼｯｸM-PRO" w:hint="eastAsia"/>
                          <w:sz w:val="24"/>
                        </w:rPr>
                        <w:t xml:space="preserve">　</w:t>
                      </w:r>
                      <w:r>
                        <w:rPr>
                          <w:rFonts w:ascii="HG丸ｺﾞｼｯｸM-PRO" w:eastAsia="HG丸ｺﾞｼｯｸM-PRO"/>
                          <w:sz w:val="24"/>
                        </w:rPr>
                        <w:t xml:space="preserve">　　　　１４：</w:t>
                      </w:r>
                      <w:r>
                        <w:rPr>
                          <w:rFonts w:ascii="HG丸ｺﾞｼｯｸM-PRO" w:eastAsia="HG丸ｺﾞｼｯｸM-PRO" w:hint="eastAsia"/>
                          <w:sz w:val="24"/>
                        </w:rPr>
                        <w:t>００</w:t>
                      </w:r>
                      <w:r>
                        <w:rPr>
                          <w:rFonts w:ascii="HG丸ｺﾞｼｯｸM-PRO" w:eastAsia="HG丸ｺﾞｼｯｸM-PRO"/>
                          <w:sz w:val="24"/>
                        </w:rPr>
                        <w:t>下校</w:t>
                      </w:r>
                    </w:p>
                    <w:p w:rsidR="00D84F94" w:rsidRPr="00D03BCE" w:rsidRDefault="00D84F94" w:rsidP="00014F44">
                      <w:pPr>
                        <w:spacing w:line="0" w:lineRule="atLeast"/>
                        <w:rPr>
                          <w:rFonts w:ascii="HG丸ｺﾞｼｯｸM-PRO" w:eastAsia="HG丸ｺﾞｼｯｸM-PRO"/>
                          <w:sz w:val="24"/>
                        </w:rPr>
                      </w:pPr>
                    </w:p>
                  </w:txbxContent>
                </v:textbox>
                <w10:wrap anchorx="margin"/>
              </v:shape>
            </w:pict>
          </mc:Fallback>
        </mc:AlternateContent>
      </w:r>
    </w:p>
    <w:p w:rsidR="00727617" w:rsidRDefault="00727617" w:rsidP="00BB3FFB">
      <w:pPr>
        <w:rPr>
          <w:rFonts w:ascii="HGP創英角ﾎﾟｯﾌﾟ体" w:eastAsia="HGP創英角ﾎﾟｯﾌﾟ体" w:hAnsi="ＭＳ 明朝"/>
          <w:w w:val="200"/>
          <w:sz w:val="24"/>
        </w:rPr>
      </w:pPr>
    </w:p>
    <w:p w:rsidR="00727617" w:rsidRDefault="00727617" w:rsidP="00BB3FFB">
      <w:pPr>
        <w:rPr>
          <w:rFonts w:ascii="HGP創英角ﾎﾟｯﾌﾟ体" w:eastAsia="HGP創英角ﾎﾟｯﾌﾟ体" w:hAnsi="ＭＳ 明朝"/>
          <w:w w:val="200"/>
          <w:sz w:val="24"/>
        </w:rPr>
      </w:pPr>
    </w:p>
    <w:p w:rsidR="00727617" w:rsidRDefault="00727617" w:rsidP="00BB3FFB">
      <w:pPr>
        <w:rPr>
          <w:rFonts w:ascii="HGP創英角ﾎﾟｯﾌﾟ体" w:eastAsia="HGP創英角ﾎﾟｯﾌﾟ体" w:hAnsi="ＭＳ 明朝"/>
          <w:w w:val="200"/>
          <w:sz w:val="24"/>
        </w:rPr>
      </w:pPr>
    </w:p>
    <w:p w:rsidR="004A7DA9" w:rsidRDefault="004A7DA9" w:rsidP="00BB3FFB">
      <w:pPr>
        <w:rPr>
          <w:rFonts w:ascii="HGP創英角ﾎﾟｯﾌﾟ体" w:eastAsia="HGP創英角ﾎﾟｯﾌﾟ体" w:hAnsi="ＭＳ 明朝"/>
          <w:w w:val="200"/>
          <w:sz w:val="24"/>
        </w:rPr>
      </w:pPr>
    </w:p>
    <w:p w:rsidR="004A7DA9" w:rsidRDefault="00183A4A" w:rsidP="00BB3FFB">
      <w:pPr>
        <w:rPr>
          <w:rFonts w:ascii="HGP創英角ﾎﾟｯﾌﾟ体" w:eastAsia="HGP創英角ﾎﾟｯﾌﾟ体" w:hAnsi="ＭＳ 明朝"/>
          <w:w w:val="200"/>
          <w:sz w:val="24"/>
        </w:rPr>
      </w:pPr>
      <w:r w:rsidRPr="00183A4A">
        <w:rPr>
          <w:rFonts w:ascii="HGP創英角ﾎﾟｯﾌﾟ体" w:eastAsia="HGP創英角ﾎﾟｯﾌﾟ体" w:hAnsi="ＭＳ 明朝"/>
          <w:noProof/>
          <w:sz w:val="24"/>
        </w:rPr>
        <mc:AlternateContent>
          <mc:Choice Requires="wps">
            <w:drawing>
              <wp:anchor distT="45720" distB="45720" distL="114300" distR="114300" simplePos="0" relativeHeight="251705344" behindDoc="0" locked="0" layoutInCell="1" allowOverlap="1">
                <wp:simplePos x="0" y="0"/>
                <wp:positionH relativeFrom="column">
                  <wp:posOffset>66675</wp:posOffset>
                </wp:positionH>
                <wp:positionV relativeFrom="paragraph">
                  <wp:posOffset>120650</wp:posOffset>
                </wp:positionV>
                <wp:extent cx="3152775" cy="1713230"/>
                <wp:effectExtent l="19050" t="19050" r="28575" b="2032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713230"/>
                        </a:xfrm>
                        <a:prstGeom prst="rect">
                          <a:avLst/>
                        </a:prstGeom>
                        <a:solidFill>
                          <a:srgbClr val="FFFFFF"/>
                        </a:solidFill>
                        <a:ln w="34925" cmpd="thickThin">
                          <a:solidFill>
                            <a:srgbClr val="000000"/>
                          </a:solidFill>
                          <a:miter lim="800000"/>
                          <a:headEnd/>
                          <a:tailEnd/>
                        </a:ln>
                      </wps:spPr>
                      <wps:txbx>
                        <w:txbxContent>
                          <w:p w:rsidR="00C30EBA" w:rsidRDefault="00183A4A" w:rsidP="00C30EBA">
                            <w:pPr>
                              <w:spacing w:line="0" w:lineRule="atLeast"/>
                              <w:rPr>
                                <w:rFonts w:ascii="HG丸ｺﾞｼｯｸM-PRO" w:eastAsia="HG丸ｺﾞｼｯｸM-PRO"/>
                                <w:sz w:val="24"/>
                              </w:rPr>
                            </w:pPr>
                            <w:r>
                              <w:rPr>
                                <w:rFonts w:ascii="HG丸ｺﾞｼｯｸM-PRO" w:eastAsia="HG丸ｺﾞｼｯｸM-PRO" w:hint="eastAsia"/>
                                <w:sz w:val="24"/>
                              </w:rPr>
                              <w:t>１１（月）　学校開放日</w:t>
                            </w:r>
                            <w:r w:rsidR="00126E43">
                              <w:rPr>
                                <w:rFonts w:ascii="HG丸ｺﾞｼｯｸM-PRO" w:eastAsia="HG丸ｺﾞｼｯｸM-PRO" w:hint="eastAsia"/>
                                <w:sz w:val="24"/>
                              </w:rPr>
                              <w:t>について</w:t>
                            </w:r>
                          </w:p>
                          <w:p w:rsidR="00183A4A" w:rsidRDefault="00183A4A" w:rsidP="00C30EBA">
                            <w:pPr>
                              <w:spacing w:line="0" w:lineRule="atLeast"/>
                              <w:ind w:firstLineChars="600" w:firstLine="1687"/>
                              <w:rPr>
                                <w:rFonts w:ascii="HG丸ｺﾞｼｯｸM-PRO" w:eastAsia="HG丸ｺﾞｼｯｸM-PRO"/>
                                <w:sz w:val="24"/>
                              </w:rPr>
                            </w:pPr>
                            <w:r w:rsidRPr="00DD1AF4">
                              <w:rPr>
                                <w:rFonts w:ascii="HGP創英角ｺﾞｼｯｸUB" w:eastAsia="HGP創英角ｺﾞｼｯｸUB" w:hAnsi="HGP創英角ｺﾞｼｯｸUB" w:hint="eastAsia"/>
                                <w:b/>
                                <w:sz w:val="28"/>
                              </w:rPr>
                              <w:t>お弁当</w:t>
                            </w:r>
                            <w:r w:rsidR="00C30EBA">
                              <w:rPr>
                                <w:rFonts w:ascii="HG丸ｺﾞｼｯｸM-PRO" w:eastAsia="HG丸ｺﾞｼｯｸM-PRO" w:hint="eastAsia"/>
                                <w:sz w:val="24"/>
                              </w:rPr>
                              <w:t>を</w:t>
                            </w:r>
                            <w:r w:rsidR="00C30EBA">
                              <w:rPr>
                                <w:rFonts w:ascii="HG丸ｺﾞｼｯｸM-PRO" w:eastAsia="HG丸ｺﾞｼｯｸM-PRO"/>
                                <w:sz w:val="24"/>
                              </w:rPr>
                              <w:t>ご持参ください</w:t>
                            </w:r>
                            <w:r w:rsidR="00C30EBA">
                              <w:rPr>
                                <w:rFonts w:ascii="HG丸ｺﾞｼｯｸM-PRO" w:eastAsia="HG丸ｺﾞｼｯｸM-PRO" w:hint="eastAsia"/>
                                <w:sz w:val="24"/>
                              </w:rPr>
                              <w:t>。</w:t>
                            </w:r>
                          </w:p>
                          <w:p w:rsidR="00183A4A" w:rsidRDefault="00183A4A" w:rsidP="00126E43">
                            <w:pPr>
                              <w:spacing w:line="0" w:lineRule="atLeast"/>
                              <w:rPr>
                                <w:rFonts w:ascii="HG丸ｺﾞｼｯｸM-PRO" w:eastAsia="HG丸ｺﾞｼｯｸM-PRO"/>
                                <w:sz w:val="24"/>
                              </w:rPr>
                            </w:pPr>
                            <w:r>
                              <w:rPr>
                                <w:rFonts w:ascii="HG丸ｺﾞｼｯｸM-PRO" w:eastAsia="HG丸ｺﾞｼｯｸM-PRO" w:hint="eastAsia"/>
                                <w:sz w:val="24"/>
                              </w:rPr>
                              <w:t xml:space="preserve">　</w:t>
                            </w:r>
                            <w:r w:rsidR="00126E43">
                              <w:rPr>
                                <w:rFonts w:ascii="HG丸ｺﾞｼｯｸM-PRO" w:eastAsia="HG丸ｺﾞｼｯｸM-PRO"/>
                                <w:sz w:val="24"/>
                              </w:rPr>
                              <w:t xml:space="preserve">　　　</w:t>
                            </w:r>
                            <w:r>
                              <w:rPr>
                                <w:rFonts w:ascii="HG丸ｺﾞｼｯｸM-PRO" w:eastAsia="HG丸ｺﾞｼｯｸM-PRO" w:hint="eastAsia"/>
                                <w:sz w:val="24"/>
                              </w:rPr>
                              <w:t>4時間目</w:t>
                            </w:r>
                            <w:r>
                              <w:rPr>
                                <w:rFonts w:ascii="HG丸ｺﾞｼｯｸM-PRO" w:eastAsia="HG丸ｺﾞｼｯｸM-PRO"/>
                                <w:sz w:val="24"/>
                              </w:rPr>
                              <w:t xml:space="preserve">　授業参観</w:t>
                            </w:r>
                            <w:r>
                              <w:rPr>
                                <w:rFonts w:ascii="HG丸ｺﾞｼｯｸM-PRO" w:eastAsia="HG丸ｺﾞｼｯｸM-PRO" w:hint="eastAsia"/>
                                <w:sz w:val="24"/>
                              </w:rPr>
                              <w:t xml:space="preserve">　</w:t>
                            </w:r>
                          </w:p>
                          <w:p w:rsidR="00183A4A" w:rsidRDefault="00126E43" w:rsidP="00C30EBA">
                            <w:pPr>
                              <w:spacing w:line="0" w:lineRule="atLeast"/>
                              <w:ind w:firstLineChars="900" w:firstLine="2160"/>
                              <w:rPr>
                                <w:rFonts w:ascii="HG丸ｺﾞｼｯｸM-PRO" w:eastAsia="HG丸ｺﾞｼｯｸM-PRO"/>
                                <w:sz w:val="24"/>
                              </w:rPr>
                            </w:pPr>
                            <w:r>
                              <w:rPr>
                                <w:rFonts w:ascii="HG丸ｺﾞｼｯｸM-PRO" w:eastAsia="HG丸ｺﾞｼｯｸM-PRO" w:hint="eastAsia"/>
                                <w:sz w:val="24"/>
                              </w:rPr>
                              <w:t>（</w:t>
                            </w:r>
                            <w:r w:rsidR="00183A4A">
                              <w:rPr>
                                <w:rFonts w:ascii="HG丸ｺﾞｼｯｸM-PRO" w:eastAsia="HG丸ｺﾞｼｯｸM-PRO"/>
                                <w:sz w:val="24"/>
                              </w:rPr>
                              <w:t>11：35～12：20</w:t>
                            </w:r>
                            <w:r>
                              <w:rPr>
                                <w:rFonts w:ascii="HG丸ｺﾞｼｯｸM-PRO" w:eastAsia="HG丸ｺﾞｼｯｸM-PRO" w:hint="eastAsia"/>
                                <w:sz w:val="24"/>
                              </w:rPr>
                              <w:t>）</w:t>
                            </w:r>
                          </w:p>
                          <w:p w:rsidR="00126E43" w:rsidRDefault="00183A4A" w:rsidP="00126E43">
                            <w:pPr>
                              <w:spacing w:line="0" w:lineRule="atLeast"/>
                              <w:ind w:firstLineChars="400" w:firstLine="960"/>
                              <w:rPr>
                                <w:rFonts w:ascii="HG丸ｺﾞｼｯｸM-PRO" w:eastAsia="HG丸ｺﾞｼｯｸM-PRO"/>
                                <w:sz w:val="24"/>
                              </w:rPr>
                            </w:pPr>
                            <w:r>
                              <w:rPr>
                                <w:rFonts w:ascii="HG丸ｺﾞｼｯｸM-PRO" w:eastAsia="HG丸ｺﾞｼｯｸM-PRO" w:hint="eastAsia"/>
                                <w:sz w:val="24"/>
                              </w:rPr>
                              <w:t>午後</w:t>
                            </w:r>
                          </w:p>
                          <w:p w:rsidR="00126E43" w:rsidRDefault="00183A4A" w:rsidP="00126E43">
                            <w:pPr>
                              <w:spacing w:line="0" w:lineRule="atLeast"/>
                              <w:ind w:leftChars="600" w:left="1260"/>
                              <w:rPr>
                                <w:rFonts w:ascii="HG丸ｺﾞｼｯｸM-PRO" w:eastAsia="HG丸ｺﾞｼｯｸM-PRO"/>
                                <w:sz w:val="24"/>
                              </w:rPr>
                            </w:pPr>
                            <w:r>
                              <w:rPr>
                                <w:rFonts w:ascii="HG丸ｺﾞｼｯｸM-PRO" w:eastAsia="HG丸ｺﾞｼｯｸM-PRO" w:hint="eastAsia"/>
                                <w:sz w:val="24"/>
                              </w:rPr>
                              <w:t>精華</w:t>
                            </w:r>
                            <w:r>
                              <w:rPr>
                                <w:rFonts w:ascii="HG丸ｺﾞｼｯｸM-PRO" w:eastAsia="HG丸ｺﾞｼｯｸM-PRO"/>
                                <w:sz w:val="24"/>
                              </w:rPr>
                              <w:t>スマイル</w:t>
                            </w:r>
                            <w:r>
                              <w:rPr>
                                <w:rFonts w:ascii="HG丸ｺﾞｼｯｸM-PRO" w:eastAsia="HG丸ｺﾞｼｯｸM-PRO" w:hint="eastAsia"/>
                                <w:sz w:val="24"/>
                              </w:rPr>
                              <w:t>フェスティバル</w:t>
                            </w:r>
                          </w:p>
                          <w:p w:rsidR="00126E43" w:rsidRDefault="00183A4A" w:rsidP="00126E43">
                            <w:pPr>
                              <w:spacing w:line="0" w:lineRule="atLeast"/>
                              <w:ind w:leftChars="600" w:left="1260"/>
                              <w:rPr>
                                <w:rFonts w:ascii="HG丸ｺﾞｼｯｸM-PRO" w:eastAsia="HG丸ｺﾞｼｯｸM-PRO"/>
                                <w:sz w:val="24"/>
                              </w:rPr>
                            </w:pPr>
                            <w:r>
                              <w:rPr>
                                <w:rFonts w:ascii="HG丸ｺﾞｼｯｸM-PRO" w:eastAsia="HG丸ｺﾞｼｯｸM-PRO"/>
                                <w:sz w:val="24"/>
                              </w:rPr>
                              <w:t>観劇会</w:t>
                            </w:r>
                            <w:r w:rsidR="00126E43">
                              <w:rPr>
                                <w:rFonts w:ascii="HG丸ｺﾞｼｯｸM-PRO" w:eastAsia="HG丸ｺﾞｼｯｸM-PRO" w:hint="eastAsia"/>
                                <w:sz w:val="24"/>
                              </w:rPr>
                              <w:t>（</w:t>
                            </w:r>
                            <w:r>
                              <w:rPr>
                                <w:rFonts w:ascii="HG丸ｺﾞｼｯｸM-PRO" w:eastAsia="HG丸ｺﾞｼｯｸM-PRO"/>
                                <w:sz w:val="24"/>
                              </w:rPr>
                              <w:t>13：25～14：</w:t>
                            </w:r>
                            <w:r w:rsidR="00126E43">
                              <w:rPr>
                                <w:rFonts w:ascii="HG丸ｺﾞｼｯｸM-PRO" w:eastAsia="HG丸ｺﾞｼｯｸM-PRO"/>
                                <w:sz w:val="24"/>
                              </w:rPr>
                              <w:t xml:space="preserve"> </w:t>
                            </w:r>
                            <w:r>
                              <w:rPr>
                                <w:rFonts w:ascii="HG丸ｺﾞｼｯｸM-PRO" w:eastAsia="HG丸ｺﾞｼｯｸM-PRO"/>
                                <w:sz w:val="24"/>
                              </w:rPr>
                              <w:t>55</w:t>
                            </w:r>
                            <w:r w:rsidR="00126E43">
                              <w:rPr>
                                <w:rFonts w:ascii="HG丸ｺﾞｼｯｸM-PRO" w:eastAsia="HG丸ｺﾞｼｯｸM-PRO" w:hint="eastAsia"/>
                                <w:sz w:val="24"/>
                              </w:rPr>
                              <w:t>）</w:t>
                            </w:r>
                          </w:p>
                          <w:p w:rsidR="00183A4A" w:rsidRDefault="00126E43" w:rsidP="00126E43">
                            <w:pPr>
                              <w:spacing w:line="0" w:lineRule="atLeast"/>
                              <w:ind w:leftChars="600" w:left="1260"/>
                              <w:rPr>
                                <w:rFonts w:ascii="HG丸ｺﾞｼｯｸM-PRO" w:eastAsia="HG丸ｺﾞｼｯｸM-PRO"/>
                                <w:sz w:val="24"/>
                              </w:rPr>
                            </w:pPr>
                            <w:r>
                              <w:rPr>
                                <w:rFonts w:ascii="HG丸ｺﾞｼｯｸM-PRO" w:eastAsia="HG丸ｺﾞｼｯｸM-PRO"/>
                                <w:sz w:val="24"/>
                              </w:rPr>
                              <w:t>１５：３０下校</w:t>
                            </w:r>
                          </w:p>
                          <w:p w:rsidR="00183A4A" w:rsidRDefault="00183A4A" w:rsidP="00183A4A">
                            <w:pPr>
                              <w:spacing w:line="0" w:lineRule="atLeast"/>
                              <w:rPr>
                                <w:rFonts w:ascii="HG丸ｺﾞｼｯｸM-PRO" w:eastAsia="HG丸ｺﾞｼｯｸM-PRO"/>
                                <w:sz w:val="24"/>
                              </w:rPr>
                            </w:pPr>
                            <w:r>
                              <w:rPr>
                                <w:rFonts w:ascii="HG丸ｺﾞｼｯｸM-PRO" w:eastAsia="HG丸ｺﾞｼｯｸM-PRO" w:hint="eastAsia"/>
                                <w:sz w:val="24"/>
                              </w:rPr>
                              <w:t xml:space="preserve">　</w:t>
                            </w:r>
                            <w:r>
                              <w:rPr>
                                <w:rFonts w:ascii="HG丸ｺﾞｼｯｸM-PRO" w:eastAsia="HG丸ｺﾞｼｯｸM-PRO"/>
                                <w:sz w:val="24"/>
                              </w:rPr>
                              <w:t xml:space="preserve">　　　　　</w:t>
                            </w:r>
                          </w:p>
                          <w:p w:rsidR="00183A4A" w:rsidRDefault="00183A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1" type="#_x0000_t202" style="position:absolute;left:0;text-align:left;margin-left:5.25pt;margin-top:9.5pt;width:248.25pt;height:134.9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" strokeweight="2.75pt">
                <v:stroke linestyle="thickThin"/>
                <v:textbox>
                  <w:txbxContent>
                    <w:p w:rsidR="00C30EBA" w:rsidRDefault="00183A4A" w:rsidP="00C30EBA">
                      <w:pPr>
                        <w:spacing w:line="0" w:lineRule="atLeast"/>
                        <w:rPr>
                          <w:rFonts w:ascii="HG丸ｺﾞｼｯｸM-PRO" w:eastAsia="HG丸ｺﾞｼｯｸM-PRO"/>
                          <w:sz w:val="24"/>
                        </w:rPr>
                      </w:pPr>
                      <w:r>
                        <w:rPr>
                          <w:rFonts w:ascii="HG丸ｺﾞｼｯｸM-PRO" w:eastAsia="HG丸ｺﾞｼｯｸM-PRO" w:hint="eastAsia"/>
                          <w:sz w:val="24"/>
                        </w:rPr>
                        <w:t>１１（月）　学校開放日</w:t>
                      </w:r>
                      <w:r w:rsidR="00126E43">
                        <w:rPr>
                          <w:rFonts w:ascii="HG丸ｺﾞｼｯｸM-PRO" w:eastAsia="HG丸ｺﾞｼｯｸM-PRO" w:hint="eastAsia"/>
                          <w:sz w:val="24"/>
                        </w:rPr>
                        <w:t>について</w:t>
                      </w:r>
                    </w:p>
                    <w:p w:rsidR="00183A4A" w:rsidRDefault="00183A4A" w:rsidP="00C30EBA">
                      <w:pPr>
                        <w:spacing w:line="0" w:lineRule="atLeast"/>
                        <w:ind w:firstLineChars="600" w:firstLine="1687"/>
                        <w:rPr>
                          <w:rFonts w:ascii="HG丸ｺﾞｼｯｸM-PRO" w:eastAsia="HG丸ｺﾞｼｯｸM-PRO" w:hint="eastAsia"/>
                          <w:sz w:val="24"/>
                        </w:rPr>
                      </w:pPr>
                      <w:r w:rsidRPr="00DD1AF4">
                        <w:rPr>
                          <w:rFonts w:ascii="HGP創英角ｺﾞｼｯｸUB" w:eastAsia="HGP創英角ｺﾞｼｯｸUB" w:hAnsi="HGP創英角ｺﾞｼｯｸUB" w:hint="eastAsia"/>
                          <w:b/>
                          <w:sz w:val="28"/>
                        </w:rPr>
                        <w:t>お弁当</w:t>
                      </w:r>
                      <w:r w:rsidR="00C30EBA">
                        <w:rPr>
                          <w:rFonts w:ascii="HG丸ｺﾞｼｯｸM-PRO" w:eastAsia="HG丸ｺﾞｼｯｸM-PRO" w:hint="eastAsia"/>
                          <w:sz w:val="24"/>
                        </w:rPr>
                        <w:t>を</w:t>
                      </w:r>
                      <w:r w:rsidR="00C30EBA">
                        <w:rPr>
                          <w:rFonts w:ascii="HG丸ｺﾞｼｯｸM-PRO" w:eastAsia="HG丸ｺﾞｼｯｸM-PRO"/>
                          <w:sz w:val="24"/>
                        </w:rPr>
                        <w:t>ご持参ください</w:t>
                      </w:r>
                      <w:r w:rsidR="00C30EBA">
                        <w:rPr>
                          <w:rFonts w:ascii="HG丸ｺﾞｼｯｸM-PRO" w:eastAsia="HG丸ｺﾞｼｯｸM-PRO" w:hint="eastAsia"/>
                          <w:sz w:val="24"/>
                        </w:rPr>
                        <w:t>。</w:t>
                      </w:r>
                    </w:p>
                    <w:p w:rsidR="00183A4A" w:rsidRDefault="00183A4A" w:rsidP="00126E43">
                      <w:pPr>
                        <w:spacing w:line="0" w:lineRule="atLeast"/>
                        <w:rPr>
                          <w:rFonts w:ascii="HG丸ｺﾞｼｯｸM-PRO" w:eastAsia="HG丸ｺﾞｼｯｸM-PRO"/>
                          <w:sz w:val="24"/>
                        </w:rPr>
                      </w:pPr>
                      <w:r>
                        <w:rPr>
                          <w:rFonts w:ascii="HG丸ｺﾞｼｯｸM-PRO" w:eastAsia="HG丸ｺﾞｼｯｸM-PRO" w:hint="eastAsia"/>
                          <w:sz w:val="24"/>
                        </w:rPr>
                        <w:t xml:space="preserve">　</w:t>
                      </w:r>
                      <w:r w:rsidR="00126E43">
                        <w:rPr>
                          <w:rFonts w:ascii="HG丸ｺﾞｼｯｸM-PRO" w:eastAsia="HG丸ｺﾞｼｯｸM-PRO"/>
                          <w:sz w:val="24"/>
                        </w:rPr>
                        <w:t xml:space="preserve">　　　</w:t>
                      </w:r>
                      <w:r>
                        <w:rPr>
                          <w:rFonts w:ascii="HG丸ｺﾞｼｯｸM-PRO" w:eastAsia="HG丸ｺﾞｼｯｸM-PRO" w:hint="eastAsia"/>
                          <w:sz w:val="24"/>
                        </w:rPr>
                        <w:t>4時間目</w:t>
                      </w:r>
                      <w:r>
                        <w:rPr>
                          <w:rFonts w:ascii="HG丸ｺﾞｼｯｸM-PRO" w:eastAsia="HG丸ｺﾞｼｯｸM-PRO"/>
                          <w:sz w:val="24"/>
                        </w:rPr>
                        <w:t xml:space="preserve">　授業参観</w:t>
                      </w:r>
                      <w:r>
                        <w:rPr>
                          <w:rFonts w:ascii="HG丸ｺﾞｼｯｸM-PRO" w:eastAsia="HG丸ｺﾞｼｯｸM-PRO" w:hint="eastAsia"/>
                          <w:sz w:val="24"/>
                        </w:rPr>
                        <w:t xml:space="preserve">　</w:t>
                      </w:r>
                    </w:p>
                    <w:p w:rsidR="00183A4A" w:rsidRDefault="00126E43" w:rsidP="00C30EBA">
                      <w:pPr>
                        <w:spacing w:line="0" w:lineRule="atLeast"/>
                        <w:ind w:firstLineChars="900" w:firstLine="2160"/>
                        <w:rPr>
                          <w:rFonts w:ascii="HG丸ｺﾞｼｯｸM-PRO" w:eastAsia="HG丸ｺﾞｼｯｸM-PRO" w:hint="eastAsia"/>
                          <w:sz w:val="24"/>
                        </w:rPr>
                      </w:pPr>
                      <w:r>
                        <w:rPr>
                          <w:rFonts w:ascii="HG丸ｺﾞｼｯｸM-PRO" w:eastAsia="HG丸ｺﾞｼｯｸM-PRO" w:hint="eastAsia"/>
                          <w:sz w:val="24"/>
                        </w:rPr>
                        <w:t>（</w:t>
                      </w:r>
                      <w:r w:rsidR="00183A4A">
                        <w:rPr>
                          <w:rFonts w:ascii="HG丸ｺﾞｼｯｸM-PRO" w:eastAsia="HG丸ｺﾞｼｯｸM-PRO"/>
                          <w:sz w:val="24"/>
                        </w:rPr>
                        <w:t>11：35～12：20</w:t>
                      </w:r>
                      <w:r>
                        <w:rPr>
                          <w:rFonts w:ascii="HG丸ｺﾞｼｯｸM-PRO" w:eastAsia="HG丸ｺﾞｼｯｸM-PRO" w:hint="eastAsia"/>
                          <w:sz w:val="24"/>
                        </w:rPr>
                        <w:t>）</w:t>
                      </w:r>
                    </w:p>
                    <w:p w:rsidR="00126E43" w:rsidRDefault="00183A4A" w:rsidP="00126E43">
                      <w:pPr>
                        <w:spacing w:line="0" w:lineRule="atLeast"/>
                        <w:ind w:firstLineChars="400" w:firstLine="960"/>
                        <w:rPr>
                          <w:rFonts w:ascii="HG丸ｺﾞｼｯｸM-PRO" w:eastAsia="HG丸ｺﾞｼｯｸM-PRO"/>
                          <w:sz w:val="24"/>
                        </w:rPr>
                      </w:pPr>
                      <w:r>
                        <w:rPr>
                          <w:rFonts w:ascii="HG丸ｺﾞｼｯｸM-PRO" w:eastAsia="HG丸ｺﾞｼｯｸM-PRO" w:hint="eastAsia"/>
                          <w:sz w:val="24"/>
                        </w:rPr>
                        <w:t>午後</w:t>
                      </w:r>
                    </w:p>
                    <w:p w:rsidR="00126E43" w:rsidRDefault="00183A4A" w:rsidP="00126E43">
                      <w:pPr>
                        <w:spacing w:line="0" w:lineRule="atLeast"/>
                        <w:ind w:leftChars="600" w:left="1260"/>
                        <w:rPr>
                          <w:rFonts w:ascii="HG丸ｺﾞｼｯｸM-PRO" w:eastAsia="HG丸ｺﾞｼｯｸM-PRO"/>
                          <w:sz w:val="24"/>
                        </w:rPr>
                      </w:pPr>
                      <w:r>
                        <w:rPr>
                          <w:rFonts w:ascii="HG丸ｺﾞｼｯｸM-PRO" w:eastAsia="HG丸ｺﾞｼｯｸM-PRO" w:hint="eastAsia"/>
                          <w:sz w:val="24"/>
                        </w:rPr>
                        <w:t>精華</w:t>
                      </w:r>
                      <w:r>
                        <w:rPr>
                          <w:rFonts w:ascii="HG丸ｺﾞｼｯｸM-PRO" w:eastAsia="HG丸ｺﾞｼｯｸM-PRO"/>
                          <w:sz w:val="24"/>
                        </w:rPr>
                        <w:t>スマイル</w:t>
                      </w:r>
                      <w:r>
                        <w:rPr>
                          <w:rFonts w:ascii="HG丸ｺﾞｼｯｸM-PRO" w:eastAsia="HG丸ｺﾞｼｯｸM-PRO" w:hint="eastAsia"/>
                          <w:sz w:val="24"/>
                        </w:rPr>
                        <w:t>フェスティバル</w:t>
                      </w:r>
                    </w:p>
                    <w:p w:rsidR="00126E43" w:rsidRDefault="00183A4A" w:rsidP="00126E43">
                      <w:pPr>
                        <w:spacing w:line="0" w:lineRule="atLeast"/>
                        <w:ind w:leftChars="600" w:left="1260"/>
                        <w:rPr>
                          <w:rFonts w:ascii="HG丸ｺﾞｼｯｸM-PRO" w:eastAsia="HG丸ｺﾞｼｯｸM-PRO"/>
                          <w:sz w:val="24"/>
                        </w:rPr>
                      </w:pPr>
                      <w:r>
                        <w:rPr>
                          <w:rFonts w:ascii="HG丸ｺﾞｼｯｸM-PRO" w:eastAsia="HG丸ｺﾞｼｯｸM-PRO"/>
                          <w:sz w:val="24"/>
                        </w:rPr>
                        <w:t>観劇会</w:t>
                      </w:r>
                      <w:r w:rsidR="00126E43">
                        <w:rPr>
                          <w:rFonts w:ascii="HG丸ｺﾞｼｯｸM-PRO" w:eastAsia="HG丸ｺﾞｼｯｸM-PRO" w:hint="eastAsia"/>
                          <w:sz w:val="24"/>
                        </w:rPr>
                        <w:t>（</w:t>
                      </w:r>
                      <w:r>
                        <w:rPr>
                          <w:rFonts w:ascii="HG丸ｺﾞｼｯｸM-PRO" w:eastAsia="HG丸ｺﾞｼｯｸM-PRO"/>
                          <w:sz w:val="24"/>
                        </w:rPr>
                        <w:t>13：25～14：</w:t>
                      </w:r>
                      <w:r w:rsidR="00126E43">
                        <w:rPr>
                          <w:rFonts w:ascii="HG丸ｺﾞｼｯｸM-PRO" w:eastAsia="HG丸ｺﾞｼｯｸM-PRO"/>
                          <w:sz w:val="24"/>
                        </w:rPr>
                        <w:t xml:space="preserve"> </w:t>
                      </w:r>
                      <w:r>
                        <w:rPr>
                          <w:rFonts w:ascii="HG丸ｺﾞｼｯｸM-PRO" w:eastAsia="HG丸ｺﾞｼｯｸM-PRO"/>
                          <w:sz w:val="24"/>
                        </w:rPr>
                        <w:t>55</w:t>
                      </w:r>
                      <w:r w:rsidR="00126E43">
                        <w:rPr>
                          <w:rFonts w:ascii="HG丸ｺﾞｼｯｸM-PRO" w:eastAsia="HG丸ｺﾞｼｯｸM-PRO" w:hint="eastAsia"/>
                          <w:sz w:val="24"/>
                        </w:rPr>
                        <w:t>）</w:t>
                      </w:r>
                    </w:p>
                    <w:p w:rsidR="00183A4A" w:rsidRDefault="00126E43" w:rsidP="00126E43">
                      <w:pPr>
                        <w:spacing w:line="0" w:lineRule="atLeast"/>
                        <w:ind w:leftChars="600" w:left="1260"/>
                        <w:rPr>
                          <w:rFonts w:ascii="HG丸ｺﾞｼｯｸM-PRO" w:eastAsia="HG丸ｺﾞｼｯｸM-PRO" w:hint="eastAsia"/>
                          <w:sz w:val="24"/>
                        </w:rPr>
                      </w:pPr>
                      <w:r>
                        <w:rPr>
                          <w:rFonts w:ascii="HG丸ｺﾞｼｯｸM-PRO" w:eastAsia="HG丸ｺﾞｼｯｸM-PRO"/>
                          <w:sz w:val="24"/>
                        </w:rPr>
                        <w:t>１５：３０下校</w:t>
                      </w:r>
                    </w:p>
                    <w:p w:rsidR="00183A4A" w:rsidRDefault="00183A4A" w:rsidP="00183A4A">
                      <w:pPr>
                        <w:spacing w:line="0" w:lineRule="atLeast"/>
                        <w:rPr>
                          <w:rFonts w:ascii="HG丸ｺﾞｼｯｸM-PRO" w:eastAsia="HG丸ｺﾞｼｯｸM-PRO"/>
                          <w:sz w:val="24"/>
                        </w:rPr>
                      </w:pPr>
                      <w:r>
                        <w:rPr>
                          <w:rFonts w:ascii="HG丸ｺﾞｼｯｸM-PRO" w:eastAsia="HG丸ｺﾞｼｯｸM-PRO" w:hint="eastAsia"/>
                          <w:sz w:val="24"/>
                        </w:rPr>
                        <w:t xml:space="preserve">　</w:t>
                      </w:r>
                      <w:r>
                        <w:rPr>
                          <w:rFonts w:ascii="HG丸ｺﾞｼｯｸM-PRO" w:eastAsia="HG丸ｺﾞｼｯｸM-PRO"/>
                          <w:sz w:val="24"/>
                        </w:rPr>
                        <w:t xml:space="preserve">　　　　　</w:t>
                      </w:r>
                    </w:p>
                    <w:p w:rsidR="00183A4A" w:rsidRDefault="00183A4A"/>
                  </w:txbxContent>
                </v:textbox>
                <w10:wrap type="square"/>
              </v:shape>
            </w:pict>
          </mc:Fallback>
        </mc:AlternateContent>
      </w:r>
    </w:p>
    <w:p w:rsidR="004A7DA9" w:rsidRDefault="00C30EBA" w:rsidP="004A7DA9">
      <w:pPr>
        <w:rPr>
          <w:rFonts w:ascii="HGP創英角ﾎﾟｯﾌﾟ体" w:eastAsia="HGP創英角ﾎﾟｯﾌﾟ体" w:hAnsi="ＭＳ 明朝"/>
          <w:sz w:val="24"/>
        </w:rPr>
      </w:pPr>
      <w:r>
        <w:rPr>
          <w:noProof/>
        </w:rPr>
        <w:drawing>
          <wp:anchor distT="0" distB="0" distL="114300" distR="114300" simplePos="0" relativeHeight="251666432" behindDoc="0" locked="0" layoutInCell="1" allowOverlap="1" wp14:anchorId="68BCD8A6" wp14:editId="2FD04121">
            <wp:simplePos x="0" y="0"/>
            <wp:positionH relativeFrom="margin">
              <wp:posOffset>5619750</wp:posOffset>
            </wp:positionH>
            <wp:positionV relativeFrom="paragraph">
              <wp:posOffset>87630</wp:posOffset>
            </wp:positionV>
            <wp:extent cx="961380" cy="996950"/>
            <wp:effectExtent l="0" t="0" r="0" b="0"/>
            <wp:wrapNone/>
            <wp:docPr id="1" name="図 0" descr="P13-0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3-07A.jpg"/>
                    <pic:cNvPicPr/>
                  </pic:nvPicPr>
                  <pic:blipFill>
                    <a:blip r:embed="rId8"/>
                    <a:stretch>
                      <a:fillRect/>
                    </a:stretch>
                  </pic:blipFill>
                  <pic:spPr>
                    <a:xfrm>
                      <a:off x="0" y="0"/>
                      <a:ext cx="961380" cy="996950"/>
                    </a:xfrm>
                    <a:prstGeom prst="rect">
                      <a:avLst/>
                    </a:prstGeom>
                  </pic:spPr>
                </pic:pic>
              </a:graphicData>
            </a:graphic>
            <wp14:sizeRelH relativeFrom="margin">
              <wp14:pctWidth>0</wp14:pctWidth>
            </wp14:sizeRelH>
            <wp14:sizeRelV relativeFrom="margin">
              <wp14:pctHeight>0</wp14:pctHeight>
            </wp14:sizeRelV>
          </wp:anchor>
        </w:drawing>
      </w:r>
    </w:p>
    <w:p w:rsidR="004A7DA9" w:rsidRPr="004A7DA9" w:rsidRDefault="004A7DA9" w:rsidP="004A7DA9">
      <w:pPr>
        <w:rPr>
          <w:rFonts w:ascii="HGP創英角ﾎﾟｯﾌﾟ体" w:eastAsia="HGP創英角ﾎﾟｯﾌﾟ体" w:hAnsi="ＭＳ 明朝"/>
          <w:sz w:val="24"/>
        </w:rPr>
      </w:pPr>
    </w:p>
    <w:sectPr w:rsidR="004A7DA9" w:rsidRPr="004A7DA9" w:rsidSect="00DD1AF4">
      <w:pgSz w:w="11906" w:h="16838" w:code="9"/>
      <w:pgMar w:top="720" w:right="720" w:bottom="720" w:left="720"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F94" w:rsidRDefault="00D84F94" w:rsidP="00366D4F">
      <w:r>
        <w:separator/>
      </w:r>
    </w:p>
  </w:endnote>
  <w:endnote w:type="continuationSeparator" w:id="0">
    <w:p w:rsidR="00D84F94" w:rsidRDefault="00D84F94" w:rsidP="0036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F94" w:rsidRDefault="00D84F94" w:rsidP="00366D4F">
      <w:r>
        <w:separator/>
      </w:r>
    </w:p>
  </w:footnote>
  <w:footnote w:type="continuationSeparator" w:id="0">
    <w:p w:rsidR="00D84F94" w:rsidRDefault="00D84F94" w:rsidP="00366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6"/>
  <w:displayHorizontalDrawingGridEvery w:val="0"/>
  <w:displayVerticalDrawingGridEvery w:val="2"/>
  <w:characterSpacingControl w:val="compressPunctuation"/>
  <w:hdrShapeDefaults>
    <o:shapedefaults v:ext="edit" spidmax="7577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82"/>
    <w:rsid w:val="0000174D"/>
    <w:rsid w:val="00004C14"/>
    <w:rsid w:val="00007FBB"/>
    <w:rsid w:val="00012541"/>
    <w:rsid w:val="00014F44"/>
    <w:rsid w:val="0001584A"/>
    <w:rsid w:val="00015D4C"/>
    <w:rsid w:val="00015FD3"/>
    <w:rsid w:val="000162DA"/>
    <w:rsid w:val="0001722B"/>
    <w:rsid w:val="00020DC9"/>
    <w:rsid w:val="00020ED5"/>
    <w:rsid w:val="00024EF9"/>
    <w:rsid w:val="000262D4"/>
    <w:rsid w:val="00030C9C"/>
    <w:rsid w:val="00034159"/>
    <w:rsid w:val="00041B12"/>
    <w:rsid w:val="000434D0"/>
    <w:rsid w:val="000442CF"/>
    <w:rsid w:val="00046999"/>
    <w:rsid w:val="0004750F"/>
    <w:rsid w:val="00051EE2"/>
    <w:rsid w:val="0005347F"/>
    <w:rsid w:val="000538C2"/>
    <w:rsid w:val="000556EC"/>
    <w:rsid w:val="00055FB2"/>
    <w:rsid w:val="00057B4A"/>
    <w:rsid w:val="00060963"/>
    <w:rsid w:val="00063814"/>
    <w:rsid w:val="00064B16"/>
    <w:rsid w:val="000676EC"/>
    <w:rsid w:val="000729F7"/>
    <w:rsid w:val="000816C9"/>
    <w:rsid w:val="00081EA7"/>
    <w:rsid w:val="00085E41"/>
    <w:rsid w:val="00086A69"/>
    <w:rsid w:val="0008735F"/>
    <w:rsid w:val="00090B3A"/>
    <w:rsid w:val="00094057"/>
    <w:rsid w:val="000968AF"/>
    <w:rsid w:val="000972D4"/>
    <w:rsid w:val="000B0BFA"/>
    <w:rsid w:val="000B1E1D"/>
    <w:rsid w:val="000B2A7C"/>
    <w:rsid w:val="000C1697"/>
    <w:rsid w:val="000C3215"/>
    <w:rsid w:val="000C33C5"/>
    <w:rsid w:val="000D09B4"/>
    <w:rsid w:val="000D1AD4"/>
    <w:rsid w:val="000D26CD"/>
    <w:rsid w:val="000D38BB"/>
    <w:rsid w:val="000D4309"/>
    <w:rsid w:val="000D43C3"/>
    <w:rsid w:val="000D5B40"/>
    <w:rsid w:val="000D5EF1"/>
    <w:rsid w:val="000D607C"/>
    <w:rsid w:val="000E7F45"/>
    <w:rsid w:val="000F096C"/>
    <w:rsid w:val="000F32EC"/>
    <w:rsid w:val="000F59D5"/>
    <w:rsid w:val="00102966"/>
    <w:rsid w:val="001057A7"/>
    <w:rsid w:val="00110610"/>
    <w:rsid w:val="00113D0D"/>
    <w:rsid w:val="0011468A"/>
    <w:rsid w:val="0011484E"/>
    <w:rsid w:val="00115A56"/>
    <w:rsid w:val="001200E5"/>
    <w:rsid w:val="001208AF"/>
    <w:rsid w:val="00126E43"/>
    <w:rsid w:val="0013225E"/>
    <w:rsid w:val="00133361"/>
    <w:rsid w:val="001352BC"/>
    <w:rsid w:val="00136E73"/>
    <w:rsid w:val="00140FF1"/>
    <w:rsid w:val="0014662C"/>
    <w:rsid w:val="00147769"/>
    <w:rsid w:val="00151A04"/>
    <w:rsid w:val="00151D3D"/>
    <w:rsid w:val="00152DB8"/>
    <w:rsid w:val="001533DC"/>
    <w:rsid w:val="00157B1F"/>
    <w:rsid w:val="0016073D"/>
    <w:rsid w:val="00162820"/>
    <w:rsid w:val="00170793"/>
    <w:rsid w:val="00171788"/>
    <w:rsid w:val="00171A1C"/>
    <w:rsid w:val="001743DA"/>
    <w:rsid w:val="00177FBC"/>
    <w:rsid w:val="0018302D"/>
    <w:rsid w:val="00183A4A"/>
    <w:rsid w:val="00190EA2"/>
    <w:rsid w:val="00192208"/>
    <w:rsid w:val="001A4639"/>
    <w:rsid w:val="001A4AAA"/>
    <w:rsid w:val="001A618F"/>
    <w:rsid w:val="001A68D2"/>
    <w:rsid w:val="001A7F8B"/>
    <w:rsid w:val="001B1185"/>
    <w:rsid w:val="001B60EF"/>
    <w:rsid w:val="001B67E3"/>
    <w:rsid w:val="001C029C"/>
    <w:rsid w:val="001C0A5B"/>
    <w:rsid w:val="001C2AE5"/>
    <w:rsid w:val="001C301F"/>
    <w:rsid w:val="001C6040"/>
    <w:rsid w:val="001D252E"/>
    <w:rsid w:val="001D706A"/>
    <w:rsid w:val="001E23E8"/>
    <w:rsid w:val="001E7383"/>
    <w:rsid w:val="001F41D9"/>
    <w:rsid w:val="001F4531"/>
    <w:rsid w:val="001F4BA6"/>
    <w:rsid w:val="001F5592"/>
    <w:rsid w:val="0020119E"/>
    <w:rsid w:val="00202D3A"/>
    <w:rsid w:val="00206A96"/>
    <w:rsid w:val="00212F5F"/>
    <w:rsid w:val="002136F8"/>
    <w:rsid w:val="00215BB0"/>
    <w:rsid w:val="00222969"/>
    <w:rsid w:val="00222C45"/>
    <w:rsid w:val="00225B50"/>
    <w:rsid w:val="002270D9"/>
    <w:rsid w:val="00227ECE"/>
    <w:rsid w:val="00232047"/>
    <w:rsid w:val="00233501"/>
    <w:rsid w:val="0023641E"/>
    <w:rsid w:val="00237233"/>
    <w:rsid w:val="00243E8D"/>
    <w:rsid w:val="002467DB"/>
    <w:rsid w:val="002517CB"/>
    <w:rsid w:val="00251D04"/>
    <w:rsid w:val="00255063"/>
    <w:rsid w:val="0026492B"/>
    <w:rsid w:val="00265DDE"/>
    <w:rsid w:val="002660AE"/>
    <w:rsid w:val="00267A9C"/>
    <w:rsid w:val="00274AB4"/>
    <w:rsid w:val="00276091"/>
    <w:rsid w:val="00277976"/>
    <w:rsid w:val="002859D1"/>
    <w:rsid w:val="00285B0E"/>
    <w:rsid w:val="00285C04"/>
    <w:rsid w:val="00285F73"/>
    <w:rsid w:val="0028786F"/>
    <w:rsid w:val="002910C2"/>
    <w:rsid w:val="00292F94"/>
    <w:rsid w:val="0029430F"/>
    <w:rsid w:val="0029583E"/>
    <w:rsid w:val="00297FC9"/>
    <w:rsid w:val="002A140C"/>
    <w:rsid w:val="002A3309"/>
    <w:rsid w:val="002A5044"/>
    <w:rsid w:val="002A639A"/>
    <w:rsid w:val="002B0E11"/>
    <w:rsid w:val="002B611D"/>
    <w:rsid w:val="002B636A"/>
    <w:rsid w:val="002B6B88"/>
    <w:rsid w:val="002B7918"/>
    <w:rsid w:val="002B7FA7"/>
    <w:rsid w:val="002C3208"/>
    <w:rsid w:val="002C3A94"/>
    <w:rsid w:val="002C5C5B"/>
    <w:rsid w:val="002C66BF"/>
    <w:rsid w:val="002C74A0"/>
    <w:rsid w:val="002D13C1"/>
    <w:rsid w:val="002D16DA"/>
    <w:rsid w:val="002D176E"/>
    <w:rsid w:val="002D3D3D"/>
    <w:rsid w:val="002D495A"/>
    <w:rsid w:val="002D5A33"/>
    <w:rsid w:val="002D702B"/>
    <w:rsid w:val="002D7CE7"/>
    <w:rsid w:val="002E22E8"/>
    <w:rsid w:val="002E23FE"/>
    <w:rsid w:val="002E3033"/>
    <w:rsid w:val="002F395C"/>
    <w:rsid w:val="002F4C10"/>
    <w:rsid w:val="00303440"/>
    <w:rsid w:val="00304A9C"/>
    <w:rsid w:val="00304D2D"/>
    <w:rsid w:val="00310199"/>
    <w:rsid w:val="00311221"/>
    <w:rsid w:val="003144B1"/>
    <w:rsid w:val="00316829"/>
    <w:rsid w:val="00321A34"/>
    <w:rsid w:val="00326C6D"/>
    <w:rsid w:val="00330255"/>
    <w:rsid w:val="003314FC"/>
    <w:rsid w:val="00333354"/>
    <w:rsid w:val="00335BD4"/>
    <w:rsid w:val="00343EDF"/>
    <w:rsid w:val="0034789C"/>
    <w:rsid w:val="003510D3"/>
    <w:rsid w:val="00354F1A"/>
    <w:rsid w:val="003568A3"/>
    <w:rsid w:val="003571E3"/>
    <w:rsid w:val="0036054A"/>
    <w:rsid w:val="003619EE"/>
    <w:rsid w:val="00361E22"/>
    <w:rsid w:val="0036275E"/>
    <w:rsid w:val="00362B6E"/>
    <w:rsid w:val="003642F1"/>
    <w:rsid w:val="003649BF"/>
    <w:rsid w:val="00366D4F"/>
    <w:rsid w:val="0037124F"/>
    <w:rsid w:val="00371595"/>
    <w:rsid w:val="00371702"/>
    <w:rsid w:val="00373ED5"/>
    <w:rsid w:val="003753E4"/>
    <w:rsid w:val="003773CD"/>
    <w:rsid w:val="0038025F"/>
    <w:rsid w:val="00380368"/>
    <w:rsid w:val="0038076E"/>
    <w:rsid w:val="003840C1"/>
    <w:rsid w:val="00385035"/>
    <w:rsid w:val="003858C7"/>
    <w:rsid w:val="00385F50"/>
    <w:rsid w:val="003866BD"/>
    <w:rsid w:val="00387FBD"/>
    <w:rsid w:val="00390537"/>
    <w:rsid w:val="00390C01"/>
    <w:rsid w:val="003913B3"/>
    <w:rsid w:val="00391689"/>
    <w:rsid w:val="003A2AA7"/>
    <w:rsid w:val="003A5575"/>
    <w:rsid w:val="003A6881"/>
    <w:rsid w:val="003B0A77"/>
    <w:rsid w:val="003B20B2"/>
    <w:rsid w:val="003B74D9"/>
    <w:rsid w:val="003C1826"/>
    <w:rsid w:val="003C34C4"/>
    <w:rsid w:val="003C4437"/>
    <w:rsid w:val="003D03FA"/>
    <w:rsid w:val="003D4553"/>
    <w:rsid w:val="003D58AB"/>
    <w:rsid w:val="003D706A"/>
    <w:rsid w:val="003D706D"/>
    <w:rsid w:val="003D748B"/>
    <w:rsid w:val="003E421B"/>
    <w:rsid w:val="003E4AC7"/>
    <w:rsid w:val="003E65CA"/>
    <w:rsid w:val="003F23DF"/>
    <w:rsid w:val="003F44E7"/>
    <w:rsid w:val="003F5ABA"/>
    <w:rsid w:val="00402AD3"/>
    <w:rsid w:val="00402E72"/>
    <w:rsid w:val="00404FC1"/>
    <w:rsid w:val="00410C29"/>
    <w:rsid w:val="00411D48"/>
    <w:rsid w:val="00412482"/>
    <w:rsid w:val="00414DA7"/>
    <w:rsid w:val="004155B0"/>
    <w:rsid w:val="00415797"/>
    <w:rsid w:val="0042098B"/>
    <w:rsid w:val="0042198D"/>
    <w:rsid w:val="0042545B"/>
    <w:rsid w:val="0043036D"/>
    <w:rsid w:val="00430522"/>
    <w:rsid w:val="00430731"/>
    <w:rsid w:val="00430AE1"/>
    <w:rsid w:val="00433640"/>
    <w:rsid w:val="004336AE"/>
    <w:rsid w:val="004378EC"/>
    <w:rsid w:val="00440192"/>
    <w:rsid w:val="00440DBF"/>
    <w:rsid w:val="00442599"/>
    <w:rsid w:val="00443C6C"/>
    <w:rsid w:val="0044470B"/>
    <w:rsid w:val="004452DF"/>
    <w:rsid w:val="0045485F"/>
    <w:rsid w:val="004617BE"/>
    <w:rsid w:val="004633B0"/>
    <w:rsid w:val="00465198"/>
    <w:rsid w:val="00470498"/>
    <w:rsid w:val="00470A28"/>
    <w:rsid w:val="0047284E"/>
    <w:rsid w:val="00473309"/>
    <w:rsid w:val="00474AD9"/>
    <w:rsid w:val="00474E0B"/>
    <w:rsid w:val="00476D70"/>
    <w:rsid w:val="00482AE2"/>
    <w:rsid w:val="004856BB"/>
    <w:rsid w:val="00487EE0"/>
    <w:rsid w:val="00487F70"/>
    <w:rsid w:val="00491502"/>
    <w:rsid w:val="00493C9D"/>
    <w:rsid w:val="004968CA"/>
    <w:rsid w:val="004A20A5"/>
    <w:rsid w:val="004A2894"/>
    <w:rsid w:val="004A4E5D"/>
    <w:rsid w:val="004A56B2"/>
    <w:rsid w:val="004A7DA9"/>
    <w:rsid w:val="004B0F27"/>
    <w:rsid w:val="004B1D5E"/>
    <w:rsid w:val="004B2D33"/>
    <w:rsid w:val="004B4B6C"/>
    <w:rsid w:val="004B717A"/>
    <w:rsid w:val="004B7DB0"/>
    <w:rsid w:val="004C4BBD"/>
    <w:rsid w:val="004C4C2B"/>
    <w:rsid w:val="004C6036"/>
    <w:rsid w:val="004D3CA5"/>
    <w:rsid w:val="004D7199"/>
    <w:rsid w:val="004E2873"/>
    <w:rsid w:val="004E3BF6"/>
    <w:rsid w:val="004E58AC"/>
    <w:rsid w:val="004E68FD"/>
    <w:rsid w:val="004F1944"/>
    <w:rsid w:val="004F48C1"/>
    <w:rsid w:val="004F7CB3"/>
    <w:rsid w:val="00503DA1"/>
    <w:rsid w:val="00506758"/>
    <w:rsid w:val="00506D7A"/>
    <w:rsid w:val="00510939"/>
    <w:rsid w:val="00515144"/>
    <w:rsid w:val="005169AD"/>
    <w:rsid w:val="005262B8"/>
    <w:rsid w:val="0052727B"/>
    <w:rsid w:val="00530F67"/>
    <w:rsid w:val="00531B26"/>
    <w:rsid w:val="005347FA"/>
    <w:rsid w:val="005358BB"/>
    <w:rsid w:val="00535A8A"/>
    <w:rsid w:val="00540401"/>
    <w:rsid w:val="005459E5"/>
    <w:rsid w:val="00547728"/>
    <w:rsid w:val="005537B1"/>
    <w:rsid w:val="00553BE5"/>
    <w:rsid w:val="0055435B"/>
    <w:rsid w:val="0055611F"/>
    <w:rsid w:val="00565DB8"/>
    <w:rsid w:val="005660AB"/>
    <w:rsid w:val="00575BAF"/>
    <w:rsid w:val="0057719C"/>
    <w:rsid w:val="0058060E"/>
    <w:rsid w:val="00580FAF"/>
    <w:rsid w:val="00585099"/>
    <w:rsid w:val="00585A71"/>
    <w:rsid w:val="00586083"/>
    <w:rsid w:val="005860C0"/>
    <w:rsid w:val="00586726"/>
    <w:rsid w:val="00593BB8"/>
    <w:rsid w:val="00596ED3"/>
    <w:rsid w:val="00597465"/>
    <w:rsid w:val="005A0249"/>
    <w:rsid w:val="005A050B"/>
    <w:rsid w:val="005A35E3"/>
    <w:rsid w:val="005A4C85"/>
    <w:rsid w:val="005A5216"/>
    <w:rsid w:val="005A5478"/>
    <w:rsid w:val="005A5623"/>
    <w:rsid w:val="005A6EB3"/>
    <w:rsid w:val="005B0C2A"/>
    <w:rsid w:val="005C1192"/>
    <w:rsid w:val="005C26F9"/>
    <w:rsid w:val="005C2878"/>
    <w:rsid w:val="005C3D77"/>
    <w:rsid w:val="005C4086"/>
    <w:rsid w:val="005D18EE"/>
    <w:rsid w:val="005D29DC"/>
    <w:rsid w:val="005D2C81"/>
    <w:rsid w:val="005D3B5F"/>
    <w:rsid w:val="005D5039"/>
    <w:rsid w:val="005D6734"/>
    <w:rsid w:val="005E1263"/>
    <w:rsid w:val="005E1D12"/>
    <w:rsid w:val="005E23EB"/>
    <w:rsid w:val="005E2F66"/>
    <w:rsid w:val="005E3830"/>
    <w:rsid w:val="005E4CCB"/>
    <w:rsid w:val="005E76F7"/>
    <w:rsid w:val="005F1793"/>
    <w:rsid w:val="005F24A8"/>
    <w:rsid w:val="005F3B4F"/>
    <w:rsid w:val="005F47A1"/>
    <w:rsid w:val="005F6F9D"/>
    <w:rsid w:val="005F7984"/>
    <w:rsid w:val="005F7D23"/>
    <w:rsid w:val="006003E9"/>
    <w:rsid w:val="006018BC"/>
    <w:rsid w:val="00602ED2"/>
    <w:rsid w:val="0060788A"/>
    <w:rsid w:val="006079C5"/>
    <w:rsid w:val="00612A51"/>
    <w:rsid w:val="00616613"/>
    <w:rsid w:val="0062005C"/>
    <w:rsid w:val="00622EFB"/>
    <w:rsid w:val="00630C90"/>
    <w:rsid w:val="006316B1"/>
    <w:rsid w:val="00632FEC"/>
    <w:rsid w:val="006337D1"/>
    <w:rsid w:val="00633ACA"/>
    <w:rsid w:val="00635B66"/>
    <w:rsid w:val="006365A7"/>
    <w:rsid w:val="00637036"/>
    <w:rsid w:val="006423C2"/>
    <w:rsid w:val="00643632"/>
    <w:rsid w:val="00645C57"/>
    <w:rsid w:val="006501EF"/>
    <w:rsid w:val="00650489"/>
    <w:rsid w:val="006511DC"/>
    <w:rsid w:val="00660496"/>
    <w:rsid w:val="0066094B"/>
    <w:rsid w:val="00660C68"/>
    <w:rsid w:val="00660D06"/>
    <w:rsid w:val="00661022"/>
    <w:rsid w:val="006616E8"/>
    <w:rsid w:val="00662FEE"/>
    <w:rsid w:val="00664196"/>
    <w:rsid w:val="00664E39"/>
    <w:rsid w:val="00667903"/>
    <w:rsid w:val="00671706"/>
    <w:rsid w:val="00673C55"/>
    <w:rsid w:val="00675456"/>
    <w:rsid w:val="00682686"/>
    <w:rsid w:val="00683A4E"/>
    <w:rsid w:val="00684586"/>
    <w:rsid w:val="00685697"/>
    <w:rsid w:val="00690C3E"/>
    <w:rsid w:val="006928D2"/>
    <w:rsid w:val="006939C0"/>
    <w:rsid w:val="0069414E"/>
    <w:rsid w:val="006949D2"/>
    <w:rsid w:val="006961BC"/>
    <w:rsid w:val="006979C3"/>
    <w:rsid w:val="006A5617"/>
    <w:rsid w:val="006A704A"/>
    <w:rsid w:val="006B1E34"/>
    <w:rsid w:val="006B2A0B"/>
    <w:rsid w:val="006B5BFB"/>
    <w:rsid w:val="006B72C9"/>
    <w:rsid w:val="006B75CD"/>
    <w:rsid w:val="006B7AEA"/>
    <w:rsid w:val="006C1623"/>
    <w:rsid w:val="006C1C2B"/>
    <w:rsid w:val="006C2573"/>
    <w:rsid w:val="006C33D3"/>
    <w:rsid w:val="006D00B4"/>
    <w:rsid w:val="006D0ED0"/>
    <w:rsid w:val="006D22A8"/>
    <w:rsid w:val="006D2A51"/>
    <w:rsid w:val="006D2C9E"/>
    <w:rsid w:val="006D2E79"/>
    <w:rsid w:val="006D436C"/>
    <w:rsid w:val="006D5BEE"/>
    <w:rsid w:val="006D6E29"/>
    <w:rsid w:val="006E1F38"/>
    <w:rsid w:val="006E4449"/>
    <w:rsid w:val="006E46D6"/>
    <w:rsid w:val="006E57A0"/>
    <w:rsid w:val="006E5B07"/>
    <w:rsid w:val="006E5F61"/>
    <w:rsid w:val="006E7F56"/>
    <w:rsid w:val="006F313B"/>
    <w:rsid w:val="006F37DF"/>
    <w:rsid w:val="006F472D"/>
    <w:rsid w:val="006F4E15"/>
    <w:rsid w:val="006F7919"/>
    <w:rsid w:val="00701406"/>
    <w:rsid w:val="0070543D"/>
    <w:rsid w:val="00705458"/>
    <w:rsid w:val="00707758"/>
    <w:rsid w:val="007152C9"/>
    <w:rsid w:val="00716488"/>
    <w:rsid w:val="007166D7"/>
    <w:rsid w:val="007172E0"/>
    <w:rsid w:val="00717581"/>
    <w:rsid w:val="00717E1D"/>
    <w:rsid w:val="0072364A"/>
    <w:rsid w:val="00727617"/>
    <w:rsid w:val="00734699"/>
    <w:rsid w:val="00734E68"/>
    <w:rsid w:val="007361F2"/>
    <w:rsid w:val="00740F83"/>
    <w:rsid w:val="0074100D"/>
    <w:rsid w:val="007419FD"/>
    <w:rsid w:val="0074464E"/>
    <w:rsid w:val="00744BC5"/>
    <w:rsid w:val="00744F1A"/>
    <w:rsid w:val="0074768F"/>
    <w:rsid w:val="00750950"/>
    <w:rsid w:val="00754A4F"/>
    <w:rsid w:val="00755294"/>
    <w:rsid w:val="007571CE"/>
    <w:rsid w:val="00760546"/>
    <w:rsid w:val="00761521"/>
    <w:rsid w:val="00761C4F"/>
    <w:rsid w:val="00761F8C"/>
    <w:rsid w:val="007632C9"/>
    <w:rsid w:val="0076337E"/>
    <w:rsid w:val="00763440"/>
    <w:rsid w:val="00764828"/>
    <w:rsid w:val="007650F3"/>
    <w:rsid w:val="0077227C"/>
    <w:rsid w:val="00775A76"/>
    <w:rsid w:val="00777442"/>
    <w:rsid w:val="00780C58"/>
    <w:rsid w:val="00781BA7"/>
    <w:rsid w:val="00787872"/>
    <w:rsid w:val="0079060A"/>
    <w:rsid w:val="00790F21"/>
    <w:rsid w:val="00792D59"/>
    <w:rsid w:val="00793B45"/>
    <w:rsid w:val="00793EEE"/>
    <w:rsid w:val="00796882"/>
    <w:rsid w:val="00797C5E"/>
    <w:rsid w:val="00797FEB"/>
    <w:rsid w:val="007A017A"/>
    <w:rsid w:val="007A06EC"/>
    <w:rsid w:val="007A38CE"/>
    <w:rsid w:val="007A3D20"/>
    <w:rsid w:val="007A4433"/>
    <w:rsid w:val="007A4F8D"/>
    <w:rsid w:val="007A50D4"/>
    <w:rsid w:val="007A560A"/>
    <w:rsid w:val="007B1514"/>
    <w:rsid w:val="007B399C"/>
    <w:rsid w:val="007B3D79"/>
    <w:rsid w:val="007B6BBC"/>
    <w:rsid w:val="007B6D86"/>
    <w:rsid w:val="007B6E61"/>
    <w:rsid w:val="007C2AB9"/>
    <w:rsid w:val="007D0238"/>
    <w:rsid w:val="007D211D"/>
    <w:rsid w:val="007D60E4"/>
    <w:rsid w:val="007E113F"/>
    <w:rsid w:val="007E1641"/>
    <w:rsid w:val="007E32CF"/>
    <w:rsid w:val="007E59E5"/>
    <w:rsid w:val="007E5EEA"/>
    <w:rsid w:val="007E7898"/>
    <w:rsid w:val="007F1B41"/>
    <w:rsid w:val="007F1CF2"/>
    <w:rsid w:val="007F26EE"/>
    <w:rsid w:val="007F55AE"/>
    <w:rsid w:val="007F5759"/>
    <w:rsid w:val="007F592D"/>
    <w:rsid w:val="007F5ACC"/>
    <w:rsid w:val="007F66E3"/>
    <w:rsid w:val="008010B8"/>
    <w:rsid w:val="0080137B"/>
    <w:rsid w:val="00802B11"/>
    <w:rsid w:val="008035B7"/>
    <w:rsid w:val="00803C3D"/>
    <w:rsid w:val="00812D0A"/>
    <w:rsid w:val="008145F5"/>
    <w:rsid w:val="00816209"/>
    <w:rsid w:val="00817435"/>
    <w:rsid w:val="00817492"/>
    <w:rsid w:val="00827CCA"/>
    <w:rsid w:val="00835ADA"/>
    <w:rsid w:val="00837DED"/>
    <w:rsid w:val="00842A55"/>
    <w:rsid w:val="008443AD"/>
    <w:rsid w:val="00846645"/>
    <w:rsid w:val="008507AB"/>
    <w:rsid w:val="00851406"/>
    <w:rsid w:val="00851518"/>
    <w:rsid w:val="00855240"/>
    <w:rsid w:val="008564BE"/>
    <w:rsid w:val="008565D7"/>
    <w:rsid w:val="00856BFF"/>
    <w:rsid w:val="008624CF"/>
    <w:rsid w:val="00862A18"/>
    <w:rsid w:val="00864EEE"/>
    <w:rsid w:val="00866801"/>
    <w:rsid w:val="008679E3"/>
    <w:rsid w:val="00871A9B"/>
    <w:rsid w:val="00873E9D"/>
    <w:rsid w:val="008764E4"/>
    <w:rsid w:val="00877F73"/>
    <w:rsid w:val="008804C6"/>
    <w:rsid w:val="00883F04"/>
    <w:rsid w:val="008858D3"/>
    <w:rsid w:val="00887687"/>
    <w:rsid w:val="008921C3"/>
    <w:rsid w:val="00893EC4"/>
    <w:rsid w:val="008A29ED"/>
    <w:rsid w:val="008C0446"/>
    <w:rsid w:val="008C19D7"/>
    <w:rsid w:val="008C276A"/>
    <w:rsid w:val="008C396F"/>
    <w:rsid w:val="008C4FAE"/>
    <w:rsid w:val="008C5F20"/>
    <w:rsid w:val="008D0F56"/>
    <w:rsid w:val="008D1ECB"/>
    <w:rsid w:val="008D4CB4"/>
    <w:rsid w:val="008D5151"/>
    <w:rsid w:val="008D61CE"/>
    <w:rsid w:val="008D78C4"/>
    <w:rsid w:val="008E32CD"/>
    <w:rsid w:val="008E3E07"/>
    <w:rsid w:val="008E4364"/>
    <w:rsid w:val="008E5DB3"/>
    <w:rsid w:val="008E6E4B"/>
    <w:rsid w:val="008F26E0"/>
    <w:rsid w:val="008F2867"/>
    <w:rsid w:val="008F2E7C"/>
    <w:rsid w:val="008F3697"/>
    <w:rsid w:val="008F4510"/>
    <w:rsid w:val="008F4A39"/>
    <w:rsid w:val="008F541E"/>
    <w:rsid w:val="00901E51"/>
    <w:rsid w:val="009021DB"/>
    <w:rsid w:val="009022FE"/>
    <w:rsid w:val="009057F2"/>
    <w:rsid w:val="00905F15"/>
    <w:rsid w:val="0090758D"/>
    <w:rsid w:val="00907F25"/>
    <w:rsid w:val="009100E4"/>
    <w:rsid w:val="00915E00"/>
    <w:rsid w:val="00916740"/>
    <w:rsid w:val="00917943"/>
    <w:rsid w:val="00920439"/>
    <w:rsid w:val="0092184E"/>
    <w:rsid w:val="00925743"/>
    <w:rsid w:val="00926BFA"/>
    <w:rsid w:val="00926D15"/>
    <w:rsid w:val="00932C0D"/>
    <w:rsid w:val="009347CF"/>
    <w:rsid w:val="009467EF"/>
    <w:rsid w:val="009477E3"/>
    <w:rsid w:val="00947E34"/>
    <w:rsid w:val="00950C89"/>
    <w:rsid w:val="009571E2"/>
    <w:rsid w:val="00957285"/>
    <w:rsid w:val="009606D5"/>
    <w:rsid w:val="009638C2"/>
    <w:rsid w:val="009645C2"/>
    <w:rsid w:val="00964951"/>
    <w:rsid w:val="0096782C"/>
    <w:rsid w:val="009678F1"/>
    <w:rsid w:val="00972873"/>
    <w:rsid w:val="00974BD5"/>
    <w:rsid w:val="00975FF4"/>
    <w:rsid w:val="009779DC"/>
    <w:rsid w:val="009800CB"/>
    <w:rsid w:val="0098253D"/>
    <w:rsid w:val="00984ED8"/>
    <w:rsid w:val="00984F9D"/>
    <w:rsid w:val="00985332"/>
    <w:rsid w:val="0098582A"/>
    <w:rsid w:val="0098692F"/>
    <w:rsid w:val="009902E9"/>
    <w:rsid w:val="00990336"/>
    <w:rsid w:val="00991291"/>
    <w:rsid w:val="00994907"/>
    <w:rsid w:val="00996F48"/>
    <w:rsid w:val="009A4207"/>
    <w:rsid w:val="009A44F6"/>
    <w:rsid w:val="009A452F"/>
    <w:rsid w:val="009A5041"/>
    <w:rsid w:val="009A514D"/>
    <w:rsid w:val="009B7E1C"/>
    <w:rsid w:val="009C2307"/>
    <w:rsid w:val="009C2880"/>
    <w:rsid w:val="009C5764"/>
    <w:rsid w:val="009C614E"/>
    <w:rsid w:val="009C627C"/>
    <w:rsid w:val="009C7088"/>
    <w:rsid w:val="009D076F"/>
    <w:rsid w:val="009D18B3"/>
    <w:rsid w:val="009D2858"/>
    <w:rsid w:val="009D2A4B"/>
    <w:rsid w:val="009D4938"/>
    <w:rsid w:val="009D7880"/>
    <w:rsid w:val="009E09A4"/>
    <w:rsid w:val="009E76AC"/>
    <w:rsid w:val="009E7D93"/>
    <w:rsid w:val="009F0FA4"/>
    <w:rsid w:val="009F4CEF"/>
    <w:rsid w:val="00A0156F"/>
    <w:rsid w:val="00A0166E"/>
    <w:rsid w:val="00A03999"/>
    <w:rsid w:val="00A06D15"/>
    <w:rsid w:val="00A07AAC"/>
    <w:rsid w:val="00A15205"/>
    <w:rsid w:val="00A1640B"/>
    <w:rsid w:val="00A203C9"/>
    <w:rsid w:val="00A24C7E"/>
    <w:rsid w:val="00A24D66"/>
    <w:rsid w:val="00A253B8"/>
    <w:rsid w:val="00A260CD"/>
    <w:rsid w:val="00A32F7A"/>
    <w:rsid w:val="00A3366E"/>
    <w:rsid w:val="00A40E72"/>
    <w:rsid w:val="00A41237"/>
    <w:rsid w:val="00A412D1"/>
    <w:rsid w:val="00A41B54"/>
    <w:rsid w:val="00A444C2"/>
    <w:rsid w:val="00A45818"/>
    <w:rsid w:val="00A46B65"/>
    <w:rsid w:val="00A475F3"/>
    <w:rsid w:val="00A476FB"/>
    <w:rsid w:val="00A5100D"/>
    <w:rsid w:val="00A52DF6"/>
    <w:rsid w:val="00A542AB"/>
    <w:rsid w:val="00A57EFE"/>
    <w:rsid w:val="00A615DC"/>
    <w:rsid w:val="00A63B64"/>
    <w:rsid w:val="00A6775A"/>
    <w:rsid w:val="00A70720"/>
    <w:rsid w:val="00A7246D"/>
    <w:rsid w:val="00A737A8"/>
    <w:rsid w:val="00A744CD"/>
    <w:rsid w:val="00A77A42"/>
    <w:rsid w:val="00A83C7E"/>
    <w:rsid w:val="00A86A3F"/>
    <w:rsid w:val="00A92ECF"/>
    <w:rsid w:val="00A93894"/>
    <w:rsid w:val="00A93D90"/>
    <w:rsid w:val="00A94A65"/>
    <w:rsid w:val="00A950AC"/>
    <w:rsid w:val="00A955C6"/>
    <w:rsid w:val="00A967DB"/>
    <w:rsid w:val="00A96BDF"/>
    <w:rsid w:val="00AA0F2A"/>
    <w:rsid w:val="00AA3085"/>
    <w:rsid w:val="00AA4830"/>
    <w:rsid w:val="00AA7960"/>
    <w:rsid w:val="00AB57AE"/>
    <w:rsid w:val="00AC0A26"/>
    <w:rsid w:val="00AC1D0A"/>
    <w:rsid w:val="00AC2A60"/>
    <w:rsid w:val="00AD3B2A"/>
    <w:rsid w:val="00AD5BDB"/>
    <w:rsid w:val="00AE0ECA"/>
    <w:rsid w:val="00AE299F"/>
    <w:rsid w:val="00AF0A1E"/>
    <w:rsid w:val="00AF0F72"/>
    <w:rsid w:val="00B04B9E"/>
    <w:rsid w:val="00B04CFE"/>
    <w:rsid w:val="00B05010"/>
    <w:rsid w:val="00B066EA"/>
    <w:rsid w:val="00B068BC"/>
    <w:rsid w:val="00B06D45"/>
    <w:rsid w:val="00B104D0"/>
    <w:rsid w:val="00B15E58"/>
    <w:rsid w:val="00B17004"/>
    <w:rsid w:val="00B2190B"/>
    <w:rsid w:val="00B23FAC"/>
    <w:rsid w:val="00B25A83"/>
    <w:rsid w:val="00B25AE6"/>
    <w:rsid w:val="00B26B57"/>
    <w:rsid w:val="00B3054E"/>
    <w:rsid w:val="00B31342"/>
    <w:rsid w:val="00B330B7"/>
    <w:rsid w:val="00B35847"/>
    <w:rsid w:val="00B36CD3"/>
    <w:rsid w:val="00B43BA7"/>
    <w:rsid w:val="00B444FB"/>
    <w:rsid w:val="00B459B7"/>
    <w:rsid w:val="00B45B00"/>
    <w:rsid w:val="00B502CA"/>
    <w:rsid w:val="00B5066C"/>
    <w:rsid w:val="00B550E4"/>
    <w:rsid w:val="00B55195"/>
    <w:rsid w:val="00B55C3A"/>
    <w:rsid w:val="00B577B2"/>
    <w:rsid w:val="00B60F2F"/>
    <w:rsid w:val="00B65A8A"/>
    <w:rsid w:val="00B65E9F"/>
    <w:rsid w:val="00B67122"/>
    <w:rsid w:val="00B76933"/>
    <w:rsid w:val="00B775BB"/>
    <w:rsid w:val="00B801DA"/>
    <w:rsid w:val="00B83A6E"/>
    <w:rsid w:val="00B9061F"/>
    <w:rsid w:val="00B90D21"/>
    <w:rsid w:val="00B91F89"/>
    <w:rsid w:val="00B93220"/>
    <w:rsid w:val="00B938B1"/>
    <w:rsid w:val="00B94B45"/>
    <w:rsid w:val="00B94F7F"/>
    <w:rsid w:val="00B96AA6"/>
    <w:rsid w:val="00BA5E24"/>
    <w:rsid w:val="00BA624D"/>
    <w:rsid w:val="00BB09E0"/>
    <w:rsid w:val="00BB22D4"/>
    <w:rsid w:val="00BB31C0"/>
    <w:rsid w:val="00BB3FFB"/>
    <w:rsid w:val="00BB6049"/>
    <w:rsid w:val="00BB751B"/>
    <w:rsid w:val="00BB76DD"/>
    <w:rsid w:val="00BB7E39"/>
    <w:rsid w:val="00BC0083"/>
    <w:rsid w:val="00BC21B8"/>
    <w:rsid w:val="00BC68A7"/>
    <w:rsid w:val="00BC6EF1"/>
    <w:rsid w:val="00BC79AC"/>
    <w:rsid w:val="00BD12F5"/>
    <w:rsid w:val="00BD255A"/>
    <w:rsid w:val="00BD306E"/>
    <w:rsid w:val="00BD555D"/>
    <w:rsid w:val="00BD7EB6"/>
    <w:rsid w:val="00BE085C"/>
    <w:rsid w:val="00BE178D"/>
    <w:rsid w:val="00BE5030"/>
    <w:rsid w:val="00BE56BB"/>
    <w:rsid w:val="00BE6D6A"/>
    <w:rsid w:val="00BE737E"/>
    <w:rsid w:val="00BE75AC"/>
    <w:rsid w:val="00BF371B"/>
    <w:rsid w:val="00BF466F"/>
    <w:rsid w:val="00BF7AFF"/>
    <w:rsid w:val="00C01F8D"/>
    <w:rsid w:val="00C01FFF"/>
    <w:rsid w:val="00C041B7"/>
    <w:rsid w:val="00C051A1"/>
    <w:rsid w:val="00C1075B"/>
    <w:rsid w:val="00C10A6C"/>
    <w:rsid w:val="00C16BBB"/>
    <w:rsid w:val="00C17577"/>
    <w:rsid w:val="00C218BB"/>
    <w:rsid w:val="00C27C86"/>
    <w:rsid w:val="00C30EBA"/>
    <w:rsid w:val="00C32EDF"/>
    <w:rsid w:val="00C362B1"/>
    <w:rsid w:val="00C3777F"/>
    <w:rsid w:val="00C40B32"/>
    <w:rsid w:val="00C41421"/>
    <w:rsid w:val="00C4251B"/>
    <w:rsid w:val="00C43F28"/>
    <w:rsid w:val="00C52D51"/>
    <w:rsid w:val="00C54005"/>
    <w:rsid w:val="00C5459E"/>
    <w:rsid w:val="00C550CB"/>
    <w:rsid w:val="00C60EF0"/>
    <w:rsid w:val="00C63BDA"/>
    <w:rsid w:val="00C65397"/>
    <w:rsid w:val="00C749D4"/>
    <w:rsid w:val="00C754D4"/>
    <w:rsid w:val="00C81FFB"/>
    <w:rsid w:val="00C83228"/>
    <w:rsid w:val="00C849E4"/>
    <w:rsid w:val="00C84AB0"/>
    <w:rsid w:val="00C91339"/>
    <w:rsid w:val="00C91E1D"/>
    <w:rsid w:val="00CA0891"/>
    <w:rsid w:val="00CA2E78"/>
    <w:rsid w:val="00CA3B07"/>
    <w:rsid w:val="00CA3C1F"/>
    <w:rsid w:val="00CB6504"/>
    <w:rsid w:val="00CC0C5E"/>
    <w:rsid w:val="00CC1C48"/>
    <w:rsid w:val="00CC32A7"/>
    <w:rsid w:val="00CC369F"/>
    <w:rsid w:val="00CC4126"/>
    <w:rsid w:val="00CC419C"/>
    <w:rsid w:val="00CD75EA"/>
    <w:rsid w:val="00CE094F"/>
    <w:rsid w:val="00CE2017"/>
    <w:rsid w:val="00CE38E9"/>
    <w:rsid w:val="00CE56CF"/>
    <w:rsid w:val="00CE5EA1"/>
    <w:rsid w:val="00CF6ED9"/>
    <w:rsid w:val="00D014FA"/>
    <w:rsid w:val="00D02CB2"/>
    <w:rsid w:val="00D02F50"/>
    <w:rsid w:val="00D039CB"/>
    <w:rsid w:val="00D03BCE"/>
    <w:rsid w:val="00D076D0"/>
    <w:rsid w:val="00D1433F"/>
    <w:rsid w:val="00D161CD"/>
    <w:rsid w:val="00D2235B"/>
    <w:rsid w:val="00D22D9A"/>
    <w:rsid w:val="00D23FA4"/>
    <w:rsid w:val="00D26425"/>
    <w:rsid w:val="00D31530"/>
    <w:rsid w:val="00D32A09"/>
    <w:rsid w:val="00D33767"/>
    <w:rsid w:val="00D37150"/>
    <w:rsid w:val="00D431AF"/>
    <w:rsid w:val="00D43910"/>
    <w:rsid w:val="00D4429C"/>
    <w:rsid w:val="00D44CA1"/>
    <w:rsid w:val="00D453A4"/>
    <w:rsid w:val="00D470A8"/>
    <w:rsid w:val="00D511F3"/>
    <w:rsid w:val="00D514FE"/>
    <w:rsid w:val="00D52365"/>
    <w:rsid w:val="00D52964"/>
    <w:rsid w:val="00D52BE1"/>
    <w:rsid w:val="00D54890"/>
    <w:rsid w:val="00D5498B"/>
    <w:rsid w:val="00D5552C"/>
    <w:rsid w:val="00D56033"/>
    <w:rsid w:val="00D5629E"/>
    <w:rsid w:val="00D56B9A"/>
    <w:rsid w:val="00D57291"/>
    <w:rsid w:val="00D616B2"/>
    <w:rsid w:val="00D63959"/>
    <w:rsid w:val="00D66BDD"/>
    <w:rsid w:val="00D6763B"/>
    <w:rsid w:val="00D70D90"/>
    <w:rsid w:val="00D72D21"/>
    <w:rsid w:val="00D738D2"/>
    <w:rsid w:val="00D74081"/>
    <w:rsid w:val="00D7494C"/>
    <w:rsid w:val="00D807D6"/>
    <w:rsid w:val="00D83377"/>
    <w:rsid w:val="00D84F94"/>
    <w:rsid w:val="00D85D72"/>
    <w:rsid w:val="00D91C08"/>
    <w:rsid w:val="00D92D04"/>
    <w:rsid w:val="00DA019A"/>
    <w:rsid w:val="00DA0941"/>
    <w:rsid w:val="00DA287E"/>
    <w:rsid w:val="00DA42F6"/>
    <w:rsid w:val="00DB00D7"/>
    <w:rsid w:val="00DB0279"/>
    <w:rsid w:val="00DB2CF7"/>
    <w:rsid w:val="00DB50CD"/>
    <w:rsid w:val="00DB607C"/>
    <w:rsid w:val="00DB6A9A"/>
    <w:rsid w:val="00DB7B57"/>
    <w:rsid w:val="00DC0912"/>
    <w:rsid w:val="00DC1202"/>
    <w:rsid w:val="00DC2213"/>
    <w:rsid w:val="00DC6BC4"/>
    <w:rsid w:val="00DD0000"/>
    <w:rsid w:val="00DD1AF4"/>
    <w:rsid w:val="00DD21E7"/>
    <w:rsid w:val="00DD3C5C"/>
    <w:rsid w:val="00DD3C98"/>
    <w:rsid w:val="00DD52BD"/>
    <w:rsid w:val="00DD7DEF"/>
    <w:rsid w:val="00DE2021"/>
    <w:rsid w:val="00DE5981"/>
    <w:rsid w:val="00DF1059"/>
    <w:rsid w:val="00DF404B"/>
    <w:rsid w:val="00DF488F"/>
    <w:rsid w:val="00DF7523"/>
    <w:rsid w:val="00E00062"/>
    <w:rsid w:val="00E0271E"/>
    <w:rsid w:val="00E032B9"/>
    <w:rsid w:val="00E043FA"/>
    <w:rsid w:val="00E12B26"/>
    <w:rsid w:val="00E12BA5"/>
    <w:rsid w:val="00E134A9"/>
    <w:rsid w:val="00E13F51"/>
    <w:rsid w:val="00E17582"/>
    <w:rsid w:val="00E30426"/>
    <w:rsid w:val="00E31523"/>
    <w:rsid w:val="00E33F4E"/>
    <w:rsid w:val="00E357BB"/>
    <w:rsid w:val="00E37A17"/>
    <w:rsid w:val="00E4165E"/>
    <w:rsid w:val="00E431FA"/>
    <w:rsid w:val="00E43AB3"/>
    <w:rsid w:val="00E455F1"/>
    <w:rsid w:val="00E50472"/>
    <w:rsid w:val="00E50843"/>
    <w:rsid w:val="00E52982"/>
    <w:rsid w:val="00E52C6A"/>
    <w:rsid w:val="00E54167"/>
    <w:rsid w:val="00E551F1"/>
    <w:rsid w:val="00E57B51"/>
    <w:rsid w:val="00E6127B"/>
    <w:rsid w:val="00E63B3A"/>
    <w:rsid w:val="00E6417D"/>
    <w:rsid w:val="00E653CF"/>
    <w:rsid w:val="00E672E8"/>
    <w:rsid w:val="00E70C3F"/>
    <w:rsid w:val="00E722CB"/>
    <w:rsid w:val="00E76332"/>
    <w:rsid w:val="00E7675D"/>
    <w:rsid w:val="00E805DB"/>
    <w:rsid w:val="00E80ED7"/>
    <w:rsid w:val="00E81330"/>
    <w:rsid w:val="00E835D8"/>
    <w:rsid w:val="00E85EDC"/>
    <w:rsid w:val="00E865D4"/>
    <w:rsid w:val="00E86645"/>
    <w:rsid w:val="00E87006"/>
    <w:rsid w:val="00E90F25"/>
    <w:rsid w:val="00E9410E"/>
    <w:rsid w:val="00E94209"/>
    <w:rsid w:val="00E95DD4"/>
    <w:rsid w:val="00E96345"/>
    <w:rsid w:val="00EA3D01"/>
    <w:rsid w:val="00EA7349"/>
    <w:rsid w:val="00EB08DF"/>
    <w:rsid w:val="00EB134B"/>
    <w:rsid w:val="00EB13A9"/>
    <w:rsid w:val="00EB64B7"/>
    <w:rsid w:val="00EB64F6"/>
    <w:rsid w:val="00EC0571"/>
    <w:rsid w:val="00EC1A34"/>
    <w:rsid w:val="00EC1F1E"/>
    <w:rsid w:val="00EC4C62"/>
    <w:rsid w:val="00EC5BE2"/>
    <w:rsid w:val="00EC6302"/>
    <w:rsid w:val="00EC7AB2"/>
    <w:rsid w:val="00ED2C7E"/>
    <w:rsid w:val="00EE0DC5"/>
    <w:rsid w:val="00EE6A05"/>
    <w:rsid w:val="00F025AD"/>
    <w:rsid w:val="00F0409B"/>
    <w:rsid w:val="00F04B25"/>
    <w:rsid w:val="00F05D83"/>
    <w:rsid w:val="00F15794"/>
    <w:rsid w:val="00F1646A"/>
    <w:rsid w:val="00F22CA1"/>
    <w:rsid w:val="00F2498F"/>
    <w:rsid w:val="00F253C2"/>
    <w:rsid w:val="00F272F8"/>
    <w:rsid w:val="00F31480"/>
    <w:rsid w:val="00F31ECB"/>
    <w:rsid w:val="00F32972"/>
    <w:rsid w:val="00F34656"/>
    <w:rsid w:val="00F35059"/>
    <w:rsid w:val="00F4038E"/>
    <w:rsid w:val="00F46BB0"/>
    <w:rsid w:val="00F53422"/>
    <w:rsid w:val="00F53D95"/>
    <w:rsid w:val="00F53F0B"/>
    <w:rsid w:val="00F563B5"/>
    <w:rsid w:val="00F5773E"/>
    <w:rsid w:val="00F60124"/>
    <w:rsid w:val="00F654C3"/>
    <w:rsid w:val="00F65AAE"/>
    <w:rsid w:val="00F663E9"/>
    <w:rsid w:val="00F6785C"/>
    <w:rsid w:val="00F679D2"/>
    <w:rsid w:val="00F7139B"/>
    <w:rsid w:val="00F7274F"/>
    <w:rsid w:val="00F80F09"/>
    <w:rsid w:val="00F85A95"/>
    <w:rsid w:val="00F86742"/>
    <w:rsid w:val="00F8784E"/>
    <w:rsid w:val="00F92061"/>
    <w:rsid w:val="00F92921"/>
    <w:rsid w:val="00F959FB"/>
    <w:rsid w:val="00F961E3"/>
    <w:rsid w:val="00FA09AB"/>
    <w:rsid w:val="00FA0D60"/>
    <w:rsid w:val="00FA0E10"/>
    <w:rsid w:val="00FA231A"/>
    <w:rsid w:val="00FA3578"/>
    <w:rsid w:val="00FA3DD2"/>
    <w:rsid w:val="00FA5FDE"/>
    <w:rsid w:val="00FA6791"/>
    <w:rsid w:val="00FB1702"/>
    <w:rsid w:val="00FB1E8A"/>
    <w:rsid w:val="00FB7733"/>
    <w:rsid w:val="00FC293D"/>
    <w:rsid w:val="00FC3D32"/>
    <w:rsid w:val="00FC7855"/>
    <w:rsid w:val="00FC7D09"/>
    <w:rsid w:val="00FD00FF"/>
    <w:rsid w:val="00FD0A23"/>
    <w:rsid w:val="00FD18B1"/>
    <w:rsid w:val="00FD2CBF"/>
    <w:rsid w:val="00FD73F6"/>
    <w:rsid w:val="00FD75B7"/>
    <w:rsid w:val="00FE190E"/>
    <w:rsid w:val="00FE2913"/>
    <w:rsid w:val="00FE32B0"/>
    <w:rsid w:val="00FE6F1F"/>
    <w:rsid w:val="00FF4C8A"/>
    <w:rsid w:val="00FF5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v:textbox inset="5.85pt,.7pt,5.85pt,.7pt"/>
      <o:colormenu v:ext="edit" fillcolor="none" strokecolor="none"/>
    </o:shapedefaults>
    <o:shapelayout v:ext="edit">
      <o:idmap v:ext="edit" data="1"/>
    </o:shapelayout>
  </w:shapeDefaults>
  <w:decimalSymbol w:val="."/>
  <w:listSeparator w:val=","/>
  <w15:docId w15:val="{8CF66904-7F9D-4DD9-B636-65A2D6F6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F7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6D4F"/>
    <w:pPr>
      <w:tabs>
        <w:tab w:val="center" w:pos="4252"/>
        <w:tab w:val="right" w:pos="8504"/>
      </w:tabs>
      <w:snapToGrid w:val="0"/>
    </w:pPr>
  </w:style>
  <w:style w:type="character" w:customStyle="1" w:styleId="a4">
    <w:name w:val="ヘッダー (文字)"/>
    <w:basedOn w:val="a0"/>
    <w:link w:val="a3"/>
    <w:uiPriority w:val="99"/>
    <w:locked/>
    <w:rsid w:val="00366D4F"/>
    <w:rPr>
      <w:rFonts w:cs="Times New Roman"/>
      <w:kern w:val="2"/>
      <w:sz w:val="24"/>
    </w:rPr>
  </w:style>
  <w:style w:type="paragraph" w:styleId="a5">
    <w:name w:val="footer"/>
    <w:basedOn w:val="a"/>
    <w:link w:val="a6"/>
    <w:uiPriority w:val="99"/>
    <w:rsid w:val="00366D4F"/>
    <w:pPr>
      <w:tabs>
        <w:tab w:val="center" w:pos="4252"/>
        <w:tab w:val="right" w:pos="8504"/>
      </w:tabs>
      <w:snapToGrid w:val="0"/>
    </w:pPr>
  </w:style>
  <w:style w:type="character" w:customStyle="1" w:styleId="a6">
    <w:name w:val="フッター (文字)"/>
    <w:basedOn w:val="a0"/>
    <w:link w:val="a5"/>
    <w:uiPriority w:val="99"/>
    <w:locked/>
    <w:rsid w:val="00366D4F"/>
    <w:rPr>
      <w:rFonts w:cs="Times New Roman"/>
      <w:kern w:val="2"/>
      <w:sz w:val="24"/>
    </w:rPr>
  </w:style>
  <w:style w:type="paragraph" w:styleId="a7">
    <w:name w:val="Date"/>
    <w:basedOn w:val="a"/>
    <w:next w:val="a"/>
    <w:link w:val="a8"/>
    <w:uiPriority w:val="99"/>
    <w:rsid w:val="00CA3B07"/>
  </w:style>
  <w:style w:type="character" w:customStyle="1" w:styleId="a8">
    <w:name w:val="日付 (文字)"/>
    <w:basedOn w:val="a0"/>
    <w:link w:val="a7"/>
    <w:uiPriority w:val="99"/>
    <w:semiHidden/>
    <w:rsid w:val="00C8481D"/>
    <w:rPr>
      <w:szCs w:val="24"/>
    </w:rPr>
  </w:style>
  <w:style w:type="paragraph" w:styleId="a9">
    <w:name w:val="Balloon Text"/>
    <w:basedOn w:val="a"/>
    <w:link w:val="aa"/>
    <w:uiPriority w:val="99"/>
    <w:semiHidden/>
    <w:unhideWhenUsed/>
    <w:rsid w:val="00CC41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4126"/>
    <w:rPr>
      <w:rFonts w:asciiTheme="majorHAnsi" w:eastAsiaTheme="majorEastAsia" w:hAnsiTheme="majorHAnsi" w:cstheme="majorBidi"/>
      <w:sz w:val="18"/>
      <w:szCs w:val="18"/>
    </w:rPr>
  </w:style>
  <w:style w:type="paragraph" w:styleId="Web">
    <w:name w:val="Normal (Web)"/>
    <w:basedOn w:val="a"/>
    <w:uiPriority w:val="99"/>
    <w:semiHidden/>
    <w:unhideWhenUsed/>
    <w:rsid w:val="009645C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BAA72EB4.dotm</Template>
  <TotalTime>2</TotalTime>
  <Pages>1</Pages>
  <Words>428</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吉本典子</dc:creator>
  <cp:lastModifiedBy>　</cp:lastModifiedBy>
  <cp:revision>3</cp:revision>
  <cp:lastPrinted>2019-10-30T09:55:00Z</cp:lastPrinted>
  <dcterms:created xsi:type="dcterms:W3CDTF">2019-11-01T09:41:00Z</dcterms:created>
  <dcterms:modified xsi:type="dcterms:W3CDTF">2019-11-01T09:42:00Z</dcterms:modified>
</cp:coreProperties>
</file>