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A340" w14:textId="569C023A" w:rsidR="005E2DB1" w:rsidRDefault="0034580B" w:rsidP="00577D11">
      <w:pPr>
        <w:pStyle w:val="af3"/>
        <w:adjustRightInd/>
        <w:spacing w:line="248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655E5241" wp14:editId="634347BC">
                <wp:simplePos x="0" y="0"/>
                <wp:positionH relativeFrom="margin">
                  <wp:posOffset>-120015</wp:posOffset>
                </wp:positionH>
                <wp:positionV relativeFrom="paragraph">
                  <wp:posOffset>22860</wp:posOffset>
                </wp:positionV>
                <wp:extent cx="6334125" cy="1129030"/>
                <wp:effectExtent l="0" t="0" r="47625" b="5207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129030"/>
                        </a:xfrm>
                        <a:prstGeom prst="roundRect">
                          <a:avLst>
                            <a:gd name="adj" fmla="val 8694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AC3A8" id="角丸四角形 6" o:spid="_x0000_s1026" style="position:absolute;left:0;text-align:left;margin-left:-9.45pt;margin-top:1.8pt;width:498.75pt;height:88.9pt;z-index:251649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" fillcolor="#9cc2e5" strokecolor="#5b9bd5" strokeweight="1pt">
                <v:fill color2="#5b9bd5" focus="50%" type="gradient"/>
                <v:shadow on="t" color="#1f4d78" offset="1pt"/>
                <v:textbox inset="5.85pt,.7pt,5.85pt,.7p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41CCD4" wp14:editId="3A0E5073">
                <wp:simplePos x="0" y="0"/>
                <wp:positionH relativeFrom="column">
                  <wp:posOffset>-128905</wp:posOffset>
                </wp:positionH>
                <wp:positionV relativeFrom="paragraph">
                  <wp:posOffset>-5715</wp:posOffset>
                </wp:positionV>
                <wp:extent cx="3867150" cy="11290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1290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5BF15" w14:textId="77777777" w:rsidR="007D7CF8" w:rsidRDefault="007D7CF8" w:rsidP="00577D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33B11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FFCC">
                                          <w14:tint w14:val="20000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えがおいっぱい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1CC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15pt;margin-top:-.45pt;width:304.5pt;height:88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" filled="f" stroked="f">
                <v:stroke joinstyle="round"/>
                <o:lock v:ext="edit" shapetype="t"/>
                <v:textbox>
                  <w:txbxContent>
                    <w:p w14:paraId="6BC5BF15" w14:textId="77777777" w:rsidR="007D7CF8" w:rsidRDefault="007D7CF8" w:rsidP="00577D1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33B11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FFCC">
                                    <w14:tint w14:val="20000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えがおいっぱい</w:t>
                      </w:r>
                    </w:p>
                  </w:txbxContent>
                </v:textbox>
              </v:shape>
            </w:pict>
          </mc:Fallback>
        </mc:AlternateContent>
      </w:r>
    </w:p>
    <w:p w14:paraId="3C2BBC9F" w14:textId="527F4D71" w:rsidR="00577D11" w:rsidRDefault="0034580B" w:rsidP="00577D11">
      <w:pPr>
        <w:pStyle w:val="af3"/>
        <w:adjustRightInd/>
        <w:spacing w:line="248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4F2E8B" wp14:editId="0FB16131">
                <wp:simplePos x="0" y="0"/>
                <wp:positionH relativeFrom="column">
                  <wp:posOffset>4461510</wp:posOffset>
                </wp:positionH>
                <wp:positionV relativeFrom="paragraph">
                  <wp:posOffset>158750</wp:posOffset>
                </wp:positionV>
                <wp:extent cx="1685925" cy="756285"/>
                <wp:effectExtent l="0" t="0" r="28575" b="2476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DE8B" w14:textId="77777777" w:rsidR="007D7CF8" w:rsidRPr="00473734" w:rsidRDefault="007D7CF8" w:rsidP="00577D1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令和元年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度</w:t>
                            </w:r>
                          </w:p>
                          <w:p w14:paraId="27537588" w14:textId="77777777" w:rsidR="007D7CF8" w:rsidRPr="00473734" w:rsidRDefault="007D7CF8" w:rsidP="00577D1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37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多治見市立精華小学校</w:t>
                            </w:r>
                          </w:p>
                          <w:p w14:paraId="47D09FC6" w14:textId="77777777" w:rsidR="007D7CF8" w:rsidRDefault="007D7CF8" w:rsidP="00577D11">
                            <w:pPr>
                              <w:spacing w:line="0" w:lineRule="atLeast"/>
                              <w:ind w:firstLineChars="100" w:firstLine="21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37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第２学年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737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学年通信</w:t>
                            </w:r>
                          </w:p>
                          <w:p w14:paraId="298E3FB4" w14:textId="77777777" w:rsidR="007D7CF8" w:rsidRDefault="007D7CF8" w:rsidP="00577D11">
                            <w:pPr>
                              <w:spacing w:line="0" w:lineRule="atLeast"/>
                              <w:ind w:firstLineChars="500" w:firstLine="1071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１1月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2E8B" id="テキスト ボックス 21" o:spid="_x0000_s1027" type="#_x0000_t202" style="position:absolute;left:0;text-align:left;margin-left:351.3pt;margin-top:12.5pt;width:132.75pt;height:59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">
                <v:textbox inset="5.85pt,.7pt,5.85pt,.7pt">
                  <w:txbxContent>
                    <w:p w14:paraId="6DD1DE8B" w14:textId="77777777" w:rsidR="007D7CF8" w:rsidRPr="00473734" w:rsidRDefault="007D7CF8" w:rsidP="00577D1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令和元年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度</w:t>
                      </w:r>
                    </w:p>
                    <w:p w14:paraId="27537588" w14:textId="77777777" w:rsidR="007D7CF8" w:rsidRPr="00473734" w:rsidRDefault="007D7CF8" w:rsidP="00577D1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3734">
                        <w:rPr>
                          <w:rFonts w:ascii="HG丸ｺﾞｼｯｸM-PRO" w:eastAsia="HG丸ｺﾞｼｯｸM-PRO" w:hAnsi="HG丸ｺﾞｼｯｸM-PRO" w:hint="eastAsia"/>
                        </w:rPr>
                        <w:t>多治見市立精華小学校</w:t>
                      </w:r>
                    </w:p>
                    <w:p w14:paraId="47D09FC6" w14:textId="77777777" w:rsidR="007D7CF8" w:rsidRDefault="007D7CF8" w:rsidP="00577D11">
                      <w:pPr>
                        <w:spacing w:line="0" w:lineRule="atLeast"/>
                        <w:ind w:firstLineChars="100" w:firstLine="21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3734">
                        <w:rPr>
                          <w:rFonts w:ascii="HG丸ｺﾞｼｯｸM-PRO" w:eastAsia="HG丸ｺﾞｼｯｸM-PRO" w:hAnsi="HG丸ｺﾞｼｯｸM-PRO" w:hint="eastAsia"/>
                        </w:rPr>
                        <w:t>第２学年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73734">
                        <w:rPr>
                          <w:rFonts w:ascii="HG丸ｺﾞｼｯｸM-PRO" w:eastAsia="HG丸ｺﾞｼｯｸM-PRO" w:hAnsi="HG丸ｺﾞｼｯｸM-PRO" w:hint="eastAsia"/>
                        </w:rPr>
                        <w:t>学年通信</w:t>
                      </w:r>
                    </w:p>
                    <w:p w14:paraId="298E3FB4" w14:textId="77777777" w:rsidR="007D7CF8" w:rsidRDefault="007D7CF8" w:rsidP="00577D11">
                      <w:pPr>
                        <w:spacing w:line="0" w:lineRule="atLeast"/>
                        <w:ind w:firstLineChars="500" w:firstLine="1071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１1月</w:t>
                      </w:r>
                    </w:p>
                  </w:txbxContent>
                </v:textbox>
              </v:shape>
            </w:pict>
          </mc:Fallback>
        </mc:AlternateContent>
      </w:r>
    </w:p>
    <w:p w14:paraId="74EFE897" w14:textId="7FA0AFA5" w:rsidR="00577D11" w:rsidRDefault="00577D11" w:rsidP="00577D11">
      <w:pPr>
        <w:pStyle w:val="af3"/>
        <w:adjustRightInd/>
        <w:spacing w:line="248" w:lineRule="exact"/>
        <w:jc w:val="right"/>
      </w:pPr>
    </w:p>
    <w:p w14:paraId="32BAD7FA" w14:textId="25AEC3FF" w:rsidR="00577D11" w:rsidRDefault="0034580B" w:rsidP="00577D11">
      <w:pPr>
        <w:pStyle w:val="af3"/>
        <w:adjustRightInd/>
        <w:spacing w:line="248" w:lineRule="exact"/>
        <w:jc w:val="right"/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055AAF8D" wp14:editId="43295B90">
            <wp:simplePos x="0" y="0"/>
            <wp:positionH relativeFrom="column">
              <wp:posOffset>3728085</wp:posOffset>
            </wp:positionH>
            <wp:positionV relativeFrom="paragraph">
              <wp:posOffset>88900</wp:posOffset>
            </wp:positionV>
            <wp:extent cx="633095" cy="466090"/>
            <wp:effectExtent l="57150" t="57150" r="33655" b="8636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1368">
                      <a:off x="0" y="0"/>
                      <a:ext cx="6330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4352" behindDoc="0" locked="0" layoutInCell="1" allowOverlap="1" wp14:anchorId="278DA879" wp14:editId="01E6CB1E">
            <wp:simplePos x="0" y="0"/>
            <wp:positionH relativeFrom="column">
              <wp:posOffset>3024505</wp:posOffset>
            </wp:positionH>
            <wp:positionV relativeFrom="paragraph">
              <wp:posOffset>78740</wp:posOffset>
            </wp:positionV>
            <wp:extent cx="636905" cy="487045"/>
            <wp:effectExtent l="19050" t="57150" r="29845" b="654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11740">
                      <a:off x="0" y="0"/>
                      <a:ext cx="63690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C53AF" w14:textId="0A868DC4" w:rsidR="00577D11" w:rsidRDefault="00577D11" w:rsidP="00577D11">
      <w:pPr>
        <w:pStyle w:val="af3"/>
        <w:adjustRightInd/>
        <w:spacing w:line="248" w:lineRule="exact"/>
        <w:jc w:val="right"/>
      </w:pPr>
    </w:p>
    <w:p w14:paraId="1F232D74" w14:textId="77777777" w:rsidR="00577D11" w:rsidRDefault="00577D11" w:rsidP="00577D11">
      <w:pPr>
        <w:pStyle w:val="af3"/>
        <w:adjustRightInd/>
        <w:spacing w:line="248" w:lineRule="exact"/>
        <w:jc w:val="right"/>
      </w:pPr>
    </w:p>
    <w:p w14:paraId="6C1E1D03" w14:textId="32202577" w:rsidR="00C82907" w:rsidRPr="0034580B" w:rsidRDefault="00EA7D36" w:rsidP="0034580B">
      <w:pPr>
        <w:pStyle w:val="af3"/>
        <w:adjustRightInd/>
        <w:spacing w:line="248" w:lineRule="exact"/>
        <w:jc w:val="right"/>
      </w:pPr>
      <w:r>
        <w:rPr>
          <w:rFonts w:hint="eastAsia"/>
        </w:rPr>
        <w:t xml:space="preserve">                                                    </w:t>
      </w:r>
      <w:r w:rsidR="00ED3C90">
        <w:rPr>
          <w:rFonts w:hint="eastAsia"/>
        </w:rPr>
        <w:t xml:space="preserve">                  </w:t>
      </w:r>
      <w:r w:rsidR="00C92CF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341E75B" wp14:editId="741AB9F5">
                <wp:simplePos x="0" y="0"/>
                <wp:positionH relativeFrom="margin">
                  <wp:posOffset>594360</wp:posOffset>
                </wp:positionH>
                <wp:positionV relativeFrom="paragraph">
                  <wp:posOffset>244475</wp:posOffset>
                </wp:positionV>
                <wp:extent cx="5172075" cy="4857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813C8" w14:textId="77777777" w:rsidR="007D7CF8" w:rsidRPr="0034580B" w:rsidRDefault="007D7CF8" w:rsidP="00C92C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366FF"/>
                                <w:w w:val="9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80B">
                              <w:rPr>
                                <w:rFonts w:ascii="HG丸ｺﾞｼｯｸM-PRO" w:eastAsia="HG丸ｺﾞｼｯｸM-PRO" w:hAnsi="HG丸ｺﾞｼｯｸM-PRO" w:hint="eastAsia"/>
                                <w:color w:val="3366FF"/>
                                <w:w w:val="9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名古屋港</w:t>
                            </w:r>
                            <w:r w:rsidRPr="0034580B">
                              <w:rPr>
                                <w:rFonts w:ascii="HG丸ｺﾞｼｯｸM-PRO" w:eastAsia="HG丸ｺﾞｼｯｸM-PRO" w:hAnsi="HG丸ｺﾞｼｯｸM-PRO"/>
                                <w:color w:val="3366FF"/>
                                <w:w w:val="9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水族館</w:t>
                            </w:r>
                            <w:r w:rsidRPr="0034580B">
                              <w:rPr>
                                <w:rFonts w:ascii="HG丸ｺﾞｼｯｸM-PRO" w:eastAsia="HG丸ｺﾞｼｯｸM-PRO" w:hAnsi="HG丸ｺﾞｼｯｸM-PRO" w:hint="eastAsia"/>
                                <w:color w:val="3366FF"/>
                                <w:w w:val="9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へ行ったよ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E75B" id="テキスト ボックス 17" o:spid="_x0000_s1028" type="#_x0000_t202" style="position:absolute;left:0;text-align:left;margin-left:46.8pt;margin-top:19.25pt;width:407.25pt;height:38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" filled="f" stroked="f">
                <v:textbox inset="5.85pt,.7pt,5.85pt,.7pt">
                  <w:txbxContent>
                    <w:p w14:paraId="06F813C8" w14:textId="77777777" w:rsidR="007D7CF8" w:rsidRPr="0034580B" w:rsidRDefault="007D7CF8" w:rsidP="00C92C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366FF"/>
                          <w:w w:val="9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580B">
                        <w:rPr>
                          <w:rFonts w:ascii="HG丸ｺﾞｼｯｸM-PRO" w:eastAsia="HG丸ｺﾞｼｯｸM-PRO" w:hAnsi="HG丸ｺﾞｼｯｸM-PRO" w:hint="eastAsia"/>
                          <w:color w:val="3366FF"/>
                          <w:w w:val="9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名古屋港</w:t>
                      </w:r>
                      <w:r w:rsidRPr="0034580B">
                        <w:rPr>
                          <w:rFonts w:ascii="HG丸ｺﾞｼｯｸM-PRO" w:eastAsia="HG丸ｺﾞｼｯｸM-PRO" w:hAnsi="HG丸ｺﾞｼｯｸM-PRO"/>
                          <w:color w:val="3366FF"/>
                          <w:w w:val="9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水族館</w:t>
                      </w:r>
                      <w:r w:rsidRPr="0034580B">
                        <w:rPr>
                          <w:rFonts w:ascii="HG丸ｺﾞｼｯｸM-PRO" w:eastAsia="HG丸ｺﾞｼｯｸM-PRO" w:hAnsi="HG丸ｺﾞｼｯｸM-PRO" w:hint="eastAsia"/>
                          <w:color w:val="3366FF"/>
                          <w:w w:val="9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へ行ったよ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61A7A" w14:textId="405CF379" w:rsidR="00C92CF5" w:rsidRDefault="00C92CF5" w:rsidP="00C92CF5"/>
    <w:p w14:paraId="3233511C" w14:textId="77777777" w:rsidR="0034580B" w:rsidRPr="0034580B" w:rsidRDefault="00C92CF5" w:rsidP="0034580B">
      <w:r>
        <w:rPr>
          <w:rFonts w:hint="eastAsia"/>
          <w:sz w:val="24"/>
          <w:szCs w:val="24"/>
        </w:rPr>
        <w:t xml:space="preserve">　</w:t>
      </w:r>
    </w:p>
    <w:p w14:paraId="2D2C3270" w14:textId="77777777" w:rsidR="0034580B" w:rsidRDefault="0034580B" w:rsidP="0034580B">
      <w:pPr>
        <w:spacing w:line="400" w:lineRule="exact"/>
        <w:ind w:firstLineChars="100" w:firstLine="214"/>
      </w:pPr>
    </w:p>
    <w:p w14:paraId="40A256A5" w14:textId="5168665F" w:rsidR="00FC3123" w:rsidRDefault="00C92CF5" w:rsidP="0034580B">
      <w:pPr>
        <w:spacing w:line="360" w:lineRule="exact"/>
        <w:ind w:firstLineChars="100" w:firstLine="244"/>
        <w:rPr>
          <w:rFonts w:ascii="HG丸ｺﾞｼｯｸM-PRO" w:eastAsia="HG丸ｺﾞｼｯｸM-PRO" w:hAnsi="HG丸ｺﾞｼｯｸM-PRO"/>
          <w:sz w:val="24"/>
          <w:szCs w:val="24"/>
        </w:rPr>
      </w:pPr>
      <w:r w:rsidRPr="00AA4926">
        <w:rPr>
          <w:rFonts w:ascii="HG丸ｺﾞｼｯｸM-PRO" w:eastAsia="HG丸ｺﾞｼｯｸM-PRO" w:hAnsi="HG丸ｺﾞｼｯｸM-PRO" w:hint="eastAsia"/>
          <w:sz w:val="24"/>
          <w:szCs w:val="24"/>
        </w:rPr>
        <w:t>１０月３１日に、校外学習で、名古屋港水族館に出かけました。</w:t>
      </w:r>
      <w:r w:rsidR="002678AA" w:rsidRPr="00AA4926">
        <w:rPr>
          <w:rFonts w:ascii="HG丸ｺﾞｼｯｸM-PRO" w:eastAsia="HG丸ｺﾞｼｯｸM-PRO" w:hAnsi="HG丸ｺﾞｼｯｸM-PRO" w:hint="eastAsia"/>
          <w:sz w:val="24"/>
          <w:szCs w:val="24"/>
        </w:rPr>
        <w:t>館内では、</w:t>
      </w:r>
      <w:r w:rsidR="00CE43EC" w:rsidRPr="00AA4926">
        <w:rPr>
          <w:rFonts w:ascii="HG丸ｺﾞｼｯｸM-PRO" w:eastAsia="HG丸ｺﾞｼｯｸM-PRO" w:hAnsi="HG丸ｺﾞｼｯｸM-PRO" w:hint="eastAsia"/>
          <w:sz w:val="24"/>
          <w:szCs w:val="24"/>
        </w:rPr>
        <w:t>自分たちで立てた計画に沿って、グループで見学をしました。</w:t>
      </w:r>
      <w:r w:rsidR="00FC3123">
        <w:rPr>
          <w:rFonts w:ascii="HG丸ｺﾞｼｯｸM-PRO" w:eastAsia="HG丸ｺﾞｼｯｸM-PRO" w:hAnsi="HG丸ｺﾞｼｯｸM-PRO" w:hint="eastAsia"/>
          <w:sz w:val="24"/>
          <w:szCs w:val="24"/>
        </w:rPr>
        <w:t>実行委員を中心に、事前に時間を守る取組を行ったことで、時間を考えて行動をする意識が高まり、仲間と声を掛け合いながら、協力して</w:t>
      </w:r>
      <w:r w:rsidR="005A785E" w:rsidRPr="00AA4926">
        <w:rPr>
          <w:rFonts w:ascii="HG丸ｺﾞｼｯｸM-PRO" w:eastAsia="HG丸ｺﾞｼｯｸM-PRO" w:hAnsi="HG丸ｺﾞｼｯｸM-PRO" w:hint="eastAsia"/>
          <w:sz w:val="24"/>
          <w:szCs w:val="24"/>
        </w:rPr>
        <w:t>活動を進めることができました。</w:t>
      </w:r>
    </w:p>
    <w:p w14:paraId="2505DED4" w14:textId="2D0B5F5A" w:rsidR="00CE43EC" w:rsidRPr="00AA4926" w:rsidRDefault="00FC3123" w:rsidP="0034580B">
      <w:pPr>
        <w:spacing w:line="360" w:lineRule="exact"/>
        <w:ind w:firstLineChars="100" w:firstLine="24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イルカショーの観覧では、イルカたちの迫力のあるショーに</w:t>
      </w:r>
      <w:r w:rsidR="00C92CF5" w:rsidRPr="00AA4926">
        <w:rPr>
          <w:rFonts w:ascii="HG丸ｺﾞｼｯｸM-PRO" w:eastAsia="HG丸ｺﾞｼｯｸM-PRO" w:hAnsi="HG丸ｺﾞｼｯｸM-PRO" w:hint="eastAsia"/>
          <w:sz w:val="24"/>
          <w:szCs w:val="24"/>
        </w:rPr>
        <w:t>「おお！」「すごい！」と、うれしそうに歓声をあげたり、拍手をしたりして楽しんでいました。</w:t>
      </w:r>
    </w:p>
    <w:p w14:paraId="24D145CB" w14:textId="77777777" w:rsidR="006F5A0F" w:rsidRDefault="00C92CF5" w:rsidP="006F5A0F">
      <w:pPr>
        <w:spacing w:line="360" w:lineRule="exact"/>
        <w:ind w:firstLine="226"/>
        <w:rPr>
          <w:rFonts w:ascii="HG丸ｺﾞｼｯｸM-PRO" w:eastAsia="HG丸ｺﾞｼｯｸM-PRO" w:hAnsi="HG丸ｺﾞｼｯｸM-PRO"/>
          <w:sz w:val="24"/>
          <w:szCs w:val="24"/>
        </w:rPr>
      </w:pPr>
      <w:r w:rsidRPr="00AA4926">
        <w:rPr>
          <w:rFonts w:ascii="HG丸ｺﾞｼｯｸM-PRO" w:eastAsia="HG丸ｺﾞｼｯｸM-PRO" w:hAnsi="HG丸ｺﾞｼｯｸM-PRO" w:hint="eastAsia"/>
          <w:sz w:val="24"/>
          <w:szCs w:val="24"/>
        </w:rPr>
        <w:t>お弁当の準備など、保護者の皆様にはたくさんのご協力をいただきました。ありがとうございました。</w:t>
      </w:r>
    </w:p>
    <w:p w14:paraId="15B1F196" w14:textId="4094BADB" w:rsidR="00FC3123" w:rsidRPr="006F5A0F" w:rsidRDefault="00FC3123" w:rsidP="006F5A0F">
      <w:pPr>
        <w:spacing w:line="360" w:lineRule="exact"/>
        <w:ind w:firstLine="226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9A052FA" wp14:editId="41FBA856">
                <wp:simplePos x="0" y="0"/>
                <wp:positionH relativeFrom="margin">
                  <wp:posOffset>200025</wp:posOffset>
                </wp:positionH>
                <wp:positionV relativeFrom="paragraph">
                  <wp:posOffset>-2540</wp:posOffset>
                </wp:positionV>
                <wp:extent cx="5648325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7C7F1" w14:textId="674D4113" w:rsidR="007D7CF8" w:rsidRPr="00FC3123" w:rsidRDefault="007D7CF8" w:rsidP="00FC31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366FF"/>
                                <w:w w:val="9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66FF"/>
                                <w:w w:val="9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66FF"/>
                                <w:w w:val="9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52FA" id="テキスト ボックス 3" o:spid="_x0000_s1029" type="#_x0000_t202" style="position:absolute;margin-left:15.75pt;margin-top:-.2pt;width:444.75pt;height:51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" filled="f" stroked="f">
                <v:textbox inset="5.85pt,.7pt,5.85pt,.7pt">
                  <w:txbxContent>
                    <w:p w14:paraId="63F7C7F1" w14:textId="674D4113" w:rsidR="007D7CF8" w:rsidRPr="00FC3123" w:rsidRDefault="007D7CF8" w:rsidP="00FC31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366FF"/>
                          <w:w w:val="9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366FF"/>
                          <w:w w:val="9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66FF"/>
                          <w:w w:val="9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月の予定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13A95" w14:textId="1E80FEC0" w:rsidR="00FC3123" w:rsidRPr="00FC3123" w:rsidRDefault="00FC3123" w:rsidP="00FC3123">
      <w:pPr>
        <w:rPr>
          <w:rFonts w:ascii="HGP創英角ﾎﾟｯﾌﾟ体" w:eastAsia="HGP創英角ﾎﾟｯﾌﾟ体"/>
          <w:w w:val="150"/>
        </w:rPr>
      </w:pPr>
    </w:p>
    <w:tbl>
      <w:tblPr>
        <w:tblStyle w:val="afa"/>
        <w:tblpPr w:leftFromText="142" w:rightFromText="142" w:vertAnchor="text" w:horzAnchor="margin" w:tblpXSpec="center" w:tblpY="181"/>
        <w:tblW w:w="10012" w:type="dxa"/>
        <w:tblLook w:val="04A0" w:firstRow="1" w:lastRow="0" w:firstColumn="1" w:lastColumn="0" w:noHBand="0" w:noVBand="1"/>
      </w:tblPr>
      <w:tblGrid>
        <w:gridCol w:w="10012"/>
      </w:tblGrid>
      <w:tr w:rsidR="00283F01" w14:paraId="31961BDB" w14:textId="77777777" w:rsidTr="00283F01">
        <w:trPr>
          <w:trHeight w:val="2872"/>
        </w:trPr>
        <w:tc>
          <w:tcPr>
            <w:tcW w:w="1001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CDA4345" w14:textId="77777777" w:rsidR="00283F01" w:rsidRPr="00FC3123" w:rsidRDefault="00283F01" w:rsidP="00867DE6">
            <w:pPr>
              <w:spacing w:line="400" w:lineRule="exact"/>
              <w:ind w:firstLineChars="100" w:firstLine="24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５日（火）　挨拶運動　アルミ缶回収</w:t>
            </w:r>
          </w:p>
          <w:p w14:paraId="6C539684" w14:textId="77777777" w:rsidR="00283F01" w:rsidRPr="00FC3123" w:rsidRDefault="00283F01" w:rsidP="00867DE6">
            <w:pPr>
              <w:spacing w:line="400" w:lineRule="exact"/>
              <w:ind w:firstLineChars="100" w:firstLine="24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就学時健康診断のため、３時間授業　給食なし　集団下校　１１時３０分</w:t>
            </w:r>
          </w:p>
          <w:p w14:paraId="5DC227BC" w14:textId="77777777" w:rsidR="00283F01" w:rsidRPr="00FC3123" w:rsidRDefault="00283F01" w:rsidP="00867DE6">
            <w:pPr>
              <w:spacing w:line="400" w:lineRule="exact"/>
              <w:ind w:firstLineChars="100" w:firstLine="24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６日（水）　多治見市教育課題研究会のため、４時間授業</w:t>
            </w:r>
            <w:r w:rsidR="00983B97"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集団下校　１３時３０分</w:t>
            </w:r>
          </w:p>
          <w:p w14:paraId="7C7B32C8" w14:textId="3BFF12AD" w:rsidR="00983B97" w:rsidRPr="00FC3123" w:rsidRDefault="00983B97" w:rsidP="00867DE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１１日（月）　学校開放日　弁当必要</w:t>
            </w:r>
            <w:r w:rsidR="00867D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学年下校　１５時３０分</w:t>
            </w:r>
          </w:p>
          <w:p w14:paraId="1D581A8B" w14:textId="77777777" w:rsidR="00983B97" w:rsidRPr="00FC3123" w:rsidRDefault="00983B97" w:rsidP="00867DE6">
            <w:pPr>
              <w:spacing w:line="400" w:lineRule="exact"/>
              <w:ind w:firstLineChars="700" w:firstLine="170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授業参観　１１時３５分～１２時２０分</w:t>
            </w:r>
          </w:p>
          <w:p w14:paraId="57FF11F3" w14:textId="77777777" w:rsidR="00983B97" w:rsidRPr="00FC3123" w:rsidRDefault="00983B97" w:rsidP="00867DE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観劇会　　１３時２５分～１４時５５分</w:t>
            </w:r>
          </w:p>
          <w:p w14:paraId="615F0363" w14:textId="437C558F" w:rsidR="00283F01" w:rsidRPr="00FC3123" w:rsidRDefault="00283F01" w:rsidP="00867DE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1366B1"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1366B1"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  <w:r w:rsidR="001366B1"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多治見市教育研究会のため、４時間授業　集団下校</w:t>
            </w:r>
            <w:r w:rsidR="00867D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366B1"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１３時３０分</w:t>
            </w:r>
          </w:p>
          <w:p w14:paraId="1C6F5973" w14:textId="2CBE40B8" w:rsidR="001366B1" w:rsidRPr="003D15D6" w:rsidRDefault="001366B1" w:rsidP="00867DE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</w:pP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Pr="003D15D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※２年３組は、体育の授業公開があるため、１５時１５分下校</w:t>
            </w:r>
          </w:p>
          <w:p w14:paraId="1511E66D" w14:textId="1F9DAF33" w:rsidR="00283F01" w:rsidRPr="00FC3123" w:rsidRDefault="00283F01" w:rsidP="00867DE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1366B1"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1366B1"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  <w:r w:rsidR="001366B1"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長縄大会</w:t>
            </w:r>
          </w:p>
          <w:p w14:paraId="0151938C" w14:textId="39CFA6A3" w:rsidR="00283F01" w:rsidRPr="00833B11" w:rsidRDefault="002678AA" w:rsidP="00867DE6">
            <w:pPr>
              <w:spacing w:line="400" w:lineRule="exact"/>
              <w:rPr>
                <w:sz w:val="24"/>
                <w:szCs w:val="24"/>
              </w:rPr>
            </w:pP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２７</w:t>
            </w:r>
            <w:r w:rsidR="00283F01"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7D7C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283F01"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FC31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～１２月２日（月）　個人懇談　集団下校　１４時</w:t>
            </w:r>
          </w:p>
        </w:tc>
      </w:tr>
    </w:tbl>
    <w:p w14:paraId="501AFF38" w14:textId="77777777" w:rsidR="00867DE6" w:rsidRDefault="00867DE6" w:rsidP="00867DE6">
      <w:pPr>
        <w:rPr>
          <w:rFonts w:ascii="HGP創英角ﾎﾟｯﾌﾟ体" w:eastAsia="HGP創英角ﾎﾟｯﾌﾟ体" w:hint="eastAsia"/>
          <w:w w:val="150"/>
          <w:sz w:val="36"/>
          <w:szCs w:val="36"/>
        </w:rPr>
      </w:pPr>
    </w:p>
    <w:p w14:paraId="04A7CE0D" w14:textId="6318F926" w:rsidR="00EA7D36" w:rsidRPr="00867DE6" w:rsidRDefault="00572349" w:rsidP="00867DE6">
      <w:pPr>
        <w:jc w:val="center"/>
        <w:rPr>
          <w:rFonts w:ascii="HGP創英角ﾎﾟｯﾌﾟ体" w:eastAsia="HGP創英角ﾎﾟｯﾌﾟ体"/>
          <w:w w:val="150"/>
          <w:sz w:val="36"/>
          <w:szCs w:val="36"/>
          <w:u w:val="double"/>
        </w:rPr>
      </w:pPr>
      <w:r w:rsidRPr="00867DE6">
        <w:rPr>
          <w:rFonts w:ascii="HGP創英角ﾎﾟｯﾌﾟ体" w:eastAsia="HGP創英角ﾎﾟｯﾌﾟ体" w:hint="eastAsia"/>
          <w:w w:val="150"/>
          <w:sz w:val="36"/>
          <w:szCs w:val="36"/>
          <w:u w:val="double"/>
        </w:rPr>
        <w:t>か</w:t>
      </w:r>
      <w:r w:rsidR="00EA7D36" w:rsidRPr="00867DE6">
        <w:rPr>
          <w:rFonts w:ascii="HGP創英角ﾎﾟｯﾌﾟ体" w:eastAsia="HGP創英角ﾎﾟｯﾌﾟ体" w:hint="eastAsia"/>
          <w:w w:val="150"/>
          <w:sz w:val="36"/>
          <w:szCs w:val="36"/>
          <w:u w:val="double"/>
        </w:rPr>
        <w:t>け算の練習について</w:t>
      </w:r>
    </w:p>
    <w:p w14:paraId="3498868A" w14:textId="3726DBE6" w:rsidR="00615DF0" w:rsidRPr="00867DE6" w:rsidRDefault="00615DF0" w:rsidP="00AA4926">
      <w:pPr>
        <w:spacing w:line="400" w:lineRule="exact"/>
        <w:ind w:firstLineChars="100" w:firstLine="244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算数</w:t>
      </w:r>
      <w:r w:rsidR="00483CD7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で「かけ算」の学習が始まりました</w:t>
      </w:r>
      <w:r w:rsidR="0039176B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  <w:r w:rsidR="00EA7D36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「九九カード」を使って、</w:t>
      </w:r>
      <w:r w:rsidR="00DC23C9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毎日</w:t>
      </w:r>
      <w:r w:rsidR="00EA7D36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練習をして</w:t>
      </w:r>
      <w:r w:rsidR="00061349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います。順番に</w:t>
      </w:r>
      <w:r w:rsidR="00DD01DE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唱えることができるようになったら</w:t>
      </w:r>
      <w:r w:rsidR="00061349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、逆から唱え、さらにバラバラ</w:t>
      </w:r>
      <w:r w:rsidR="000A1537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でも</w:t>
      </w:r>
      <w:r w:rsidR="00AA4926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言うことができるよう</w:t>
      </w:r>
      <w:r w:rsidR="000A1537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に練習していきま</w:t>
      </w:r>
      <w:r w:rsidR="00EA7D36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す。お忙しいとは思いますが、</w:t>
      </w:r>
      <w:r w:rsidR="00DD01DE" w:rsidRPr="00867DE6">
        <w:rPr>
          <w:rFonts w:ascii="HG丸ｺﾞｼｯｸM-PRO" w:eastAsia="HG丸ｺﾞｼｯｸM-PRO" w:hAnsi="HG丸ｺﾞｼｯｸM-PRO" w:hint="eastAsia"/>
          <w:b/>
          <w:color w:val="000000" w:themeColor="text1"/>
          <w:sz w:val="25"/>
          <w:szCs w:val="25"/>
          <w:u w:val="wave"/>
        </w:rPr>
        <w:t>毎日の九九カードの宿題では、</w:t>
      </w:r>
      <w:r w:rsidR="00AA4926" w:rsidRPr="00867DE6">
        <w:rPr>
          <w:rFonts w:ascii="HG丸ｺﾞｼｯｸM-PRO" w:eastAsia="HG丸ｺﾞｼｯｸM-PRO" w:hAnsi="HG丸ｺﾞｼｯｸM-PRO" w:hint="eastAsia"/>
          <w:b/>
          <w:color w:val="000000" w:themeColor="text1"/>
          <w:sz w:val="25"/>
          <w:szCs w:val="25"/>
          <w:u w:val="wave"/>
        </w:rPr>
        <w:t>すらすら</w:t>
      </w:r>
      <w:r w:rsidR="00DD01DE" w:rsidRPr="00867DE6">
        <w:rPr>
          <w:rFonts w:ascii="HG丸ｺﾞｼｯｸM-PRO" w:eastAsia="HG丸ｺﾞｼｯｸM-PRO" w:hAnsi="HG丸ｺﾞｼｯｸM-PRO" w:hint="eastAsia"/>
          <w:b/>
          <w:color w:val="000000" w:themeColor="text1"/>
          <w:sz w:val="25"/>
          <w:szCs w:val="25"/>
          <w:u w:val="wave"/>
        </w:rPr>
        <w:t>と</w:t>
      </w:r>
      <w:r w:rsidR="00AA4926" w:rsidRPr="00867DE6">
        <w:rPr>
          <w:rFonts w:ascii="HG丸ｺﾞｼｯｸM-PRO" w:eastAsia="HG丸ｺﾞｼｯｸM-PRO" w:hAnsi="HG丸ｺﾞｼｯｸM-PRO" w:hint="eastAsia"/>
          <w:b/>
          <w:color w:val="000000" w:themeColor="text1"/>
          <w:sz w:val="25"/>
          <w:szCs w:val="25"/>
          <w:u w:val="wave"/>
        </w:rPr>
        <w:t>唱えているかどうか聞いていただき、</w:t>
      </w:r>
      <w:r w:rsidR="00867DE6" w:rsidRPr="00867DE6">
        <w:rPr>
          <w:rFonts w:ascii="HG丸ｺﾞｼｯｸM-PRO" w:eastAsia="HG丸ｺﾞｼｯｸM-PRO" w:hAnsi="HG丸ｺﾞｼｯｸM-PRO" w:hint="eastAsia"/>
          <w:b/>
          <w:color w:val="000000" w:themeColor="text1"/>
          <w:sz w:val="25"/>
          <w:szCs w:val="25"/>
          <w:u w:val="wave"/>
        </w:rPr>
        <w:t>２年生で確実に力を付けるために、</w:t>
      </w:r>
      <w:r w:rsidR="00AA4926" w:rsidRPr="00867DE6">
        <w:rPr>
          <w:rFonts w:ascii="HG丸ｺﾞｼｯｸM-PRO" w:eastAsia="HG丸ｺﾞｼｯｸM-PRO" w:hAnsi="HG丸ｺﾞｼｯｸM-PRO" w:hint="eastAsia"/>
          <w:b/>
          <w:color w:val="000000" w:themeColor="text1"/>
          <w:sz w:val="25"/>
          <w:szCs w:val="25"/>
          <w:u w:val="wave"/>
        </w:rPr>
        <w:t>見届けのご協力をよろしくお願いします</w:t>
      </w:r>
      <w:r w:rsidR="00AA4926" w:rsidRPr="00867DE6">
        <w:rPr>
          <w:rFonts w:ascii="HG丸ｺﾞｼｯｸM-PRO" w:eastAsia="HG丸ｺﾞｼｯｸM-PRO" w:hAnsi="HG丸ｺﾞｼｯｸM-PRO" w:hint="eastAsia"/>
          <w:color w:val="000000" w:themeColor="text1"/>
          <w:sz w:val="25"/>
          <w:szCs w:val="25"/>
        </w:rPr>
        <w:t>。</w:t>
      </w:r>
    </w:p>
    <w:p w14:paraId="0C4AE4DD" w14:textId="3B523872" w:rsidR="00867DE6" w:rsidRPr="00AA4926" w:rsidRDefault="00061349" w:rsidP="006F5A0F">
      <w:pPr>
        <w:spacing w:line="400" w:lineRule="exact"/>
        <w:ind w:firstLineChars="100" w:firstLine="255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 w:rsidRPr="00867DE6">
        <w:rPr>
          <w:rFonts w:ascii="HG丸ｺﾞｼｯｸM-PRO" w:eastAsia="HG丸ｺﾞｼｯｸM-PRO" w:hAnsi="HG丸ｺﾞｼｯｸM-PRO" w:hint="eastAsia"/>
          <w:b/>
          <w:color w:val="000000" w:themeColor="text1"/>
          <w:sz w:val="25"/>
          <w:szCs w:val="25"/>
          <w:u w:val="wave"/>
        </w:rPr>
        <w:t>学校では</w:t>
      </w:r>
      <w:r w:rsidR="00AA4926" w:rsidRPr="00867DE6">
        <w:rPr>
          <w:rFonts w:ascii="HG丸ｺﾞｼｯｸM-PRO" w:eastAsia="HG丸ｺﾞｼｯｸM-PRO" w:hAnsi="HG丸ｺﾞｼｯｸM-PRO" w:hint="eastAsia"/>
          <w:b/>
          <w:color w:val="000000" w:themeColor="text1"/>
          <w:sz w:val="25"/>
          <w:szCs w:val="25"/>
          <w:u w:val="wave"/>
        </w:rPr>
        <w:t>、すらすらと唱えることができるか</w:t>
      </w:r>
      <w:r w:rsidR="00EA7D36" w:rsidRPr="00867DE6">
        <w:rPr>
          <w:rFonts w:ascii="HG丸ｺﾞｼｯｸM-PRO" w:eastAsia="HG丸ｺﾞｼｯｸM-PRO" w:hAnsi="HG丸ｺﾞｼｯｸM-PRO" w:hint="eastAsia"/>
          <w:b/>
          <w:color w:val="000000" w:themeColor="text1"/>
          <w:sz w:val="25"/>
          <w:szCs w:val="25"/>
          <w:u w:val="wave"/>
        </w:rPr>
        <w:t>どうかの</w:t>
      </w:r>
      <w:r w:rsidR="00AA4926" w:rsidRPr="00867DE6">
        <w:rPr>
          <w:rFonts w:ascii="HG丸ｺﾞｼｯｸM-PRO" w:eastAsia="HG丸ｺﾞｼｯｸM-PRO" w:hAnsi="HG丸ｺﾞｼｯｸM-PRO" w:hint="eastAsia"/>
          <w:b/>
          <w:color w:val="000000" w:themeColor="text1"/>
          <w:sz w:val="25"/>
          <w:szCs w:val="25"/>
          <w:u w:val="wave"/>
        </w:rPr>
        <w:t>テストを行います</w:t>
      </w:r>
      <w:r w:rsidR="00864954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  <w:r w:rsidR="00D4285A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音読・九九カードの裏</w:t>
      </w:r>
      <w:r w:rsidR="002640F2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面</w:t>
      </w:r>
      <w:r w:rsidR="00230399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</w:t>
      </w:r>
      <w:r w:rsidR="002640F2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がんばり表があり</w:t>
      </w:r>
      <w:r w:rsidR="008F4857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2640F2" w:rsidRPr="00867DE6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合格したら印を付けていきます</w:t>
      </w:r>
      <w:r w:rsidR="00AA4926" w:rsidRPr="00867DE6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>。</w:t>
      </w:r>
      <w:r w:rsidR="002640F2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｢何の段｣が合格しているか、時々ご家庭でも確かめてください</w:t>
      </w:r>
      <w:r w:rsidR="00D4285A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  <w:r w:rsidR="00EA7D36" w:rsidRPr="00867D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（学習していく順は、教科書をご覧ください。）</w:t>
      </w:r>
      <w:bookmarkStart w:id="0" w:name="_GoBack"/>
      <w:bookmarkEnd w:id="0"/>
    </w:p>
    <w:sectPr w:rsidR="00867DE6" w:rsidRPr="00AA4926" w:rsidSect="00D3225B">
      <w:pgSz w:w="11906" w:h="16838" w:code="9"/>
      <w:pgMar w:top="851" w:right="1134" w:bottom="567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91DD7" w14:textId="77777777" w:rsidR="007D7CF8" w:rsidRDefault="007D7CF8" w:rsidP="009A6A23">
      <w:r>
        <w:separator/>
      </w:r>
    </w:p>
  </w:endnote>
  <w:endnote w:type="continuationSeparator" w:id="0">
    <w:p w14:paraId="184B1621" w14:textId="77777777" w:rsidR="007D7CF8" w:rsidRDefault="007D7CF8" w:rsidP="009A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7DADD" w14:textId="77777777" w:rsidR="007D7CF8" w:rsidRDefault="007D7CF8" w:rsidP="009A6A23">
      <w:r>
        <w:separator/>
      </w:r>
    </w:p>
  </w:footnote>
  <w:footnote w:type="continuationSeparator" w:id="0">
    <w:p w14:paraId="7A2496D1" w14:textId="77777777" w:rsidR="007D7CF8" w:rsidRDefault="007D7CF8" w:rsidP="009A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70BE"/>
    <w:multiLevelType w:val="hybridMultilevel"/>
    <w:tmpl w:val="25F6D8A2"/>
    <w:lvl w:ilvl="0" w:tplc="9D8C7A52">
      <w:start w:val="17"/>
      <w:numFmt w:val="bullet"/>
      <w:lvlText w:val="※"/>
      <w:lvlJc w:val="left"/>
      <w:pPr>
        <w:ind w:left="11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8" w:hanging="420"/>
      </w:pPr>
      <w:rPr>
        <w:rFonts w:ascii="Wingdings" w:hAnsi="Wingdings" w:hint="default"/>
      </w:rPr>
    </w:lvl>
  </w:abstractNum>
  <w:abstractNum w:abstractNumId="1" w15:restartNumberingAfterBreak="0">
    <w:nsid w:val="2E7D214D"/>
    <w:multiLevelType w:val="hybridMultilevel"/>
    <w:tmpl w:val="78CED380"/>
    <w:lvl w:ilvl="0" w:tplc="39D88518">
      <w:numFmt w:val="bullet"/>
      <w:lvlText w:val="※"/>
      <w:lvlJc w:val="left"/>
      <w:pPr>
        <w:ind w:left="13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7" w:hanging="420"/>
      </w:pPr>
      <w:rPr>
        <w:rFonts w:ascii="Wingdings" w:hAnsi="Wingdings" w:hint="default"/>
      </w:rPr>
    </w:lvl>
  </w:abstractNum>
  <w:abstractNum w:abstractNumId="2" w15:restartNumberingAfterBreak="0">
    <w:nsid w:val="30BC490A"/>
    <w:multiLevelType w:val="hybridMultilevel"/>
    <w:tmpl w:val="B9E4E242"/>
    <w:lvl w:ilvl="0" w:tplc="3DEE4462">
      <w:numFmt w:val="bullet"/>
      <w:lvlText w:val="※"/>
      <w:lvlJc w:val="left"/>
      <w:pPr>
        <w:ind w:left="14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9" w:hanging="420"/>
      </w:pPr>
      <w:rPr>
        <w:rFonts w:ascii="Wingdings" w:hAnsi="Wingdings" w:hint="default"/>
      </w:rPr>
    </w:lvl>
  </w:abstractNum>
  <w:abstractNum w:abstractNumId="3" w15:restartNumberingAfterBreak="0">
    <w:nsid w:val="522B0577"/>
    <w:multiLevelType w:val="hybridMultilevel"/>
    <w:tmpl w:val="C4EAFAD4"/>
    <w:lvl w:ilvl="0" w:tplc="6E787D3C">
      <w:start w:val="16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53DE453D"/>
    <w:multiLevelType w:val="hybridMultilevel"/>
    <w:tmpl w:val="0B2ACC4C"/>
    <w:lvl w:ilvl="0" w:tplc="AFF27FAA">
      <w:numFmt w:val="bullet"/>
      <w:lvlText w:val="※"/>
      <w:lvlJc w:val="left"/>
      <w:pPr>
        <w:ind w:left="14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1" w:hanging="420"/>
      </w:pPr>
      <w:rPr>
        <w:rFonts w:ascii="Wingdings" w:hAnsi="Wingdings" w:hint="default"/>
      </w:rPr>
    </w:lvl>
  </w:abstractNum>
  <w:abstractNum w:abstractNumId="5" w15:restartNumberingAfterBreak="0">
    <w:nsid w:val="6BE34193"/>
    <w:multiLevelType w:val="hybridMultilevel"/>
    <w:tmpl w:val="8544F5CE"/>
    <w:lvl w:ilvl="0" w:tplc="5532BC5C">
      <w:numFmt w:val="bullet"/>
      <w:lvlText w:val="※"/>
      <w:lvlJc w:val="left"/>
      <w:pPr>
        <w:ind w:left="13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7" w:hanging="420"/>
      </w:pPr>
      <w:rPr>
        <w:rFonts w:ascii="Wingdings" w:hAnsi="Wingdings" w:hint="default"/>
      </w:rPr>
    </w:lvl>
  </w:abstractNum>
  <w:abstractNum w:abstractNumId="6" w15:restartNumberingAfterBreak="0">
    <w:nsid w:val="76F30FE2"/>
    <w:multiLevelType w:val="hybridMultilevel"/>
    <w:tmpl w:val="15BA0548"/>
    <w:lvl w:ilvl="0" w:tplc="AAF03E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D02406"/>
    <w:multiLevelType w:val="hybridMultilevel"/>
    <w:tmpl w:val="7576D5C6"/>
    <w:lvl w:ilvl="0" w:tplc="A5B6E7F0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w w:val="1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36"/>
    <w:rsid w:val="00023377"/>
    <w:rsid w:val="00030885"/>
    <w:rsid w:val="000375E9"/>
    <w:rsid w:val="0004103A"/>
    <w:rsid w:val="00061349"/>
    <w:rsid w:val="00065A03"/>
    <w:rsid w:val="000A1537"/>
    <w:rsid w:val="000B1CAB"/>
    <w:rsid w:val="000D6896"/>
    <w:rsid w:val="000E3CEF"/>
    <w:rsid w:val="000F4FC9"/>
    <w:rsid w:val="00121AE0"/>
    <w:rsid w:val="00133DB2"/>
    <w:rsid w:val="0013505D"/>
    <w:rsid w:val="001366B1"/>
    <w:rsid w:val="00161543"/>
    <w:rsid w:val="00182912"/>
    <w:rsid w:val="001C6022"/>
    <w:rsid w:val="001E7109"/>
    <w:rsid w:val="00224087"/>
    <w:rsid w:val="00226400"/>
    <w:rsid w:val="00230399"/>
    <w:rsid w:val="00243DF1"/>
    <w:rsid w:val="00260BE8"/>
    <w:rsid w:val="002640F2"/>
    <w:rsid w:val="002678AA"/>
    <w:rsid w:val="00282AAF"/>
    <w:rsid w:val="00283F01"/>
    <w:rsid w:val="002A189C"/>
    <w:rsid w:val="002A2251"/>
    <w:rsid w:val="002A7609"/>
    <w:rsid w:val="00300825"/>
    <w:rsid w:val="00301E61"/>
    <w:rsid w:val="00310B7D"/>
    <w:rsid w:val="00315375"/>
    <w:rsid w:val="00344F8C"/>
    <w:rsid w:val="0034580B"/>
    <w:rsid w:val="00350ECF"/>
    <w:rsid w:val="0036211D"/>
    <w:rsid w:val="00362D54"/>
    <w:rsid w:val="003771CA"/>
    <w:rsid w:val="00386530"/>
    <w:rsid w:val="0039176B"/>
    <w:rsid w:val="00395B9E"/>
    <w:rsid w:val="003B27DC"/>
    <w:rsid w:val="003D15D6"/>
    <w:rsid w:val="003F2967"/>
    <w:rsid w:val="00447670"/>
    <w:rsid w:val="00447E1C"/>
    <w:rsid w:val="00461EC3"/>
    <w:rsid w:val="00464387"/>
    <w:rsid w:val="0046487B"/>
    <w:rsid w:val="00483CD7"/>
    <w:rsid w:val="004927A3"/>
    <w:rsid w:val="004C3584"/>
    <w:rsid w:val="004C7DD4"/>
    <w:rsid w:val="004D3D03"/>
    <w:rsid w:val="004D7AFF"/>
    <w:rsid w:val="004E30AC"/>
    <w:rsid w:val="00505FAA"/>
    <w:rsid w:val="00534631"/>
    <w:rsid w:val="005350E5"/>
    <w:rsid w:val="0053588A"/>
    <w:rsid w:val="005415D1"/>
    <w:rsid w:val="005453B5"/>
    <w:rsid w:val="005514F9"/>
    <w:rsid w:val="00553C7F"/>
    <w:rsid w:val="0056277A"/>
    <w:rsid w:val="00572349"/>
    <w:rsid w:val="00577D11"/>
    <w:rsid w:val="005840AF"/>
    <w:rsid w:val="005A785E"/>
    <w:rsid w:val="005C00D0"/>
    <w:rsid w:val="005E2DB1"/>
    <w:rsid w:val="005F69F9"/>
    <w:rsid w:val="00615DF0"/>
    <w:rsid w:val="00645D40"/>
    <w:rsid w:val="006733B3"/>
    <w:rsid w:val="006A0133"/>
    <w:rsid w:val="006D7B22"/>
    <w:rsid w:val="006F5A0F"/>
    <w:rsid w:val="007026AF"/>
    <w:rsid w:val="00742902"/>
    <w:rsid w:val="00765068"/>
    <w:rsid w:val="007C1680"/>
    <w:rsid w:val="007C745C"/>
    <w:rsid w:val="007D4D66"/>
    <w:rsid w:val="007D6070"/>
    <w:rsid w:val="007D7CF8"/>
    <w:rsid w:val="007F6EA4"/>
    <w:rsid w:val="00831A7E"/>
    <w:rsid w:val="0083728F"/>
    <w:rsid w:val="00845BA9"/>
    <w:rsid w:val="00855CD0"/>
    <w:rsid w:val="00855DA4"/>
    <w:rsid w:val="00864954"/>
    <w:rsid w:val="00867DE6"/>
    <w:rsid w:val="00871704"/>
    <w:rsid w:val="0087434A"/>
    <w:rsid w:val="00891F24"/>
    <w:rsid w:val="00897031"/>
    <w:rsid w:val="008A7ACA"/>
    <w:rsid w:val="008C2F65"/>
    <w:rsid w:val="008C48DD"/>
    <w:rsid w:val="008D3FF6"/>
    <w:rsid w:val="008E279B"/>
    <w:rsid w:val="008F4857"/>
    <w:rsid w:val="00903028"/>
    <w:rsid w:val="00932370"/>
    <w:rsid w:val="0097533F"/>
    <w:rsid w:val="00983B97"/>
    <w:rsid w:val="009A6586"/>
    <w:rsid w:val="009A6A23"/>
    <w:rsid w:val="009A78E8"/>
    <w:rsid w:val="009F6651"/>
    <w:rsid w:val="00A43F4C"/>
    <w:rsid w:val="00A53931"/>
    <w:rsid w:val="00A54292"/>
    <w:rsid w:val="00A63A4D"/>
    <w:rsid w:val="00A9115A"/>
    <w:rsid w:val="00AA4926"/>
    <w:rsid w:val="00AB471C"/>
    <w:rsid w:val="00AC131E"/>
    <w:rsid w:val="00AE4BF3"/>
    <w:rsid w:val="00AF783D"/>
    <w:rsid w:val="00B32FB8"/>
    <w:rsid w:val="00B46D8D"/>
    <w:rsid w:val="00B67AA4"/>
    <w:rsid w:val="00B76979"/>
    <w:rsid w:val="00B82FD3"/>
    <w:rsid w:val="00BB07D6"/>
    <w:rsid w:val="00BD6C97"/>
    <w:rsid w:val="00C05195"/>
    <w:rsid w:val="00C326EC"/>
    <w:rsid w:val="00C743F1"/>
    <w:rsid w:val="00C8168E"/>
    <w:rsid w:val="00C82907"/>
    <w:rsid w:val="00C84EC9"/>
    <w:rsid w:val="00C92CF5"/>
    <w:rsid w:val="00C94717"/>
    <w:rsid w:val="00CE43EC"/>
    <w:rsid w:val="00CE45CF"/>
    <w:rsid w:val="00D027E0"/>
    <w:rsid w:val="00D04C22"/>
    <w:rsid w:val="00D3225B"/>
    <w:rsid w:val="00D4285A"/>
    <w:rsid w:val="00D5044B"/>
    <w:rsid w:val="00D71C07"/>
    <w:rsid w:val="00D939A8"/>
    <w:rsid w:val="00DB0EAE"/>
    <w:rsid w:val="00DB34B4"/>
    <w:rsid w:val="00DC23C9"/>
    <w:rsid w:val="00DD0196"/>
    <w:rsid w:val="00DD01DE"/>
    <w:rsid w:val="00DE5B5F"/>
    <w:rsid w:val="00E32E92"/>
    <w:rsid w:val="00EA7D36"/>
    <w:rsid w:val="00EB5277"/>
    <w:rsid w:val="00ED3C90"/>
    <w:rsid w:val="00F06634"/>
    <w:rsid w:val="00F11093"/>
    <w:rsid w:val="00F6569C"/>
    <w:rsid w:val="00F70012"/>
    <w:rsid w:val="00F90647"/>
    <w:rsid w:val="00F94470"/>
    <w:rsid w:val="00FA2B86"/>
    <w:rsid w:val="00FC3123"/>
    <w:rsid w:val="00FE4108"/>
    <w:rsid w:val="00FE6EC3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3682088"/>
  <w15:docId w15:val="{FAC197C2-CD8A-4A7C-8B93-15B8D162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3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hAnsi="ＭＳ 明朝" w:cs="ＭＳ 明朝"/>
      <w:sz w:val="21"/>
      <w:szCs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4927A3"/>
    <w:pPr>
      <w:widowControl/>
      <w:suppressAutoHyphens w:val="0"/>
      <w:kinsoku/>
      <w:wordWrap/>
      <w:overflowPunct/>
      <w:autoSpaceDE/>
      <w:autoSpaceDN/>
      <w:adjustRightInd/>
      <w:spacing w:before="300" w:after="40" w:line="0" w:lineRule="atLeast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7A3"/>
    <w:pPr>
      <w:widowControl/>
      <w:suppressAutoHyphens w:val="0"/>
      <w:kinsoku/>
      <w:wordWrap/>
      <w:overflowPunct/>
      <w:autoSpaceDE/>
      <w:autoSpaceDN/>
      <w:adjustRightInd/>
      <w:spacing w:before="240" w:after="80" w:line="0" w:lineRule="atLeast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7A3"/>
    <w:pPr>
      <w:widowControl/>
      <w:suppressAutoHyphens w:val="0"/>
      <w:kinsoku/>
      <w:wordWrap/>
      <w:overflowPunct/>
      <w:autoSpaceDE/>
      <w:autoSpaceDN/>
      <w:adjustRightInd/>
      <w:spacing w:line="0" w:lineRule="atLeast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7A3"/>
    <w:pPr>
      <w:widowControl/>
      <w:suppressAutoHyphens w:val="0"/>
      <w:kinsoku/>
      <w:wordWrap/>
      <w:overflowPunct/>
      <w:autoSpaceDE/>
      <w:autoSpaceDN/>
      <w:adjustRightInd/>
      <w:spacing w:before="240" w:line="0" w:lineRule="atLeast"/>
      <w:outlineLvl w:val="3"/>
    </w:pPr>
    <w:rPr>
      <w:rFonts w:asciiTheme="minorHAnsi" w:eastAsiaTheme="minorEastAsia" w:hAnsiTheme="minorHAnsi" w:cstheme="minorBidi"/>
      <w:smallCaps/>
      <w:spacing w:val="1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7A3"/>
    <w:pPr>
      <w:widowControl/>
      <w:suppressAutoHyphens w:val="0"/>
      <w:kinsoku/>
      <w:wordWrap/>
      <w:overflowPunct/>
      <w:autoSpaceDE/>
      <w:autoSpaceDN/>
      <w:adjustRightInd/>
      <w:spacing w:before="200" w:line="0" w:lineRule="atLeast"/>
      <w:outlineLvl w:val="4"/>
    </w:pPr>
    <w:rPr>
      <w:rFonts w:asciiTheme="minorHAnsi" w:eastAsiaTheme="minorEastAsia" w:hAnsiTheme="minorHAnsi" w:cstheme="minorBidi"/>
      <w:smallCaps/>
      <w:color w:val="943634" w:themeColor="accent2" w:themeShade="BF"/>
      <w:spacing w:val="10"/>
      <w:sz w:val="22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7A3"/>
    <w:pPr>
      <w:widowControl/>
      <w:suppressAutoHyphens w:val="0"/>
      <w:kinsoku/>
      <w:wordWrap/>
      <w:overflowPunct/>
      <w:autoSpaceDE/>
      <w:autoSpaceDN/>
      <w:adjustRightInd/>
      <w:spacing w:line="0" w:lineRule="atLeast"/>
      <w:outlineLvl w:val="5"/>
    </w:pPr>
    <w:rPr>
      <w:rFonts w:asciiTheme="minorHAnsi" w:eastAsiaTheme="minorEastAsia" w:hAnsiTheme="minorHAnsi" w:cstheme="minorBidi"/>
      <w:smallCaps/>
      <w:color w:val="C0504D" w:themeColor="accent2"/>
      <w:spacing w:val="5"/>
      <w:sz w:val="22"/>
      <w:szCs w:val="20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7A3"/>
    <w:pPr>
      <w:widowControl/>
      <w:suppressAutoHyphens w:val="0"/>
      <w:kinsoku/>
      <w:wordWrap/>
      <w:overflowPunct/>
      <w:autoSpaceDE/>
      <w:autoSpaceDN/>
      <w:adjustRightInd/>
      <w:spacing w:line="0" w:lineRule="atLeast"/>
      <w:outlineLvl w:val="6"/>
    </w:pPr>
    <w:rPr>
      <w:rFonts w:asciiTheme="minorHAnsi" w:eastAsiaTheme="minorEastAsia" w:hAnsiTheme="minorHAnsi" w:cstheme="minorBidi"/>
      <w:b/>
      <w:smallCaps/>
      <w:color w:val="C0504D" w:themeColor="accent2"/>
      <w:spacing w:val="1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7A3"/>
    <w:pPr>
      <w:widowControl/>
      <w:suppressAutoHyphens w:val="0"/>
      <w:kinsoku/>
      <w:wordWrap/>
      <w:overflowPunct/>
      <w:autoSpaceDE/>
      <w:autoSpaceDN/>
      <w:adjustRightInd/>
      <w:spacing w:line="0" w:lineRule="atLeast"/>
      <w:outlineLvl w:val="7"/>
    </w:pPr>
    <w:rPr>
      <w:rFonts w:asciiTheme="minorHAnsi" w:eastAsiaTheme="minorEastAsia" w:hAnsiTheme="minorHAnsi" w:cstheme="minorBidi"/>
      <w:b/>
      <w:i/>
      <w:smallCaps/>
      <w:color w:val="943634" w:themeColor="accent2" w:themeShade="BF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7A3"/>
    <w:pPr>
      <w:widowControl/>
      <w:suppressAutoHyphens w:val="0"/>
      <w:kinsoku/>
      <w:wordWrap/>
      <w:overflowPunct/>
      <w:autoSpaceDE/>
      <w:autoSpaceDN/>
      <w:adjustRightInd/>
      <w:spacing w:line="0" w:lineRule="atLeast"/>
      <w:outlineLvl w:val="8"/>
    </w:pPr>
    <w:rPr>
      <w:rFonts w:asciiTheme="minorHAnsi" w:eastAsiaTheme="minorEastAsia" w:hAnsiTheme="minorHAnsi" w:cstheme="minorBidi"/>
      <w:b/>
      <w:i/>
      <w:smallCaps/>
      <w:color w:val="622423" w:themeColor="accent2" w:themeShade="7F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A3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927A3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927A3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927A3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927A3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927A3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4927A3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927A3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4927A3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927A3"/>
    <w:pPr>
      <w:widowControl/>
      <w:suppressAutoHyphens w:val="0"/>
      <w:kinsoku/>
      <w:wordWrap/>
      <w:overflowPunct/>
      <w:autoSpaceDE/>
      <w:autoSpaceDN/>
      <w:adjustRightInd/>
      <w:spacing w:line="0" w:lineRule="atLeast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927A3"/>
    <w:pPr>
      <w:widowControl/>
      <w:pBdr>
        <w:top w:val="single" w:sz="12" w:space="1" w:color="C0504D" w:themeColor="accent2"/>
      </w:pBdr>
      <w:suppressAutoHyphens w:val="0"/>
      <w:kinsoku/>
      <w:wordWrap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smallCaps/>
      <w:sz w:val="48"/>
      <w:szCs w:val="48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4927A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927A3"/>
    <w:pPr>
      <w:widowControl/>
      <w:suppressAutoHyphens w:val="0"/>
      <w:kinsoku/>
      <w:wordWrap/>
      <w:overflowPunct/>
      <w:autoSpaceDE/>
      <w:autoSpaceDN/>
      <w:adjustRightInd/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4927A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4927A3"/>
    <w:rPr>
      <w:b/>
      <w:color w:val="C0504D" w:themeColor="accent2"/>
    </w:rPr>
  </w:style>
  <w:style w:type="character" w:styleId="a9">
    <w:name w:val="Emphasis"/>
    <w:uiPriority w:val="20"/>
    <w:qFormat/>
    <w:rsid w:val="004927A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927A3"/>
    <w:pPr>
      <w:widowControl/>
      <w:suppressAutoHyphens w:val="0"/>
      <w:kinsoku/>
      <w:wordWrap/>
      <w:overflowPunct/>
      <w:autoSpaceDE/>
      <w:autoSpaceDN/>
      <w:adjustRightInd/>
      <w:jc w:val="both"/>
    </w:pPr>
    <w:rPr>
      <w:rFonts w:asciiTheme="minorHAnsi" w:eastAsiaTheme="minorEastAsia" w:hAnsiTheme="minorHAnsi" w:cstheme="minorBidi"/>
      <w:sz w:val="20"/>
      <w:szCs w:val="20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4927A3"/>
  </w:style>
  <w:style w:type="paragraph" w:styleId="ac">
    <w:name w:val="List Paragraph"/>
    <w:basedOn w:val="a"/>
    <w:uiPriority w:val="34"/>
    <w:qFormat/>
    <w:rsid w:val="004927A3"/>
    <w:pPr>
      <w:widowControl/>
      <w:suppressAutoHyphens w:val="0"/>
      <w:kinsoku/>
      <w:wordWrap/>
      <w:overflowPunct/>
      <w:autoSpaceDE/>
      <w:autoSpaceDN/>
      <w:adjustRightInd/>
      <w:spacing w:line="0" w:lineRule="atLeast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4927A3"/>
    <w:pPr>
      <w:widowControl/>
      <w:suppressAutoHyphens w:val="0"/>
      <w:kinsoku/>
      <w:wordWrap/>
      <w:overflowPunct/>
      <w:autoSpaceDE/>
      <w:autoSpaceDN/>
      <w:adjustRightInd/>
      <w:spacing w:line="0" w:lineRule="atLeast"/>
      <w:jc w:val="both"/>
    </w:pPr>
    <w:rPr>
      <w:rFonts w:asciiTheme="minorHAnsi" w:eastAsiaTheme="minorEastAsia" w:hAnsiTheme="minorHAnsi" w:cstheme="minorBidi"/>
      <w:i/>
      <w:sz w:val="20"/>
      <w:szCs w:val="20"/>
      <w:lang w:eastAsia="en-US" w:bidi="en-US"/>
    </w:rPr>
  </w:style>
  <w:style w:type="character" w:customStyle="1" w:styleId="ae">
    <w:name w:val="引用文 (文字)"/>
    <w:basedOn w:val="a0"/>
    <w:link w:val="ad"/>
    <w:uiPriority w:val="29"/>
    <w:rsid w:val="004927A3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4927A3"/>
    <w:pPr>
      <w:widowControl/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kinsoku/>
      <w:wordWrap/>
      <w:overflowPunct/>
      <w:autoSpaceDE/>
      <w:autoSpaceDN/>
      <w:adjustRightInd/>
      <w:spacing w:before="140" w:after="140" w:line="0" w:lineRule="atLeast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4927A3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4927A3"/>
    <w:rPr>
      <w:i/>
    </w:rPr>
  </w:style>
  <w:style w:type="character" w:styleId="23">
    <w:name w:val="Intense Emphasis"/>
    <w:uiPriority w:val="21"/>
    <w:qFormat/>
    <w:rsid w:val="004927A3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4927A3"/>
    <w:rPr>
      <w:b/>
    </w:rPr>
  </w:style>
  <w:style w:type="character" w:styleId="24">
    <w:name w:val="Intense Reference"/>
    <w:uiPriority w:val="32"/>
    <w:qFormat/>
    <w:rsid w:val="004927A3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4927A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4927A3"/>
    <w:pPr>
      <w:outlineLvl w:val="9"/>
    </w:pPr>
  </w:style>
  <w:style w:type="paragraph" w:customStyle="1" w:styleId="af3">
    <w:name w:val="標準(太郎文書スタイル)"/>
    <w:uiPriority w:val="99"/>
    <w:rsid w:val="00EA7D36"/>
    <w:pPr>
      <w:widowControl w:val="0"/>
      <w:overflowPunct w:val="0"/>
      <w:adjustRightInd w:val="0"/>
      <w:spacing w:line="240" w:lineRule="auto"/>
    </w:pPr>
    <w:rPr>
      <w:rFonts w:ascii="ＭＳ 明朝" w:eastAsia="ＭＳ 明朝" w:hAnsi="ＭＳ 明朝" w:cs="ＭＳ 明朝"/>
      <w:color w:val="000000"/>
      <w:sz w:val="21"/>
      <w:szCs w:val="21"/>
      <w:lang w:eastAsia="ja-JP" w:bidi="ar-SA"/>
    </w:rPr>
  </w:style>
  <w:style w:type="paragraph" w:styleId="af4">
    <w:name w:val="Balloon Text"/>
    <w:basedOn w:val="a"/>
    <w:link w:val="af5"/>
    <w:uiPriority w:val="99"/>
    <w:semiHidden/>
    <w:unhideWhenUsed/>
    <w:rsid w:val="00EA7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EA7D36"/>
    <w:rPr>
      <w:rFonts w:asciiTheme="majorHAnsi" w:eastAsiaTheme="majorEastAsia" w:hAnsiTheme="majorHAnsi" w:cstheme="majorBidi"/>
      <w:sz w:val="18"/>
      <w:szCs w:val="18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9A6A2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9A6A23"/>
    <w:rPr>
      <w:rFonts w:ascii="ＭＳ 明朝" w:eastAsia="ＭＳ 明朝" w:hAnsi="ＭＳ 明朝" w:cs="ＭＳ 明朝"/>
      <w:sz w:val="21"/>
      <w:szCs w:val="21"/>
      <w:lang w:eastAsia="ja-JP" w:bidi="ar-SA"/>
    </w:rPr>
  </w:style>
  <w:style w:type="paragraph" w:styleId="af8">
    <w:name w:val="footer"/>
    <w:basedOn w:val="a"/>
    <w:link w:val="af9"/>
    <w:uiPriority w:val="99"/>
    <w:unhideWhenUsed/>
    <w:rsid w:val="009A6A2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9A6A23"/>
    <w:rPr>
      <w:rFonts w:ascii="ＭＳ 明朝" w:eastAsia="ＭＳ 明朝" w:hAnsi="ＭＳ 明朝" w:cs="ＭＳ 明朝"/>
      <w:sz w:val="21"/>
      <w:szCs w:val="21"/>
      <w:lang w:eastAsia="ja-JP" w:bidi="ar-SA"/>
    </w:rPr>
  </w:style>
  <w:style w:type="table" w:styleId="afa">
    <w:name w:val="Table Grid"/>
    <w:basedOn w:val="a1"/>
    <w:uiPriority w:val="39"/>
    <w:rsid w:val="00386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C1680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6AAE1-1D5B-416E-924D-7FC56A32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B92F249A.dotm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</dc:creator>
  <cp:lastModifiedBy>　</cp:lastModifiedBy>
  <cp:revision>3</cp:revision>
  <cp:lastPrinted>2019-10-31T09:52:00Z</cp:lastPrinted>
  <dcterms:created xsi:type="dcterms:W3CDTF">2019-11-01T09:37:00Z</dcterms:created>
  <dcterms:modified xsi:type="dcterms:W3CDTF">2019-11-01T09:38:00Z</dcterms:modified>
</cp:coreProperties>
</file>