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61" w:rsidRDefault="006A0061" w:rsidP="006A0061">
      <w:pPr>
        <w:rPr>
          <w:noProof/>
          <w:sz w:val="24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E2036E" wp14:editId="7CAA8C44">
                <wp:simplePos x="0" y="0"/>
                <wp:positionH relativeFrom="margin">
                  <wp:posOffset>885825</wp:posOffset>
                </wp:positionH>
                <wp:positionV relativeFrom="paragraph">
                  <wp:posOffset>1618615</wp:posOffset>
                </wp:positionV>
                <wp:extent cx="5038725" cy="5048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D3D" w:rsidRDefault="006B7D3D" w:rsidP="006A006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多治見市</w:t>
                            </w:r>
                            <w:r w:rsidRPr="006A0061">
                              <w:rPr>
                                <w:rFonts w:ascii="HGS創英角ﾎﾟｯﾌﾟ体" w:eastAsia="HGS創英角ﾎﾟｯﾌﾟ体" w:hAnsi="HGS創英角ﾎﾟｯﾌﾟ体" w:hint="eastAsia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音楽祭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がんばりました！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2036E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69.75pt;margin-top:127.45pt;width:396.75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" filled="f" stroked="f">
                <o:lock v:ext="edit" shapetype="t"/>
                <v:textbox>
                  <w:txbxContent>
                    <w:p w:rsidR="006B7D3D" w:rsidRDefault="006B7D3D" w:rsidP="006A006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多治見市</w:t>
                      </w:r>
                      <w:r w:rsidRPr="006A0061">
                        <w:rPr>
                          <w:rFonts w:ascii="HGS創英角ﾎﾟｯﾌﾟ体" w:eastAsia="HGS創英角ﾎﾟｯﾌﾟ体" w:hAnsi="HGS創英角ﾎﾟｯﾌﾟ体" w:hint="eastAsia"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音楽祭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がんばりました！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D40FD4" wp14:editId="23700D10">
                <wp:simplePos x="0" y="0"/>
                <wp:positionH relativeFrom="column">
                  <wp:posOffset>2133600</wp:posOffset>
                </wp:positionH>
                <wp:positionV relativeFrom="paragraph">
                  <wp:posOffset>523875</wp:posOffset>
                </wp:positionV>
                <wp:extent cx="4000500" cy="1152525"/>
                <wp:effectExtent l="0" t="0" r="0" b="0"/>
                <wp:wrapNone/>
                <wp:docPr id="5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115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D3D" w:rsidRDefault="006B7D3D" w:rsidP="006A006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A006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ハーモニー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0FD4" id="WordArt 94" o:spid="_x0000_s1027" type="#_x0000_t202" style="position:absolute;left:0;text-align:left;margin-left:168pt;margin-top:41.25pt;width:315pt;height:9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" filled="f" stroked="f">
                <o:lock v:ext="edit" shapetype="t"/>
                <v:textbox>
                  <w:txbxContent>
                    <w:p w:rsidR="006B7D3D" w:rsidRDefault="006B7D3D" w:rsidP="006A006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A0061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ハーモニー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1CB1D883" wp14:editId="6DCBC7D1">
            <wp:simplePos x="0" y="0"/>
            <wp:positionH relativeFrom="margin">
              <wp:align>right</wp:align>
            </wp:positionH>
            <wp:positionV relativeFrom="paragraph">
              <wp:posOffset>1028700</wp:posOffset>
            </wp:positionV>
            <wp:extent cx="1176655" cy="771525"/>
            <wp:effectExtent l="0" t="0" r="4445" b="9525"/>
            <wp:wrapNone/>
            <wp:docPr id="24" name="図 2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3DBD9FE7" wp14:editId="2EAC27E0">
            <wp:simplePos x="0" y="0"/>
            <wp:positionH relativeFrom="column">
              <wp:posOffset>3175</wp:posOffset>
            </wp:positionH>
            <wp:positionV relativeFrom="paragraph">
              <wp:posOffset>147955</wp:posOffset>
            </wp:positionV>
            <wp:extent cx="6448425" cy="1628775"/>
            <wp:effectExtent l="0" t="0" r="0" b="0"/>
            <wp:wrapSquare wrapText="bothSides"/>
            <wp:docPr id="91" name="図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8296BE" wp14:editId="35DDACBF">
                <wp:simplePos x="0" y="0"/>
                <wp:positionH relativeFrom="column">
                  <wp:posOffset>4343400</wp:posOffset>
                </wp:positionH>
                <wp:positionV relativeFrom="paragraph">
                  <wp:posOffset>173990</wp:posOffset>
                </wp:positionV>
                <wp:extent cx="2076450" cy="300990"/>
                <wp:effectExtent l="0" t="2540" r="0" b="127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3D" w:rsidRPr="00D234A1" w:rsidRDefault="006B7D3D" w:rsidP="006A0061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令和元年１０</w:t>
                            </w:r>
                            <w:r w:rsidRPr="00D234A1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月</w:t>
                            </w:r>
                            <w:r w:rsidR="00F3037D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２９</w:t>
                            </w:r>
                            <w:r w:rsidRPr="00D234A1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日</w:t>
                            </w:r>
                            <w:r w:rsidR="00F3037D">
                              <w:rPr>
                                <w:rFonts w:ascii="HG創英角ﾎﾟｯﾌﾟ体" w:eastAsia="HG創英角ﾎﾟｯﾌﾟ体" w:hint="eastAsia"/>
                              </w:rPr>
                              <w:t>（火</w:t>
                            </w:r>
                            <w:r w:rsidRPr="00D234A1">
                              <w:rPr>
                                <w:rFonts w:ascii="HG創英角ﾎﾟｯﾌﾟ体" w:eastAsia="HG創英角ﾎﾟｯﾌﾟ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296BE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left:0;text-align:left;margin-left:342pt;margin-top:13.7pt;width:163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mxugIAAME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" filled="f" stroked="f">
                <v:textbox>
                  <w:txbxContent>
                    <w:p w:rsidR="006B7D3D" w:rsidRPr="00D234A1" w:rsidRDefault="006B7D3D" w:rsidP="006A0061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令和元年１０</w:t>
                      </w:r>
                      <w:r w:rsidRPr="00D234A1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月</w:t>
                      </w:r>
                      <w:r w:rsidR="00F3037D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２９</w:t>
                      </w:r>
                      <w:r w:rsidRPr="00D234A1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日</w:t>
                      </w:r>
                      <w:r w:rsidR="00F3037D">
                        <w:rPr>
                          <w:rFonts w:ascii="HG創英角ﾎﾟｯﾌﾟ体" w:eastAsia="HG創英角ﾎﾟｯﾌﾟ体" w:hint="eastAsia"/>
                        </w:rPr>
                        <w:t>（火</w:t>
                      </w:r>
                      <w:r w:rsidRPr="00D234A1">
                        <w:rPr>
                          <w:rFonts w:ascii="HG創英角ﾎﾟｯﾌﾟ体" w:eastAsia="HG創英角ﾎﾟｯﾌﾟ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38FE4C" wp14:editId="69805417">
                <wp:simplePos x="0" y="0"/>
                <wp:positionH relativeFrom="column">
                  <wp:posOffset>120015</wp:posOffset>
                </wp:positionH>
                <wp:positionV relativeFrom="paragraph">
                  <wp:posOffset>52070</wp:posOffset>
                </wp:positionV>
                <wp:extent cx="2246630" cy="315595"/>
                <wp:effectExtent l="0" t="4445" r="0" b="381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3D" w:rsidRPr="00091D91" w:rsidRDefault="006B7D3D" w:rsidP="006A0061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</w:rPr>
                            </w:pPr>
                            <w:r w:rsidRPr="00091D91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精華小学校　４年　学年通信</w:t>
                            </w:r>
                            <w:r w:rsidRPr="00091D91">
                              <w:rPr>
                                <w:rFonts w:ascii="HGS創英角ｺﾞｼｯｸUB" w:eastAsia="HGS創英角ｺﾞｼｯｸUB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16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FE4C" id="Text Box 92" o:spid="_x0000_s1029" type="#_x0000_t202" style="position:absolute;left:0;text-align:left;margin-left:9.45pt;margin-top:4.1pt;width:176.9pt;height:2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R7ugIAAME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" filled="f" stroked="f">
                <v:textbox inset=",.47mm">
                  <w:txbxContent>
                    <w:p w:rsidR="006B7D3D" w:rsidRPr="00091D91" w:rsidRDefault="006B7D3D" w:rsidP="006A0061">
                      <w:pPr>
                        <w:rPr>
                          <w:rFonts w:ascii="HGS創英角ｺﾞｼｯｸUB" w:eastAsia="HGS創英角ｺﾞｼｯｸUB"/>
                          <w:sz w:val="36"/>
                        </w:rPr>
                      </w:pPr>
                      <w:r w:rsidRPr="00091D91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精華小学校　４年　学年通信</w:t>
                      </w:r>
                      <w:r w:rsidRPr="00091D91">
                        <w:rPr>
                          <w:rFonts w:ascii="HGS創英角ｺﾞｼｯｸUB" w:eastAsia="HGS創英角ｺﾞｼｯｸUB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A689C" w:rsidRPr="006A0061" w:rsidRDefault="001A689C" w:rsidP="00126CFC">
      <w:pPr>
        <w:spacing w:line="60" w:lineRule="auto"/>
        <w:jc w:val="left"/>
        <w:rPr>
          <w:rFonts w:asciiTheme="majorEastAsia" w:eastAsiaTheme="majorEastAsia" w:hAnsiTheme="majorEastAsia" w:cs="HGP創英角ﾎﾟｯﾌﾟ体"/>
          <w:noProof/>
          <w:color w:val="000000"/>
          <w:spacing w:val="2"/>
          <w:kern w:val="0"/>
          <w:sz w:val="24"/>
          <w:szCs w:val="24"/>
        </w:rPr>
      </w:pPr>
    </w:p>
    <w:p w:rsidR="001C55B3" w:rsidRPr="00615309" w:rsidRDefault="008F59CE" w:rsidP="003E03C6">
      <w:pPr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13970</wp:posOffset>
                </wp:positionV>
                <wp:extent cx="2839720" cy="20193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9CE" w:rsidRDefault="008F5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00pt;margin-top:1.1pt;width:223.6pt;height:15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" fillcolor="white [3201]" stroked="f" strokeweight=".5pt">
                <v:textbox>
                  <w:txbxContent>
                    <w:p w:rsidR="008F59CE" w:rsidRDefault="008F59CE"/>
                  </w:txbxContent>
                </v:textbox>
                <w10:wrap type="square"/>
              </v:shape>
            </w:pict>
          </mc:Fallback>
        </mc:AlternateConten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E092A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126CF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 w:rsidR="00126CF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集会</w:t>
      </w:r>
      <w:r w:rsidR="001C55B3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や、２</w:t>
      </w:r>
      <w:r w:rsidR="00BE092A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6F320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 w:rsidR="001C55B3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音楽祭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には、たくさんの保護者の方にご参観いただき、ありがとうございました。</w:t>
      </w:r>
    </w:p>
    <w:p w:rsidR="002E5832" w:rsidRPr="00615309" w:rsidRDefault="001A689C" w:rsidP="003E03C6">
      <w:pPr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多治見市音楽祭では、集会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と同じように、</w:t>
      </w:r>
      <w:r w:rsidR="006B7D3D">
        <w:rPr>
          <w:rFonts w:ascii="HG丸ｺﾞｼｯｸM-PRO" w:eastAsia="HG丸ｺﾞｼｯｸM-PRO" w:hAnsi="HG丸ｺﾞｼｯｸM-PRO" w:hint="eastAsia"/>
          <w:sz w:val="24"/>
          <w:szCs w:val="24"/>
        </w:rPr>
        <w:t>「ゆかいに歩けば</w:t>
      </w:r>
      <w:r w:rsidR="00126CF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55B86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E092A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リズム</w:t>
      </w:r>
      <w:r w:rsidR="00655B86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E092A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にじ</w:t>
      </w:r>
      <w:r w:rsidR="00126CF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を演奏しました。これまで子ども達は、</w:t>
      </w:r>
      <w:r w:rsidR="00DE4FCD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美しい歌声で歌えるように友達と聴き</w:t>
      </w:r>
      <w:r w:rsidR="00126CF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合って練習したり、</w:t>
      </w:r>
      <w:r w:rsidR="0002478E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時間を見付けては</w:t>
      </w:r>
      <w:r w:rsidR="00084626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リズムや手話、</w:t>
      </w:r>
      <w:r w:rsidR="00126CF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鍵盤ハーモニカなど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の演奏を上手にできるように何度も練習をしたりするなど、この日の</w:t>
      </w:r>
      <w:r w:rsidR="00655B86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に向けて</w:t>
      </w:r>
      <w:r w:rsidR="006F320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懸命に練習に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打ち込んできました。</w:t>
      </w:r>
    </w:p>
    <w:p w:rsidR="0051083F" w:rsidRPr="00615309" w:rsidRDefault="008F59CE" w:rsidP="003E03C6">
      <w:pPr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5BCB2A" wp14:editId="138DDCFB">
                <wp:simplePos x="0" y="0"/>
                <wp:positionH relativeFrom="column">
                  <wp:posOffset>3975100</wp:posOffset>
                </wp:positionH>
                <wp:positionV relativeFrom="paragraph">
                  <wp:posOffset>1715770</wp:posOffset>
                </wp:positionV>
                <wp:extent cx="2839720" cy="20193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9CE" w:rsidRDefault="008F59CE" w:rsidP="008F59C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CB2A" id="テキスト ボックス 7" o:spid="_x0000_s1031" type="#_x0000_t202" style="position:absolute;left:0;text-align:left;margin-left:313pt;margin-top:135.1pt;width:223.6pt;height:15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" fillcolor="window" stroked="f" strokeweight=".5pt">
                <v:textbox>
                  <w:txbxContent>
                    <w:p w:rsidR="008F59CE" w:rsidRDefault="008F59CE" w:rsidP="008F59C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5BCB2A" wp14:editId="138DDCFB">
                <wp:simplePos x="0" y="0"/>
                <wp:positionH relativeFrom="column">
                  <wp:posOffset>0</wp:posOffset>
                </wp:positionH>
                <wp:positionV relativeFrom="paragraph">
                  <wp:posOffset>458470</wp:posOffset>
                </wp:positionV>
                <wp:extent cx="2839720" cy="19431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9CE" w:rsidRDefault="008F59CE" w:rsidP="008F5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CB2A" id="テキスト ボックス 2" o:spid="_x0000_s1032" type="#_x0000_t202" style="position:absolute;left:0;text-align:left;margin-left:0;margin-top:36.1pt;width:223.6pt;height:15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" fillcolor="window" stroked="f" strokeweight=".5pt">
                <v:textbox>
                  <w:txbxContent>
                    <w:p w:rsidR="008F59CE" w:rsidRDefault="008F59CE" w:rsidP="008F59CE"/>
                  </w:txbxContent>
                </v:textbox>
                <w10:wrap type="square"/>
              </v:shape>
            </w:pict>
          </mc:Fallback>
        </mc:AlternateConten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DF7624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朝の集会</w:t>
      </w:r>
      <w:r w:rsidR="001A689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での発表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が終わってから、たくさんの方にほめていただいたり、アドバイスをいただいたりし</w:t>
      </w:r>
      <w:r w:rsidR="001C61A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「自分たちはやれるんだ」という自信とともに「もっとこうしよう」という</w:t>
      </w:r>
      <w:r w:rsidR="00DF7624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気持ちも生まれ、「聞いている人に、音楽</w:t>
      </w:r>
      <w:r w:rsidR="00084626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と手話</w:t>
      </w:r>
      <w:r w:rsidR="00DF7624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DF7624" w:rsidRPr="00615309">
        <w:rPr>
          <w:rFonts w:ascii="HG丸ｺﾞｼｯｸM-PRO" w:eastAsia="HG丸ｺﾞｼｯｸM-PRO" w:hAnsi="HG丸ｺﾞｼｯｸM-PRO"/>
          <w:sz w:val="24"/>
          <w:szCs w:val="24"/>
        </w:rPr>
        <w:t>気持ちを</w:t>
      </w:r>
      <w:r w:rsidR="00DF7624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届けたい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」と、がんばってきました。音楽祭では、</w:t>
      </w:r>
      <w:r w:rsidR="00BE7006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練習の成果を生かし</w:t>
      </w:r>
      <w:r w:rsidR="001C61A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て、すばらしい合唱</w:t>
      </w:r>
      <w:r w:rsidR="001F3FA0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になりました。また、</w:t>
      </w:r>
      <w:r w:rsidR="00BE092A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北野</w:t>
      </w:r>
      <w:r w:rsidR="00DE4FCD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先生からは、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E092A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テクニックでごまかさないで純粋に音楽を楽しんでいる様子や、男の子も女の子も、どの子も生き生きとした表情で演奏する様子に感動した</w:t>
      </w:r>
      <w:r w:rsidR="00EE7E74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8475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との</w:t>
      </w:r>
      <w:r w:rsidR="00DE4FCD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ご講評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をいただきました。</w:t>
      </w:r>
      <w:r w:rsidR="00BE7006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さらに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、会場では、演奏だけではなく、元気のよい返事、</w:t>
      </w:r>
      <w:r w:rsidR="00A8475C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素早く</w:t>
      </w:r>
      <w:r w:rsidR="00A8475C" w:rsidRPr="00615309">
        <w:rPr>
          <w:rFonts w:ascii="HG丸ｺﾞｼｯｸM-PRO" w:eastAsia="HG丸ｺﾞｼｯｸM-PRO" w:hAnsi="HG丸ｺﾞｼｯｸM-PRO"/>
          <w:sz w:val="24"/>
          <w:szCs w:val="24"/>
        </w:rPr>
        <w:t>静かに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移動など</w:t>
      </w:r>
      <w:r w:rsidR="00DE4FCD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マナーよく行動</w:t>
      </w:r>
      <w:r w:rsidR="0057204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ができました。</w:t>
      </w:r>
    </w:p>
    <w:p w:rsidR="006F320F" w:rsidRDefault="0057204F" w:rsidP="003E03C6">
      <w:pPr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音楽祭</w:t>
      </w:r>
      <w:r w:rsidR="0051083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7701DD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の取組</w:t>
      </w: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を通して、</w:t>
      </w:r>
      <w:r w:rsidR="0051083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教え合い、</w:t>
      </w:r>
      <w:r w:rsidR="00EE7E74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認め</w:t>
      </w:r>
      <w:r w:rsidR="0051083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合うあたたかい</w:t>
      </w:r>
      <w:r w:rsidR="00BE092A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姿が</w:t>
      </w: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たくさん</w:t>
      </w:r>
      <w:r w:rsidR="00BE092A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見られ</w:t>
      </w: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51083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今回のすばらしい</w:t>
      </w: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発表ができたのは、子どもたちが一生懸命練習に取り組んできたこと</w:t>
      </w:r>
      <w:r w:rsidR="0051083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、ご家庭で</w:t>
      </w:r>
      <w:r w:rsidR="0051083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、楽器や歌の練習などで支え</w:t>
      </w:r>
      <w:r w:rsidR="0051083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励まし</w:t>
      </w: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ていただいたおかげだと思います。</w:t>
      </w:r>
      <w:r w:rsidR="006F320F"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本当に</w:t>
      </w:r>
      <w:r w:rsidRPr="00615309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p w:rsidR="00BA2193" w:rsidRPr="00615309" w:rsidRDefault="00BA2193" w:rsidP="003E03C6">
      <w:pPr>
        <w:spacing w:line="2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7006" w:rsidRPr="003E03C6" w:rsidRDefault="00BE7006" w:rsidP="003E03C6">
      <w:pPr>
        <w:spacing w:line="260" w:lineRule="exact"/>
        <w:jc w:val="center"/>
        <w:rPr>
          <w:rFonts w:ascii="ＭＳ 明朝" w:hAnsi="ＭＳ 明朝"/>
          <w:sz w:val="22"/>
          <w:szCs w:val="24"/>
        </w:rPr>
      </w:pPr>
      <w:r w:rsidRPr="003E03C6">
        <w:rPr>
          <w:rFonts w:ascii="ＭＳ 明朝" w:hAnsi="ＭＳ 明朝" w:hint="eastAsia"/>
          <w:sz w:val="22"/>
          <w:szCs w:val="24"/>
        </w:rPr>
        <w:t xml:space="preserve"> </w:t>
      </w:r>
    </w:p>
    <w:p w:rsidR="000345C9" w:rsidRPr="003E03C6" w:rsidRDefault="008E3255" w:rsidP="003E03C6">
      <w:pPr>
        <w:spacing w:line="260" w:lineRule="exact"/>
        <w:ind w:left="220" w:rightChars="-5" w:right="-10" w:hangingChars="100" w:hanging="220"/>
        <w:rPr>
          <w:rFonts w:ascii="HG丸ｺﾞｼｯｸM-PRO" w:eastAsia="HG丸ｺﾞｼｯｸM-PRO" w:hAnsi="HG丸ｺﾞｼｯｸM-PRO" w:cs="Times New Roman"/>
          <w:sz w:val="22"/>
          <w:szCs w:val="21"/>
        </w:rPr>
      </w:pPr>
      <w:r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・</w:t>
      </w:r>
      <w:r w:rsidR="00EE6239"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音楽祭の様子は、おりべネットワークの番組で</w:t>
      </w:r>
      <w:r w:rsidR="000345C9"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、</w:t>
      </w:r>
      <w:r w:rsidR="00BE092A"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１１月２３日（土</w:t>
      </w:r>
      <w:r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）</w:t>
      </w:r>
      <w:r w:rsidR="000345C9"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から</w:t>
      </w:r>
      <w:r w:rsidR="00BE092A"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２９</w:t>
      </w:r>
      <w:r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日（金）</w:t>
      </w:r>
      <w:r w:rsidR="00BE092A"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まで</w:t>
      </w:r>
      <w:r w:rsidR="000345C9" w:rsidRPr="003E03C6">
        <w:rPr>
          <w:rFonts w:ascii="HG丸ｺﾞｼｯｸM-PRO" w:eastAsia="HG丸ｺﾞｼｯｸM-PRO" w:hAnsi="HG丸ｺﾞｼｯｸM-PRO" w:cs="Times New Roman" w:hint="eastAsia"/>
          <w:sz w:val="22"/>
          <w:szCs w:val="21"/>
        </w:rPr>
        <w:t>19時から放映されます。</w:t>
      </w:r>
    </w:p>
    <w:p w:rsidR="008E3255" w:rsidRPr="00BA2193" w:rsidRDefault="008E3255" w:rsidP="003E03C6">
      <w:pPr>
        <w:spacing w:line="260" w:lineRule="exact"/>
        <w:ind w:rightChars="-5" w:right="-10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BA219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・ＦＭpipiでは、</w:t>
      </w:r>
      <w:r w:rsidR="00BA2193" w:rsidRPr="00BA219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１１月７日（木</w:t>
      </w:r>
      <w:r w:rsidRPr="00BA219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）</w:t>
      </w:r>
      <w:r w:rsidR="00BA219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から１</w:t>
      </w:r>
      <w:r w:rsidR="00BA2193" w:rsidRPr="00BA219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週間</w:t>
      </w:r>
      <w:r w:rsidR="00BA219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、</w:t>
      </w:r>
      <w:r w:rsidR="00BA2193" w:rsidRPr="00BA219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放送予定</w:t>
      </w:r>
      <w:r w:rsidR="00BA219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と聞いております。</w:t>
      </w:r>
    </w:p>
    <w:p w:rsidR="00F15FAD" w:rsidRPr="00F15FAD" w:rsidRDefault="00BA2193" w:rsidP="003E03C6">
      <w:pPr>
        <w:spacing w:line="260" w:lineRule="exact"/>
        <w:ind w:rightChars="-5" w:right="-10"/>
        <w:rPr>
          <w:rFonts w:ascii="HG丸ｺﾞｼｯｸM-PRO" w:eastAsia="HG丸ｺﾞｼｯｸM-PRO" w:hAnsi="HG丸ｺﾞｼｯｸM-PRO" w:cs="Times New Roman"/>
          <w:sz w:val="24"/>
          <w:szCs w:val="21"/>
        </w:rPr>
      </w:pP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126682</wp:posOffset>
                </wp:positionV>
                <wp:extent cx="6657975" cy="1128395"/>
                <wp:effectExtent l="57150" t="38100" r="85725" b="9080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283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D3D" w:rsidRPr="0090591E" w:rsidRDefault="006B7D3D" w:rsidP="003E03C6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90591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お知らせ</w:t>
                            </w:r>
                          </w:p>
                          <w:p w:rsidR="006B7D3D" w:rsidRPr="003E03C6" w:rsidRDefault="006B7D3D" w:rsidP="003E03C6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・注文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された方に、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double"/>
                              </w:rPr>
                              <w:t>彫刻刀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を順次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配布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しています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。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ケースは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もちろん、一本一本に記名を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するように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お子さんに伝えました。確認をお願いします。授業で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必要になるまでは、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家で保管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して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ください。</w:t>
                            </w:r>
                          </w:p>
                          <w:p w:rsidR="006B7D3D" w:rsidRPr="003E03C6" w:rsidRDefault="006B7D3D" w:rsidP="003E03C6">
                            <w:pPr>
                              <w:spacing w:line="240" w:lineRule="exact"/>
                              <w:ind w:left="200" w:rightChars="-5" w:right="-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E03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・４年生の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  <w:bdr w:val="single" w:sz="4" w:space="0" w:color="auto"/>
                              </w:rPr>
                              <w:t>校外学習は１１月20日（水）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です。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  <w:u w:val="double"/>
                              </w:rPr>
                              <w:t>お弁当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が必要です。他学年が校外学習でお弁当の日でも、４年生は給食がありますので、お弁当は必要ありません。当日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1"/>
                              </w:rPr>
                              <w:t>の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登校は、いつも通り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double"/>
                              </w:rPr>
                              <w:t>通学班登校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です。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下校は、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水曜日ですが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double"/>
                              </w:rPr>
                              <w:t>15: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double"/>
                              </w:rPr>
                              <w:t>45頃の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double"/>
                              </w:rPr>
                              <w:t>学年下校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予定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に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なります。道路状況によって時間が前後しますので、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ご了承ください</w:t>
                            </w:r>
                            <w:r w:rsidRPr="003E03C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" o:spid="_x0000_s1030" type="#_x0000_t109" style="position:absolute;left:0;text-align:left;margin-left:-1.6pt;margin-top:9.95pt;width:524.25pt;height:88.8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7D3D" w:rsidRPr="0090591E" w:rsidRDefault="006B7D3D" w:rsidP="003E03C6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90591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お知らせ</w:t>
                      </w:r>
                    </w:p>
                    <w:p w:rsidR="006B7D3D" w:rsidRPr="003E03C6" w:rsidRDefault="006B7D3D" w:rsidP="003E03C6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・注文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された方に、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val="double"/>
                        </w:rPr>
                        <w:t>彫刻刀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を順次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配布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しています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。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ケースは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もちろん、一本一本に記名を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するように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お子さんに伝えました。確認をお願いします。授業で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必要になるまでは、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家で保管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して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ください。</w:t>
                      </w:r>
                    </w:p>
                    <w:p w:rsidR="006B7D3D" w:rsidRPr="003E03C6" w:rsidRDefault="006B7D3D" w:rsidP="003E03C6">
                      <w:pPr>
                        <w:spacing w:line="240" w:lineRule="exact"/>
                        <w:ind w:left="200" w:rightChars="-5" w:right="-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E03C6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・４年生の</w:t>
                      </w:r>
                      <w:r w:rsidRPr="003E03C6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  <w:bdr w:val="single" w:sz="4" w:space="0" w:color="auto"/>
                        </w:rPr>
                        <w:t>校外学習は１１月20日（水）</w:t>
                      </w:r>
                      <w:r w:rsidRPr="003E03C6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です。</w:t>
                      </w:r>
                      <w:r w:rsidRPr="003E03C6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  <w:u w:val="double"/>
                        </w:rPr>
                        <w:t>お弁当</w:t>
                      </w:r>
                      <w:r w:rsidRPr="003E03C6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が必要です。他学年が校外学習でお弁当の日でも、４年生は給食がありますので、お弁当は必要ありません。当日</w:t>
                      </w:r>
                      <w:r w:rsidRPr="003E03C6"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1"/>
                        </w:rPr>
                        <w:t>の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登校は、いつも通り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の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val="double"/>
                        </w:rPr>
                        <w:t>通学班登校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です。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下校は、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水曜日ですが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val="double"/>
                        </w:rPr>
                        <w:t>15: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u w:val="double"/>
                        </w:rPr>
                        <w:t>45頃の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  <w:u w:val="double"/>
                        </w:rPr>
                        <w:t>学年下校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の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予定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に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なります。道路状況によって時間が前後しますので、</w:t>
                      </w:r>
                      <w:r w:rsidRPr="003E03C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ご了承ください</w:t>
                      </w:r>
                      <w:r w:rsidRPr="003E03C6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75C" w:rsidRDefault="00A8475C" w:rsidP="003E03C6">
      <w:pPr>
        <w:spacing w:line="260" w:lineRule="exact"/>
        <w:ind w:rightChars="-5" w:right="-10"/>
        <w:rPr>
          <w:rFonts w:asciiTheme="minorEastAsia" w:hAnsiTheme="minorEastAsia" w:cs="Times New Roman"/>
          <w:szCs w:val="21"/>
        </w:rPr>
      </w:pPr>
    </w:p>
    <w:p w:rsidR="00AF1BD6" w:rsidRPr="00A8475C" w:rsidRDefault="00AF1BD6" w:rsidP="003E03C6">
      <w:pPr>
        <w:spacing w:line="260" w:lineRule="exact"/>
        <w:ind w:left="210" w:rightChars="-5" w:right="-10"/>
        <w:rPr>
          <w:rFonts w:asciiTheme="minorEastAsia" w:hAnsiTheme="minorEastAsia" w:cs="Times New Roman"/>
          <w:szCs w:val="21"/>
        </w:rPr>
      </w:pPr>
    </w:p>
    <w:sectPr w:rsidR="00AF1BD6" w:rsidRPr="00A8475C" w:rsidSect="0035706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3D" w:rsidRDefault="006B7D3D" w:rsidP="0059141A">
      <w:r>
        <w:separator/>
      </w:r>
    </w:p>
  </w:endnote>
  <w:endnote w:type="continuationSeparator" w:id="0">
    <w:p w:rsidR="006B7D3D" w:rsidRDefault="006B7D3D" w:rsidP="0059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3D" w:rsidRDefault="006B7D3D" w:rsidP="0059141A">
      <w:r>
        <w:separator/>
      </w:r>
    </w:p>
  </w:footnote>
  <w:footnote w:type="continuationSeparator" w:id="0">
    <w:p w:rsidR="006B7D3D" w:rsidRDefault="006B7D3D" w:rsidP="0059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46F"/>
    <w:multiLevelType w:val="hybridMultilevel"/>
    <w:tmpl w:val="F4CE3744"/>
    <w:lvl w:ilvl="0" w:tplc="CBCA928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6C7B1C"/>
    <w:multiLevelType w:val="hybridMultilevel"/>
    <w:tmpl w:val="829C2DC6"/>
    <w:lvl w:ilvl="0" w:tplc="8B9415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9775E"/>
    <w:multiLevelType w:val="hybridMultilevel"/>
    <w:tmpl w:val="2098E85C"/>
    <w:lvl w:ilvl="0" w:tplc="9560F5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10AF2"/>
    <w:multiLevelType w:val="hybridMultilevel"/>
    <w:tmpl w:val="809A2C02"/>
    <w:lvl w:ilvl="0" w:tplc="7AE8ADD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A5312A5"/>
    <w:multiLevelType w:val="hybridMultilevel"/>
    <w:tmpl w:val="4F48D11C"/>
    <w:lvl w:ilvl="0" w:tplc="8F649A6A"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5" w15:restartNumberingAfterBreak="0">
    <w:nsid w:val="56647787"/>
    <w:multiLevelType w:val="hybridMultilevel"/>
    <w:tmpl w:val="6B16A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AE52BB"/>
    <w:multiLevelType w:val="hybridMultilevel"/>
    <w:tmpl w:val="CCEC0442"/>
    <w:lvl w:ilvl="0" w:tplc="E182B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7"/>
    <w:rsid w:val="00005933"/>
    <w:rsid w:val="00015607"/>
    <w:rsid w:val="00016110"/>
    <w:rsid w:val="0002478E"/>
    <w:rsid w:val="00033EFF"/>
    <w:rsid w:val="000345C9"/>
    <w:rsid w:val="00070BA2"/>
    <w:rsid w:val="0007554B"/>
    <w:rsid w:val="00083C78"/>
    <w:rsid w:val="00084626"/>
    <w:rsid w:val="00095D4B"/>
    <w:rsid w:val="000B1EA6"/>
    <w:rsid w:val="000B2209"/>
    <w:rsid w:val="000D2131"/>
    <w:rsid w:val="000E0169"/>
    <w:rsid w:val="000E4D21"/>
    <w:rsid w:val="000F61BC"/>
    <w:rsid w:val="001012DE"/>
    <w:rsid w:val="00120750"/>
    <w:rsid w:val="00125817"/>
    <w:rsid w:val="00126CFC"/>
    <w:rsid w:val="00154A59"/>
    <w:rsid w:val="001777FF"/>
    <w:rsid w:val="00190450"/>
    <w:rsid w:val="0019220E"/>
    <w:rsid w:val="001A6490"/>
    <w:rsid w:val="001A689C"/>
    <w:rsid w:val="001A702D"/>
    <w:rsid w:val="001A7737"/>
    <w:rsid w:val="001A777E"/>
    <w:rsid w:val="001B629D"/>
    <w:rsid w:val="001C55B3"/>
    <w:rsid w:val="001C61AF"/>
    <w:rsid w:val="001E1DC1"/>
    <w:rsid w:val="001E2913"/>
    <w:rsid w:val="001F3FA0"/>
    <w:rsid w:val="00213A14"/>
    <w:rsid w:val="002278A2"/>
    <w:rsid w:val="00252EAB"/>
    <w:rsid w:val="00282209"/>
    <w:rsid w:val="0028320D"/>
    <w:rsid w:val="00283B83"/>
    <w:rsid w:val="00285544"/>
    <w:rsid w:val="00297269"/>
    <w:rsid w:val="00297A4B"/>
    <w:rsid w:val="002B5120"/>
    <w:rsid w:val="002B6263"/>
    <w:rsid w:val="002C5E5D"/>
    <w:rsid w:val="002E5832"/>
    <w:rsid w:val="002F7AE6"/>
    <w:rsid w:val="00333E83"/>
    <w:rsid w:val="0035468A"/>
    <w:rsid w:val="00357063"/>
    <w:rsid w:val="00360E6F"/>
    <w:rsid w:val="003651AB"/>
    <w:rsid w:val="003B0CD5"/>
    <w:rsid w:val="003D4BE4"/>
    <w:rsid w:val="003E03C6"/>
    <w:rsid w:val="003F7231"/>
    <w:rsid w:val="00472175"/>
    <w:rsid w:val="00475243"/>
    <w:rsid w:val="004A065F"/>
    <w:rsid w:val="004B57C7"/>
    <w:rsid w:val="004C4961"/>
    <w:rsid w:val="004C5094"/>
    <w:rsid w:val="0051083F"/>
    <w:rsid w:val="00537CD1"/>
    <w:rsid w:val="0057204F"/>
    <w:rsid w:val="00585090"/>
    <w:rsid w:val="005862BC"/>
    <w:rsid w:val="0059141A"/>
    <w:rsid w:val="0059780D"/>
    <w:rsid w:val="005A3003"/>
    <w:rsid w:val="005B27CC"/>
    <w:rsid w:val="005B49A6"/>
    <w:rsid w:val="005E5220"/>
    <w:rsid w:val="005F06F5"/>
    <w:rsid w:val="00600C00"/>
    <w:rsid w:val="00605CD3"/>
    <w:rsid w:val="00615309"/>
    <w:rsid w:val="006202BB"/>
    <w:rsid w:val="00624467"/>
    <w:rsid w:val="006361FB"/>
    <w:rsid w:val="00655B86"/>
    <w:rsid w:val="00660202"/>
    <w:rsid w:val="006847F4"/>
    <w:rsid w:val="006A0061"/>
    <w:rsid w:val="006B3446"/>
    <w:rsid w:val="006B7D3D"/>
    <w:rsid w:val="006C1DF5"/>
    <w:rsid w:val="006C2BD9"/>
    <w:rsid w:val="006D2690"/>
    <w:rsid w:val="006D6B86"/>
    <w:rsid w:val="006E4550"/>
    <w:rsid w:val="006F018A"/>
    <w:rsid w:val="006F12AE"/>
    <w:rsid w:val="006F320F"/>
    <w:rsid w:val="00700601"/>
    <w:rsid w:val="00701C4E"/>
    <w:rsid w:val="00711A9B"/>
    <w:rsid w:val="00752A02"/>
    <w:rsid w:val="007701DD"/>
    <w:rsid w:val="007726E1"/>
    <w:rsid w:val="0078208B"/>
    <w:rsid w:val="00785F74"/>
    <w:rsid w:val="007F7310"/>
    <w:rsid w:val="00805203"/>
    <w:rsid w:val="0081223A"/>
    <w:rsid w:val="00820728"/>
    <w:rsid w:val="00835C7D"/>
    <w:rsid w:val="00840759"/>
    <w:rsid w:val="00844997"/>
    <w:rsid w:val="0086005E"/>
    <w:rsid w:val="0086406E"/>
    <w:rsid w:val="00890FC4"/>
    <w:rsid w:val="008974D6"/>
    <w:rsid w:val="008B3250"/>
    <w:rsid w:val="008B6D6F"/>
    <w:rsid w:val="008E3255"/>
    <w:rsid w:val="008F59A5"/>
    <w:rsid w:val="008F59CE"/>
    <w:rsid w:val="00903E19"/>
    <w:rsid w:val="0090591E"/>
    <w:rsid w:val="00905EA4"/>
    <w:rsid w:val="00916DAA"/>
    <w:rsid w:val="00930CF3"/>
    <w:rsid w:val="00971607"/>
    <w:rsid w:val="009729D9"/>
    <w:rsid w:val="00972FA5"/>
    <w:rsid w:val="0099164D"/>
    <w:rsid w:val="00993484"/>
    <w:rsid w:val="00996288"/>
    <w:rsid w:val="009B0018"/>
    <w:rsid w:val="009B6B03"/>
    <w:rsid w:val="009C1FCB"/>
    <w:rsid w:val="009F009E"/>
    <w:rsid w:val="009F2FA6"/>
    <w:rsid w:val="009F3B1B"/>
    <w:rsid w:val="009F553E"/>
    <w:rsid w:val="00A202D2"/>
    <w:rsid w:val="00A40277"/>
    <w:rsid w:val="00A618FE"/>
    <w:rsid w:val="00A65E22"/>
    <w:rsid w:val="00A744DA"/>
    <w:rsid w:val="00A750B1"/>
    <w:rsid w:val="00A8475C"/>
    <w:rsid w:val="00AA4352"/>
    <w:rsid w:val="00AC236F"/>
    <w:rsid w:val="00AC4CF2"/>
    <w:rsid w:val="00AD303F"/>
    <w:rsid w:val="00AD4345"/>
    <w:rsid w:val="00AF1BD6"/>
    <w:rsid w:val="00B11040"/>
    <w:rsid w:val="00B331C4"/>
    <w:rsid w:val="00B54AFE"/>
    <w:rsid w:val="00B63CFF"/>
    <w:rsid w:val="00B70E5E"/>
    <w:rsid w:val="00B71840"/>
    <w:rsid w:val="00B76FB0"/>
    <w:rsid w:val="00BA2193"/>
    <w:rsid w:val="00BA6D82"/>
    <w:rsid w:val="00BC33C8"/>
    <w:rsid w:val="00BD16AE"/>
    <w:rsid w:val="00BE092A"/>
    <w:rsid w:val="00BE4D5D"/>
    <w:rsid w:val="00BE7006"/>
    <w:rsid w:val="00BF561A"/>
    <w:rsid w:val="00C1377C"/>
    <w:rsid w:val="00C25612"/>
    <w:rsid w:val="00C6560E"/>
    <w:rsid w:val="00C81A6D"/>
    <w:rsid w:val="00C94A44"/>
    <w:rsid w:val="00C9728D"/>
    <w:rsid w:val="00CA1AA7"/>
    <w:rsid w:val="00CA2A64"/>
    <w:rsid w:val="00CB544B"/>
    <w:rsid w:val="00CC51D8"/>
    <w:rsid w:val="00CD0959"/>
    <w:rsid w:val="00CD3C3F"/>
    <w:rsid w:val="00CD627D"/>
    <w:rsid w:val="00CE5840"/>
    <w:rsid w:val="00D36363"/>
    <w:rsid w:val="00D463A4"/>
    <w:rsid w:val="00D5061A"/>
    <w:rsid w:val="00DA79AE"/>
    <w:rsid w:val="00DB1F78"/>
    <w:rsid w:val="00DC57F3"/>
    <w:rsid w:val="00DE4FCD"/>
    <w:rsid w:val="00DF7624"/>
    <w:rsid w:val="00E043F9"/>
    <w:rsid w:val="00E23E47"/>
    <w:rsid w:val="00E31EE4"/>
    <w:rsid w:val="00E54247"/>
    <w:rsid w:val="00E56A3A"/>
    <w:rsid w:val="00E609D4"/>
    <w:rsid w:val="00E62D88"/>
    <w:rsid w:val="00E66845"/>
    <w:rsid w:val="00E81F0C"/>
    <w:rsid w:val="00E94FAD"/>
    <w:rsid w:val="00EA52EB"/>
    <w:rsid w:val="00ED3FA7"/>
    <w:rsid w:val="00EE6239"/>
    <w:rsid w:val="00EE7E74"/>
    <w:rsid w:val="00EF5A5F"/>
    <w:rsid w:val="00F043BE"/>
    <w:rsid w:val="00F15FAD"/>
    <w:rsid w:val="00F3037D"/>
    <w:rsid w:val="00F3148C"/>
    <w:rsid w:val="00F31722"/>
    <w:rsid w:val="00F925F3"/>
    <w:rsid w:val="00F948FD"/>
    <w:rsid w:val="00F97D63"/>
    <w:rsid w:val="00FA1E4D"/>
    <w:rsid w:val="00FA6446"/>
    <w:rsid w:val="00FB12F6"/>
    <w:rsid w:val="00FB5B69"/>
    <w:rsid w:val="00FE2518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CA0DEB6-785A-48D4-A219-42CD37D9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4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8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41A"/>
  </w:style>
  <w:style w:type="paragraph" w:styleId="a8">
    <w:name w:val="footer"/>
    <w:basedOn w:val="a"/>
    <w:link w:val="a9"/>
    <w:uiPriority w:val="99"/>
    <w:unhideWhenUsed/>
    <w:rsid w:val="0059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41A"/>
  </w:style>
  <w:style w:type="paragraph" w:styleId="aa">
    <w:name w:val="List Paragraph"/>
    <w:basedOn w:val="a"/>
    <w:uiPriority w:val="34"/>
    <w:qFormat/>
    <w:rsid w:val="00E043F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278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A777E"/>
  </w:style>
  <w:style w:type="character" w:customStyle="1" w:styleId="ac">
    <w:name w:val="日付 (文字)"/>
    <w:basedOn w:val="a0"/>
    <w:link w:val="ab"/>
    <w:uiPriority w:val="99"/>
    <w:semiHidden/>
    <w:rsid w:val="001A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69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8113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821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318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866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005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0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BDEA-070B-426F-9A3A-C39C146F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A0C48ADC.dotm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　</cp:lastModifiedBy>
  <cp:revision>4</cp:revision>
  <cp:lastPrinted>2019-10-28T07:09:00Z</cp:lastPrinted>
  <dcterms:created xsi:type="dcterms:W3CDTF">2019-11-01T09:43:00Z</dcterms:created>
  <dcterms:modified xsi:type="dcterms:W3CDTF">2019-11-01T09:47:00Z</dcterms:modified>
</cp:coreProperties>
</file>