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84E43" w:rsidRDefault="00926F96">
      <w:pPr>
        <w:adjustRightInd/>
        <w:spacing w:line="212" w:lineRule="exact"/>
        <w:rPr>
          <w:rFonts w:ascii="ＭＳ 明朝" w:cs="Times New Roman"/>
        </w:rPr>
      </w:pPr>
      <w:r>
        <w:rPr>
          <w:rFonts w:ascii="ＭＳ 明朝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29845</wp:posOffset>
                </wp:positionV>
                <wp:extent cx="4182745" cy="1200150"/>
                <wp:effectExtent l="0" t="0" r="0" b="0"/>
                <wp:wrapNone/>
                <wp:docPr id="3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2745" cy="1200150"/>
                          <a:chOff x="1500" y="1306"/>
                          <a:chExt cx="6587" cy="1890"/>
                        </a:xfrm>
                      </wpg:grpSpPr>
                      <wps:wsp>
                        <wps:cNvPr id="40" name="WordArt 15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727" y="1410"/>
                            <a:ext cx="6360" cy="132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D4140" w:rsidRDefault="00FD4140" w:rsidP="00926F9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shadow/>
                                  <w:color w:val="000000"/>
                                  <w:sz w:val="72"/>
                                  <w:szCs w:val="72"/>
                                  <w14:shadow w14:blurRad="0" w14:dist="35941" w14:dir="2700000" w14:sx="100000" w14:sy="100000" w14:kx="0" w14:ky="0" w14:algn="ctr">
                                    <w14:srgbClr w14:val="875B0D">
                                      <w14:alpha w14:val="3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B2B2B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なかよし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FadeUp">
                            <a:avLst>
                              <a:gd name="adj" fmla="val 9991"/>
                            </a:avLst>
                          </a:prstTxWarp>
                          <a:spAutoFit/>
                        </wps:bodyPr>
                      </wps:wsp>
                      <wpg:grpSp>
                        <wpg:cNvPr id="41" name="Group 156"/>
                        <wpg:cNvGrpSpPr>
                          <a:grpSpLocks/>
                        </wpg:cNvGrpSpPr>
                        <wpg:grpSpPr bwMode="auto">
                          <a:xfrm>
                            <a:off x="1500" y="1306"/>
                            <a:ext cx="6254" cy="1890"/>
                            <a:chOff x="1500" y="1306"/>
                            <a:chExt cx="6254" cy="1890"/>
                          </a:xfrm>
                        </wpg:grpSpPr>
                        <pic:pic xmlns:pic="http://schemas.openxmlformats.org/drawingml/2006/picture">
                          <pic:nvPicPr>
                            <pic:cNvPr id="42" name="Picture 157" descr="illust260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00" y="1306"/>
                              <a:ext cx="801" cy="7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158" descr="illust260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65" y="1366"/>
                              <a:ext cx="689" cy="6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159" descr="illust260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75" y="2461"/>
                              <a:ext cx="675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160" descr="illust260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00" y="1306"/>
                              <a:ext cx="587" cy="5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161" descr="gakko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45" y="2391"/>
                              <a:ext cx="805" cy="8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left:0;text-align:left;margin-left:13.85pt;margin-top:2.35pt;width:329.35pt;height:94.5pt;z-index:251661312" coordorigin="1500,1306" coordsize="6587,1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55" o:spid="_x0000_s1027" type="#_x0000_t202" style="position:absolute;left:1727;top:1410;width:6360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<o:lock v:ext="edit" shapetype="t"/>
                  <v:textbox style="mso-fit-shape-to-text:t">
                    <w:txbxContent>
                      <w:p w:rsidR="00FD4140" w:rsidRDefault="00FD4140" w:rsidP="00926F96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hadow/>
                            <w:color w:val="000000"/>
                            <w:sz w:val="72"/>
                            <w:szCs w:val="72"/>
                            <w14:shadow w14:blurRad="0" w14:dist="35941" w14:dir="2700000" w14:sx="100000" w14:sy="100000" w14:kx="0" w14:ky="0" w14:algn="ctr">
                              <w14:srgbClr w14:val="875B0D">
                                <w14:alpha w14:val="3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B2B2B2"/>
                              </w14:solidFill>
                              <w14:prstDash w14:val="solid"/>
                              <w14:round/>
                            </w14:textOutline>
                          </w:rPr>
                          <w:t>なかよし</w:t>
                        </w:r>
                      </w:p>
                    </w:txbxContent>
                  </v:textbox>
                </v:shape>
                <v:group id="Group 156" o:spid="_x0000_s1028" style="position:absolute;left:1500;top:1306;width:6254;height:1890" coordorigin="1500,1306" coordsize="6254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7" o:spid="_x0000_s1029" type="#_x0000_t75" alt="illust26091" style="position:absolute;left:1500;top:1306;width:801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">
                    <v:imagedata r:id="rId13" o:title="illust26091"/>
                  </v:shape>
                  <v:shape id="Picture 158" o:spid="_x0000_s1030" type="#_x0000_t75" alt="illust26092" style="position:absolute;left:7065;top:1366;width:689;height: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">
                    <v:imagedata r:id="rId14" o:title="illust26092"/>
                  </v:shape>
                  <v:shape id="Picture 159" o:spid="_x0000_s1031" type="#_x0000_t75" alt="illust26093" style="position:absolute;left:2775;top:2461;width:675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">
                    <v:imagedata r:id="rId15" o:title="illust26093"/>
                  </v:shape>
                  <v:shape id="Picture 160" o:spid="_x0000_s1032" type="#_x0000_t75" alt="illust26094" style="position:absolute;left:6000;top:1306;width:587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">
                    <v:imagedata r:id="rId16" o:title="illust26094"/>
                  </v:shape>
                  <v:shape id="Picture 161" o:spid="_x0000_s1033" type="#_x0000_t75" alt="gakkoL" style="position:absolute;left:4445;top:2391;width:805;height: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">
                    <v:imagedata r:id="rId17" o:title="gakkoL" chromakey="white"/>
                  </v:shape>
                </v:group>
              </v:group>
            </w:pict>
          </mc:Fallback>
        </mc:AlternateContent>
      </w:r>
      <w:r>
        <w:rPr>
          <w:rFonts w:asci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-51435</wp:posOffset>
                </wp:positionV>
                <wp:extent cx="6324600" cy="1271905"/>
                <wp:effectExtent l="26035" t="22225" r="21590" b="20320"/>
                <wp:wrapNone/>
                <wp:docPr id="38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271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99598A" id="AutoShape 145" o:spid="_x0000_s1026" style="position:absolute;left:0;text-align:left;margin-left:-5.15pt;margin-top:-4.05pt;width:498pt;height:100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" strokeweight="3pt">
                <v:stroke linestyle="thinThin"/>
                <v:textbox inset="5.85pt,.7pt,5.85pt,.7pt"/>
              </v:roundrect>
            </w:pict>
          </mc:Fallback>
        </mc:AlternateContent>
      </w:r>
    </w:p>
    <w:p w:rsidR="00A84E43" w:rsidRDefault="00926F96">
      <w:pPr>
        <w:adjustRightInd/>
        <w:spacing w:line="962" w:lineRule="exact"/>
        <w:rPr>
          <w:rFonts w:ascii="ＭＳ 明朝" w:cs="Times New Roman"/>
        </w:rPr>
      </w:pPr>
      <w:r>
        <w:rPr>
          <w:rFonts w:ascii="ＭＳ 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67944</wp:posOffset>
                </wp:positionV>
                <wp:extent cx="1590675" cy="828675"/>
                <wp:effectExtent l="0" t="0" r="9525" b="9525"/>
                <wp:wrapNone/>
                <wp:docPr id="3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140" w:rsidRDefault="00FD4140" w:rsidP="0043648B">
                            <w:r>
                              <w:rPr>
                                <w:rFonts w:hint="eastAsia"/>
                              </w:rPr>
                              <w:t>精華小学校　１年生</w:t>
                            </w:r>
                          </w:p>
                          <w:p w:rsidR="00FD4140" w:rsidRDefault="00FD4140" w:rsidP="0043648B">
                            <w:r>
                              <w:rPr>
                                <w:rFonts w:hint="eastAsia"/>
                              </w:rPr>
                              <w:t xml:space="preserve">　学年通信</w:t>
                            </w:r>
                          </w:p>
                          <w:p w:rsidR="00FD4140" w:rsidRDefault="00FD4140" w:rsidP="0043648B">
                            <w:r>
                              <w:rPr>
                                <w:rFonts w:hint="eastAsia"/>
                              </w:rPr>
                              <w:t>令和元年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FD4140" w:rsidRDefault="00FD4140" w:rsidP="0043648B">
                            <w:r>
                              <w:rPr>
                                <w:rFonts w:hint="eastAsia"/>
                              </w:rPr>
                              <w:t xml:space="preserve">　№　</w:t>
                            </w:r>
                            <w:r>
                              <w:rPr>
                                <w:rFonts w:hint="eastAsia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4" type="#_x0000_t202" style="position:absolute;left:0;text-align:left;margin-left:74.05pt;margin-top:5.35pt;width:125.25pt;height:6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6r4hAIAABc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" stroked="f">
                <v:textbox inset="5.85pt,.7pt,5.85pt,.7pt">
                  <w:txbxContent>
                    <w:p w:rsidR="00FD4140" w:rsidRDefault="00FD4140" w:rsidP="0043648B">
                      <w:r>
                        <w:rPr>
                          <w:rFonts w:hint="eastAsia"/>
                        </w:rPr>
                        <w:t>精華小学校　１年生</w:t>
                      </w:r>
                    </w:p>
                    <w:p w:rsidR="00FD4140" w:rsidRDefault="00FD4140" w:rsidP="0043648B">
                      <w:r>
                        <w:rPr>
                          <w:rFonts w:hint="eastAsia"/>
                        </w:rPr>
                        <w:t xml:space="preserve">　学年通信</w:t>
                      </w:r>
                    </w:p>
                    <w:p w:rsidR="00FD4140" w:rsidRDefault="00FD4140" w:rsidP="0043648B">
                      <w:r>
                        <w:rPr>
                          <w:rFonts w:hint="eastAsia"/>
                        </w:rPr>
                        <w:t>令和元年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金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FD4140" w:rsidRDefault="00FD4140" w:rsidP="0043648B">
                      <w:r>
                        <w:rPr>
                          <w:rFonts w:hint="eastAsia"/>
                        </w:rPr>
                        <w:t xml:space="preserve">　№　</w:t>
                      </w:r>
                      <w:r>
                        <w:rPr>
                          <w:rFonts w:hint="eastAsia"/>
                        </w:rPr>
                        <w:t>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E43">
        <w:rPr>
          <w:rFonts w:ascii="ＭＳ 明朝" w:hint="eastAsia"/>
          <w:sz w:val="40"/>
          <w:szCs w:val="40"/>
        </w:rPr>
        <w:t xml:space="preserve">　　</w:t>
      </w:r>
      <w:r w:rsidR="00A84E43">
        <w:rPr>
          <w:rFonts w:ascii="ＭＳ 明朝" w:eastAsia="ＤＨＰ平成明朝体W7" w:cs="ＤＨＰ平成明朝体W7" w:hint="eastAsia"/>
          <w:sz w:val="40"/>
          <w:szCs w:val="40"/>
        </w:rPr>
        <w:t xml:space="preserve">　</w:t>
      </w:r>
      <w:r w:rsidR="00A84E43">
        <w:rPr>
          <w:rFonts w:ascii="ＤＨＰ平成明朝体W7" w:hAnsi="ＤＨＰ平成明朝体W7" w:cs="ＤＨＰ平成明朝体W7"/>
          <w:spacing w:val="2"/>
          <w:sz w:val="96"/>
          <w:szCs w:val="96"/>
        </w:rPr>
        <w:t xml:space="preserve"> </w:t>
      </w:r>
    </w:p>
    <w:p w:rsidR="00A84E43" w:rsidRDefault="00A84E43">
      <w:pPr>
        <w:adjustRightInd/>
        <w:spacing w:line="212" w:lineRule="exact"/>
        <w:rPr>
          <w:rFonts w:ascii="ＭＳ 明朝" w:cs="Times New Roman"/>
        </w:rPr>
      </w:pPr>
    </w:p>
    <w:p w:rsidR="0083196A" w:rsidRDefault="00CF23F7" w:rsidP="00C768FA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4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388620</wp:posOffset>
            </wp:positionV>
            <wp:extent cx="3886200" cy="762000"/>
            <wp:effectExtent l="0" t="0" r="0" b="0"/>
            <wp:wrapNone/>
            <wp:docPr id="5" name="Picture 54" descr="IMG6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4" descr="IMG6471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62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535940</wp:posOffset>
                </wp:positionV>
                <wp:extent cx="3031490" cy="457200"/>
                <wp:effectExtent l="0" t="0" r="0" b="0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140" w:rsidRDefault="00FD4140" w:rsidP="00D37FE1">
                            <w:pPr>
                              <w:adjustRightInd/>
                              <w:spacing w:line="630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bCs/>
                                <w:snapToGrid w:val="0"/>
                                <w:sz w:val="48"/>
                                <w:szCs w:val="48"/>
                              </w:rPr>
                              <w:t>がくしゅうのよてい</w:t>
                            </w:r>
                          </w:p>
                        </w:txbxContent>
                      </wps:txbx>
                      <wps:bodyPr rot="0" vert="horz" wrap="square" lIns="74160" tIns="8640" rIns="74160" bIns="86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35" type="#_x0000_t202" style="position:absolute;left:0;text-align:left;margin-left:152.05pt;margin-top:42.2pt;width:238.7pt;height:36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6FhQIAABU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" stroked="f">
                <v:textbox inset="2.06mm,.24mm,2.06mm,.24mm">
                  <w:txbxContent>
                    <w:p w:rsidR="00FD4140" w:rsidRDefault="00FD4140" w:rsidP="00D37FE1">
                      <w:pPr>
                        <w:adjustRightInd/>
                        <w:spacing w:line="630" w:lineRule="exact"/>
                        <w:rPr>
                          <w:rFonts w:ascii="ＭＳ 明朝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hint="eastAsia"/>
                          <w:b/>
                          <w:bCs/>
                          <w:snapToGrid w:val="0"/>
                          <w:sz w:val="48"/>
                          <w:szCs w:val="48"/>
                        </w:rPr>
                        <w:t>がくしゅうのよてい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535940</wp:posOffset>
                </wp:positionV>
                <wp:extent cx="1052830" cy="510540"/>
                <wp:effectExtent l="0" t="0" r="0" b="22860"/>
                <wp:wrapNone/>
                <wp:docPr id="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830" cy="510540"/>
                          <a:chOff x="1362" y="1374"/>
                          <a:chExt cx="1658" cy="804"/>
                        </a:xfrm>
                      </wpg:grpSpPr>
                      <wps:wsp>
                        <wps:cNvPr id="8" name="Freeform 57"/>
                        <wps:cNvSpPr>
                          <a:spLocks noChangeArrowheads="1"/>
                        </wps:cNvSpPr>
                        <wps:spPr bwMode="auto">
                          <a:xfrm>
                            <a:off x="1364" y="1966"/>
                            <a:ext cx="1614" cy="206"/>
                          </a:xfrm>
                          <a:custGeom>
                            <a:avLst/>
                            <a:gdLst>
                              <a:gd name="T0" fmla="*/ 1614 w 1614"/>
                              <a:gd name="T1" fmla="*/ 20 h 206"/>
                              <a:gd name="T2" fmla="*/ 806 w 1614"/>
                              <a:gd name="T3" fmla="*/ 152 h 206"/>
                              <a:gd name="T4" fmla="*/ 0 w 1614"/>
                              <a:gd name="T5" fmla="*/ 20 h 206"/>
                              <a:gd name="T6" fmla="*/ 28 w 1614"/>
                              <a:gd name="T7" fmla="*/ 100 h 206"/>
                              <a:gd name="T8" fmla="*/ 754 w 1614"/>
                              <a:gd name="T9" fmla="*/ 206 h 206"/>
                              <a:gd name="T10" fmla="*/ 858 w 1614"/>
                              <a:gd name="T11" fmla="*/ 206 h 206"/>
                              <a:gd name="T12" fmla="*/ 1580 w 1614"/>
                              <a:gd name="T13" fmla="*/ 100 h 206"/>
                              <a:gd name="T14" fmla="*/ 1614 w 1614"/>
                              <a:gd name="T15" fmla="*/ 20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614" h="206">
                                <a:moveTo>
                                  <a:pt x="1614" y="20"/>
                                </a:moveTo>
                                <a:cubicBezTo>
                                  <a:pt x="1222" y="0"/>
                                  <a:pt x="894" y="68"/>
                                  <a:pt x="806" y="152"/>
                                </a:cubicBezTo>
                                <a:cubicBezTo>
                                  <a:pt x="638" y="20"/>
                                  <a:pt x="226" y="20"/>
                                  <a:pt x="0" y="20"/>
                                </a:cubicBezTo>
                                <a:cubicBezTo>
                                  <a:pt x="6" y="40"/>
                                  <a:pt x="20" y="76"/>
                                  <a:pt x="28" y="100"/>
                                </a:cubicBezTo>
                                <a:cubicBezTo>
                                  <a:pt x="234" y="94"/>
                                  <a:pt x="562" y="72"/>
                                  <a:pt x="754" y="206"/>
                                </a:cubicBezTo>
                                <a:cubicBezTo>
                                  <a:pt x="786" y="206"/>
                                  <a:pt x="828" y="206"/>
                                  <a:pt x="858" y="206"/>
                                </a:cubicBezTo>
                                <a:cubicBezTo>
                                  <a:pt x="1092" y="52"/>
                                  <a:pt x="1442" y="104"/>
                                  <a:pt x="1580" y="100"/>
                                </a:cubicBezTo>
                                <a:cubicBezTo>
                                  <a:pt x="1594" y="82"/>
                                  <a:pt x="1598" y="46"/>
                                  <a:pt x="1614" y="20"/>
                                </a:cubicBezTo>
                              </a:path>
                            </a:pathLst>
                          </a:custGeom>
                          <a:solidFill>
                            <a:srgbClr val="66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8"/>
                        <wps:cNvSpPr>
                          <a:spLocks noChangeArrowheads="1"/>
                        </wps:cNvSpPr>
                        <wps:spPr bwMode="auto">
                          <a:xfrm>
                            <a:off x="1362" y="1374"/>
                            <a:ext cx="1612" cy="744"/>
                          </a:xfrm>
                          <a:custGeom>
                            <a:avLst/>
                            <a:gdLst>
                              <a:gd name="T0" fmla="*/ 806 w 1612"/>
                              <a:gd name="T1" fmla="*/ 744 h 744"/>
                              <a:gd name="T2" fmla="*/ 0 w 1612"/>
                              <a:gd name="T3" fmla="*/ 612 h 744"/>
                              <a:gd name="T4" fmla="*/ 160 w 1612"/>
                              <a:gd name="T5" fmla="*/ 24 h 744"/>
                              <a:gd name="T6" fmla="*/ 806 w 1612"/>
                              <a:gd name="T7" fmla="*/ 120 h 744"/>
                              <a:gd name="T8" fmla="*/ 1454 w 1612"/>
                              <a:gd name="T9" fmla="*/ 24 h 744"/>
                              <a:gd name="T10" fmla="*/ 1612 w 1612"/>
                              <a:gd name="T11" fmla="*/ 612 h 744"/>
                              <a:gd name="T12" fmla="*/ 806 w 1612"/>
                              <a:gd name="T13" fmla="*/ 744 h 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12" h="744">
                                <a:moveTo>
                                  <a:pt x="806" y="744"/>
                                </a:moveTo>
                                <a:cubicBezTo>
                                  <a:pt x="638" y="610"/>
                                  <a:pt x="226" y="610"/>
                                  <a:pt x="0" y="612"/>
                                </a:cubicBezTo>
                                <a:cubicBezTo>
                                  <a:pt x="16" y="562"/>
                                  <a:pt x="136" y="110"/>
                                  <a:pt x="160" y="24"/>
                                </a:cubicBezTo>
                                <a:cubicBezTo>
                                  <a:pt x="362" y="0"/>
                                  <a:pt x="654" y="28"/>
                                  <a:pt x="806" y="120"/>
                                </a:cubicBezTo>
                                <a:cubicBezTo>
                                  <a:pt x="960" y="28"/>
                                  <a:pt x="1252" y="0"/>
                                  <a:pt x="1454" y="24"/>
                                </a:cubicBezTo>
                                <a:cubicBezTo>
                                  <a:pt x="1476" y="110"/>
                                  <a:pt x="1598" y="562"/>
                                  <a:pt x="1612" y="612"/>
                                </a:cubicBezTo>
                                <a:cubicBezTo>
                                  <a:pt x="1536" y="612"/>
                                  <a:pt x="1010" y="586"/>
                                  <a:pt x="806" y="74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1362" y="1988"/>
                            <a:ext cx="1612" cy="182"/>
                          </a:xfrm>
                          <a:custGeom>
                            <a:avLst/>
                            <a:gdLst>
                              <a:gd name="T0" fmla="*/ 0 w 1612"/>
                              <a:gd name="T1" fmla="*/ 0 h 182"/>
                              <a:gd name="T2" fmla="*/ 30 w 1612"/>
                              <a:gd name="T3" fmla="*/ 78 h 182"/>
                              <a:gd name="T4" fmla="*/ 756 w 1612"/>
                              <a:gd name="T5" fmla="*/ 182 h 182"/>
                              <a:gd name="T6" fmla="*/ 858 w 1612"/>
                              <a:gd name="T7" fmla="*/ 182 h 182"/>
                              <a:gd name="T8" fmla="*/ 1582 w 1612"/>
                              <a:gd name="T9" fmla="*/ 78 h 182"/>
                              <a:gd name="T10" fmla="*/ 1612 w 1612"/>
                              <a:gd name="T11" fmla="*/ 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12" h="182">
                                <a:moveTo>
                                  <a:pt x="0" y="0"/>
                                </a:moveTo>
                                <a:cubicBezTo>
                                  <a:pt x="6" y="20"/>
                                  <a:pt x="20" y="54"/>
                                  <a:pt x="30" y="78"/>
                                </a:cubicBezTo>
                                <a:cubicBezTo>
                                  <a:pt x="234" y="70"/>
                                  <a:pt x="564" y="50"/>
                                  <a:pt x="756" y="182"/>
                                </a:cubicBezTo>
                                <a:cubicBezTo>
                                  <a:pt x="786" y="182"/>
                                  <a:pt x="828" y="182"/>
                                  <a:pt x="858" y="182"/>
                                </a:cubicBezTo>
                                <a:cubicBezTo>
                                  <a:pt x="1066" y="36"/>
                                  <a:pt x="1498" y="74"/>
                                  <a:pt x="1582" y="78"/>
                                </a:cubicBezTo>
                                <a:cubicBezTo>
                                  <a:pt x="1592" y="54"/>
                                  <a:pt x="1608" y="20"/>
                                  <a:pt x="1612" y="0"/>
                                </a:cubicBezTo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1530" y="1630"/>
                            <a:ext cx="62" cy="270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70"/>
                              <a:gd name="T2" fmla="*/ 0 w 62"/>
                              <a:gd name="T3" fmla="*/ 27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" h="270">
                                <a:moveTo>
                                  <a:pt x="62" y="0"/>
                                </a:moveTo>
                                <a:cubicBezTo>
                                  <a:pt x="52" y="32"/>
                                  <a:pt x="4" y="234"/>
                                  <a:pt x="0" y="270"/>
                                </a:cubicBezTo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1632" y="1732"/>
                            <a:ext cx="34" cy="164"/>
                          </a:xfrm>
                          <a:custGeom>
                            <a:avLst/>
                            <a:gdLst>
                              <a:gd name="T0" fmla="*/ 36 w 36"/>
                              <a:gd name="T1" fmla="*/ 0 h 166"/>
                              <a:gd name="T2" fmla="*/ 0 w 36"/>
                              <a:gd name="T3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" h="166">
                                <a:moveTo>
                                  <a:pt x="36" y="0"/>
                                </a:moveTo>
                                <a:cubicBezTo>
                                  <a:pt x="28" y="28"/>
                                  <a:pt x="6" y="144"/>
                                  <a:pt x="0" y="166"/>
                                </a:cubicBezTo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2710" y="1448"/>
                            <a:ext cx="60" cy="268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270"/>
                              <a:gd name="T2" fmla="*/ 60 w 60"/>
                              <a:gd name="T3" fmla="*/ 27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270">
                                <a:moveTo>
                                  <a:pt x="0" y="0"/>
                                </a:moveTo>
                                <a:cubicBezTo>
                                  <a:pt x="8" y="32"/>
                                  <a:pt x="56" y="236"/>
                                  <a:pt x="60" y="270"/>
                                </a:cubicBezTo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2612" y="1452"/>
                            <a:ext cx="36" cy="166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166"/>
                              <a:gd name="T2" fmla="*/ 36 w 36"/>
                              <a:gd name="T3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" h="166">
                                <a:moveTo>
                                  <a:pt x="0" y="0"/>
                                </a:moveTo>
                                <a:cubicBezTo>
                                  <a:pt x="6" y="26"/>
                                  <a:pt x="28" y="142"/>
                                  <a:pt x="36" y="166"/>
                                </a:cubicBezTo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2494" y="1454"/>
                            <a:ext cx="26" cy="108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108"/>
                              <a:gd name="T2" fmla="*/ 26 w 26"/>
                              <a:gd name="T3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" h="108">
                                <a:moveTo>
                                  <a:pt x="0" y="0"/>
                                </a:moveTo>
                                <a:cubicBezTo>
                                  <a:pt x="8" y="18"/>
                                  <a:pt x="22" y="90"/>
                                  <a:pt x="26" y="108"/>
                                </a:cubicBezTo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168" y="1494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31500B" id="Group 56" o:spid="_x0000_s1026" style="position:absolute;left:0;text-align:left;margin-left:26.55pt;margin-top:42.2pt;width:82.9pt;height:40.2pt;z-index:251651072" coordorigin="1362,1374" coordsize="1658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">
                <v:shape id="Freeform 57" o:spid="_x0000_s1027" style="position:absolute;left:1364;top:1966;width:1614;height:206;visibility:visible;mso-wrap-style:square;v-text-anchor:top" coordsize="161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" path="m1614,20c1222,,894,68,806,152,638,20,226,20,,20v6,20,20,56,28,80c234,94,562,72,754,206v32,,74,,104,c1092,52,1442,104,1580,100v14,-18,18,-54,34,-80e" fillcolor="#6fc" stroked="f">
                  <v:path o:connecttype="custom" o:connectlocs="1614,20;806,152;0,20;28,100;754,206;858,206;1580,100;1614,20" o:connectangles="0,0,0,0,0,0,0,0"/>
                </v:shape>
                <v:shape id="Freeform 58" o:spid="_x0000_s1028" style="position:absolute;left:1362;top:1374;width:1612;height:744;visibility:visible;mso-wrap-style:square;v-text-anchor:top" coordsize="161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" path="m806,744c638,610,226,610,,612,16,562,136,110,160,24,362,,654,28,806,120,960,28,1252,,1454,24v22,86,144,538,158,588c1536,612,1010,586,806,744e" strokeweight=".4mm">
                  <v:path o:connecttype="custom" o:connectlocs="806,744;0,612;160,24;806,120;1454,24;1612,612;806,744" o:connectangles="0,0,0,0,0,0,0"/>
                </v:shape>
                <v:shape id="Freeform 59" o:spid="_x0000_s1029" style="position:absolute;left:1362;top:1988;width:1612;height:182;visibility:visible;mso-wrap-style:square;v-text-anchor:top" coordsize="161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" path="m,c6,20,20,54,30,78,234,70,564,50,756,182v30,,72,,102,c1066,36,1498,74,1582,78v10,-24,26,-58,30,-78e" filled="f" strokeweight=".4mm">
                  <v:path o:connecttype="custom" o:connectlocs="0,0;30,78;756,182;858,182;1582,78;1612,0" o:connectangles="0,0,0,0,0,0"/>
                </v:shape>
                <v:shape id="Freeform 60" o:spid="_x0000_s1030" style="position:absolute;left:1530;top:1630;width:62;height:270;visibility:visible;mso-wrap-style:square;v-text-anchor:top" coordsize="6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" path="m62,c52,32,4,234,,270e" filled="f" strokeweight=".4mm">
                  <v:path o:connecttype="custom" o:connectlocs="62,0;0,270" o:connectangles="0,0"/>
                </v:shape>
                <v:shape id="Freeform 61" o:spid="_x0000_s1031" style="position:absolute;left:1632;top:1732;width:34;height:164;visibility:visible;mso-wrap-style:square;v-text-anchor:top" coordsize="3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" path="m36,c28,28,6,144,,166e" filled="f" strokeweight=".4mm">
                  <v:path o:connecttype="custom" o:connectlocs="34,0;0,164" o:connectangles="0,0"/>
                </v:shape>
                <v:shape id="Freeform 62" o:spid="_x0000_s1032" style="position:absolute;left:2710;top:1448;width:60;height:268;visibility:visible;mso-wrap-style:square;v-text-anchor:top" coordsize="6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" path="m,c8,32,56,236,60,270e" filled="f" strokeweight=".4mm">
                  <v:path o:connecttype="custom" o:connectlocs="0,0;60,268" o:connectangles="0,0"/>
                </v:shape>
                <v:shape id="Freeform 63" o:spid="_x0000_s1033" style="position:absolute;left:2612;top:1452;width:36;height:166;visibility:visible;mso-wrap-style:square;v-text-anchor:top" coordsize="3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" path="m,c6,26,28,142,36,166e" filled="f" strokeweight=".4mm">
                  <v:path o:connecttype="custom" o:connectlocs="0,0;36,166" o:connectangles="0,0"/>
                </v:shape>
                <v:shape id="Freeform 64" o:spid="_x0000_s1034" style="position:absolute;left:2494;top:1454;width:26;height:108;visibility:visible;mso-wrap-style:square;v-text-anchor:top" coordsize="26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" path="m,c8,18,22,90,26,108e" filled="f" strokeweight=".4mm">
                  <v:path o:connecttype="custom" o:connectlocs="0,0;26,108" o:connectangles="0,0"/>
                </v:shape>
                <v:line id="Line 65" o:spid="_x0000_s1035" style="position:absolute;visibility:visible;mso-wrap-style:square" from="2168,1494" to="2168,2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" strokeweight=".4mm"/>
              </v:group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390525</wp:posOffset>
                </wp:positionV>
                <wp:extent cx="567690" cy="816610"/>
                <wp:effectExtent l="0" t="0" r="22860" b="2540"/>
                <wp:wrapNone/>
                <wp:docPr id="2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" cy="816610"/>
                          <a:chOff x="1636" y="1390"/>
                          <a:chExt cx="894" cy="1286"/>
                        </a:xfrm>
                      </wpg:grpSpPr>
                      <pic:pic xmlns:pic="http://schemas.openxmlformats.org/drawingml/2006/picture">
                        <pic:nvPicPr>
                          <pic:cNvPr id="27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6" y="1390"/>
                            <a:ext cx="428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Freeform 77"/>
                        <wps:cNvSpPr>
                          <a:spLocks noChangeArrowheads="1"/>
                        </wps:cNvSpPr>
                        <wps:spPr bwMode="auto">
                          <a:xfrm>
                            <a:off x="1960" y="1688"/>
                            <a:ext cx="96" cy="234"/>
                          </a:xfrm>
                          <a:custGeom>
                            <a:avLst/>
                            <a:gdLst>
                              <a:gd name="T0" fmla="*/ 58 w 96"/>
                              <a:gd name="T1" fmla="*/ 0 h 234"/>
                              <a:gd name="T2" fmla="*/ 20 w 96"/>
                              <a:gd name="T3" fmla="*/ 232 h 234"/>
                              <a:gd name="T4" fmla="*/ 70 w 96"/>
                              <a:gd name="T5" fmla="*/ 224 h 234"/>
                              <a:gd name="T6" fmla="*/ 96 w 96"/>
                              <a:gd name="T7" fmla="*/ 26 h 234"/>
                              <a:gd name="T8" fmla="*/ 58 w 96"/>
                              <a:gd name="T9" fmla="*/ 0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" h="234">
                                <a:moveTo>
                                  <a:pt x="58" y="0"/>
                                </a:moveTo>
                                <a:cubicBezTo>
                                  <a:pt x="6" y="36"/>
                                  <a:pt x="0" y="192"/>
                                  <a:pt x="20" y="232"/>
                                </a:cubicBezTo>
                                <a:cubicBezTo>
                                  <a:pt x="42" y="234"/>
                                  <a:pt x="58" y="228"/>
                                  <a:pt x="70" y="224"/>
                                </a:cubicBezTo>
                                <a:cubicBezTo>
                                  <a:pt x="52" y="190"/>
                                  <a:pt x="56" y="52"/>
                                  <a:pt x="96" y="26"/>
                                </a:cubicBezTo>
                                <a:cubicBezTo>
                                  <a:pt x="80" y="12"/>
                                  <a:pt x="72" y="8"/>
                                  <a:pt x="58" y="0"/>
                                </a:cubicBez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8"/>
                        <wps:cNvSpPr>
                          <a:spLocks noChangeArrowheads="1"/>
                        </wps:cNvSpPr>
                        <wps:spPr bwMode="auto">
                          <a:xfrm>
                            <a:off x="2148" y="1748"/>
                            <a:ext cx="84" cy="156"/>
                          </a:xfrm>
                          <a:custGeom>
                            <a:avLst/>
                            <a:gdLst>
                              <a:gd name="T0" fmla="*/ 0 w 86"/>
                              <a:gd name="T1" fmla="*/ 14 h 158"/>
                              <a:gd name="T2" fmla="*/ 30 w 86"/>
                              <a:gd name="T3" fmla="*/ 154 h 158"/>
                              <a:gd name="T4" fmla="*/ 80 w 86"/>
                              <a:gd name="T5" fmla="*/ 154 h 158"/>
                              <a:gd name="T6" fmla="*/ 46 w 86"/>
                              <a:gd name="T7" fmla="*/ 0 h 158"/>
                              <a:gd name="T8" fmla="*/ 0 w 86"/>
                              <a:gd name="T9" fmla="*/ 14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" h="158">
                                <a:moveTo>
                                  <a:pt x="0" y="14"/>
                                </a:moveTo>
                                <a:cubicBezTo>
                                  <a:pt x="16" y="34"/>
                                  <a:pt x="38" y="134"/>
                                  <a:pt x="30" y="154"/>
                                </a:cubicBezTo>
                                <a:cubicBezTo>
                                  <a:pt x="42" y="158"/>
                                  <a:pt x="66" y="154"/>
                                  <a:pt x="80" y="154"/>
                                </a:cubicBezTo>
                                <a:cubicBezTo>
                                  <a:pt x="86" y="132"/>
                                  <a:pt x="64" y="18"/>
                                  <a:pt x="46" y="0"/>
                                </a:cubicBezTo>
                                <a:cubicBezTo>
                                  <a:pt x="30" y="2"/>
                                  <a:pt x="18" y="6"/>
                                  <a:pt x="0" y="14"/>
                                </a:cubicBez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9"/>
                        <wps:cNvSpPr>
                          <a:spLocks noChangeArrowheads="1"/>
                        </wps:cNvSpPr>
                        <wps:spPr bwMode="auto">
                          <a:xfrm>
                            <a:off x="2306" y="1828"/>
                            <a:ext cx="112" cy="90"/>
                          </a:xfrm>
                          <a:custGeom>
                            <a:avLst/>
                            <a:gdLst>
                              <a:gd name="T0" fmla="*/ 0 w 112"/>
                              <a:gd name="T1" fmla="*/ 32 h 90"/>
                              <a:gd name="T2" fmla="*/ 80 w 112"/>
                              <a:gd name="T3" fmla="*/ 90 h 90"/>
                              <a:gd name="T4" fmla="*/ 112 w 112"/>
                              <a:gd name="T5" fmla="*/ 58 h 90"/>
                              <a:gd name="T6" fmla="*/ 32 w 112"/>
                              <a:gd name="T7" fmla="*/ 0 h 90"/>
                              <a:gd name="T8" fmla="*/ 0 w 112"/>
                              <a:gd name="T9" fmla="*/ 32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2" h="90">
                                <a:moveTo>
                                  <a:pt x="0" y="32"/>
                                </a:moveTo>
                                <a:cubicBezTo>
                                  <a:pt x="0" y="32"/>
                                  <a:pt x="80" y="90"/>
                                  <a:pt x="80" y="90"/>
                                </a:cubicBezTo>
                                <a:cubicBezTo>
                                  <a:pt x="80" y="90"/>
                                  <a:pt x="112" y="58"/>
                                  <a:pt x="112" y="58"/>
                                </a:cubicBezTo>
                                <a:cubicBezTo>
                                  <a:pt x="112" y="58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0" y="32"/>
                                  <a:pt x="0" y="32"/>
                                </a:cubicBezTo>
                              </a:path>
                            </a:pathLst>
                          </a:custGeom>
                          <a:solidFill>
                            <a:srgbClr val="66FFCC"/>
                          </a:solidFill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80"/>
                        <wps:cNvSpPr>
                          <a:spLocks noChangeArrowheads="1"/>
                        </wps:cNvSpPr>
                        <wps:spPr bwMode="auto">
                          <a:xfrm>
                            <a:off x="2294" y="1922"/>
                            <a:ext cx="252" cy="222"/>
                          </a:xfrm>
                          <a:custGeom>
                            <a:avLst/>
                            <a:gdLst>
                              <a:gd name="T0" fmla="*/ 0 w 250"/>
                              <a:gd name="T1" fmla="*/ 90 h 222"/>
                              <a:gd name="T2" fmla="*/ 162 w 250"/>
                              <a:gd name="T3" fmla="*/ 12 h 222"/>
                              <a:gd name="T4" fmla="*/ 168 w 250"/>
                              <a:gd name="T5" fmla="*/ 222 h 222"/>
                              <a:gd name="T6" fmla="*/ 126 w 250"/>
                              <a:gd name="T7" fmla="*/ 202 h 222"/>
                              <a:gd name="T8" fmla="*/ 166 w 250"/>
                              <a:gd name="T9" fmla="*/ 58 h 222"/>
                              <a:gd name="T10" fmla="*/ 36 w 250"/>
                              <a:gd name="T11" fmla="*/ 114 h 222"/>
                              <a:gd name="T12" fmla="*/ 0 w 250"/>
                              <a:gd name="T13" fmla="*/ 90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22">
                                <a:moveTo>
                                  <a:pt x="0" y="90"/>
                                </a:moveTo>
                                <a:cubicBezTo>
                                  <a:pt x="40" y="38"/>
                                  <a:pt x="94" y="0"/>
                                  <a:pt x="162" y="12"/>
                                </a:cubicBezTo>
                                <a:cubicBezTo>
                                  <a:pt x="250" y="26"/>
                                  <a:pt x="226" y="146"/>
                                  <a:pt x="168" y="222"/>
                                </a:cubicBezTo>
                                <a:cubicBezTo>
                                  <a:pt x="148" y="216"/>
                                  <a:pt x="136" y="210"/>
                                  <a:pt x="126" y="202"/>
                                </a:cubicBezTo>
                                <a:cubicBezTo>
                                  <a:pt x="172" y="138"/>
                                  <a:pt x="180" y="74"/>
                                  <a:pt x="166" y="58"/>
                                </a:cubicBezTo>
                                <a:cubicBezTo>
                                  <a:pt x="148" y="42"/>
                                  <a:pt x="80" y="58"/>
                                  <a:pt x="36" y="114"/>
                                </a:cubicBezTo>
                                <a:cubicBezTo>
                                  <a:pt x="24" y="104"/>
                                  <a:pt x="12" y="98"/>
                                  <a:pt x="0" y="90"/>
                                </a:cubicBezTo>
                              </a:path>
                            </a:pathLst>
                          </a:custGeom>
                          <a:solidFill>
                            <a:srgbClr val="66FFCC"/>
                          </a:solidFill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81"/>
                        <wps:cNvSpPr>
                          <a:spLocks noChangeArrowheads="1"/>
                        </wps:cNvSpPr>
                        <wps:spPr bwMode="auto">
                          <a:xfrm>
                            <a:off x="1988" y="2020"/>
                            <a:ext cx="88" cy="102"/>
                          </a:xfrm>
                          <a:custGeom>
                            <a:avLst/>
                            <a:gdLst>
                              <a:gd name="T0" fmla="*/ 0 w 86"/>
                              <a:gd name="T1" fmla="*/ 18 h 100"/>
                              <a:gd name="T2" fmla="*/ 40 w 86"/>
                              <a:gd name="T3" fmla="*/ 100 h 100"/>
                              <a:gd name="T4" fmla="*/ 86 w 86"/>
                              <a:gd name="T5" fmla="*/ 84 h 100"/>
                              <a:gd name="T6" fmla="*/ 46 w 86"/>
                              <a:gd name="T7" fmla="*/ 0 h 100"/>
                              <a:gd name="T8" fmla="*/ 0 w 86"/>
                              <a:gd name="T9" fmla="*/ 1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" h="100">
                                <a:moveTo>
                                  <a:pt x="0" y="18"/>
                                </a:moveTo>
                                <a:cubicBezTo>
                                  <a:pt x="0" y="18"/>
                                  <a:pt x="40" y="100"/>
                                  <a:pt x="40" y="100"/>
                                </a:cubicBezTo>
                                <a:cubicBezTo>
                                  <a:pt x="40" y="100"/>
                                  <a:pt x="86" y="84"/>
                                  <a:pt x="86" y="84"/>
                                </a:cubicBezTo>
                                <a:cubicBezTo>
                                  <a:pt x="86" y="84"/>
                                  <a:pt x="46" y="0"/>
                                  <a:pt x="46" y="0"/>
                                </a:cubicBezTo>
                                <a:cubicBezTo>
                                  <a:pt x="46" y="0"/>
                                  <a:pt x="0" y="18"/>
                                  <a:pt x="0" y="18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82"/>
                        <wps:cNvSpPr>
                          <a:spLocks noChangeArrowheads="1"/>
                        </wps:cNvSpPr>
                        <wps:spPr bwMode="auto">
                          <a:xfrm>
                            <a:off x="1882" y="2132"/>
                            <a:ext cx="330" cy="210"/>
                          </a:xfrm>
                          <a:custGeom>
                            <a:avLst/>
                            <a:gdLst>
                              <a:gd name="T0" fmla="*/ 20 w 328"/>
                              <a:gd name="T1" fmla="*/ 2 h 210"/>
                              <a:gd name="T2" fmla="*/ 214 w 328"/>
                              <a:gd name="T3" fmla="*/ 0 h 210"/>
                              <a:gd name="T4" fmla="*/ 230 w 328"/>
                              <a:gd name="T5" fmla="*/ 36 h 210"/>
                              <a:gd name="T6" fmla="*/ 160 w 328"/>
                              <a:gd name="T7" fmla="*/ 104 h 210"/>
                              <a:gd name="T8" fmla="*/ 244 w 328"/>
                              <a:gd name="T9" fmla="*/ 156 h 210"/>
                              <a:gd name="T10" fmla="*/ 306 w 328"/>
                              <a:gd name="T11" fmla="*/ 138 h 210"/>
                              <a:gd name="T12" fmla="*/ 328 w 328"/>
                              <a:gd name="T13" fmla="*/ 172 h 210"/>
                              <a:gd name="T14" fmla="*/ 158 w 328"/>
                              <a:gd name="T15" fmla="*/ 146 h 210"/>
                              <a:gd name="T16" fmla="*/ 116 w 328"/>
                              <a:gd name="T17" fmla="*/ 146 h 210"/>
                              <a:gd name="T18" fmla="*/ 28 w 328"/>
                              <a:gd name="T19" fmla="*/ 210 h 210"/>
                              <a:gd name="T20" fmla="*/ 0 w 328"/>
                              <a:gd name="T21" fmla="*/ 172 h 210"/>
                              <a:gd name="T22" fmla="*/ 158 w 328"/>
                              <a:gd name="T23" fmla="*/ 44 h 210"/>
                              <a:gd name="T24" fmla="*/ 20 w 328"/>
                              <a:gd name="T25" fmla="*/ 46 h 210"/>
                              <a:gd name="T26" fmla="*/ 20 w 328"/>
                              <a:gd name="T27" fmla="*/ 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8" h="210">
                                <a:moveTo>
                                  <a:pt x="20" y="2"/>
                                </a:moveTo>
                                <a:cubicBezTo>
                                  <a:pt x="20" y="2"/>
                                  <a:pt x="214" y="0"/>
                                  <a:pt x="214" y="0"/>
                                </a:cubicBezTo>
                                <a:cubicBezTo>
                                  <a:pt x="214" y="0"/>
                                  <a:pt x="230" y="36"/>
                                  <a:pt x="230" y="36"/>
                                </a:cubicBezTo>
                                <a:cubicBezTo>
                                  <a:pt x="230" y="36"/>
                                  <a:pt x="170" y="92"/>
                                  <a:pt x="160" y="104"/>
                                </a:cubicBezTo>
                                <a:cubicBezTo>
                                  <a:pt x="182" y="104"/>
                                  <a:pt x="226" y="154"/>
                                  <a:pt x="244" y="156"/>
                                </a:cubicBezTo>
                                <a:cubicBezTo>
                                  <a:pt x="260" y="160"/>
                                  <a:pt x="306" y="138"/>
                                  <a:pt x="306" y="138"/>
                                </a:cubicBezTo>
                                <a:cubicBezTo>
                                  <a:pt x="306" y="138"/>
                                  <a:pt x="320" y="154"/>
                                  <a:pt x="328" y="172"/>
                                </a:cubicBezTo>
                                <a:cubicBezTo>
                                  <a:pt x="274" y="210"/>
                                  <a:pt x="206" y="206"/>
                                  <a:pt x="158" y="146"/>
                                </a:cubicBezTo>
                                <a:cubicBezTo>
                                  <a:pt x="138" y="134"/>
                                  <a:pt x="120" y="142"/>
                                  <a:pt x="116" y="146"/>
                                </a:cubicBezTo>
                                <a:cubicBezTo>
                                  <a:pt x="90" y="172"/>
                                  <a:pt x="28" y="210"/>
                                  <a:pt x="28" y="210"/>
                                </a:cubicBezTo>
                                <a:cubicBezTo>
                                  <a:pt x="28" y="210"/>
                                  <a:pt x="0" y="172"/>
                                  <a:pt x="0" y="172"/>
                                </a:cubicBezTo>
                                <a:cubicBezTo>
                                  <a:pt x="0" y="172"/>
                                  <a:pt x="88" y="118"/>
                                  <a:pt x="158" y="44"/>
                                </a:cubicBezTo>
                                <a:cubicBezTo>
                                  <a:pt x="128" y="44"/>
                                  <a:pt x="20" y="46"/>
                                  <a:pt x="20" y="46"/>
                                </a:cubicBezTo>
                                <a:cubicBezTo>
                                  <a:pt x="20" y="46"/>
                                  <a:pt x="18" y="20"/>
                                  <a:pt x="20" y="2"/>
                                </a:cubicBez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2380"/>
                            <a:ext cx="294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Freeform 84"/>
                        <wps:cNvSpPr>
                          <a:spLocks noChangeArrowheads="1"/>
                        </wps:cNvSpPr>
                        <wps:spPr bwMode="auto">
                          <a:xfrm>
                            <a:off x="2164" y="2456"/>
                            <a:ext cx="48" cy="64"/>
                          </a:xfrm>
                          <a:custGeom>
                            <a:avLst/>
                            <a:gdLst>
                              <a:gd name="T0" fmla="*/ 0 w 48"/>
                              <a:gd name="T1" fmla="*/ 4 h 62"/>
                              <a:gd name="T2" fmla="*/ 2 w 48"/>
                              <a:gd name="T3" fmla="*/ 60 h 62"/>
                              <a:gd name="T4" fmla="*/ 48 w 48"/>
                              <a:gd name="T5" fmla="*/ 62 h 62"/>
                              <a:gd name="T6" fmla="*/ 46 w 48"/>
                              <a:gd name="T7" fmla="*/ 2 h 62"/>
                              <a:gd name="T8" fmla="*/ 0 w 48"/>
                              <a:gd name="T9" fmla="*/ 4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62">
                                <a:moveTo>
                                  <a:pt x="0" y="4"/>
                                </a:moveTo>
                                <a:cubicBezTo>
                                  <a:pt x="0" y="4"/>
                                  <a:pt x="2" y="60"/>
                                  <a:pt x="2" y="60"/>
                                </a:cubicBezTo>
                                <a:cubicBezTo>
                                  <a:pt x="2" y="60"/>
                                  <a:pt x="48" y="62"/>
                                  <a:pt x="48" y="62"/>
                                </a:cubicBezTo>
                                <a:cubicBezTo>
                                  <a:pt x="48" y="62"/>
                                  <a:pt x="44" y="6"/>
                                  <a:pt x="46" y="2"/>
                                </a:cubicBezTo>
                                <a:cubicBezTo>
                                  <a:pt x="46" y="0"/>
                                  <a:pt x="12" y="0"/>
                                  <a:pt x="0" y="4"/>
                                </a:cubicBezTo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FE19D9" id="Group 75" o:spid="_x0000_s1026" style="position:absolute;left:0;text-align:left;margin-left:26.55pt;margin-top:30.75pt;width:44.7pt;height:64.3pt;z-index:251653120" coordorigin="1636,1390" coordsize="894,128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">
                <v:shape id="Picture 76" o:spid="_x0000_s1027" type="#_x0000_t75" style="position:absolute;left:1636;top:1390;width:428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">
                  <v:imagedata r:id="rId21" o:title=""/>
                </v:shape>
                <v:shape id="Freeform 77" o:spid="_x0000_s1028" style="position:absolute;left:1960;top:168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" path="m58,c6,36,,192,20,232v22,2,38,-4,50,-8c52,190,56,52,96,26,80,12,72,8,58,e" fillcolor="red" strokeweight=".4mm">
                  <v:path o:connecttype="custom" o:connectlocs="58,0;20,232;70,224;96,26;58,0" o:connectangles="0,0,0,0,0"/>
                </v:shape>
                <v:shape id="Freeform 78" o:spid="_x0000_s1029" style="position:absolute;left:2148;top:1748;width:84;height:156;visibility:visible;mso-wrap-style:square;v-text-anchor:top" coordsize="8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" path="m,14c16,34,38,134,30,154v12,4,36,,50,c86,132,64,18,46,,30,2,18,6,,14e" fillcolor="red" strokeweight=".4mm">
                  <v:path o:connecttype="custom" o:connectlocs="0,14;29,152;78,152;45,0;0,14" o:connectangles="0,0,0,0,0"/>
                </v:shape>
                <v:shape id="Freeform 79" o:spid="_x0000_s1030" style="position:absolute;left:2306;top:1828;width:112;height:90;visibility:visible;mso-wrap-style:square;v-text-anchor:top" coordsize="11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" path="m,32v,,80,58,80,58c80,90,112,58,112,58,112,58,32,,32,,32,,,32,,32e" fillcolor="#6fc" strokeweight=".4mm">
                  <v:path o:connecttype="custom" o:connectlocs="0,32;80,90;112,58;32,0;0,32" o:connectangles="0,0,0,0,0"/>
                </v:shape>
                <v:shape id="Freeform 80" o:spid="_x0000_s1031" style="position:absolute;left:2294;top:1922;width:252;height:222;visibility:visible;mso-wrap-style:square;v-text-anchor:top" coordsize="250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" path="m,90c40,38,94,,162,12v88,14,64,134,6,210c148,216,136,210,126,202,172,138,180,74,166,58,148,42,80,58,36,114,24,104,12,98,,90e" fillcolor="#6fc" strokeweight=".4mm">
                  <v:path o:connecttype="custom" o:connectlocs="0,90;163,12;169,222;127,202;167,58;36,114;0,90" o:connectangles="0,0,0,0,0,0,0"/>
                </v:shape>
                <v:shape id="Freeform 81" o:spid="_x0000_s1032" style="position:absolute;left:1988;top:2020;width:88;height:102;visibility:visible;mso-wrap-style:square;v-text-anchor:top" coordsize="8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" path="m,18v,,40,82,40,82c40,100,86,84,86,84,86,84,46,,46,,46,,,18,,18e" fillcolor="yellow" strokeweight=".4mm">
                  <v:path o:connecttype="custom" o:connectlocs="0,18;41,102;88,86;47,0;0,18" o:connectangles="0,0,0,0,0"/>
                </v:shape>
                <v:shape id="Freeform 82" o:spid="_x0000_s1033" style="position:absolute;left:1882;top:2132;width:330;height:210;visibility:visible;mso-wrap-style:square;v-text-anchor:top" coordsize="32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" path="m20,2c20,2,214,,214,v,,16,36,16,36c230,36,170,92,160,104v22,,66,50,84,52c260,160,306,138,306,138v,,14,16,22,34c274,210,206,206,158,146v-20,-12,-38,-4,-42,c90,172,28,210,28,210,28,210,,172,,172v,,88,-54,158,-128c128,44,20,46,20,46v,,-2,-26,,-44e" fillcolor="yellow" strokeweight=".4mm">
                  <v:path o:connecttype="custom" o:connectlocs="20,2;215,0;231,36;161,104;245,156;308,138;330,172;159,146;117,146;28,210;0,172;159,44;20,46;20,2" o:connectangles="0,0,0,0,0,0,0,0,0,0,0,0,0,0"/>
                </v:shape>
                <v:shape id="Picture 83" o:spid="_x0000_s1034" type="#_x0000_t75" style="position:absolute;left:1864;top:2380;width:294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">
                  <v:imagedata r:id="rId22" o:title=""/>
                </v:shape>
                <v:shape id="Freeform 84" o:spid="_x0000_s1035" style="position:absolute;left:2164;top:2456;width:48;height:64;visibility:visible;mso-wrap-style:square;v-text-anchor:top" coordsize="4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" path="m,4v,,2,56,2,56c2,60,48,62,48,62,48,62,44,6,46,2,46,,12,,,4e" fillcolor="#f90" strokeweight=".4mm">
                  <v:path o:connecttype="custom" o:connectlocs="0,4;2,62;48,64;46,2;0,4" o:connectangles="0,0,0,0,0"/>
                </v:shape>
              </v:group>
            </w:pict>
          </mc:Fallback>
        </mc:AlternateContent>
      </w:r>
      <w:r w:rsidR="005A076E">
        <w:rPr>
          <w:rFonts w:ascii="ＭＳ 明朝" w:hAnsi="ＭＳ 明朝"/>
          <w:sz w:val="24"/>
        </w:rPr>
        <w:br/>
      </w:r>
    </w:p>
    <w:p w:rsidR="00477A85" w:rsidRDefault="00477A85" w:rsidP="008923D0">
      <w:pPr>
        <w:adjustRightInd/>
        <w:rPr>
          <w:rFonts w:ascii="ＭＳ 明朝" w:hAnsi="ＭＳ 明朝"/>
        </w:rPr>
      </w:pPr>
    </w:p>
    <w:p w:rsidR="00F73865" w:rsidRDefault="00CF23F7" w:rsidP="008923D0">
      <w:pPr>
        <w:adjustRightInd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5080</wp:posOffset>
                </wp:positionV>
                <wp:extent cx="217170" cy="320040"/>
                <wp:effectExtent l="0" t="0" r="11430" b="22860"/>
                <wp:wrapNone/>
                <wp:docPr id="1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320040"/>
                          <a:chOff x="2508" y="1298"/>
                          <a:chExt cx="342" cy="504"/>
                        </a:xfrm>
                      </wpg:grpSpPr>
                      <wps:wsp>
                        <wps:cNvPr id="18" name="Freeform 67"/>
                        <wps:cNvSpPr>
                          <a:spLocks noChangeArrowheads="1"/>
                        </wps:cNvSpPr>
                        <wps:spPr bwMode="auto">
                          <a:xfrm>
                            <a:off x="2534" y="1314"/>
                            <a:ext cx="250" cy="406"/>
                          </a:xfrm>
                          <a:custGeom>
                            <a:avLst/>
                            <a:gdLst>
                              <a:gd name="T0" fmla="*/ 0 w 250"/>
                              <a:gd name="T1" fmla="*/ 392 h 406"/>
                              <a:gd name="T2" fmla="*/ 220 w 250"/>
                              <a:gd name="T3" fmla="*/ 10 h 406"/>
                              <a:gd name="T4" fmla="*/ 250 w 250"/>
                              <a:gd name="T5" fmla="*/ 4 h 406"/>
                              <a:gd name="T6" fmla="*/ 32 w 250"/>
                              <a:gd name="T7" fmla="*/ 406 h 406"/>
                              <a:gd name="T8" fmla="*/ 0 w 250"/>
                              <a:gd name="T9" fmla="*/ 392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0" h="406">
                                <a:moveTo>
                                  <a:pt x="0" y="392"/>
                                </a:moveTo>
                                <a:cubicBezTo>
                                  <a:pt x="0" y="392"/>
                                  <a:pt x="220" y="10"/>
                                  <a:pt x="220" y="10"/>
                                </a:cubicBezTo>
                                <a:cubicBezTo>
                                  <a:pt x="220" y="10"/>
                                  <a:pt x="232" y="0"/>
                                  <a:pt x="250" y="4"/>
                                </a:cubicBezTo>
                                <a:cubicBezTo>
                                  <a:pt x="242" y="28"/>
                                  <a:pt x="32" y="406"/>
                                  <a:pt x="32" y="406"/>
                                </a:cubicBezTo>
                                <a:cubicBezTo>
                                  <a:pt x="32" y="406"/>
                                  <a:pt x="0" y="392"/>
                                  <a:pt x="0" y="39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8"/>
                        <wps:cNvSpPr>
                          <a:spLocks noChangeArrowheads="1"/>
                        </wps:cNvSpPr>
                        <wps:spPr bwMode="auto">
                          <a:xfrm>
                            <a:off x="2562" y="1298"/>
                            <a:ext cx="280" cy="442"/>
                          </a:xfrm>
                          <a:custGeom>
                            <a:avLst/>
                            <a:gdLst>
                              <a:gd name="T0" fmla="*/ 0 w 280"/>
                              <a:gd name="T1" fmla="*/ 404 h 442"/>
                              <a:gd name="T2" fmla="*/ 198 w 280"/>
                              <a:gd name="T3" fmla="*/ 46 h 442"/>
                              <a:gd name="T4" fmla="*/ 260 w 280"/>
                              <a:gd name="T5" fmla="*/ 64 h 442"/>
                              <a:gd name="T6" fmla="*/ 42 w 280"/>
                              <a:gd name="T7" fmla="*/ 442 h 442"/>
                              <a:gd name="T8" fmla="*/ 32 w 280"/>
                              <a:gd name="T9" fmla="*/ 418 h 442"/>
                              <a:gd name="T10" fmla="*/ 6 w 280"/>
                              <a:gd name="T11" fmla="*/ 422 h 442"/>
                              <a:gd name="T12" fmla="*/ 0 w 280"/>
                              <a:gd name="T13" fmla="*/ 404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0" h="442">
                                <a:moveTo>
                                  <a:pt x="0" y="404"/>
                                </a:moveTo>
                                <a:cubicBezTo>
                                  <a:pt x="12" y="386"/>
                                  <a:pt x="196" y="54"/>
                                  <a:pt x="198" y="46"/>
                                </a:cubicBezTo>
                                <a:cubicBezTo>
                                  <a:pt x="216" y="0"/>
                                  <a:pt x="280" y="34"/>
                                  <a:pt x="260" y="64"/>
                                </a:cubicBezTo>
                                <a:cubicBezTo>
                                  <a:pt x="244" y="88"/>
                                  <a:pt x="46" y="430"/>
                                  <a:pt x="42" y="442"/>
                                </a:cubicBezTo>
                                <a:cubicBezTo>
                                  <a:pt x="38" y="430"/>
                                  <a:pt x="32" y="418"/>
                                  <a:pt x="32" y="418"/>
                                </a:cubicBezTo>
                                <a:cubicBezTo>
                                  <a:pt x="32" y="418"/>
                                  <a:pt x="6" y="422"/>
                                  <a:pt x="6" y="422"/>
                                </a:cubicBezTo>
                                <a:cubicBezTo>
                                  <a:pt x="6" y="422"/>
                                  <a:pt x="2" y="420"/>
                                  <a:pt x="0" y="404"/>
                                </a:cubicBezTo>
                              </a:path>
                            </a:pathLst>
                          </a:custGeom>
                          <a:solidFill>
                            <a:srgbClr val="CCCC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69"/>
                        <wps:cNvSpPr>
                          <a:spLocks noChangeArrowheads="1"/>
                        </wps:cNvSpPr>
                        <wps:spPr bwMode="auto">
                          <a:xfrm rot="1260000">
                            <a:off x="2752" y="1318"/>
                            <a:ext cx="80" cy="46"/>
                          </a:xfrm>
                          <a:prstGeom prst="ellips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2524" y="1702"/>
                            <a:ext cx="78" cy="70"/>
                          </a:xfrm>
                          <a:custGeom>
                            <a:avLst/>
                            <a:gdLst>
                              <a:gd name="T0" fmla="*/ 6 w 80"/>
                              <a:gd name="T1" fmla="*/ 4 h 70"/>
                              <a:gd name="T2" fmla="*/ 0 w 80"/>
                              <a:gd name="T3" fmla="*/ 50 h 70"/>
                              <a:gd name="T4" fmla="*/ 42 w 80"/>
                              <a:gd name="T5" fmla="*/ 70 h 70"/>
                              <a:gd name="T6" fmla="*/ 80 w 80"/>
                              <a:gd name="T7" fmla="*/ 36 h 70"/>
                              <a:gd name="T8" fmla="*/ 70 w 80"/>
                              <a:gd name="T9" fmla="*/ 16 h 70"/>
                              <a:gd name="T10" fmla="*/ 40 w 80"/>
                              <a:gd name="T11" fmla="*/ 20 h 70"/>
                              <a:gd name="T12" fmla="*/ 36 w 80"/>
                              <a:gd name="T13" fmla="*/ 0 h 70"/>
                              <a:gd name="T14" fmla="*/ 6 w 80"/>
                              <a:gd name="T15" fmla="*/ 4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" h="70">
                                <a:moveTo>
                                  <a:pt x="6" y="4"/>
                                </a:moveTo>
                                <a:cubicBezTo>
                                  <a:pt x="6" y="4"/>
                                  <a:pt x="0" y="50"/>
                                  <a:pt x="0" y="50"/>
                                </a:cubicBezTo>
                                <a:cubicBezTo>
                                  <a:pt x="0" y="50"/>
                                  <a:pt x="42" y="70"/>
                                  <a:pt x="42" y="70"/>
                                </a:cubicBezTo>
                                <a:cubicBezTo>
                                  <a:pt x="42" y="70"/>
                                  <a:pt x="80" y="36"/>
                                  <a:pt x="80" y="36"/>
                                </a:cubicBezTo>
                                <a:cubicBezTo>
                                  <a:pt x="80" y="36"/>
                                  <a:pt x="70" y="16"/>
                                  <a:pt x="70" y="16"/>
                                </a:cubicBezTo>
                                <a:cubicBezTo>
                                  <a:pt x="70" y="16"/>
                                  <a:pt x="40" y="20"/>
                                  <a:pt x="40" y="20"/>
                                </a:cubicBezTo>
                                <a:cubicBezTo>
                                  <a:pt x="40" y="20"/>
                                  <a:pt x="36" y="0"/>
                                  <a:pt x="36" y="0"/>
                                </a:cubicBezTo>
                                <a:cubicBezTo>
                                  <a:pt x="36" y="0"/>
                                  <a:pt x="6" y="4"/>
                                  <a:pt x="6" y="4"/>
                                </a:cubicBezTo>
                              </a:path>
                            </a:pathLst>
                          </a:custGeom>
                          <a:solidFill>
                            <a:srgbClr val="FFCC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2508" y="1752"/>
                            <a:ext cx="56" cy="48"/>
                          </a:xfrm>
                          <a:custGeom>
                            <a:avLst/>
                            <a:gdLst>
                              <a:gd name="T0" fmla="*/ 12 w 56"/>
                              <a:gd name="T1" fmla="*/ 0 h 50"/>
                              <a:gd name="T2" fmla="*/ 12 w 56"/>
                              <a:gd name="T3" fmla="*/ 46 h 50"/>
                              <a:gd name="T4" fmla="*/ 54 w 56"/>
                              <a:gd name="T5" fmla="*/ 20 h 50"/>
                              <a:gd name="T6" fmla="*/ 12 w 56"/>
                              <a:gd name="T7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" h="50">
                                <a:moveTo>
                                  <a:pt x="12" y="0"/>
                                </a:moveTo>
                                <a:cubicBezTo>
                                  <a:pt x="12" y="8"/>
                                  <a:pt x="0" y="40"/>
                                  <a:pt x="12" y="46"/>
                                </a:cubicBezTo>
                                <a:cubicBezTo>
                                  <a:pt x="26" y="50"/>
                                  <a:pt x="56" y="22"/>
                                  <a:pt x="54" y="20"/>
                                </a:cubicBezTo>
                                <a:cubicBezTo>
                                  <a:pt x="46" y="12"/>
                                  <a:pt x="26" y="6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2510" y="1322"/>
                            <a:ext cx="314" cy="480"/>
                          </a:xfrm>
                          <a:custGeom>
                            <a:avLst/>
                            <a:gdLst>
                              <a:gd name="T0" fmla="*/ 244 w 314"/>
                              <a:gd name="T1" fmla="*/ 0 h 480"/>
                              <a:gd name="T2" fmla="*/ 26 w 314"/>
                              <a:gd name="T3" fmla="*/ 384 h 480"/>
                              <a:gd name="T4" fmla="*/ 14 w 314"/>
                              <a:gd name="T5" fmla="*/ 474 h 480"/>
                              <a:gd name="T6" fmla="*/ 94 w 314"/>
                              <a:gd name="T7" fmla="*/ 418 h 480"/>
                              <a:gd name="T8" fmla="*/ 314 w 314"/>
                              <a:gd name="T9" fmla="*/ 36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4" h="480">
                                <a:moveTo>
                                  <a:pt x="244" y="0"/>
                                </a:moveTo>
                                <a:cubicBezTo>
                                  <a:pt x="244" y="0"/>
                                  <a:pt x="40" y="362"/>
                                  <a:pt x="26" y="384"/>
                                </a:cubicBezTo>
                                <a:cubicBezTo>
                                  <a:pt x="18" y="418"/>
                                  <a:pt x="0" y="468"/>
                                  <a:pt x="14" y="474"/>
                                </a:cubicBezTo>
                                <a:cubicBezTo>
                                  <a:pt x="26" y="480"/>
                                  <a:pt x="74" y="432"/>
                                  <a:pt x="94" y="418"/>
                                </a:cubicBezTo>
                                <a:cubicBezTo>
                                  <a:pt x="116" y="380"/>
                                  <a:pt x="314" y="36"/>
                                  <a:pt x="314" y="36"/>
                                </a:cubicBezTo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522" y="1752"/>
                            <a:ext cx="46" cy="20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2534" y="1700"/>
                            <a:ext cx="68" cy="38"/>
                          </a:xfrm>
                          <a:custGeom>
                            <a:avLst/>
                            <a:gdLst>
                              <a:gd name="T0" fmla="*/ 0 w 68"/>
                              <a:gd name="T1" fmla="*/ 6 h 36"/>
                              <a:gd name="T2" fmla="*/ 26 w 68"/>
                              <a:gd name="T3" fmla="*/ 0 h 36"/>
                              <a:gd name="T4" fmla="*/ 32 w 68"/>
                              <a:gd name="T5" fmla="*/ 22 h 36"/>
                              <a:gd name="T6" fmla="*/ 62 w 68"/>
                              <a:gd name="T7" fmla="*/ 12 h 36"/>
                              <a:gd name="T8" fmla="*/ 68 w 68"/>
                              <a:gd name="T9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36">
                                <a:moveTo>
                                  <a:pt x="0" y="6"/>
                                </a:moveTo>
                                <a:lnTo>
                                  <a:pt x="26" y="0"/>
                                </a:lnTo>
                                <a:lnTo>
                                  <a:pt x="32" y="22"/>
                                </a:lnTo>
                                <a:lnTo>
                                  <a:pt x="62" y="12"/>
                                </a:lnTo>
                                <a:lnTo>
                                  <a:pt x="68" y="36"/>
                                </a:lnTo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B3C7BB" id="Group 66" o:spid="_x0000_s1026" style="position:absolute;left:0;text-align:left;margin-left:83.85pt;margin-top:.4pt;width:17.1pt;height:25.2pt;z-index:251652096" coordorigin="2508,1298" coordsize="342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">
                <v:shape id="Freeform 67" o:spid="_x0000_s1027" style="position:absolute;left:2534;top:1314;width:250;height:406;visibility:visible;mso-wrap-style:square;v-text-anchor:top" coordsize="25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" path="m,392c,392,220,10,220,10v,,12,-10,30,-6c242,28,32,406,32,406,32,406,,392,,392e" stroked="f">
                  <v:path o:connecttype="custom" o:connectlocs="0,392;220,10;250,4;32,406;0,392" o:connectangles="0,0,0,0,0"/>
                </v:shape>
                <v:shape id="Freeform 68" o:spid="_x0000_s1028" style="position:absolute;left:2562;top:1298;width:280;height:442;visibility:visible;mso-wrap-style:square;v-text-anchor:top" coordsize="28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" path="m,404c12,386,196,54,198,46,216,,280,34,260,64,244,88,46,430,42,442,38,430,32,418,32,418v,,-26,4,-26,4c6,422,2,420,,404e" fillcolor="#cc3" stroked="f">
                  <v:path o:connecttype="custom" o:connectlocs="0,404;198,46;260,64;42,442;32,418;6,422;0,404" o:connectangles="0,0,0,0,0,0,0"/>
                </v:shape>
                <v:oval id="Oval 69" o:spid="_x0000_s1029" style="position:absolute;left:2752;top:1318;width:80;height:46;rotation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" filled="f" strokeweight=".4mm"/>
                <v:shape id="Freeform 70" o:spid="_x0000_s1030" style="position:absolute;left:2524;top:1702;width:78;height:70;visibility:visible;mso-wrap-style:square;v-text-anchor:top" coordsize="8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" path="m6,4c6,4,,50,,50v,,42,20,42,20c42,70,80,36,80,36,80,36,70,16,70,16v,,-30,4,-30,4c40,20,36,,36,,36,,6,4,6,4e" fillcolor="#fc6" stroked="f">
                  <v:path o:connecttype="custom" o:connectlocs="6,4;0,50;41,70;78,36;68,16;39,20;35,0;6,4" o:connectangles="0,0,0,0,0,0,0,0"/>
                </v:shape>
                <v:shape id="Freeform 71" o:spid="_x0000_s1031" style="position:absolute;left:2508;top:1752;width:56;height:48;visibility:visible;mso-wrap-style:square;v-text-anchor:top" coordsize="56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" path="m12,v,8,-12,40,,46c26,50,56,22,54,20,46,12,26,6,12,e" fillcolor="#606060" stroked="f">
                  <v:path o:connecttype="custom" o:connectlocs="12,0;12,44;54,19;12,0" o:connectangles="0,0,0,0"/>
                </v:shape>
                <v:shape id="Freeform 72" o:spid="_x0000_s1032" style="position:absolute;left:2510;top:1322;width:314;height:480;visibility:visible;mso-wrap-style:square;v-text-anchor:top" coordsize="31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" path="m244,c244,,40,362,26,384,18,418,,468,14,474v12,6,60,-42,80,-56c116,380,314,36,314,36e" filled="f" strokeweight=".4mm">
                  <v:path o:connecttype="custom" o:connectlocs="244,0;26,384;14,474;94,418;314,36" o:connectangles="0,0,0,0,0"/>
                </v:shape>
                <v:line id="Line 73" o:spid="_x0000_s1033" style="position:absolute;visibility:visible;mso-wrap-style:square" from="2522,1752" to="2568,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" strokeweight=".4mm"/>
                <v:shape id="Freeform 74" o:spid="_x0000_s1034" style="position:absolute;left:2534;top:1700;width:68;height:38;visibility:visible;mso-wrap-style:square;v-text-anchor:top" coordsize="6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" path="m,6l26,r6,22l62,12r6,24e" filled="f" strokeweight=".4mm">
                  <v:path o:connecttype="custom" o:connectlocs="0,6;26,0;32,23;62,13;68,38" o:connectangles="0,0,0,0,0"/>
                </v:shape>
              </v:group>
            </w:pict>
          </mc:Fallback>
        </mc:AlternateContent>
      </w:r>
    </w:p>
    <w:p w:rsidR="00987F76" w:rsidRDefault="00987F76" w:rsidP="008923D0">
      <w:pPr>
        <w:adjustRightInd/>
        <w:rPr>
          <w:rFonts w:ascii="ＭＳ 明朝"/>
        </w:rPr>
      </w:pPr>
    </w:p>
    <w:p w:rsidR="00D37FE1" w:rsidRDefault="00826A68" w:rsidP="00A04687">
      <w:pPr>
        <w:adjustRightInd/>
        <w:rPr>
          <w:rFonts w:ascii="ＭＳ 明朝" w:eastAsia="HG創英角ｺﾞｼｯｸUB" w:cs="HG創英角ｺﾞｼｯｸUB"/>
          <w:w w:val="200"/>
          <w:sz w:val="24"/>
          <w:szCs w:val="24"/>
        </w:rPr>
      </w:pPr>
      <w:r>
        <w:rPr>
          <w:rFonts w:ascii="ＭＳ 明朝" w:eastAsia="HG創英角ｺﾞｼｯｸUB" w:cs="HG創英角ｺﾞｼｯｸUB" w:hint="eastAsia"/>
          <w:w w:val="200"/>
          <w:sz w:val="24"/>
          <w:szCs w:val="24"/>
        </w:rPr>
        <w:t>１１</w:t>
      </w:r>
      <w:r w:rsidR="00BB4772">
        <w:rPr>
          <w:rFonts w:ascii="ＭＳ 明朝" w:eastAsia="HG創英角ｺﾞｼｯｸUB" w:cs="HG創英角ｺﾞｼｯｸUB" w:hint="eastAsia"/>
          <w:w w:val="200"/>
          <w:sz w:val="24"/>
          <w:szCs w:val="24"/>
        </w:rPr>
        <w:t>がつ</w:t>
      </w:r>
      <w:r w:rsidR="00594743">
        <w:rPr>
          <w:rFonts w:ascii="ＭＳ 明朝" w:eastAsia="HG創英角ｺﾞｼｯｸUB" w:cs="HG創英角ｺﾞｼｯｸUB" w:hint="eastAsia"/>
          <w:w w:val="200"/>
          <w:sz w:val="24"/>
          <w:szCs w:val="24"/>
        </w:rPr>
        <w:t>４</w:t>
      </w:r>
      <w:r w:rsidR="008D679E">
        <w:rPr>
          <w:rFonts w:ascii="ＭＳ 明朝" w:eastAsia="HG創英角ｺﾞｼｯｸUB" w:cs="HG創英角ｺﾞｼｯｸUB" w:hint="eastAsia"/>
          <w:w w:val="200"/>
          <w:sz w:val="24"/>
          <w:szCs w:val="24"/>
        </w:rPr>
        <w:t>にち（</w:t>
      </w:r>
      <w:r w:rsidR="00C06B1B">
        <w:rPr>
          <w:rFonts w:ascii="ＭＳ 明朝" w:eastAsia="HG創英角ｺﾞｼｯｸUB" w:cs="HG創英角ｺﾞｼｯｸUB" w:hint="eastAsia"/>
          <w:w w:val="200"/>
          <w:sz w:val="24"/>
          <w:szCs w:val="24"/>
        </w:rPr>
        <w:t>げつ</w:t>
      </w:r>
      <w:r w:rsidR="00BB4772">
        <w:rPr>
          <w:rFonts w:ascii="ＭＳ 明朝" w:eastAsia="HG創英角ｺﾞｼｯｸUB" w:cs="HG創英角ｺﾞｼｯｸUB" w:hint="eastAsia"/>
          <w:w w:val="200"/>
          <w:sz w:val="24"/>
          <w:szCs w:val="24"/>
        </w:rPr>
        <w:t>）～</w:t>
      </w:r>
      <w:r w:rsidR="00594743">
        <w:rPr>
          <w:rFonts w:ascii="ＭＳ 明朝" w:eastAsia="HG創英角ｺﾞｼｯｸUB" w:cs="HG創英角ｺﾞｼｯｸUB" w:hint="eastAsia"/>
          <w:w w:val="200"/>
          <w:sz w:val="24"/>
          <w:szCs w:val="24"/>
        </w:rPr>
        <w:t>８</w:t>
      </w:r>
      <w:r w:rsidR="00BB4772">
        <w:rPr>
          <w:rFonts w:ascii="ＭＳ 明朝" w:eastAsia="HG創英角ｺﾞｼｯｸUB" w:cs="HG創英角ｺﾞｼｯｸUB" w:hint="eastAsia"/>
          <w:w w:val="200"/>
          <w:sz w:val="24"/>
          <w:szCs w:val="24"/>
        </w:rPr>
        <w:t>にち（きん</w:t>
      </w:r>
      <w:r w:rsidR="00D37FE1" w:rsidRPr="00D37FE1">
        <w:rPr>
          <w:rFonts w:ascii="ＭＳ 明朝" w:eastAsia="HG創英角ｺﾞｼｯｸUB" w:cs="HG創英角ｺﾞｼｯｸUB" w:hint="eastAsia"/>
          <w:w w:val="200"/>
          <w:sz w:val="24"/>
          <w:szCs w:val="24"/>
        </w:rPr>
        <w:t>）</w:t>
      </w:r>
    </w:p>
    <w:tbl>
      <w:tblPr>
        <w:tblpPr w:leftFromText="142" w:rightFromText="142" w:vertAnchor="text" w:horzAnchor="margin" w:tblpX="-100" w:tblpY="52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7"/>
        <w:gridCol w:w="373"/>
        <w:gridCol w:w="1320"/>
        <w:gridCol w:w="1320"/>
        <w:gridCol w:w="1320"/>
        <w:gridCol w:w="1320"/>
        <w:gridCol w:w="1320"/>
        <w:gridCol w:w="2310"/>
      </w:tblGrid>
      <w:tr w:rsidR="000E5B19" w:rsidRPr="00AC2D23" w:rsidTr="000E5B1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5B19" w:rsidRPr="00AC2D23" w:rsidRDefault="000E5B19" w:rsidP="000E5B19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5B19" w:rsidRPr="00701E0C" w:rsidRDefault="000E5B19" w:rsidP="000E5B19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  <w:w w:val="66"/>
              </w:rPr>
            </w:pPr>
            <w:r w:rsidRPr="00701E0C">
              <w:rPr>
                <w:rFonts w:ascii="HG丸ｺﾞｼｯｸM-PRO" w:eastAsia="HG丸ｺﾞｼｯｸM-PRO" w:cs="Times New Roman" w:hint="eastAsia"/>
                <w:spacing w:val="-8"/>
                <w:w w:val="66"/>
              </w:rPr>
              <w:t>あさ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5B19" w:rsidRPr="00AC2D23" w:rsidRDefault="000E5B19" w:rsidP="000E5B19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 w:rsidRPr="00AC2D23">
              <w:rPr>
                <w:rFonts w:ascii="HG丸ｺﾞｼｯｸM-PRO" w:eastAsia="HG丸ｺﾞｼｯｸM-PRO" w:hint="eastAsia"/>
                <w:spacing w:val="-10"/>
              </w:rPr>
              <w:t>１じかんめ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5B19" w:rsidRPr="00AC2D23" w:rsidRDefault="000E5B19" w:rsidP="000E5B19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 w:rsidRPr="00AC2D23">
              <w:rPr>
                <w:rFonts w:ascii="HG丸ｺﾞｼｯｸM-PRO" w:eastAsia="HG丸ｺﾞｼｯｸM-PRO" w:hint="eastAsia"/>
                <w:spacing w:val="-10"/>
              </w:rPr>
              <w:t>２じかんめ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5B19" w:rsidRPr="00AC2D23" w:rsidRDefault="000E5B19" w:rsidP="000E5B19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 w:rsidRPr="00AC2D23">
              <w:rPr>
                <w:rFonts w:ascii="HG丸ｺﾞｼｯｸM-PRO" w:eastAsia="HG丸ｺﾞｼｯｸM-PRO" w:hint="eastAsia"/>
                <w:spacing w:val="-10"/>
              </w:rPr>
              <w:t>３じかんめ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5B19" w:rsidRPr="00AC2D23" w:rsidRDefault="000E5B19" w:rsidP="000E5B19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 w:rsidRPr="00AC2D23">
              <w:rPr>
                <w:rFonts w:ascii="HG丸ｺﾞｼｯｸM-PRO" w:eastAsia="HG丸ｺﾞｼｯｸM-PRO" w:hint="eastAsia"/>
                <w:spacing w:val="-10"/>
              </w:rPr>
              <w:t>４じかんめ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5B19" w:rsidRPr="00AC2D23" w:rsidRDefault="000E5B19" w:rsidP="000E5B19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 w:rsidRPr="00AC2D23">
              <w:rPr>
                <w:rFonts w:ascii="HG丸ｺﾞｼｯｸM-PRO" w:eastAsia="HG丸ｺﾞｼｯｸM-PRO" w:hint="eastAsia"/>
                <w:spacing w:val="-10"/>
              </w:rPr>
              <w:t>５じかんめ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5B19" w:rsidRPr="00AC2D23" w:rsidRDefault="000E5B19" w:rsidP="000E5B19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 w:rsidRPr="00AC2D23">
              <w:rPr>
                <w:rFonts w:ascii="HG丸ｺﾞｼｯｸM-PRO" w:eastAsia="HG丸ｺﾞｼｯｸM-PRO" w:hint="eastAsia"/>
                <w:spacing w:val="-10"/>
              </w:rPr>
              <w:t>もちもの</w:t>
            </w:r>
          </w:p>
        </w:tc>
      </w:tr>
      <w:tr w:rsidR="000E5B19" w:rsidRPr="00AC2D23" w:rsidTr="000E5B19">
        <w:trPr>
          <w:trHeight w:val="418"/>
        </w:trPr>
        <w:tc>
          <w:tcPr>
            <w:tcW w:w="59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5B19" w:rsidRPr="00AC2D23" w:rsidRDefault="00594743" w:rsidP="000E5B19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/>
                <w:spacing w:val="-10"/>
              </w:rPr>
            </w:pPr>
            <w:r>
              <w:rPr>
                <w:rFonts w:ascii="HG丸ｺﾞｼｯｸM-PRO" w:eastAsia="HG丸ｺﾞｼｯｸM-PRO" w:hint="eastAsia"/>
                <w:spacing w:val="-10"/>
              </w:rPr>
              <w:t>４</w:t>
            </w:r>
          </w:p>
          <w:p w:rsidR="000E5B19" w:rsidRPr="00AC2D23" w:rsidRDefault="000E5B19" w:rsidP="000E5B19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 w:rsidRPr="00AC2D23">
              <w:rPr>
                <w:rFonts w:ascii="HG丸ｺﾞｼｯｸM-PRO" w:eastAsia="HG丸ｺﾞｼｯｸM-PRO" w:hint="eastAsia"/>
                <w:spacing w:val="-10"/>
              </w:rPr>
              <w:t>にち</w:t>
            </w:r>
          </w:p>
          <w:p w:rsidR="000E5B19" w:rsidRPr="00AC2D23" w:rsidRDefault="000E5B19" w:rsidP="000E5B19">
            <w:pPr>
              <w:suppressAutoHyphens/>
              <w:kinsoku w:val="0"/>
              <w:autoSpaceDE w:val="0"/>
              <w:autoSpaceDN w:val="0"/>
              <w:ind w:rightChars="-79" w:right="-167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>
              <w:rPr>
                <w:rFonts w:ascii="HG丸ｺﾞｼｯｸM-PRO" w:eastAsia="HG丸ｺﾞｼｯｸM-PRO" w:cs="Times New Roman" w:hint="eastAsia"/>
                <w:spacing w:val="-8"/>
                <w:sz w:val="14"/>
              </w:rPr>
              <w:t>（げつ</w:t>
            </w:r>
            <w:r w:rsidRPr="008B6AD3">
              <w:rPr>
                <w:rFonts w:ascii="HG丸ｺﾞｼｯｸM-PRO" w:eastAsia="HG丸ｺﾞｼｯｸM-PRO" w:cs="Times New Roman" w:hint="eastAsia"/>
                <w:spacing w:val="-8"/>
                <w:sz w:val="14"/>
              </w:rPr>
              <w:t>）</w:t>
            </w:r>
          </w:p>
        </w:tc>
        <w:tc>
          <w:tcPr>
            <w:tcW w:w="373" w:type="dxa"/>
            <w:vMerge w:val="restart"/>
            <w:tcBorders>
              <w:top w:val="double" w:sz="4" w:space="0" w:color="000000"/>
              <w:left w:val="single" w:sz="4" w:space="0" w:color="auto"/>
              <w:right w:val="single" w:sz="4" w:space="0" w:color="000000"/>
            </w:tcBorders>
            <w:textDirection w:val="tbRlV"/>
          </w:tcPr>
          <w:p w:rsidR="000E5B19" w:rsidRPr="00701E0C" w:rsidRDefault="000E5B19" w:rsidP="000E5B19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丸ｺﾞｼｯｸM-PRO" w:eastAsia="HG丸ｺﾞｼｯｸM-PRO" w:cs="Times New Roman"/>
                <w:spacing w:val="-8"/>
              </w:rPr>
            </w:pPr>
          </w:p>
        </w:tc>
        <w:tc>
          <w:tcPr>
            <w:tcW w:w="1320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E5B19" w:rsidRDefault="000E5B19" w:rsidP="000E5B19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E5B19" w:rsidRDefault="000E5B19" w:rsidP="000E5B1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320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E5B19" w:rsidRDefault="000E5B19" w:rsidP="000E5B1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320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E5B19" w:rsidRDefault="000E5B19" w:rsidP="000E5B1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320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E5B19" w:rsidRDefault="000E5B19" w:rsidP="000E5B1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231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B19" w:rsidRPr="00123630" w:rsidRDefault="000E5B19" w:rsidP="000E5B19">
            <w:pPr>
              <w:suppressAutoHyphens/>
              <w:kinsoku w:val="0"/>
              <w:autoSpaceDE w:val="0"/>
              <w:autoSpaceDN w:val="0"/>
              <w:ind w:left="266" w:hangingChars="100" w:hanging="266"/>
              <w:jc w:val="left"/>
              <w:rPr>
                <w:rFonts w:ascii="ＤＦ平成ゴシック体W5" w:eastAsia="ＤＦ平成ゴシック体W5" w:cs="Times New Roman"/>
                <w:spacing w:val="-8"/>
                <w:sz w:val="28"/>
              </w:rPr>
            </w:pPr>
          </w:p>
        </w:tc>
      </w:tr>
      <w:tr w:rsidR="000E5B19" w:rsidRPr="00AC2D23" w:rsidTr="00CF23F7">
        <w:trPr>
          <w:trHeight w:val="7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5B19" w:rsidRPr="00AC2D23" w:rsidRDefault="000E5B19" w:rsidP="000E5B19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  <w:spacing w:val="-8"/>
              </w:rPr>
            </w:pPr>
          </w:p>
        </w:tc>
        <w:tc>
          <w:tcPr>
            <w:tcW w:w="373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tbRlV"/>
          </w:tcPr>
          <w:p w:rsidR="000E5B19" w:rsidRPr="00AC2D23" w:rsidRDefault="000E5B19" w:rsidP="000E5B19">
            <w:pPr>
              <w:overflowPunct/>
              <w:autoSpaceDE w:val="0"/>
              <w:autoSpaceDN w:val="0"/>
              <w:ind w:left="113" w:right="113"/>
              <w:jc w:val="left"/>
              <w:textAlignment w:val="auto"/>
              <w:rPr>
                <w:rFonts w:ascii="HG丸ｺﾞｼｯｸM-PRO" w:eastAsia="HG丸ｺﾞｼｯｸM-PRO" w:cs="Times New Roman"/>
                <w:spacing w:val="-8"/>
              </w:rPr>
            </w:pPr>
          </w:p>
        </w:tc>
        <w:tc>
          <w:tcPr>
            <w:tcW w:w="132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5B19" w:rsidRDefault="000E5B19" w:rsidP="000E5B1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19" w:rsidRPr="000E5B19" w:rsidRDefault="000E5B19" w:rsidP="000E5B19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5B19" w:rsidRDefault="00CF23F7" w:rsidP="000E5B1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cs="Times New Roman"/>
                <w:noProof/>
                <w:spacing w:val="-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-1800225</wp:posOffset>
                      </wp:positionH>
                      <wp:positionV relativeFrom="paragraph">
                        <wp:posOffset>-247650</wp:posOffset>
                      </wp:positionV>
                      <wp:extent cx="5625465" cy="342900"/>
                      <wp:effectExtent l="0" t="0" r="13335" b="19050"/>
                      <wp:wrapNone/>
                      <wp:docPr id="56" name="角丸四角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25465" cy="34290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4140" w:rsidRPr="009E4420" w:rsidRDefault="00FD4140" w:rsidP="00CF23F7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</w:pPr>
                                  <w:r w:rsidRPr="009E4420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ふ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 xml:space="preserve">　</w:t>
                                  </w:r>
                                  <w:r w:rsidRPr="009E4420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 xml:space="preserve">　</w:t>
                                  </w:r>
                                  <w:r w:rsidRPr="009E4420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 xml:space="preserve">　</w:t>
                                  </w:r>
                                  <w:r w:rsidRPr="009E4420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 xml:space="preserve">　</w:t>
                                  </w:r>
                                  <w:r w:rsidRPr="009E4420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 xml:space="preserve">　</w:t>
                                  </w:r>
                                  <w:r w:rsidRPr="009E4420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 xml:space="preserve">　</w:t>
                                  </w:r>
                                  <w:r w:rsidRPr="009E4420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 xml:space="preserve">　</w:t>
                                  </w:r>
                                  <w:r w:rsidRPr="009E4420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 xml:space="preserve">　</w:t>
                                  </w:r>
                                  <w:r w:rsidRPr="009E4420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56" o:spid="_x0000_s1036" style="position:absolute;left:0;text-align:left;margin-left:-141.75pt;margin-top:-19.5pt;width:442.9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" fillcolor="white [3201]" strokecolor="black [3200]" strokeweight=".5pt">
                      <v:textbox>
                        <w:txbxContent>
                          <w:p w:rsidR="00FD4140" w:rsidRPr="009E4420" w:rsidRDefault="00FD4140" w:rsidP="00CF23F7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9E442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ふ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Pr="009E442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Pr="009E442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Pr="009E442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Pr="009E442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Pr="009E442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Pr="009E442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Pr="009E442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Pr="009E442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つ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32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5B19" w:rsidRDefault="000E5B19" w:rsidP="000E5B1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5B19" w:rsidRDefault="000E5B19" w:rsidP="000E5B1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5B19" w:rsidRPr="00AC2D23" w:rsidRDefault="000E5B19" w:rsidP="000E5B19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cs="Times New Roman"/>
                <w:spacing w:val="-8"/>
              </w:rPr>
            </w:pPr>
          </w:p>
        </w:tc>
      </w:tr>
      <w:tr w:rsidR="00594743" w:rsidRPr="00AC2D23" w:rsidTr="000E5B19">
        <w:trPr>
          <w:trHeight w:val="4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94743" w:rsidRPr="00AC2D23" w:rsidRDefault="00594743" w:rsidP="00594743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/>
                <w:spacing w:val="-10"/>
              </w:rPr>
            </w:pPr>
            <w:r>
              <w:rPr>
                <w:rFonts w:ascii="HG丸ｺﾞｼｯｸM-PRO" w:eastAsia="HG丸ｺﾞｼｯｸM-PRO" w:hint="eastAsia"/>
                <w:spacing w:val="-10"/>
              </w:rPr>
              <w:t>５</w:t>
            </w:r>
          </w:p>
          <w:p w:rsidR="00594743" w:rsidRPr="00AC2D23" w:rsidRDefault="00594743" w:rsidP="00594743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 w:rsidRPr="00AC2D23">
              <w:rPr>
                <w:rFonts w:ascii="HG丸ｺﾞｼｯｸM-PRO" w:eastAsia="HG丸ｺﾞｼｯｸM-PRO" w:hint="eastAsia"/>
                <w:spacing w:val="-10"/>
              </w:rPr>
              <w:t>にち</w:t>
            </w:r>
          </w:p>
          <w:p w:rsidR="00594743" w:rsidRDefault="00594743" w:rsidP="00594743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  <w:p w:rsidR="00594743" w:rsidRPr="00AC2D23" w:rsidRDefault="00594743" w:rsidP="00594743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>
              <w:rPr>
                <w:rFonts w:ascii="HG丸ｺﾞｼｯｸM-PRO" w:eastAsia="HG丸ｺﾞｼｯｸM-PRO" w:cs="Times New Roman" w:hint="eastAsia"/>
                <w:spacing w:val="-8"/>
                <w:sz w:val="14"/>
              </w:rPr>
              <w:t>（か）</w:t>
            </w:r>
          </w:p>
        </w:tc>
        <w:tc>
          <w:tcPr>
            <w:tcW w:w="373" w:type="dxa"/>
            <w:vMerge w:val="restart"/>
            <w:tcBorders>
              <w:left w:val="single" w:sz="4" w:space="0" w:color="auto"/>
              <w:right w:val="single" w:sz="4" w:space="0" w:color="000000"/>
            </w:tcBorders>
            <w:textDirection w:val="tbRlV"/>
          </w:tcPr>
          <w:p w:rsidR="00594743" w:rsidRPr="00E6739B" w:rsidRDefault="00594743" w:rsidP="00594743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丸ｺﾞｼｯｸM-PRO" w:eastAsia="HG丸ｺﾞｼｯｸM-PRO" w:cs="Times New Roman"/>
                <w:spacing w:val="-8"/>
              </w:rPr>
            </w:pPr>
            <w:r>
              <w:rPr>
                <w:rFonts w:ascii="HG丸ｺﾞｼｯｸM-PRO" w:eastAsia="HG丸ｺﾞｼｯｸM-PRO" w:cs="Times New Roman" w:hint="eastAsia"/>
                <w:spacing w:val="-8"/>
              </w:rPr>
              <w:t>あさのかい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594743" w:rsidRDefault="00594743" w:rsidP="0059474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ＭＳ Ｐゴシック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さんすう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94743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たいいく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594743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こくご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94743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594743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94743" w:rsidRDefault="00594743" w:rsidP="00594743">
            <w:pPr>
              <w:suppressAutoHyphens/>
              <w:kinsoku w:val="0"/>
              <w:autoSpaceDE w:val="0"/>
              <w:autoSpaceDN w:val="0"/>
              <w:ind w:left="196" w:hangingChars="100" w:hanging="196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 w:rsidRPr="00AC2D23">
              <w:rPr>
                <w:rFonts w:ascii="HG丸ｺﾞｼｯｸM-PRO" w:eastAsia="HG丸ｺﾞｼｯｸM-PRO" w:cs="Times New Roman" w:hint="eastAsia"/>
                <w:spacing w:val="-8"/>
              </w:rPr>
              <w:t>・</w:t>
            </w:r>
            <w:r>
              <w:rPr>
                <w:rFonts w:ascii="HG丸ｺﾞｼｯｸM-PRO" w:eastAsia="HG丸ｺﾞｼｯｸM-PRO" w:cs="Times New Roman" w:hint="eastAsia"/>
                <w:spacing w:val="-8"/>
              </w:rPr>
              <w:t>げつようセット</w:t>
            </w:r>
          </w:p>
          <w:p w:rsidR="00594743" w:rsidRDefault="00594743" w:rsidP="00594743">
            <w:pPr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>・ハンカチ・ティッシュ</w:t>
            </w:r>
          </w:p>
          <w:p w:rsidR="009E4420" w:rsidRDefault="009E4420" w:rsidP="00C768FA">
            <w:pPr>
              <w:spacing w:line="400" w:lineRule="exact"/>
              <w:rPr>
                <w:rFonts w:ascii="ＤＦ平成ゴシック体W5" w:eastAsia="ＤＦ平成ゴシック体W5" w:cs="Times New Roman"/>
                <w:spacing w:val="-8"/>
                <w:sz w:val="28"/>
              </w:rPr>
            </w:pPr>
            <w:r>
              <w:rPr>
                <w:rFonts w:ascii="ＤＦ平成ゴシック体W5" w:eastAsia="ＤＦ平成ゴシック体W5" w:cs="Times New Roman" w:hint="eastAsia"/>
                <w:spacing w:val="-8"/>
                <w:sz w:val="28"/>
              </w:rPr>
              <w:t>しゅうだん</w:t>
            </w:r>
            <w:r w:rsidR="00594743">
              <w:rPr>
                <w:rFonts w:ascii="ＤＦ平成ゴシック体W5" w:eastAsia="ＤＦ平成ゴシック体W5" w:cs="Times New Roman" w:hint="eastAsia"/>
                <w:spacing w:val="-8"/>
                <w:sz w:val="28"/>
              </w:rPr>
              <w:t>げこう</w:t>
            </w:r>
          </w:p>
          <w:p w:rsidR="00594743" w:rsidRPr="009A62EC" w:rsidRDefault="009E4420" w:rsidP="00C768FA">
            <w:pPr>
              <w:spacing w:line="400" w:lineRule="exact"/>
              <w:rPr>
                <w:rFonts w:ascii="HG丸ｺﾞｼｯｸM-PRO" w:eastAsia="HG丸ｺﾞｼｯｸM-PRO" w:cs="Times New Roman"/>
              </w:rPr>
            </w:pPr>
            <w:r>
              <w:rPr>
                <w:rFonts w:ascii="ＤＦ平成ゴシック体W5" w:eastAsia="ＤＦ平成ゴシック体W5" w:cs="Times New Roman" w:hint="eastAsia"/>
                <w:spacing w:val="-8"/>
                <w:sz w:val="28"/>
              </w:rPr>
              <w:t>１１</w:t>
            </w:r>
            <w:r w:rsidR="00594743">
              <w:rPr>
                <w:rFonts w:ascii="ＤＦ平成ゴシック体W5" w:eastAsia="ＤＦ平成ゴシック体W5" w:cs="Times New Roman" w:hint="eastAsia"/>
                <w:spacing w:val="-8"/>
                <w:sz w:val="28"/>
              </w:rPr>
              <w:t>：</w:t>
            </w:r>
            <w:r>
              <w:rPr>
                <w:rFonts w:ascii="ＤＦ平成ゴシック体W5" w:eastAsia="ＤＦ平成ゴシック体W5" w:cs="Times New Roman" w:hint="eastAsia"/>
                <w:spacing w:val="-8"/>
                <w:sz w:val="28"/>
              </w:rPr>
              <w:t>３</w:t>
            </w:r>
            <w:r w:rsidR="00594743">
              <w:rPr>
                <w:rFonts w:ascii="ＤＦ平成ゴシック体W5" w:eastAsia="ＤＦ平成ゴシック体W5" w:cs="Times New Roman" w:hint="eastAsia"/>
                <w:spacing w:val="-8"/>
                <w:sz w:val="28"/>
              </w:rPr>
              <w:t>０</w:t>
            </w:r>
          </w:p>
        </w:tc>
      </w:tr>
      <w:tr w:rsidR="00594743" w:rsidRPr="00AC2D23" w:rsidTr="00C768FA">
        <w:trPr>
          <w:trHeight w:val="1014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743" w:rsidRPr="00AC2D23" w:rsidRDefault="00594743" w:rsidP="00594743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</w:tc>
        <w:tc>
          <w:tcPr>
            <w:tcW w:w="3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94743" w:rsidRPr="00660601" w:rsidRDefault="00594743" w:rsidP="00594743">
            <w:pPr>
              <w:suppressAutoHyphens/>
              <w:kinsoku w:val="0"/>
              <w:autoSpaceDE w:val="0"/>
              <w:autoSpaceDN w:val="0"/>
              <w:ind w:left="113" w:right="113"/>
              <w:jc w:val="left"/>
              <w:rPr>
                <w:rFonts w:ascii="HG丸ｺﾞｼｯｸM-PRO" w:eastAsia="HG丸ｺﾞｼｯｸM-PRO" w:cs="Times New Roman"/>
                <w:spacing w:val="-8"/>
                <w:sz w:val="18"/>
              </w:rPr>
            </w:pP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4743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たしざん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743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ながなわ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4743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くじらぐも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743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4743" w:rsidRDefault="00CF23F7" w:rsidP="0059474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cs="Times New Roman"/>
                <w:noProof/>
                <w:spacing w:val="-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62D682" wp14:editId="16CBEEA7">
                      <wp:simplePos x="0" y="0"/>
                      <wp:positionH relativeFrom="column">
                        <wp:posOffset>-673100</wp:posOffset>
                      </wp:positionH>
                      <wp:positionV relativeFrom="paragraph">
                        <wp:posOffset>-247650</wp:posOffset>
                      </wp:positionV>
                      <wp:extent cx="1257300" cy="561975"/>
                      <wp:effectExtent l="0" t="0" r="19050" b="28575"/>
                      <wp:wrapNone/>
                      <wp:docPr id="57" name="角丸四角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561975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4140" w:rsidRPr="005A076E" w:rsidRDefault="00FD4140" w:rsidP="009E442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5A076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きゅうしょくは</w:t>
                                  </w:r>
                                  <w:r w:rsidRPr="005A076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 xml:space="preserve">　ありません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62D682" id="角丸四角形 57" o:spid="_x0000_s1037" style="position:absolute;left:0;text-align:left;margin-left:-53pt;margin-top:-19.5pt;width:99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" fillcolor="white [3201]" strokecolor="black [3200]" strokeweight=".5pt">
                      <v:textbox>
                        <w:txbxContent>
                          <w:p w:rsidR="00FD4140" w:rsidRPr="005A076E" w:rsidRDefault="00FD4140" w:rsidP="009E44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A076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きゅうしょくは</w:t>
                            </w:r>
                            <w:r w:rsidRPr="005A076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ありません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9474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743" w:rsidRPr="00AC2D23" w:rsidRDefault="00594743" w:rsidP="00594743">
            <w:pPr>
              <w:suppressAutoHyphens/>
              <w:kinsoku w:val="0"/>
              <w:autoSpaceDE w:val="0"/>
              <w:autoSpaceDN w:val="0"/>
              <w:ind w:left="113" w:right="113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</w:tc>
      </w:tr>
      <w:tr w:rsidR="00594743" w:rsidRPr="00AC2D23" w:rsidTr="000E5B19">
        <w:trPr>
          <w:trHeight w:val="351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94743" w:rsidRPr="00AC2D23" w:rsidRDefault="00594743" w:rsidP="00594743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/>
                <w:spacing w:val="-10"/>
              </w:rPr>
            </w:pPr>
            <w:r>
              <w:rPr>
                <w:rFonts w:ascii="HG丸ｺﾞｼｯｸM-PRO" w:eastAsia="HG丸ｺﾞｼｯｸM-PRO" w:hint="eastAsia"/>
                <w:spacing w:val="-10"/>
              </w:rPr>
              <w:t>６</w:t>
            </w:r>
          </w:p>
          <w:p w:rsidR="00594743" w:rsidRPr="00AC2D23" w:rsidRDefault="00594743" w:rsidP="00594743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 w:rsidRPr="00AC2D23">
              <w:rPr>
                <w:rFonts w:ascii="HG丸ｺﾞｼｯｸM-PRO" w:eastAsia="HG丸ｺﾞｼｯｸM-PRO" w:hint="eastAsia"/>
                <w:spacing w:val="-10"/>
              </w:rPr>
              <w:t>にち</w:t>
            </w:r>
          </w:p>
          <w:p w:rsidR="00594743" w:rsidRDefault="00594743" w:rsidP="00594743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  <w:p w:rsidR="00594743" w:rsidRPr="00AC2D23" w:rsidRDefault="00594743" w:rsidP="00594743">
            <w:pPr>
              <w:suppressAutoHyphens/>
              <w:kinsoku w:val="0"/>
              <w:autoSpaceDE w:val="0"/>
              <w:autoSpaceDN w:val="0"/>
              <w:ind w:rightChars="-12" w:right="-25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>
              <w:rPr>
                <w:rFonts w:ascii="HG丸ｺﾞｼｯｸM-PRO" w:eastAsia="HG丸ｺﾞｼｯｸM-PRO" w:cs="Times New Roman" w:hint="eastAsia"/>
                <w:spacing w:val="-8"/>
                <w:sz w:val="14"/>
              </w:rPr>
              <w:t>（すい）</w:t>
            </w:r>
          </w:p>
        </w:tc>
        <w:tc>
          <w:tcPr>
            <w:tcW w:w="373" w:type="dxa"/>
            <w:vMerge w:val="restart"/>
            <w:tcBorders>
              <w:left w:val="single" w:sz="4" w:space="0" w:color="auto"/>
              <w:right w:val="single" w:sz="4" w:space="0" w:color="000000"/>
            </w:tcBorders>
            <w:textDirection w:val="tbRlV"/>
          </w:tcPr>
          <w:p w:rsidR="00594743" w:rsidRPr="00E6739B" w:rsidRDefault="00594743" w:rsidP="00594743">
            <w:pPr>
              <w:suppressAutoHyphens/>
              <w:kinsoku w:val="0"/>
              <w:autoSpaceDE w:val="0"/>
              <w:autoSpaceDN w:val="0"/>
              <w:ind w:left="113" w:right="113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>
              <w:rPr>
                <w:rFonts w:ascii="HG丸ｺﾞｼｯｸM-PRO" w:eastAsia="HG丸ｺﾞｼｯｸM-PRO" w:cs="Times New Roman" w:hint="eastAsia"/>
                <w:spacing w:val="-8"/>
              </w:rPr>
              <w:t>がっきゅう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594743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さんすう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594743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こくご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594743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ずこう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594743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こくご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94743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94743" w:rsidRDefault="00594743" w:rsidP="00594743">
            <w:pPr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>・ハンカチ・ティッシュ</w:t>
            </w:r>
          </w:p>
          <w:p w:rsidR="00594743" w:rsidRPr="0075577B" w:rsidRDefault="00594743" w:rsidP="00594743">
            <w:pPr>
              <w:rPr>
                <w:rFonts w:ascii="HG丸ｺﾞｼｯｸM-PRO" w:eastAsia="HG丸ｺﾞｼｯｸM-PRO" w:cs="Times New Roman"/>
              </w:rPr>
            </w:pPr>
          </w:p>
          <w:p w:rsidR="00594743" w:rsidRPr="009A62EC" w:rsidRDefault="00594743" w:rsidP="00FD4140">
            <w:pPr>
              <w:spacing w:line="360" w:lineRule="exact"/>
              <w:rPr>
                <w:rFonts w:ascii="HG丸ｺﾞｼｯｸM-PRO" w:eastAsia="HG丸ｺﾞｼｯｸM-PRO" w:cs="Times New Roman"/>
              </w:rPr>
            </w:pPr>
            <w:r w:rsidRPr="00E75CC9">
              <w:rPr>
                <w:rFonts w:ascii="ＤＦ平成ゴシック体W5" w:eastAsia="ＤＦ平成ゴシック体W5" w:cs="Times New Roman" w:hint="eastAsia"/>
                <w:spacing w:val="-8"/>
                <w:sz w:val="28"/>
              </w:rPr>
              <w:t xml:space="preserve">しゅうだんげこう　</w:t>
            </w:r>
            <w:r w:rsidR="00FD4140" w:rsidRPr="00E75CC9">
              <w:rPr>
                <w:rFonts w:ascii="ＤＦ平成ゴシック体W5" w:eastAsia="ＤＦ平成ゴシック体W5" w:cs="Times New Roman" w:hint="eastAsia"/>
                <w:spacing w:val="-8"/>
                <w:sz w:val="28"/>
              </w:rPr>
              <w:t>１</w:t>
            </w:r>
            <w:r w:rsidRPr="00E75CC9">
              <w:rPr>
                <w:rFonts w:ascii="ＤＦ平成ゴシック体W5" w:eastAsia="ＤＦ平成ゴシック体W5" w:cs="Times New Roman" w:hint="eastAsia"/>
                <w:spacing w:val="-8"/>
                <w:sz w:val="28"/>
              </w:rPr>
              <w:t>：</w:t>
            </w:r>
            <w:r w:rsidR="00FD4140" w:rsidRPr="00E75CC9">
              <w:rPr>
                <w:rFonts w:ascii="ＤＦ平成ゴシック体W5" w:eastAsia="ＤＦ平成ゴシック体W5" w:cs="Times New Roman" w:hint="eastAsia"/>
                <w:spacing w:val="-8"/>
                <w:sz w:val="28"/>
              </w:rPr>
              <w:t>３</w:t>
            </w:r>
            <w:r w:rsidRPr="00E75CC9">
              <w:rPr>
                <w:rFonts w:ascii="ＤＦ平成ゴシック体W5" w:eastAsia="ＤＦ平成ゴシック体W5" w:cs="Times New Roman" w:hint="eastAsia"/>
                <w:spacing w:val="-8"/>
                <w:sz w:val="28"/>
              </w:rPr>
              <w:t>０</w:t>
            </w:r>
          </w:p>
        </w:tc>
      </w:tr>
      <w:tr w:rsidR="00594743" w:rsidRPr="00AC2D23" w:rsidTr="00A63A0C">
        <w:trPr>
          <w:trHeight w:val="618"/>
        </w:trPr>
        <w:tc>
          <w:tcPr>
            <w:tcW w:w="597" w:type="dxa"/>
            <w:vMerge/>
            <w:tcBorders>
              <w:left w:val="single" w:sz="4" w:space="0" w:color="auto"/>
              <w:right w:val="nil"/>
            </w:tcBorders>
          </w:tcPr>
          <w:p w:rsidR="00594743" w:rsidRPr="00AC2D23" w:rsidRDefault="00594743" w:rsidP="00594743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</w:tc>
        <w:tc>
          <w:tcPr>
            <w:tcW w:w="373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tbRlV"/>
          </w:tcPr>
          <w:p w:rsidR="00594743" w:rsidRPr="00AC2D23" w:rsidRDefault="00594743" w:rsidP="00594743">
            <w:pPr>
              <w:suppressAutoHyphens/>
              <w:kinsoku w:val="0"/>
              <w:autoSpaceDE w:val="0"/>
              <w:autoSpaceDN w:val="0"/>
              <w:ind w:left="113" w:right="113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000000"/>
              <w:right w:val="nil"/>
            </w:tcBorders>
            <w:vAlign w:val="center"/>
          </w:tcPr>
          <w:p w:rsidR="00594743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かさくらべ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594743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ともだちに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br/>
              <w:t>きいてみよう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594743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くじらぐもにのって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594743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くじらぐも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743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743" w:rsidRPr="00AC2D23" w:rsidRDefault="00594743" w:rsidP="00594743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</w:tc>
      </w:tr>
      <w:tr w:rsidR="00594743" w:rsidRPr="00AC2D23" w:rsidTr="000E5B19">
        <w:trPr>
          <w:trHeight w:val="345"/>
        </w:trPr>
        <w:tc>
          <w:tcPr>
            <w:tcW w:w="597" w:type="dxa"/>
            <w:vMerge w:val="restart"/>
            <w:tcBorders>
              <w:left w:val="single" w:sz="4" w:space="0" w:color="auto"/>
              <w:right w:val="nil"/>
            </w:tcBorders>
          </w:tcPr>
          <w:p w:rsidR="00594743" w:rsidRPr="00AC2D23" w:rsidRDefault="00594743" w:rsidP="00594743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/>
                <w:spacing w:val="-10"/>
              </w:rPr>
            </w:pPr>
            <w:r>
              <w:rPr>
                <w:rFonts w:ascii="HG丸ｺﾞｼｯｸM-PRO" w:eastAsia="HG丸ｺﾞｼｯｸM-PRO" w:hint="eastAsia"/>
                <w:spacing w:val="-10"/>
              </w:rPr>
              <w:t>７</w:t>
            </w:r>
          </w:p>
          <w:p w:rsidR="00594743" w:rsidRPr="00AC2D23" w:rsidRDefault="00594743" w:rsidP="00594743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 w:rsidRPr="00AC2D23">
              <w:rPr>
                <w:rFonts w:ascii="HG丸ｺﾞｼｯｸM-PRO" w:eastAsia="HG丸ｺﾞｼｯｸM-PRO" w:hint="eastAsia"/>
                <w:spacing w:val="-10"/>
              </w:rPr>
              <w:t>にち</w:t>
            </w:r>
          </w:p>
          <w:p w:rsidR="00594743" w:rsidRDefault="00594743" w:rsidP="00594743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  <w:p w:rsidR="00594743" w:rsidRPr="00AC2D23" w:rsidRDefault="00594743" w:rsidP="00594743">
            <w:pPr>
              <w:suppressAutoHyphens/>
              <w:kinsoku w:val="0"/>
              <w:autoSpaceDE w:val="0"/>
              <w:autoSpaceDN w:val="0"/>
              <w:ind w:rightChars="-79" w:right="-167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>
              <w:rPr>
                <w:rFonts w:ascii="HG丸ｺﾞｼｯｸM-PRO" w:eastAsia="HG丸ｺﾞｼｯｸM-PRO" w:cs="Times New Roman" w:hint="eastAsia"/>
                <w:spacing w:val="-8"/>
                <w:sz w:val="14"/>
              </w:rPr>
              <w:t>（もく）</w:t>
            </w:r>
          </w:p>
        </w:tc>
        <w:tc>
          <w:tcPr>
            <w:tcW w:w="373" w:type="dxa"/>
            <w:vMerge w:val="restart"/>
            <w:tcBorders>
              <w:left w:val="single" w:sz="4" w:space="0" w:color="auto"/>
              <w:right w:val="single" w:sz="4" w:space="0" w:color="000000"/>
            </w:tcBorders>
            <w:textDirection w:val="tbRlV"/>
          </w:tcPr>
          <w:p w:rsidR="00594743" w:rsidRPr="00E6739B" w:rsidRDefault="00594743" w:rsidP="00594743">
            <w:pPr>
              <w:suppressAutoHyphens/>
              <w:kinsoku w:val="0"/>
              <w:autoSpaceDE w:val="0"/>
              <w:autoSpaceDN w:val="0"/>
              <w:ind w:left="113" w:right="113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>
              <w:rPr>
                <w:rFonts w:ascii="HG丸ｺﾞｼｯｸM-PRO" w:eastAsia="HG丸ｺﾞｼｯｸM-PRO" w:cs="Times New Roman" w:hint="eastAsia"/>
                <w:spacing w:val="-8"/>
              </w:rPr>
              <w:t>がっきゅう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594743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こくご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594743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さんすう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594743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こくご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594743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おんがく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94743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しょしゃ</w:t>
            </w:r>
          </w:p>
        </w:tc>
        <w:tc>
          <w:tcPr>
            <w:tcW w:w="2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743" w:rsidRDefault="00594743" w:rsidP="00594743">
            <w:pPr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>・ハンカチ・ティッシュ</w:t>
            </w:r>
          </w:p>
          <w:p w:rsidR="00CF23F7" w:rsidRPr="007C2DC6" w:rsidRDefault="007C2DC6" w:rsidP="007C2DC6">
            <w:pPr>
              <w:ind w:left="212" w:hangingChars="100" w:hanging="212"/>
              <w:rPr>
                <w:rFonts w:ascii="HG丸ｺﾞｼｯｸM-PRO" w:eastAsia="HG丸ｺﾞｼｯｸM-PRO" w:cs="Times New Roman"/>
                <w:u w:val="single"/>
              </w:rPr>
            </w:pPr>
            <w:r w:rsidRPr="007C2DC6">
              <w:rPr>
                <w:rFonts w:ascii="HG丸ｺﾞｼｯｸM-PRO" w:eastAsia="HG丸ｺﾞｼｯｸM-PRO" w:cs="Times New Roman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149860</wp:posOffset>
                      </wp:positionV>
                      <wp:extent cx="241935" cy="1990725"/>
                      <wp:effectExtent l="38100" t="57150" r="24765" b="8572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" cy="1990725"/>
                              </a:xfrm>
                              <a:prstGeom prst="rightBracket">
                                <a:avLst>
                                  <a:gd name="adj" fmla="val 114632"/>
                                </a:avLst>
                              </a:prstGeom>
                              <a:ln w="12700"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ACAB1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103.25pt;margin-top:11.8pt;width:19.05pt;height:15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" adj="3009" strokecolor="black [3040]" strokeweight="1pt">
                      <v:stroke startarrow="block" endarrow="block"/>
                    </v:shape>
                  </w:pict>
                </mc:Fallback>
              </mc:AlternateContent>
            </w:r>
            <w:r w:rsidR="00CF23F7" w:rsidRPr="007C2DC6">
              <w:rPr>
                <w:rFonts w:ascii="HG丸ｺﾞｼｯｸM-PRO" w:eastAsia="HG丸ｺﾞｼｯｸM-PRO" w:cs="Times New Roman" w:hint="eastAsia"/>
                <w:u w:val="single"/>
              </w:rPr>
              <w:t>・小さいテープ（</w:t>
            </w:r>
            <w:r w:rsidRPr="007C2DC6">
              <w:rPr>
                <w:rFonts w:ascii="HG丸ｺﾞｼｯｸM-PRO" w:eastAsia="HG丸ｺﾞｼｯｸM-PRO" w:cs="Times New Roman" w:hint="eastAsia"/>
                <w:u w:val="single"/>
              </w:rPr>
              <w:t>いえに</w:t>
            </w:r>
            <w:r w:rsidR="00CF23F7" w:rsidRPr="007C2DC6">
              <w:rPr>
                <w:rFonts w:ascii="HG丸ｺﾞｼｯｸM-PRO" w:eastAsia="HG丸ｺﾞｼｯｸM-PRO" w:cs="Times New Roman" w:hint="eastAsia"/>
                <w:u w:val="single"/>
              </w:rPr>
              <w:t>ある子）</w:t>
            </w:r>
          </w:p>
          <w:p w:rsidR="00C768FA" w:rsidRPr="00CF23F7" w:rsidRDefault="00C768FA" w:rsidP="00594743">
            <w:pPr>
              <w:rPr>
                <w:rFonts w:ascii="HG丸ｺﾞｼｯｸM-PRO" w:eastAsia="HG丸ｺﾞｼｯｸM-PRO" w:cs="Times New Roman"/>
              </w:rPr>
            </w:pPr>
          </w:p>
          <w:p w:rsidR="00594743" w:rsidRPr="009A62EC" w:rsidRDefault="00594743" w:rsidP="00594743">
            <w:pPr>
              <w:spacing w:line="360" w:lineRule="exact"/>
              <w:rPr>
                <w:rFonts w:ascii="HG丸ｺﾞｼｯｸM-PRO" w:eastAsia="HG丸ｺﾞｼｯｸM-PRO" w:cs="Times New Roman"/>
              </w:rPr>
            </w:pPr>
            <w:r>
              <w:rPr>
                <w:rFonts w:ascii="ＤＦ平成ゴシック体W5" w:eastAsia="ＤＦ平成ゴシック体W5" w:cs="Times New Roman" w:hint="eastAsia"/>
                <w:spacing w:val="-8"/>
                <w:sz w:val="28"/>
              </w:rPr>
              <w:t>げこう　３：１０</w:t>
            </w:r>
          </w:p>
        </w:tc>
      </w:tr>
      <w:tr w:rsidR="00594743" w:rsidRPr="00AC2D23" w:rsidTr="00C768FA">
        <w:trPr>
          <w:trHeight w:val="584"/>
        </w:trPr>
        <w:tc>
          <w:tcPr>
            <w:tcW w:w="597" w:type="dxa"/>
            <w:vMerge/>
            <w:tcBorders>
              <w:left w:val="single" w:sz="4" w:space="0" w:color="auto"/>
              <w:right w:val="nil"/>
            </w:tcBorders>
          </w:tcPr>
          <w:p w:rsidR="00594743" w:rsidRPr="00AC2D23" w:rsidRDefault="00594743" w:rsidP="00594743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</w:tc>
        <w:tc>
          <w:tcPr>
            <w:tcW w:w="373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tbRlV"/>
          </w:tcPr>
          <w:p w:rsidR="00594743" w:rsidRPr="00AC2D23" w:rsidRDefault="00594743" w:rsidP="00594743">
            <w:pPr>
              <w:suppressAutoHyphens/>
              <w:kinsoku w:val="0"/>
              <w:autoSpaceDE w:val="0"/>
              <w:autoSpaceDN w:val="0"/>
              <w:ind w:left="113" w:right="113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000000"/>
              <w:right w:val="nil"/>
            </w:tcBorders>
            <w:vAlign w:val="center"/>
          </w:tcPr>
          <w:p w:rsidR="00594743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ともだちに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br/>
              <w:t>きいてみよう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000000"/>
              <w:right w:val="nil"/>
            </w:tcBorders>
            <w:vAlign w:val="center"/>
          </w:tcPr>
          <w:p w:rsidR="00594743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かさくらべ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000000"/>
              <w:right w:val="nil"/>
            </w:tcBorders>
            <w:vAlign w:val="center"/>
          </w:tcPr>
          <w:p w:rsidR="00FD4140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かんじの</w:t>
            </w:r>
          </w:p>
          <w:p w:rsidR="00594743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はなし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594743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ひのまる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743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ともだち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743" w:rsidRPr="00AC2D23" w:rsidRDefault="00594743" w:rsidP="00594743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</w:tc>
      </w:tr>
      <w:tr w:rsidR="00594743" w:rsidRPr="00AC2D23" w:rsidTr="00A63A0C">
        <w:trPr>
          <w:trHeight w:val="374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4743" w:rsidRDefault="00594743" w:rsidP="00594743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>
              <w:rPr>
                <w:rFonts w:ascii="HG丸ｺﾞｼｯｸM-PRO" w:eastAsia="HG丸ｺﾞｼｯｸM-PRO" w:cs="Times New Roman" w:hint="eastAsia"/>
                <w:spacing w:val="-8"/>
              </w:rPr>
              <w:t>８</w:t>
            </w:r>
          </w:p>
          <w:p w:rsidR="00594743" w:rsidRDefault="00594743" w:rsidP="00594743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>
              <w:rPr>
                <w:rFonts w:ascii="HG丸ｺﾞｼｯｸM-PRO" w:eastAsia="HG丸ｺﾞｼｯｸM-PRO" w:cs="Times New Roman" w:hint="eastAsia"/>
                <w:spacing w:val="-8"/>
              </w:rPr>
              <w:t>にち</w:t>
            </w:r>
          </w:p>
          <w:p w:rsidR="00594743" w:rsidRDefault="00594743" w:rsidP="00594743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  <w:p w:rsidR="00594743" w:rsidRPr="00AC2D23" w:rsidRDefault="00594743" w:rsidP="00594743">
            <w:pPr>
              <w:suppressAutoHyphens/>
              <w:kinsoku w:val="0"/>
              <w:autoSpaceDE w:val="0"/>
              <w:autoSpaceDN w:val="0"/>
              <w:ind w:rightChars="-12" w:right="-25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>
              <w:rPr>
                <w:rFonts w:ascii="HG丸ｺﾞｼｯｸM-PRO" w:eastAsia="HG丸ｺﾞｼｯｸM-PRO" w:cs="Times New Roman" w:hint="eastAsia"/>
                <w:spacing w:val="-8"/>
                <w:sz w:val="14"/>
              </w:rPr>
              <w:t>（きん）</w:t>
            </w:r>
          </w:p>
        </w:tc>
        <w:tc>
          <w:tcPr>
            <w:tcW w:w="373" w:type="dxa"/>
            <w:vMerge w:val="restart"/>
            <w:tcBorders>
              <w:left w:val="single" w:sz="4" w:space="0" w:color="auto"/>
              <w:right w:val="single" w:sz="4" w:space="0" w:color="000000"/>
            </w:tcBorders>
            <w:textDirection w:val="tbRlV"/>
          </w:tcPr>
          <w:p w:rsidR="00594743" w:rsidRPr="00E6739B" w:rsidRDefault="00594743" w:rsidP="00594743">
            <w:pPr>
              <w:suppressAutoHyphens/>
              <w:kinsoku w:val="0"/>
              <w:autoSpaceDE w:val="0"/>
              <w:autoSpaceDN w:val="0"/>
              <w:ind w:left="113" w:right="113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>
              <w:rPr>
                <w:rFonts w:ascii="HG丸ｺﾞｼｯｸM-PRO" w:eastAsia="HG丸ｺﾞｼｯｸM-PRO" w:cs="Times New Roman" w:hint="eastAsia"/>
                <w:spacing w:val="-8"/>
              </w:rPr>
              <w:t>がっきゅう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594743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こくご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594743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せいかつ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594743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たいいく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594743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しょしゃ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94743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ずこう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743" w:rsidRDefault="00594743" w:rsidP="00594743">
            <w:pPr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>・ハンカチ・ティッシュ</w:t>
            </w:r>
          </w:p>
          <w:p w:rsidR="00CF23F7" w:rsidRDefault="00CF23F7" w:rsidP="00594743">
            <w:pPr>
              <w:rPr>
                <w:rFonts w:ascii="HG丸ｺﾞｼｯｸM-PRO" w:eastAsia="HG丸ｺﾞｼｯｸM-PRO" w:cs="Times New Roman"/>
              </w:rPr>
            </w:pPr>
          </w:p>
          <w:p w:rsidR="00594743" w:rsidRPr="00AC2D23" w:rsidRDefault="00CF23F7" w:rsidP="00594743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  <w:r>
              <w:rPr>
                <w:rFonts w:ascii="ＤＦ平成ゴシック体W5" w:eastAsia="ＤＦ平成ゴシック体W5" w:cs="Times New Roman" w:hint="eastAsia"/>
                <w:spacing w:val="-8"/>
                <w:sz w:val="28"/>
              </w:rPr>
              <w:t>げこう　３：１</w:t>
            </w:r>
            <w:r w:rsidR="00594743">
              <w:rPr>
                <w:rFonts w:ascii="ＤＦ平成ゴシック体W5" w:eastAsia="ＤＦ平成ゴシック体W5" w:cs="Times New Roman" w:hint="eastAsia"/>
                <w:spacing w:val="-8"/>
                <w:sz w:val="28"/>
              </w:rPr>
              <w:t>０</w:t>
            </w:r>
          </w:p>
        </w:tc>
      </w:tr>
      <w:tr w:rsidR="00594743" w:rsidRPr="00AC2D23" w:rsidTr="00C768FA">
        <w:trPr>
          <w:trHeight w:val="290"/>
        </w:trPr>
        <w:tc>
          <w:tcPr>
            <w:tcW w:w="597" w:type="dxa"/>
            <w:vMerge/>
            <w:tcBorders>
              <w:left w:val="single" w:sz="4" w:space="0" w:color="auto"/>
              <w:right w:val="nil"/>
            </w:tcBorders>
          </w:tcPr>
          <w:p w:rsidR="00594743" w:rsidRPr="00AC2D23" w:rsidRDefault="00594743" w:rsidP="00594743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</w:tc>
        <w:tc>
          <w:tcPr>
            <w:tcW w:w="3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94743" w:rsidRPr="00AC2D23" w:rsidRDefault="00594743" w:rsidP="00594743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000000"/>
              <w:right w:val="nil"/>
            </w:tcBorders>
            <w:vAlign w:val="center"/>
          </w:tcPr>
          <w:p w:rsidR="00594743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ともだちに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br/>
              <w:t>きいてみよう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000000"/>
              <w:right w:val="nil"/>
            </w:tcBorders>
            <w:vAlign w:val="center"/>
          </w:tcPr>
          <w:p w:rsidR="00FD4140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おもちゃ</w:t>
            </w:r>
          </w:p>
          <w:p w:rsidR="00594743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づくり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000000"/>
              <w:right w:val="nil"/>
            </w:tcBorders>
            <w:vAlign w:val="center"/>
          </w:tcPr>
          <w:p w:rsidR="00594743" w:rsidRDefault="009E4420" w:rsidP="0059474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ながなわ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594743" w:rsidRDefault="00594743" w:rsidP="0059474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ていねいにかこう</w:t>
            </w: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743" w:rsidRDefault="00CF23F7" w:rsidP="0059474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なにがでて</w:t>
            </w:r>
          </w:p>
          <w:p w:rsidR="00CF23F7" w:rsidRDefault="00CF23F7" w:rsidP="0059474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くるかな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743" w:rsidRPr="00AC2D23" w:rsidRDefault="00594743" w:rsidP="00594743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cs="Times New Roman"/>
                <w:spacing w:val="-8"/>
              </w:rPr>
            </w:pPr>
          </w:p>
        </w:tc>
      </w:tr>
    </w:tbl>
    <w:p w:rsidR="007C2DC6" w:rsidRDefault="007C2DC6" w:rsidP="00CF23F7">
      <w:pPr>
        <w:adjustRightInd/>
        <w:spacing w:line="3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4547235</wp:posOffset>
                </wp:positionV>
                <wp:extent cx="215868" cy="93849"/>
                <wp:effectExtent l="57150" t="57150" r="32385" b="97155"/>
                <wp:wrapNone/>
                <wp:docPr id="36" name="右矢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2107">
                          <a:off x="0" y="0"/>
                          <a:ext cx="215868" cy="93849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F4D1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6" o:spid="_x0000_s1026" type="#_x0000_t13" style="position:absolute;left:0;text-align:left;margin-left:416.25pt;margin-top:358.05pt;width:17pt;height:7.4pt;rotation:128025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" adj="16905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w w:val="15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5367655</wp:posOffset>
            </wp:positionH>
            <wp:positionV relativeFrom="paragraph">
              <wp:posOffset>4399915</wp:posOffset>
            </wp:positionV>
            <wp:extent cx="876300" cy="8763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セロテープ.jpg"/>
                    <pic:cNvPicPr/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DC6">
        <w:rPr>
          <w:rFonts w:asciiTheme="minorEastAsia" w:eastAsiaTheme="minorEastAsia" w:hAnsiTheme="minorEastAsia" w:hint="eastAsia"/>
          <w:sz w:val="24"/>
          <w:szCs w:val="24"/>
        </w:rPr>
        <w:t>※</w:t>
      </w:r>
      <w:r>
        <w:rPr>
          <w:rFonts w:asciiTheme="minorEastAsia" w:eastAsiaTheme="minorEastAsia" w:hAnsiTheme="minorEastAsia" w:hint="eastAsia"/>
          <w:sz w:val="24"/>
          <w:szCs w:val="24"/>
        </w:rPr>
        <w:t>生活や図工の授業</w:t>
      </w:r>
      <w:r w:rsidRPr="007C2DC6">
        <w:rPr>
          <w:rFonts w:asciiTheme="minorEastAsia" w:eastAsiaTheme="minorEastAsia" w:hAnsiTheme="minorEastAsia" w:hint="eastAsia"/>
          <w:sz w:val="24"/>
          <w:szCs w:val="24"/>
        </w:rPr>
        <w:t>で</w:t>
      </w:r>
      <w:r>
        <w:rPr>
          <w:rFonts w:asciiTheme="minorEastAsia" w:eastAsiaTheme="minorEastAsia" w:hAnsiTheme="minorEastAsia" w:hint="eastAsia"/>
          <w:sz w:val="24"/>
          <w:szCs w:val="24"/>
        </w:rPr>
        <w:t>、右の写真のような、個別で使える小さいセロテープ</w:t>
      </w:r>
    </w:p>
    <w:p w:rsidR="007C2DC6" w:rsidRDefault="007C2DC6" w:rsidP="007C2DC6">
      <w:pPr>
        <w:adjustRightInd/>
        <w:spacing w:line="320" w:lineRule="exact"/>
        <w:ind w:firstLineChars="100" w:firstLine="24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があると製作がはかど</w:t>
      </w:r>
      <w:r w:rsidR="00FD4140">
        <w:rPr>
          <w:rFonts w:asciiTheme="minorEastAsia" w:eastAsiaTheme="minorEastAsia" w:hAnsiTheme="minorEastAsia" w:hint="eastAsia"/>
          <w:sz w:val="24"/>
          <w:szCs w:val="24"/>
        </w:rPr>
        <w:t>りま</w:t>
      </w:r>
      <w:r>
        <w:rPr>
          <w:rFonts w:asciiTheme="minorEastAsia" w:eastAsiaTheme="minorEastAsia" w:hAnsiTheme="minorEastAsia" w:hint="eastAsia"/>
          <w:sz w:val="24"/>
          <w:szCs w:val="24"/>
        </w:rPr>
        <w:t>す。ご家庭にあれば持たせてください。</w:t>
      </w:r>
    </w:p>
    <w:p w:rsidR="007C2DC6" w:rsidRPr="007C2DC6" w:rsidRDefault="007C2DC6" w:rsidP="00CF23F7">
      <w:pPr>
        <w:adjustRightInd/>
        <w:spacing w:line="320" w:lineRule="exact"/>
        <w:rPr>
          <w:rFonts w:asciiTheme="minorEastAsia" w:eastAsiaTheme="minorEastAsia" w:hAnsiTheme="minorEastAsia"/>
          <w:sz w:val="24"/>
          <w:szCs w:val="24"/>
        </w:rPr>
      </w:pPr>
    </w:p>
    <w:p w:rsidR="00AD1B09" w:rsidRDefault="001243A3" w:rsidP="007C2DC6">
      <w:pPr>
        <w:adjustRightInd/>
        <w:spacing w:line="320" w:lineRule="exact"/>
        <w:rPr>
          <w:rFonts w:ascii="HGS創英角ｺﾞｼｯｸUB" w:eastAsia="HGS創英角ｺﾞｼｯｸUB"/>
          <w:w w:val="150"/>
          <w:sz w:val="24"/>
          <w:szCs w:val="24"/>
        </w:rPr>
      </w:pPr>
      <w:r w:rsidRPr="00987F76">
        <w:rPr>
          <w:rFonts w:ascii="HGS創英角ｺﾞｼｯｸUB" w:eastAsia="HGS創英角ｺﾞｼｯｸUB" w:hint="eastAsia"/>
          <w:w w:val="150"/>
          <w:sz w:val="24"/>
          <w:szCs w:val="24"/>
        </w:rPr>
        <w:t>＜</w:t>
      </w:r>
      <w:r w:rsidR="009F4E40" w:rsidRPr="00987F76">
        <w:rPr>
          <w:rFonts w:ascii="HGS創英角ｺﾞｼｯｸUB" w:eastAsia="HGS創英角ｺﾞｼｯｸUB" w:hint="eastAsia"/>
          <w:w w:val="150"/>
          <w:sz w:val="24"/>
          <w:szCs w:val="24"/>
        </w:rPr>
        <w:t>こんしゅうのしゅくだい</w:t>
      </w:r>
      <w:r w:rsidRPr="00987F76">
        <w:rPr>
          <w:rFonts w:ascii="HGS創英角ｺﾞｼｯｸUB" w:eastAsia="HGS創英角ｺﾞｼｯｸUB" w:hint="eastAsia"/>
          <w:w w:val="150"/>
          <w:sz w:val="24"/>
          <w:szCs w:val="24"/>
        </w:rPr>
        <w:t>＞</w:t>
      </w:r>
    </w:p>
    <w:tbl>
      <w:tblPr>
        <w:tblW w:w="1000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986"/>
        <w:gridCol w:w="2126"/>
        <w:gridCol w:w="1701"/>
        <w:gridCol w:w="3058"/>
      </w:tblGrid>
      <w:tr w:rsidR="009E4420" w:rsidRPr="00E063FF" w:rsidTr="00C768FA">
        <w:trPr>
          <w:trHeight w:val="393"/>
        </w:trPr>
        <w:tc>
          <w:tcPr>
            <w:tcW w:w="1133" w:type="dxa"/>
            <w:shd w:val="clear" w:color="auto" w:fill="auto"/>
            <w:vAlign w:val="center"/>
          </w:tcPr>
          <w:p w:rsidR="009E4420" w:rsidRPr="00E063FF" w:rsidRDefault="009E4420" w:rsidP="009E4420">
            <w:pPr>
              <w:adjustRightInd/>
              <w:jc w:val="center"/>
              <w:rPr>
                <w:rFonts w:ascii="HG丸ｺﾞｼｯｸM-PRO" w:eastAsia="HG丸ｺﾞｼｯｸM-PRO"/>
              </w:rPr>
            </w:pPr>
            <w:r w:rsidRPr="00E063FF">
              <w:rPr>
                <w:rFonts w:ascii="HG丸ｺﾞｼｯｸM-PRO" w:eastAsia="HG丸ｺﾞｼｯｸM-PRO" w:hint="eastAsia"/>
              </w:rPr>
              <w:t>ひづけ</w:t>
            </w:r>
          </w:p>
        </w:tc>
        <w:tc>
          <w:tcPr>
            <w:tcW w:w="1986" w:type="dxa"/>
            <w:vAlign w:val="center"/>
          </w:tcPr>
          <w:p w:rsidR="009E4420" w:rsidRPr="00E063FF" w:rsidRDefault="009E4420" w:rsidP="009E4420">
            <w:pPr>
              <w:adjustRightInd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５にち（か）</w:t>
            </w:r>
          </w:p>
        </w:tc>
        <w:tc>
          <w:tcPr>
            <w:tcW w:w="2126" w:type="dxa"/>
            <w:vAlign w:val="center"/>
          </w:tcPr>
          <w:p w:rsidR="009E4420" w:rsidRPr="00E063FF" w:rsidRDefault="009E4420" w:rsidP="009E4420">
            <w:pPr>
              <w:adjustRightInd/>
              <w:ind w:leftChars="-83" w:left="-176" w:rightChars="-94" w:right="-199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６にち（すい）</w:t>
            </w:r>
          </w:p>
        </w:tc>
        <w:tc>
          <w:tcPr>
            <w:tcW w:w="1701" w:type="dxa"/>
            <w:vAlign w:val="center"/>
          </w:tcPr>
          <w:p w:rsidR="009E4420" w:rsidRPr="00E063FF" w:rsidRDefault="009E4420" w:rsidP="009E4420">
            <w:pPr>
              <w:adjustRightInd/>
              <w:ind w:leftChars="-70" w:left="-148" w:rightChars="-107" w:right="-227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７にち（もく）</w:t>
            </w:r>
          </w:p>
        </w:tc>
        <w:tc>
          <w:tcPr>
            <w:tcW w:w="3058" w:type="dxa"/>
            <w:vAlign w:val="center"/>
          </w:tcPr>
          <w:p w:rsidR="009E4420" w:rsidRPr="00E063FF" w:rsidRDefault="009E4420" w:rsidP="009E4420">
            <w:pPr>
              <w:adjustRightInd/>
              <w:ind w:leftChars="-57" w:left="-121" w:rightChars="-120" w:right="-254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８にち（きん）</w:t>
            </w:r>
          </w:p>
        </w:tc>
      </w:tr>
      <w:tr w:rsidR="009E4420" w:rsidRPr="00E063FF" w:rsidTr="00C768FA">
        <w:trPr>
          <w:trHeight w:val="260"/>
        </w:trPr>
        <w:tc>
          <w:tcPr>
            <w:tcW w:w="1133" w:type="dxa"/>
            <w:shd w:val="clear" w:color="auto" w:fill="auto"/>
            <w:vAlign w:val="center"/>
          </w:tcPr>
          <w:p w:rsidR="009E4420" w:rsidRPr="00E063FF" w:rsidRDefault="009E4420" w:rsidP="009E4420">
            <w:pPr>
              <w:adjustRightInd/>
              <w:jc w:val="center"/>
              <w:rPr>
                <w:rFonts w:ascii="HG丸ｺﾞｼｯｸM-PRO" w:eastAsia="HG丸ｺﾞｼｯｸM-PRO"/>
              </w:rPr>
            </w:pPr>
            <w:r w:rsidRPr="00E063FF">
              <w:rPr>
                <w:rFonts w:ascii="HG丸ｺﾞｼｯｸM-PRO" w:eastAsia="HG丸ｺﾞｼｯｸM-PRO" w:hint="eastAsia"/>
              </w:rPr>
              <w:t>しゅくだい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420" w:rsidRDefault="009E4420" w:rsidP="009E4420">
            <w:pPr>
              <w:adjustRightInd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おんどく</w:t>
            </w:r>
          </w:p>
          <w:p w:rsidR="009E4420" w:rsidRDefault="009E4420" w:rsidP="009E4420">
            <w:pPr>
              <w:adjustRightInd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けいさんカード</w:t>
            </w:r>
          </w:p>
          <w:p w:rsidR="009E4420" w:rsidRPr="009E4420" w:rsidRDefault="009E4420" w:rsidP="009E4420">
            <w:pPr>
              <w:adjustRightInd/>
              <w:ind w:left="1060" w:hangingChars="500" w:hanging="1060"/>
              <w:rPr>
                <w:rFonts w:ascii="HG丸ｺﾞｼｯｸM-PRO" w:eastAsia="HG丸ｺﾞｼｯｸM-PRO"/>
                <w:b/>
              </w:rPr>
            </w:pPr>
            <w:r w:rsidRPr="009E4420">
              <w:rPr>
                <w:rFonts w:ascii="HG丸ｺﾞｼｯｸM-PRO" w:eastAsia="HG丸ｺﾞｼｯｸM-PRO" w:hint="eastAsia"/>
              </w:rPr>
              <w:t>かんじドリル</w:t>
            </w:r>
            <w:r>
              <w:rPr>
                <w:rFonts w:ascii="HG丸ｺﾞｼｯｸM-PRO" w:eastAsia="HG丸ｺﾞｼｯｸM-PRO" w:hint="eastAsia"/>
                <w:b/>
              </w:rPr>
              <w:t>２７</w:t>
            </w:r>
          </w:p>
          <w:p w:rsidR="009E4420" w:rsidRPr="002503F8" w:rsidRDefault="009E4420" w:rsidP="009E4420">
            <w:pPr>
              <w:adjustRightInd/>
              <w:ind w:left="1060" w:hangingChars="500" w:hanging="1060"/>
              <w:jc w:val="right"/>
              <w:rPr>
                <w:rFonts w:ascii="HG丸ｺﾞｼｯｸM-PRO" w:eastAsia="HG丸ｺﾞｼｯｸM-PRO"/>
              </w:rPr>
            </w:pPr>
            <w:r w:rsidRPr="002503F8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>ノート</w:t>
            </w:r>
            <w:r w:rsidRPr="002503F8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:rsidR="009E4420" w:rsidRDefault="009E4420" w:rsidP="009E4420">
            <w:pPr>
              <w:adjustRightInd/>
              <w:ind w:left="837" w:hanging="837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おんどく</w:t>
            </w:r>
          </w:p>
          <w:p w:rsidR="009E4420" w:rsidRDefault="009E4420" w:rsidP="009E4420">
            <w:pPr>
              <w:adjustRightInd/>
              <w:ind w:left="837" w:hanging="837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けいさんカード</w:t>
            </w:r>
          </w:p>
          <w:p w:rsidR="009E4420" w:rsidRDefault="009E4420" w:rsidP="009E4420">
            <w:pPr>
              <w:adjustRightInd/>
              <w:ind w:left="1060" w:hangingChars="500" w:hanging="1060"/>
              <w:rPr>
                <w:rFonts w:ascii="HG丸ｺﾞｼｯｸM-PRO" w:eastAsia="HG丸ｺﾞｼｯｸM-PRO"/>
                <w:b/>
              </w:rPr>
            </w:pPr>
            <w:r w:rsidRPr="009E4420">
              <w:rPr>
                <w:rFonts w:ascii="HG丸ｺﾞｼｯｸM-PRO" w:eastAsia="HG丸ｺﾞｼｯｸM-PRO" w:hint="eastAsia"/>
              </w:rPr>
              <w:t>けいさんドリル</w:t>
            </w:r>
            <w:r w:rsidRPr="002503F8">
              <w:rPr>
                <w:rFonts w:ascii="HG丸ｺﾞｼｯｸM-PRO" w:eastAsia="HG丸ｺﾞｼｯｸM-PRO" w:hint="eastAsia"/>
                <w:b/>
              </w:rPr>
              <w:t>１</w:t>
            </w:r>
            <w:r>
              <w:rPr>
                <w:rFonts w:ascii="HG丸ｺﾞｼｯｸM-PRO" w:eastAsia="HG丸ｺﾞｼｯｸM-PRO" w:hint="eastAsia"/>
                <w:b/>
              </w:rPr>
              <w:t>７</w:t>
            </w:r>
          </w:p>
          <w:p w:rsidR="009E4420" w:rsidRPr="002503F8" w:rsidRDefault="009E4420" w:rsidP="009E4420">
            <w:pPr>
              <w:adjustRightInd/>
              <w:ind w:left="1060" w:hangingChars="500" w:hanging="106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（かきこみ</w:t>
            </w:r>
            <w:r w:rsidRPr="002503F8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9E4420" w:rsidRDefault="009E4420" w:rsidP="009E4420">
            <w:pPr>
              <w:adjustRightInd/>
              <w:ind w:left="837" w:hanging="837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おんどく</w:t>
            </w:r>
          </w:p>
          <w:p w:rsidR="009E4420" w:rsidRDefault="009E4420" w:rsidP="009E4420">
            <w:pPr>
              <w:adjustRightInd/>
              <w:ind w:left="837" w:hanging="837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けいさんカード</w:t>
            </w:r>
          </w:p>
          <w:p w:rsidR="009E4420" w:rsidRDefault="009E4420" w:rsidP="009E4420">
            <w:pPr>
              <w:adjustRightInd/>
              <w:ind w:left="847" w:hangingChars="500" w:hanging="847"/>
              <w:rPr>
                <w:rFonts w:ascii="HG丸ｺﾞｼｯｸM-PRO" w:eastAsia="HG丸ｺﾞｼｯｸM-PRO"/>
                <w:b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かんじドリル</w:t>
            </w:r>
            <w:r>
              <w:rPr>
                <w:rFonts w:ascii="HG丸ｺﾞｼｯｸM-PRO" w:eastAsia="HG丸ｺﾞｼｯｸM-PRO" w:hint="eastAsia"/>
                <w:b/>
              </w:rPr>
              <w:t>２８</w:t>
            </w:r>
          </w:p>
          <w:p w:rsidR="009E4420" w:rsidRPr="002503F8" w:rsidRDefault="009E4420" w:rsidP="009E4420">
            <w:pPr>
              <w:adjustRightInd/>
              <w:ind w:left="1060" w:hangingChars="500" w:hanging="1060"/>
              <w:jc w:val="right"/>
              <w:rPr>
                <w:rFonts w:ascii="HG丸ｺﾞｼｯｸM-PRO" w:eastAsia="HG丸ｺﾞｼｯｸM-PRO"/>
              </w:rPr>
            </w:pPr>
            <w:r w:rsidRPr="002503F8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>ノート</w:t>
            </w:r>
            <w:r w:rsidRPr="002503F8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3058" w:type="dxa"/>
            <w:vAlign w:val="center"/>
          </w:tcPr>
          <w:p w:rsidR="009E4420" w:rsidRDefault="009E4420" w:rsidP="009E4420">
            <w:pPr>
              <w:adjustRightInd/>
              <w:ind w:left="837" w:hanging="837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おんどく</w:t>
            </w:r>
            <w:r w:rsidR="00CF23F7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>けいさんカード</w:t>
            </w:r>
          </w:p>
          <w:p w:rsidR="009E4420" w:rsidRDefault="009E4420" w:rsidP="00C768FA">
            <w:pPr>
              <w:adjustRightInd/>
              <w:ind w:left="837" w:rightChars="-68" w:right="-144" w:hanging="837"/>
              <w:rPr>
                <w:rFonts w:ascii="HG丸ｺﾞｼｯｸM-PRO" w:eastAsia="HG丸ｺﾞｼｯｸM-PRO"/>
              </w:rPr>
            </w:pPr>
            <w:r w:rsidRPr="008B447D">
              <w:rPr>
                <w:rFonts w:ascii="HG丸ｺﾞｼｯｸM-PRO" w:eastAsia="HG丸ｺﾞｼｯｸM-PRO" w:hint="eastAsia"/>
                <w:w w:val="80"/>
              </w:rPr>
              <w:t>けいさん</w:t>
            </w:r>
            <w:r>
              <w:rPr>
                <w:rFonts w:ascii="HG丸ｺﾞｼｯｸM-PRO" w:eastAsia="HG丸ｺﾞｼｯｸM-PRO" w:hint="eastAsia"/>
                <w:w w:val="80"/>
              </w:rPr>
              <w:t>ドリル</w:t>
            </w:r>
            <w:r>
              <w:rPr>
                <w:rFonts w:ascii="HG丸ｺﾞｼｯｸM-PRO" w:eastAsia="HG丸ｺﾞｼｯｸM-PRO" w:hint="eastAsia"/>
                <w:b/>
              </w:rPr>
              <w:t>１６</w:t>
            </w:r>
            <w:r w:rsidRPr="002503F8">
              <w:rPr>
                <w:rFonts w:ascii="HG丸ｺﾞｼｯｸM-PRO" w:eastAsia="HG丸ｺﾞｼｯｸM-PRO" w:hint="eastAsia"/>
              </w:rPr>
              <w:t>（かきこみ）</w:t>
            </w:r>
          </w:p>
          <w:p w:rsidR="009E4420" w:rsidRDefault="009E4420" w:rsidP="009E4420">
            <w:pPr>
              <w:adjustRightInd/>
              <w:ind w:leftChars="-65" w:left="-138" w:rightChars="-53" w:right="-112" w:firstLineChars="88" w:firstLine="187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さんすうプリント</w:t>
            </w:r>
          </w:p>
          <w:p w:rsidR="009E4420" w:rsidRPr="002503F8" w:rsidRDefault="009E4420" w:rsidP="009E4420">
            <w:pPr>
              <w:adjustRightInd/>
              <w:ind w:leftChars="-65" w:left="-138" w:rightChars="-53" w:right="-112" w:firstLineChars="88" w:firstLine="187"/>
              <w:rPr>
                <w:rFonts w:ascii="HG丸ｺﾞｼｯｸM-PRO" w:eastAsia="HG丸ｺﾞｼｯｸM-PRO"/>
                <w:b/>
              </w:rPr>
            </w:pPr>
            <w:r w:rsidRPr="002503F8">
              <w:rPr>
                <w:rFonts w:ascii="HG丸ｺﾞｼｯｸM-PRO" w:eastAsia="HG丸ｺﾞｼｯｸM-PRO" w:hint="eastAsia"/>
                <w:b/>
              </w:rPr>
              <w:t>あのね</w:t>
            </w:r>
            <w:r>
              <w:rPr>
                <w:rFonts w:ascii="HG丸ｺﾞｼｯｸM-PRO" w:eastAsia="HG丸ｺﾞｼｯｸM-PRO" w:hint="eastAsia"/>
                <w:b/>
              </w:rPr>
              <w:t>ノート</w:t>
            </w:r>
          </w:p>
        </w:tc>
      </w:tr>
    </w:tbl>
    <w:p w:rsidR="00C768FA" w:rsidRPr="007A73DF" w:rsidRDefault="00C768FA" w:rsidP="007C2DC6">
      <w:pPr>
        <w:spacing w:before="240" w:line="400" w:lineRule="exact"/>
        <w:rPr>
          <w:rFonts w:ascii="ＤＦ特太ゴシック体" w:eastAsia="ＤＦ特太ゴシック体" w:hAnsi="ＤＦ特太ゴシック体"/>
          <w:sz w:val="24"/>
          <w:szCs w:val="22"/>
        </w:rPr>
      </w:pPr>
      <w:r w:rsidRPr="007A73DF">
        <w:rPr>
          <w:rFonts w:ascii="ＤＦ特太ゴシック体" w:eastAsia="ＤＦ特太ゴシック体" w:hAnsi="ＤＦ特太ゴシック体" w:hint="eastAsia"/>
          <w:sz w:val="36"/>
          <w:szCs w:val="22"/>
        </w:rPr>
        <w:t>校外学習について</w:t>
      </w:r>
      <w:r w:rsidRPr="007A73DF">
        <w:rPr>
          <w:rFonts w:ascii="ＤＦ特太ゴシック体" w:eastAsia="ＤＦ特太ゴシック体" w:hAnsi="ＤＦ特太ゴシック体" w:hint="eastAsia"/>
          <w:sz w:val="24"/>
          <w:szCs w:val="22"/>
        </w:rPr>
        <w:t xml:space="preserve">　　</w:t>
      </w:r>
    </w:p>
    <w:p w:rsidR="009E4420" w:rsidRPr="00C768FA" w:rsidRDefault="00C768FA" w:rsidP="00C768FA">
      <w:pPr>
        <w:spacing w:line="360" w:lineRule="exact"/>
        <w:ind w:firstLineChars="100" w:firstLine="242"/>
        <w:rPr>
          <w:rFonts w:ascii="HGP創英角ｺﾞｼｯｸUB" w:eastAsia="HGP創英角ｺﾞｼｯｸUB"/>
          <w:w w:val="150"/>
          <w:sz w:val="24"/>
        </w:rPr>
      </w:pPr>
      <w:r>
        <w:rPr>
          <w:rFonts w:ascii="ＭＳ 明朝" w:hAnsi="ＭＳ 明朝" w:hint="eastAsia"/>
          <w:sz w:val="24"/>
          <w:szCs w:val="22"/>
        </w:rPr>
        <w:t>１９</w:t>
      </w:r>
      <w:r w:rsidRPr="007A73DF">
        <w:rPr>
          <w:rFonts w:ascii="ＭＳ 明朝" w:hAnsi="ＭＳ 明朝" w:hint="eastAsia"/>
          <w:sz w:val="24"/>
          <w:szCs w:val="22"/>
        </w:rPr>
        <w:t>日の校外学習では、バスで東山動物園へ出かけます。動物園では、クイズを解きながら動物園エリアをグループで見学します。当日の日程や持ち物、活動内容などの詳しい情報については、１１月</w:t>
      </w:r>
      <w:r>
        <w:rPr>
          <w:rFonts w:ascii="ＭＳ 明朝" w:hAnsi="ＭＳ 明朝" w:hint="eastAsia"/>
          <w:sz w:val="24"/>
          <w:szCs w:val="22"/>
        </w:rPr>
        <w:t>８</w:t>
      </w:r>
      <w:r w:rsidRPr="007A73DF">
        <w:rPr>
          <w:rFonts w:ascii="ＭＳ 明朝" w:hAnsi="ＭＳ 明朝" w:hint="eastAsia"/>
          <w:sz w:val="24"/>
          <w:szCs w:val="22"/>
        </w:rPr>
        <w:t>日に配付する</w:t>
      </w:r>
      <w:r w:rsidR="00FD4140">
        <w:rPr>
          <w:rFonts w:ascii="ＭＳ 明朝" w:hAnsi="ＭＳ 明朝" w:hint="eastAsia"/>
          <w:sz w:val="24"/>
          <w:szCs w:val="22"/>
        </w:rPr>
        <w:t>「なかよし」</w:t>
      </w:r>
      <w:r w:rsidRPr="007A73DF">
        <w:rPr>
          <w:rFonts w:ascii="ＭＳ 明朝" w:hAnsi="ＭＳ 明朝" w:hint="eastAsia"/>
          <w:sz w:val="24"/>
          <w:szCs w:val="22"/>
        </w:rPr>
        <w:t>をご覧ください。</w:t>
      </w:r>
    </w:p>
    <w:sectPr w:rsidR="009E4420" w:rsidRPr="00C768FA" w:rsidSect="00C768FA">
      <w:pgSz w:w="11906" w:h="16838"/>
      <w:pgMar w:top="567" w:right="1134" w:bottom="567" w:left="1134" w:header="720" w:footer="720" w:gutter="0"/>
      <w:pgNumType w:start="1"/>
      <w:cols w:space="720"/>
      <w:noEndnote/>
      <w:docGrid w:type="linesAndChars" w:linePitch="29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140" w:rsidRDefault="00FD4140">
      <w:r>
        <w:separator/>
      </w:r>
    </w:p>
  </w:endnote>
  <w:endnote w:type="continuationSeparator" w:id="0">
    <w:p w:rsidR="00FD4140" w:rsidRDefault="00FD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140" w:rsidRDefault="00FD414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4140" w:rsidRDefault="00FD4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10F9C"/>
    <w:multiLevelType w:val="hybridMultilevel"/>
    <w:tmpl w:val="28743954"/>
    <w:lvl w:ilvl="0" w:tplc="5FFEF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DD1708"/>
    <w:multiLevelType w:val="hybridMultilevel"/>
    <w:tmpl w:val="C07C0C04"/>
    <w:lvl w:ilvl="0" w:tplc="296C6C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5A24CF"/>
    <w:multiLevelType w:val="hybridMultilevel"/>
    <w:tmpl w:val="F8EE5BDC"/>
    <w:lvl w:ilvl="0" w:tplc="9A5C5C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Times New Roman" w:cs="HG創英角ｺﾞｼｯｸU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4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9F"/>
    <w:rsid w:val="00006349"/>
    <w:rsid w:val="00007879"/>
    <w:rsid w:val="00011B48"/>
    <w:rsid w:val="0001434A"/>
    <w:rsid w:val="0002348D"/>
    <w:rsid w:val="0002688C"/>
    <w:rsid w:val="00043BA2"/>
    <w:rsid w:val="000467EB"/>
    <w:rsid w:val="00063C1B"/>
    <w:rsid w:val="00093723"/>
    <w:rsid w:val="000B63DF"/>
    <w:rsid w:val="000C2007"/>
    <w:rsid w:val="000C6611"/>
    <w:rsid w:val="000C7972"/>
    <w:rsid w:val="000D111C"/>
    <w:rsid w:val="000E5B19"/>
    <w:rsid w:val="000E72DE"/>
    <w:rsid w:val="000F0A19"/>
    <w:rsid w:val="00104976"/>
    <w:rsid w:val="00105538"/>
    <w:rsid w:val="001141F0"/>
    <w:rsid w:val="00116408"/>
    <w:rsid w:val="001243A3"/>
    <w:rsid w:val="00137CB1"/>
    <w:rsid w:val="0017367A"/>
    <w:rsid w:val="00174AE1"/>
    <w:rsid w:val="00183ABA"/>
    <w:rsid w:val="00191907"/>
    <w:rsid w:val="001B1897"/>
    <w:rsid w:val="001B230B"/>
    <w:rsid w:val="001B2E91"/>
    <w:rsid w:val="001E2FBA"/>
    <w:rsid w:val="001E378B"/>
    <w:rsid w:val="00207D67"/>
    <w:rsid w:val="002101A7"/>
    <w:rsid w:val="002161F1"/>
    <w:rsid w:val="00217497"/>
    <w:rsid w:val="0023505C"/>
    <w:rsid w:val="002439E4"/>
    <w:rsid w:val="00245C34"/>
    <w:rsid w:val="002503F8"/>
    <w:rsid w:val="00252B76"/>
    <w:rsid w:val="00262819"/>
    <w:rsid w:val="002631E4"/>
    <w:rsid w:val="002763EA"/>
    <w:rsid w:val="002772B1"/>
    <w:rsid w:val="002948C5"/>
    <w:rsid w:val="0029719A"/>
    <w:rsid w:val="002A6735"/>
    <w:rsid w:val="002A7484"/>
    <w:rsid w:val="002C4BFF"/>
    <w:rsid w:val="002E18DE"/>
    <w:rsid w:val="002E54D7"/>
    <w:rsid w:val="002F6AA4"/>
    <w:rsid w:val="00303DBD"/>
    <w:rsid w:val="0031110E"/>
    <w:rsid w:val="00333775"/>
    <w:rsid w:val="00360173"/>
    <w:rsid w:val="00360A4A"/>
    <w:rsid w:val="003818EF"/>
    <w:rsid w:val="0038278F"/>
    <w:rsid w:val="00384603"/>
    <w:rsid w:val="00391BE1"/>
    <w:rsid w:val="00397314"/>
    <w:rsid w:val="003A1933"/>
    <w:rsid w:val="003B097E"/>
    <w:rsid w:val="003C0A8F"/>
    <w:rsid w:val="003F1CEA"/>
    <w:rsid w:val="00406BC5"/>
    <w:rsid w:val="00413388"/>
    <w:rsid w:val="00417914"/>
    <w:rsid w:val="00424125"/>
    <w:rsid w:val="004277E2"/>
    <w:rsid w:val="00427F26"/>
    <w:rsid w:val="0043648B"/>
    <w:rsid w:val="0044584F"/>
    <w:rsid w:val="00460A72"/>
    <w:rsid w:val="004643B7"/>
    <w:rsid w:val="00477A85"/>
    <w:rsid w:val="00477A9F"/>
    <w:rsid w:val="004836CF"/>
    <w:rsid w:val="004A3351"/>
    <w:rsid w:val="004A3AD9"/>
    <w:rsid w:val="004C2B93"/>
    <w:rsid w:val="004E221F"/>
    <w:rsid w:val="004F17D5"/>
    <w:rsid w:val="004F5E5C"/>
    <w:rsid w:val="00502D5F"/>
    <w:rsid w:val="00507C6E"/>
    <w:rsid w:val="00513ED5"/>
    <w:rsid w:val="005163C1"/>
    <w:rsid w:val="005376F3"/>
    <w:rsid w:val="005420AA"/>
    <w:rsid w:val="0055560E"/>
    <w:rsid w:val="00563932"/>
    <w:rsid w:val="005659A7"/>
    <w:rsid w:val="005668C5"/>
    <w:rsid w:val="0058149D"/>
    <w:rsid w:val="00592B7C"/>
    <w:rsid w:val="00593360"/>
    <w:rsid w:val="00594743"/>
    <w:rsid w:val="00595605"/>
    <w:rsid w:val="005A076E"/>
    <w:rsid w:val="005A332E"/>
    <w:rsid w:val="005A7254"/>
    <w:rsid w:val="005B52BC"/>
    <w:rsid w:val="005D2678"/>
    <w:rsid w:val="005D55D1"/>
    <w:rsid w:val="005D7217"/>
    <w:rsid w:val="005E4E1C"/>
    <w:rsid w:val="005F1464"/>
    <w:rsid w:val="006115AE"/>
    <w:rsid w:val="00615289"/>
    <w:rsid w:val="006165ED"/>
    <w:rsid w:val="0063068A"/>
    <w:rsid w:val="0063089F"/>
    <w:rsid w:val="00636D13"/>
    <w:rsid w:val="00641CD0"/>
    <w:rsid w:val="00655997"/>
    <w:rsid w:val="00656B2B"/>
    <w:rsid w:val="00656F55"/>
    <w:rsid w:val="0066227D"/>
    <w:rsid w:val="006809B2"/>
    <w:rsid w:val="00681A8E"/>
    <w:rsid w:val="00686866"/>
    <w:rsid w:val="00693B11"/>
    <w:rsid w:val="00694EE3"/>
    <w:rsid w:val="006A0E16"/>
    <w:rsid w:val="006B40A3"/>
    <w:rsid w:val="006C12C3"/>
    <w:rsid w:val="006E6FEC"/>
    <w:rsid w:val="006F60F7"/>
    <w:rsid w:val="00701E0C"/>
    <w:rsid w:val="00711A9C"/>
    <w:rsid w:val="00714582"/>
    <w:rsid w:val="00741A4D"/>
    <w:rsid w:val="00742506"/>
    <w:rsid w:val="00754199"/>
    <w:rsid w:val="00766048"/>
    <w:rsid w:val="0078457F"/>
    <w:rsid w:val="00786A67"/>
    <w:rsid w:val="00790A72"/>
    <w:rsid w:val="00793590"/>
    <w:rsid w:val="00794FD1"/>
    <w:rsid w:val="007A73DF"/>
    <w:rsid w:val="007C1C06"/>
    <w:rsid w:val="007C2DC6"/>
    <w:rsid w:val="007E420A"/>
    <w:rsid w:val="007E7DAC"/>
    <w:rsid w:val="007F6B45"/>
    <w:rsid w:val="00803BB3"/>
    <w:rsid w:val="00815E41"/>
    <w:rsid w:val="00826A68"/>
    <w:rsid w:val="00826FF0"/>
    <w:rsid w:val="0083196A"/>
    <w:rsid w:val="0083343A"/>
    <w:rsid w:val="00855790"/>
    <w:rsid w:val="008739E8"/>
    <w:rsid w:val="008800AD"/>
    <w:rsid w:val="00882D53"/>
    <w:rsid w:val="008923D0"/>
    <w:rsid w:val="00894679"/>
    <w:rsid w:val="0089755D"/>
    <w:rsid w:val="008A40AE"/>
    <w:rsid w:val="008B447D"/>
    <w:rsid w:val="008D679E"/>
    <w:rsid w:val="008E041E"/>
    <w:rsid w:val="008F59FD"/>
    <w:rsid w:val="00904441"/>
    <w:rsid w:val="0090469F"/>
    <w:rsid w:val="00910689"/>
    <w:rsid w:val="00910F98"/>
    <w:rsid w:val="00915AA9"/>
    <w:rsid w:val="0091720B"/>
    <w:rsid w:val="00922C2B"/>
    <w:rsid w:val="00924809"/>
    <w:rsid w:val="00926F96"/>
    <w:rsid w:val="00934877"/>
    <w:rsid w:val="0094001A"/>
    <w:rsid w:val="00945CC1"/>
    <w:rsid w:val="00971148"/>
    <w:rsid w:val="00981C69"/>
    <w:rsid w:val="00983B7C"/>
    <w:rsid w:val="00987F76"/>
    <w:rsid w:val="00992F59"/>
    <w:rsid w:val="009A1D41"/>
    <w:rsid w:val="009A4C76"/>
    <w:rsid w:val="009B11B2"/>
    <w:rsid w:val="009C5181"/>
    <w:rsid w:val="009D3B5F"/>
    <w:rsid w:val="009E2FDE"/>
    <w:rsid w:val="009E4420"/>
    <w:rsid w:val="009F038C"/>
    <w:rsid w:val="009F09D1"/>
    <w:rsid w:val="009F1CE6"/>
    <w:rsid w:val="009F4E40"/>
    <w:rsid w:val="009F6241"/>
    <w:rsid w:val="00A04687"/>
    <w:rsid w:val="00A234A6"/>
    <w:rsid w:val="00A30E0E"/>
    <w:rsid w:val="00A34858"/>
    <w:rsid w:val="00A37932"/>
    <w:rsid w:val="00A405E7"/>
    <w:rsid w:val="00A41F7B"/>
    <w:rsid w:val="00A51F01"/>
    <w:rsid w:val="00A51F3F"/>
    <w:rsid w:val="00A52952"/>
    <w:rsid w:val="00A615F4"/>
    <w:rsid w:val="00A63A0C"/>
    <w:rsid w:val="00A63EE8"/>
    <w:rsid w:val="00A80F21"/>
    <w:rsid w:val="00A84E43"/>
    <w:rsid w:val="00AA2AE5"/>
    <w:rsid w:val="00AB223A"/>
    <w:rsid w:val="00AB2DD4"/>
    <w:rsid w:val="00AB7D15"/>
    <w:rsid w:val="00AC171A"/>
    <w:rsid w:val="00AD1B09"/>
    <w:rsid w:val="00AD2ECA"/>
    <w:rsid w:val="00AF229B"/>
    <w:rsid w:val="00B05B57"/>
    <w:rsid w:val="00B102B1"/>
    <w:rsid w:val="00B237C6"/>
    <w:rsid w:val="00B261F6"/>
    <w:rsid w:val="00B36CA0"/>
    <w:rsid w:val="00B37ED3"/>
    <w:rsid w:val="00B51AAA"/>
    <w:rsid w:val="00B54563"/>
    <w:rsid w:val="00B54C42"/>
    <w:rsid w:val="00B56938"/>
    <w:rsid w:val="00B613FC"/>
    <w:rsid w:val="00B70908"/>
    <w:rsid w:val="00B86A96"/>
    <w:rsid w:val="00B94F85"/>
    <w:rsid w:val="00B952C0"/>
    <w:rsid w:val="00B95D50"/>
    <w:rsid w:val="00B96033"/>
    <w:rsid w:val="00BA1B07"/>
    <w:rsid w:val="00BA251B"/>
    <w:rsid w:val="00BA3477"/>
    <w:rsid w:val="00BB4772"/>
    <w:rsid w:val="00BB723C"/>
    <w:rsid w:val="00BE1435"/>
    <w:rsid w:val="00BE2D20"/>
    <w:rsid w:val="00BF19D1"/>
    <w:rsid w:val="00BF4459"/>
    <w:rsid w:val="00BF6DA8"/>
    <w:rsid w:val="00C06B1B"/>
    <w:rsid w:val="00C0742E"/>
    <w:rsid w:val="00C1384E"/>
    <w:rsid w:val="00C316C8"/>
    <w:rsid w:val="00C35C15"/>
    <w:rsid w:val="00C42D32"/>
    <w:rsid w:val="00C46A65"/>
    <w:rsid w:val="00C52439"/>
    <w:rsid w:val="00C56723"/>
    <w:rsid w:val="00C73E7A"/>
    <w:rsid w:val="00C768FA"/>
    <w:rsid w:val="00C838FE"/>
    <w:rsid w:val="00C90D85"/>
    <w:rsid w:val="00C9508F"/>
    <w:rsid w:val="00CA2D7D"/>
    <w:rsid w:val="00CA3680"/>
    <w:rsid w:val="00CA7DD3"/>
    <w:rsid w:val="00CB7CE6"/>
    <w:rsid w:val="00CC33D3"/>
    <w:rsid w:val="00CD66DA"/>
    <w:rsid w:val="00CD7B5A"/>
    <w:rsid w:val="00CF0B32"/>
    <w:rsid w:val="00CF1D41"/>
    <w:rsid w:val="00CF23F7"/>
    <w:rsid w:val="00CF3F0A"/>
    <w:rsid w:val="00CF78C3"/>
    <w:rsid w:val="00D14316"/>
    <w:rsid w:val="00D15250"/>
    <w:rsid w:val="00D1774B"/>
    <w:rsid w:val="00D20853"/>
    <w:rsid w:val="00D22BB6"/>
    <w:rsid w:val="00D303E3"/>
    <w:rsid w:val="00D32154"/>
    <w:rsid w:val="00D37FE1"/>
    <w:rsid w:val="00D50220"/>
    <w:rsid w:val="00D53539"/>
    <w:rsid w:val="00D53D89"/>
    <w:rsid w:val="00D61C69"/>
    <w:rsid w:val="00DA3544"/>
    <w:rsid w:val="00DB3390"/>
    <w:rsid w:val="00DD111B"/>
    <w:rsid w:val="00DD20C0"/>
    <w:rsid w:val="00DD4171"/>
    <w:rsid w:val="00DD4270"/>
    <w:rsid w:val="00DF06E7"/>
    <w:rsid w:val="00DF0B2F"/>
    <w:rsid w:val="00DF2B84"/>
    <w:rsid w:val="00E023B6"/>
    <w:rsid w:val="00E202BE"/>
    <w:rsid w:val="00E36E77"/>
    <w:rsid w:val="00E37557"/>
    <w:rsid w:val="00E545A2"/>
    <w:rsid w:val="00E64791"/>
    <w:rsid w:val="00E70731"/>
    <w:rsid w:val="00E71003"/>
    <w:rsid w:val="00E75CC9"/>
    <w:rsid w:val="00E77ACD"/>
    <w:rsid w:val="00E856DD"/>
    <w:rsid w:val="00E9607D"/>
    <w:rsid w:val="00EA03B4"/>
    <w:rsid w:val="00EA4744"/>
    <w:rsid w:val="00EA4B7C"/>
    <w:rsid w:val="00EB6C56"/>
    <w:rsid w:val="00ED0016"/>
    <w:rsid w:val="00ED0111"/>
    <w:rsid w:val="00ED252F"/>
    <w:rsid w:val="00ED6A62"/>
    <w:rsid w:val="00ED73A4"/>
    <w:rsid w:val="00EE3B39"/>
    <w:rsid w:val="00EF12EE"/>
    <w:rsid w:val="00EF4B16"/>
    <w:rsid w:val="00EF5027"/>
    <w:rsid w:val="00F02070"/>
    <w:rsid w:val="00F03672"/>
    <w:rsid w:val="00F06BAA"/>
    <w:rsid w:val="00F240DE"/>
    <w:rsid w:val="00F32264"/>
    <w:rsid w:val="00F33AF9"/>
    <w:rsid w:val="00F43DB5"/>
    <w:rsid w:val="00F60EE5"/>
    <w:rsid w:val="00F615D2"/>
    <w:rsid w:val="00F7297C"/>
    <w:rsid w:val="00F73865"/>
    <w:rsid w:val="00F8173E"/>
    <w:rsid w:val="00F92325"/>
    <w:rsid w:val="00F94AFA"/>
    <w:rsid w:val="00FA4627"/>
    <w:rsid w:val="00FB7211"/>
    <w:rsid w:val="00FC427A"/>
    <w:rsid w:val="00FD4140"/>
    <w:rsid w:val="00F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5:docId w15:val="{8FE63F57-07B5-47F9-9E51-6A71AB0F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E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sid w:val="00CB7CE6"/>
    <w:rPr>
      <w:sz w:val="21"/>
      <w:szCs w:val="21"/>
      <w:vertAlign w:val="superscript"/>
    </w:rPr>
  </w:style>
  <w:style w:type="character" w:customStyle="1" w:styleId="a4">
    <w:name w:val="脚注ｴﾘｱ(標準)"/>
    <w:rsid w:val="00CB7CE6"/>
  </w:style>
  <w:style w:type="paragraph" w:styleId="a5">
    <w:name w:val="header"/>
    <w:basedOn w:val="a"/>
    <w:link w:val="a6"/>
    <w:rsid w:val="00DB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B3390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DB3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B3390"/>
    <w:rPr>
      <w:rFonts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4F5E5C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rsid w:val="004F5E5C"/>
    <w:rPr>
      <w:rFonts w:ascii="Arial" w:eastAsia="ＭＳ ゴシック" w:hAnsi="Arial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26F9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ab">
    <w:name w:val="Table Grid"/>
    <w:basedOn w:val="a1"/>
    <w:uiPriority w:val="39"/>
    <w:rsid w:val="00831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jpeg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C9026-B6A6-4C69-9106-E6994C55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D2DF4DCB.dotm</Template>
  <TotalTime>1</TotalTime>
  <Pages>1</Pages>
  <Words>729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矢野紀代子</dc:creator>
  <cp:lastModifiedBy>　</cp:lastModifiedBy>
  <cp:revision>2</cp:revision>
  <cp:lastPrinted>2019-10-28T11:41:00Z</cp:lastPrinted>
  <dcterms:created xsi:type="dcterms:W3CDTF">2019-11-01T09:35:00Z</dcterms:created>
  <dcterms:modified xsi:type="dcterms:W3CDTF">2019-11-01T09:35:00Z</dcterms:modified>
</cp:coreProperties>
</file>