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754"/>
        <w:gridCol w:w="2974"/>
      </w:tblGrid>
      <w:tr w:rsidR="003C30FF" w:rsidRPr="00667504" w:rsidTr="003D3170">
        <w:trPr>
          <w:trHeight w:val="1402"/>
        </w:trPr>
        <w:tc>
          <w:tcPr>
            <w:tcW w:w="6754" w:type="dxa"/>
            <w:shd w:val="clear" w:color="auto" w:fill="auto"/>
          </w:tcPr>
          <w:p w:rsidR="003C30FF" w:rsidRPr="00667504" w:rsidRDefault="003C30FF" w:rsidP="003D3170">
            <w:pPr>
              <w:rPr>
                <w:rFonts w:ascii="ＭＳ 明朝" w:hAnsi="ＭＳ 明朝"/>
                <w:w w:val="150"/>
                <w:sz w:val="72"/>
              </w:rPr>
            </w:pPr>
          </w:p>
        </w:tc>
        <w:tc>
          <w:tcPr>
            <w:tcW w:w="2974" w:type="dxa"/>
            <w:shd w:val="clear" w:color="auto" w:fill="auto"/>
            <w:vAlign w:val="center"/>
          </w:tcPr>
          <w:p w:rsidR="003C30FF" w:rsidRPr="00667504" w:rsidRDefault="003C30FF" w:rsidP="003D3170">
            <w:pPr>
              <w:widowControl/>
              <w:ind w:firstLineChars="100" w:firstLine="205"/>
              <w:jc w:val="center"/>
              <w:rPr>
                <w:rFonts w:ascii="ＭＳ 明朝" w:hAnsi="ＭＳ 明朝"/>
              </w:rPr>
            </w:pPr>
            <w:r w:rsidRPr="00667504">
              <w:rPr>
                <w:rFonts w:ascii="ＭＳ 明朝" w:hAnsi="ＭＳ 明朝" w:hint="eastAsia"/>
              </w:rPr>
              <w:t>多治見市立精華小学校</w:t>
            </w:r>
          </w:p>
          <w:p w:rsidR="003C30FF" w:rsidRPr="00667504" w:rsidRDefault="003C30FF" w:rsidP="003D3170">
            <w:pPr>
              <w:widowControl/>
              <w:ind w:firstLineChars="200" w:firstLine="410"/>
              <w:jc w:val="center"/>
              <w:rPr>
                <w:rFonts w:ascii="ＭＳ 明朝" w:hAnsi="ＭＳ 明朝"/>
              </w:rPr>
            </w:pPr>
            <w:r w:rsidRPr="00667504">
              <w:rPr>
                <w:rFonts w:ascii="ＭＳ 明朝" w:hAnsi="ＭＳ 明朝" w:hint="eastAsia"/>
              </w:rPr>
              <w:t>第６学年　学年通信</w:t>
            </w:r>
          </w:p>
          <w:p w:rsidR="003C30FF" w:rsidRPr="00667504" w:rsidRDefault="009E11CA" w:rsidP="003D3170">
            <w:pPr>
              <w:ind w:firstLineChars="200" w:firstLine="410"/>
              <w:jc w:val="center"/>
              <w:rPr>
                <w:rFonts w:ascii="ＭＳ 明朝" w:hAnsi="ＭＳ 明朝"/>
              </w:rPr>
            </w:pPr>
            <w:r>
              <w:rPr>
                <w:rFonts w:ascii="ＭＳ 明朝" w:hAnsi="ＭＳ 明朝" w:hint="eastAsia"/>
              </w:rPr>
              <w:t>令和元</w:t>
            </w:r>
            <w:r w:rsidR="008249FA">
              <w:rPr>
                <w:rFonts w:ascii="ＭＳ 明朝" w:hAnsi="ＭＳ 明朝" w:hint="eastAsia"/>
              </w:rPr>
              <w:t>年１０月３１</w:t>
            </w:r>
            <w:r w:rsidR="003C30FF" w:rsidRPr="00667504">
              <w:rPr>
                <w:rFonts w:ascii="ＭＳ 明朝" w:hAnsi="ＭＳ 明朝" w:hint="eastAsia"/>
              </w:rPr>
              <w:t>日</w:t>
            </w:r>
          </w:p>
        </w:tc>
      </w:tr>
    </w:tbl>
    <w:p w:rsidR="00AE48E4" w:rsidRDefault="00DB1B84" w:rsidP="00902D56">
      <w:pPr>
        <w:rPr>
          <w:rFonts w:ascii="ＭＳ ゴシック" w:eastAsia="ＭＳ ゴシック" w:hAnsi="ＭＳ ゴシック"/>
          <w:sz w:val="24"/>
        </w:rPr>
      </w:pPr>
      <w:r>
        <w:rPr>
          <w:rFonts w:ascii="ＭＳ 明朝" w:hAnsi="ＭＳ 明朝"/>
          <w:noProof/>
          <w:sz w:val="72"/>
        </w:rPr>
        <w:drawing>
          <wp:anchor distT="0" distB="0" distL="114300" distR="114300" simplePos="0" relativeHeight="251659264" behindDoc="0" locked="0" layoutInCell="1" allowOverlap="1">
            <wp:simplePos x="0" y="0"/>
            <wp:positionH relativeFrom="column">
              <wp:posOffset>-110490</wp:posOffset>
            </wp:positionH>
            <wp:positionV relativeFrom="paragraph">
              <wp:posOffset>97040</wp:posOffset>
            </wp:positionV>
            <wp:extent cx="4331970" cy="969818"/>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1970" cy="969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338" w:rsidRDefault="00DC74D0" w:rsidP="002E1BEA">
      <w:pPr>
        <w:ind w:firstLineChars="100" w:firstLine="715"/>
        <w:rPr>
          <w:rFonts w:ascii="ＭＳ 明朝" w:hAnsi="ＭＳ 明朝"/>
          <w:szCs w:val="21"/>
        </w:rPr>
      </w:pPr>
      <w:r>
        <w:rPr>
          <w:rFonts w:ascii="ＭＳ 明朝" w:hAnsi="ＭＳ 明朝"/>
          <w:noProof/>
          <w:sz w:val="72"/>
        </w:rPr>
        <w:pict>
          <v:shapetype id="_x0000_t202" coordsize="21600,21600" o:spt="202" path="m,l,21600r21600,l21600,xe">
            <v:stroke joinstyle="miter"/>
            <v:path gradientshapeok="t" o:connecttype="rect"/>
          </v:shapetype>
          <v:shape id="_x0000_s1168" type="#_x0000_t202" style="position:absolute;left:0;text-align:left;margin-left:0;margin-top:6.25pt;width:113.95pt;height:71.1pt;z-index:251662848" stroked="f">
            <v:textbox style="mso-next-textbox:#_x0000_s1168" inset="5.85pt,.7pt,5.85pt,.7pt">
              <w:txbxContent>
                <w:p w:rsidR="00DC74D0" w:rsidRDefault="00DC74D0"/>
              </w:txbxContent>
            </v:textbox>
            <w10:wrap type="square" anchorx="page" anchory="page"/>
          </v:shape>
        </w:pict>
      </w:r>
      <w:r w:rsidR="002E1BEA">
        <w:rPr>
          <w:rFonts w:ascii="ＭＳ 明朝" w:hAnsi="ＭＳ 明朝" w:hint="eastAsia"/>
          <w:szCs w:val="21"/>
        </w:rPr>
        <w:t>１０月1日に集会を開き、</w:t>
      </w:r>
      <w:r w:rsidR="00DF0751">
        <w:rPr>
          <w:rFonts w:ascii="ＭＳ 明朝" w:hAnsi="ＭＳ 明朝" w:hint="eastAsia"/>
          <w:szCs w:val="21"/>
        </w:rPr>
        <w:t>９</w:t>
      </w:r>
      <w:r w:rsidR="002E1BEA">
        <w:rPr>
          <w:rFonts w:ascii="ＭＳ 明朝" w:hAnsi="ＭＳ 明朝" w:hint="eastAsia"/>
          <w:szCs w:val="21"/>
        </w:rPr>
        <w:t>月の取り組みの反省を行い，</w:t>
      </w:r>
      <w:r w:rsidR="00DF0751">
        <w:rPr>
          <w:rFonts w:ascii="ＭＳ 明朝" w:hAnsi="ＭＳ 明朝" w:hint="eastAsia"/>
          <w:szCs w:val="21"/>
        </w:rPr>
        <w:t>１０</w:t>
      </w:r>
      <w:r w:rsidR="002E1BEA">
        <w:rPr>
          <w:rFonts w:ascii="ＭＳ 明朝" w:hAnsi="ＭＳ 明朝" w:hint="eastAsia"/>
          <w:szCs w:val="21"/>
        </w:rPr>
        <w:t>月の取り組み内容を決めました。各リーダーが中心となって，自分たちで６年生の進む方向を探りました。</w:t>
      </w:r>
    </w:p>
    <w:p w:rsidR="000C3509" w:rsidRDefault="002E1BEA" w:rsidP="00B73E91">
      <w:pPr>
        <w:rPr>
          <w:rFonts w:ascii="ＭＳ 明朝" w:hAnsi="ＭＳ 明朝"/>
          <w:szCs w:val="21"/>
        </w:rPr>
      </w:pPr>
      <w:r>
        <w:rPr>
          <w:rFonts w:ascii="ＭＳ 明朝" w:hAnsi="ＭＳ 明朝" w:hint="eastAsia"/>
          <w:szCs w:val="21"/>
        </w:rPr>
        <w:t xml:space="preserve">　後期の組織も動き出し，</w:t>
      </w:r>
      <w:r w:rsidR="002A592C">
        <w:rPr>
          <w:rFonts w:ascii="ＭＳ 明朝" w:hAnsi="ＭＳ 明朝" w:hint="eastAsia"/>
          <w:szCs w:val="21"/>
        </w:rPr>
        <w:t>落ち着いた生活の中で授業に取り組んでいます。</w:t>
      </w:r>
    </w:p>
    <w:p w:rsidR="000C3509" w:rsidRDefault="00DC74D0" w:rsidP="00B73E91">
      <w:pPr>
        <w:rPr>
          <w:rFonts w:ascii="ＭＳ 明朝" w:hAnsi="ＭＳ 明朝"/>
          <w:szCs w:val="21"/>
        </w:rPr>
      </w:pPr>
      <w:r>
        <w:rPr>
          <w:rFonts w:ascii="ＭＳ 明朝" w:hAnsi="ＭＳ 明朝"/>
          <w:noProof/>
          <w:szCs w:val="21"/>
        </w:rPr>
        <w:pict>
          <v:shape id="_x0000_s1169" type="#_x0000_t202" style="position:absolute;left:0;text-align:left;margin-left:235.45pt;margin-top:22.05pt;width:113.95pt;height:71.1pt;z-index:251663872" stroked="f">
            <v:textbox style="mso-next-textbox:#_x0000_s1169" inset="5.85pt,.7pt,5.85pt,.7pt">
              <w:txbxContent>
                <w:p w:rsidR="00DC74D0" w:rsidRDefault="00DC74D0" w:rsidP="00DC74D0">
                  <w:bookmarkStart w:id="0" w:name="_GoBack"/>
                  <w:bookmarkEnd w:id="0"/>
                </w:p>
              </w:txbxContent>
            </v:textbox>
            <w10:wrap type="square" anchorx="page" anchory="page"/>
          </v:shape>
        </w:pict>
      </w:r>
      <w:r w:rsidR="000C3509">
        <w:rPr>
          <w:rFonts w:ascii="ＭＳ 明朝" w:hAnsi="ＭＳ 明朝" w:hint="eastAsia"/>
          <w:szCs w:val="21"/>
        </w:rPr>
        <w:t xml:space="preserve">　</w:t>
      </w:r>
      <w:r w:rsidR="000C3509" w:rsidRPr="000C3509">
        <w:rPr>
          <w:rFonts w:ascii="ＭＳ 明朝" w:hAnsi="ＭＳ 明朝" w:hint="eastAsia"/>
          <w:szCs w:val="21"/>
        </w:rPr>
        <w:t>１１月１５日（金）の長縄大会に向けて練習をしています。　朝・２０分休み・昼休み，子どもたちから進んで練習ができるようになってきました。お互いに励まし合ったりぶつかり合ったりしながらクラスの絆を深めているようです。</w:t>
      </w:r>
      <w:r w:rsidR="000C3509">
        <w:rPr>
          <w:rFonts w:ascii="ＭＳ 明朝" w:hAnsi="ＭＳ 明朝" w:hint="eastAsia"/>
          <w:szCs w:val="21"/>
        </w:rPr>
        <w:t>１０月３０日には１年生に跳び方を教えました。とてもほほえましい情景でした。</w:t>
      </w:r>
    </w:p>
    <w:p w:rsidR="00AE48E4" w:rsidRDefault="000C3509" w:rsidP="000C3509">
      <w:pPr>
        <w:ind w:firstLineChars="100" w:firstLine="205"/>
        <w:rPr>
          <w:rFonts w:ascii="ＭＳ 明朝" w:hAnsi="ＭＳ 明朝"/>
          <w:szCs w:val="21"/>
        </w:rPr>
      </w:pPr>
      <w:r>
        <w:rPr>
          <w:rFonts w:ascii="ＭＳ 明朝" w:hAnsi="ＭＳ 明朝" w:hint="eastAsia"/>
          <w:szCs w:val="21"/>
        </w:rPr>
        <w:t>これから卒業にむけて，さらに質の高い学年にしていきたいと思います。今後とも保護者の皆さんのご支援よろしくお願いいたします。</w:t>
      </w:r>
    </w:p>
    <w:p w:rsidR="003C0255" w:rsidRDefault="00AB6BA0" w:rsidP="00B73E91">
      <w:pPr>
        <w:rPr>
          <w:rFonts w:ascii="ＭＳ 明朝" w:hAnsi="ＭＳ 明朝"/>
          <w:szCs w:val="21"/>
        </w:rPr>
      </w:pPr>
      <w:r>
        <w:rPr>
          <w:rFonts w:ascii="ＭＳ 明朝" w:hAnsi="ＭＳ 明朝"/>
          <w:noProof/>
          <w:szCs w:val="21"/>
        </w:rPr>
        <w:drawing>
          <wp:anchor distT="0" distB="0" distL="114300" distR="114300" simplePos="0" relativeHeight="251655168" behindDoc="0" locked="0" layoutInCell="1" allowOverlap="1">
            <wp:simplePos x="0" y="0"/>
            <wp:positionH relativeFrom="column">
              <wp:posOffset>542116</wp:posOffset>
            </wp:positionH>
            <wp:positionV relativeFrom="paragraph">
              <wp:posOffset>5541</wp:posOffset>
            </wp:positionV>
            <wp:extent cx="657225" cy="54873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i01a201411151200.jpg"/>
                    <pic:cNvPicPr/>
                  </pic:nvPicPr>
                  <pic:blipFill>
                    <a:blip r:embed="rId9" cstate="print">
                      <a:extLst>
                        <a:ext uri="{28A0092B-C50C-407E-A947-70E740481C1C}">
                          <a14:useLocalDpi xmlns:a14="http://schemas.microsoft.com/office/drawing/2010/main"/>
                        </a:ext>
                      </a:extLst>
                    </a:blip>
                    <a:stretch>
                      <a:fillRect/>
                    </a:stretch>
                  </pic:blipFill>
                  <pic:spPr>
                    <a:xfrm>
                      <a:off x="0" y="0"/>
                      <a:ext cx="657225" cy="548734"/>
                    </a:xfrm>
                    <a:prstGeom prst="rect">
                      <a:avLst/>
                    </a:prstGeom>
                  </pic:spPr>
                </pic:pic>
              </a:graphicData>
            </a:graphic>
            <wp14:sizeRelH relativeFrom="page">
              <wp14:pctWidth>0</wp14:pctWidth>
            </wp14:sizeRelH>
            <wp14:sizeRelV relativeFrom="page">
              <wp14:pctHeight>0</wp14:pctHeight>
            </wp14:sizeRelV>
          </wp:anchor>
        </w:drawing>
      </w:r>
    </w:p>
    <w:p w:rsidR="00AE48E4" w:rsidRPr="00AE2350" w:rsidRDefault="00AE48E4" w:rsidP="00B73E91">
      <w:pPr>
        <w:rPr>
          <w:rFonts w:ascii="ＭＳ 明朝" w:hAnsi="ＭＳ 明朝"/>
          <w:szCs w:val="21"/>
        </w:rPr>
      </w:pPr>
    </w:p>
    <w:p w:rsidR="007528F3" w:rsidRDefault="00DC74D0" w:rsidP="00B73E91">
      <w:pPr>
        <w:rPr>
          <w:rFonts w:ascii="ＭＳ ゴシック" w:eastAsia="ＭＳ ゴシック" w:hAnsi="ＭＳ ゴシック"/>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7" type="#_x0000_t136" style="position:absolute;left:0;text-align:left;margin-left:0;margin-top:-10.9pt;width:274.5pt;height:21.75pt;z-index:251661824;mso-position-horizontal:center" fillcolor="black">
            <v:fill r:id="rId10" o:title="右下がり対角線 (反転)" type="pattern"/>
            <v:shadow color="#868686"/>
            <v:textpath style="font-family:&quot;ＭＳ Ｐゴシック&quot;;v-text-reverse:t;v-text-kern:t" trim="t" fitpath="t" string="１１月行事予定"/>
          </v:shape>
        </w:pict>
      </w:r>
    </w:p>
    <w:tbl>
      <w:tblPr>
        <w:tblpPr w:leftFromText="142" w:rightFromText="142" w:vertAnchor="text" w:horzAnchor="margin" w:tblpY="13"/>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5"/>
        <w:gridCol w:w="3685"/>
        <w:gridCol w:w="567"/>
        <w:gridCol w:w="426"/>
        <w:gridCol w:w="4216"/>
      </w:tblGrid>
      <w:tr w:rsidR="00421378" w:rsidRPr="007B26DC" w:rsidTr="00311DAA">
        <w:trPr>
          <w:trHeight w:val="441"/>
        </w:trPr>
        <w:tc>
          <w:tcPr>
            <w:tcW w:w="525" w:type="dxa"/>
            <w:tcBorders>
              <w:bottom w:val="single" w:sz="4" w:space="0" w:color="auto"/>
              <w:right w:val="dotted" w:sz="4" w:space="0" w:color="auto"/>
            </w:tcBorders>
            <w:shd w:val="thinReverseDiagStripe" w:color="CCFFCC" w:fill="FFFFFF" w:themeFill="background1"/>
            <w:vAlign w:val="center"/>
          </w:tcPr>
          <w:p w:rsidR="00421378" w:rsidRPr="007B26DC" w:rsidRDefault="00421378" w:rsidP="00B30338">
            <w:pPr>
              <w:spacing w:line="0" w:lineRule="atLeast"/>
              <w:rPr>
                <w:rFonts w:ascii="ＭＳ ゴシック" w:eastAsia="ＭＳ ゴシック" w:hAnsi="ＭＳ ゴシック"/>
                <w:bCs/>
                <w:w w:val="50"/>
                <w:szCs w:val="21"/>
              </w:rPr>
            </w:pPr>
            <w:r w:rsidRPr="007B26DC">
              <w:rPr>
                <w:rFonts w:ascii="ＭＳ ゴシック" w:eastAsia="ＭＳ ゴシック" w:hAnsi="ＭＳ ゴシック" w:hint="eastAsia"/>
                <w:bCs/>
                <w:w w:val="50"/>
                <w:szCs w:val="21"/>
              </w:rPr>
              <w:t>日にち</w:t>
            </w:r>
          </w:p>
        </w:tc>
        <w:tc>
          <w:tcPr>
            <w:tcW w:w="425" w:type="dxa"/>
            <w:tcBorders>
              <w:left w:val="dotted" w:sz="4" w:space="0" w:color="auto"/>
              <w:bottom w:val="single" w:sz="4" w:space="0" w:color="auto"/>
              <w:right w:val="dotted" w:sz="4" w:space="0" w:color="auto"/>
            </w:tcBorders>
            <w:shd w:val="thinReverseDiagStripe" w:color="CCFFCC" w:fill="FFFFFF" w:themeFill="background1"/>
            <w:vAlign w:val="center"/>
          </w:tcPr>
          <w:p w:rsidR="00421378" w:rsidRPr="007B26DC" w:rsidRDefault="00421378" w:rsidP="00B30338">
            <w:pPr>
              <w:spacing w:line="0" w:lineRule="atLeast"/>
              <w:rPr>
                <w:rFonts w:ascii="ＭＳ ゴシック" w:eastAsia="ＭＳ ゴシック" w:hAnsi="ＭＳ ゴシック"/>
                <w:bCs/>
                <w:w w:val="33"/>
                <w:szCs w:val="21"/>
              </w:rPr>
            </w:pPr>
            <w:r w:rsidRPr="007B26DC">
              <w:rPr>
                <w:rFonts w:ascii="ＭＳ ゴシック" w:eastAsia="ＭＳ ゴシック" w:hAnsi="ＭＳ ゴシック" w:hint="eastAsia"/>
                <w:bCs/>
                <w:w w:val="33"/>
                <w:szCs w:val="21"/>
              </w:rPr>
              <w:t>曜日</w:t>
            </w:r>
          </w:p>
        </w:tc>
        <w:tc>
          <w:tcPr>
            <w:tcW w:w="3685" w:type="dxa"/>
            <w:tcBorders>
              <w:left w:val="dotted" w:sz="4" w:space="0" w:color="auto"/>
              <w:bottom w:val="single" w:sz="4" w:space="0" w:color="auto"/>
            </w:tcBorders>
            <w:shd w:val="thinReverseDiagStripe" w:color="CCFFCC" w:fill="FFFFFF" w:themeFill="background1"/>
            <w:vAlign w:val="center"/>
          </w:tcPr>
          <w:p w:rsidR="00421378" w:rsidRPr="00616442" w:rsidRDefault="00421378" w:rsidP="00B30338">
            <w:pPr>
              <w:spacing w:line="0" w:lineRule="atLeast"/>
              <w:rPr>
                <w:rFonts w:ascii="ＭＳ ゴシック" w:eastAsia="ＭＳ ゴシック" w:hAnsi="ＭＳ ゴシック"/>
                <w:bCs/>
                <w:w w:val="80"/>
                <w:szCs w:val="21"/>
              </w:rPr>
            </w:pPr>
            <w:r w:rsidRPr="007B26DC">
              <w:rPr>
                <w:rFonts w:ascii="ＭＳ ゴシック" w:eastAsia="ＭＳ ゴシック" w:hAnsi="ＭＳ ゴシック" w:hint="eastAsia"/>
                <w:bCs/>
                <w:szCs w:val="21"/>
              </w:rPr>
              <w:t>行　　　事</w:t>
            </w:r>
          </w:p>
        </w:tc>
        <w:tc>
          <w:tcPr>
            <w:tcW w:w="567" w:type="dxa"/>
            <w:tcBorders>
              <w:bottom w:val="single" w:sz="4" w:space="0" w:color="auto"/>
              <w:right w:val="dotted" w:sz="4" w:space="0" w:color="auto"/>
            </w:tcBorders>
            <w:shd w:val="thinReverseDiagStripe" w:color="CCFFCC" w:fill="FFFFFF" w:themeFill="background1"/>
            <w:vAlign w:val="center"/>
          </w:tcPr>
          <w:p w:rsidR="00421378" w:rsidRPr="007B26DC" w:rsidRDefault="00421378" w:rsidP="00B30338">
            <w:pPr>
              <w:spacing w:line="0" w:lineRule="atLeast"/>
              <w:rPr>
                <w:rFonts w:ascii="ＭＳ ゴシック" w:eastAsia="ＭＳ ゴシック" w:hAnsi="ＭＳ ゴシック"/>
                <w:bCs/>
                <w:w w:val="50"/>
                <w:szCs w:val="21"/>
              </w:rPr>
            </w:pPr>
            <w:r w:rsidRPr="007B26DC">
              <w:rPr>
                <w:rFonts w:ascii="ＭＳ ゴシック" w:eastAsia="ＭＳ ゴシック" w:hAnsi="ＭＳ ゴシック" w:hint="eastAsia"/>
                <w:bCs/>
                <w:w w:val="50"/>
                <w:szCs w:val="21"/>
              </w:rPr>
              <w:t>日にち</w:t>
            </w:r>
          </w:p>
        </w:tc>
        <w:tc>
          <w:tcPr>
            <w:tcW w:w="426" w:type="dxa"/>
            <w:tcBorders>
              <w:left w:val="dotted" w:sz="4" w:space="0" w:color="auto"/>
              <w:bottom w:val="single" w:sz="4" w:space="0" w:color="auto"/>
              <w:right w:val="dotted" w:sz="4" w:space="0" w:color="auto"/>
            </w:tcBorders>
            <w:shd w:val="thinReverseDiagStripe" w:color="CCFFCC" w:fill="FFFFFF" w:themeFill="background1"/>
            <w:vAlign w:val="center"/>
          </w:tcPr>
          <w:p w:rsidR="00421378" w:rsidRPr="007B26DC" w:rsidRDefault="00421378" w:rsidP="00B30338">
            <w:pPr>
              <w:spacing w:line="0" w:lineRule="atLeast"/>
              <w:rPr>
                <w:rFonts w:ascii="ＭＳ ゴシック" w:eastAsia="ＭＳ ゴシック" w:hAnsi="ＭＳ ゴシック"/>
                <w:bCs/>
                <w:w w:val="33"/>
                <w:szCs w:val="21"/>
              </w:rPr>
            </w:pPr>
            <w:r w:rsidRPr="007B26DC">
              <w:rPr>
                <w:rFonts w:ascii="ＭＳ ゴシック" w:eastAsia="ＭＳ ゴシック" w:hAnsi="ＭＳ ゴシック" w:hint="eastAsia"/>
                <w:bCs/>
                <w:w w:val="33"/>
                <w:szCs w:val="21"/>
              </w:rPr>
              <w:t>曜日</w:t>
            </w:r>
          </w:p>
        </w:tc>
        <w:tc>
          <w:tcPr>
            <w:tcW w:w="4216" w:type="dxa"/>
            <w:tcBorders>
              <w:left w:val="dotted" w:sz="4" w:space="0" w:color="auto"/>
              <w:bottom w:val="single" w:sz="4" w:space="0" w:color="auto"/>
            </w:tcBorders>
            <w:shd w:val="thinReverseDiagStripe" w:color="CCFFCC" w:fill="FFFFFF" w:themeFill="background1"/>
            <w:vAlign w:val="center"/>
          </w:tcPr>
          <w:p w:rsidR="00421378" w:rsidRPr="00616442" w:rsidRDefault="00421378" w:rsidP="00B30338">
            <w:pPr>
              <w:spacing w:line="0" w:lineRule="atLeast"/>
              <w:rPr>
                <w:rFonts w:ascii="ＭＳ ゴシック" w:eastAsia="ＭＳ ゴシック" w:hAnsi="ＭＳ ゴシック"/>
                <w:bCs/>
                <w:w w:val="80"/>
                <w:szCs w:val="21"/>
              </w:rPr>
            </w:pPr>
            <w:r w:rsidRPr="007B26DC">
              <w:rPr>
                <w:rFonts w:ascii="ＭＳ ゴシック" w:eastAsia="ＭＳ ゴシック" w:hAnsi="ＭＳ ゴシック" w:hint="eastAsia"/>
                <w:bCs/>
                <w:szCs w:val="21"/>
              </w:rPr>
              <w:t>行　　　事</w:t>
            </w:r>
          </w:p>
        </w:tc>
      </w:tr>
      <w:tr w:rsidR="009E11CA" w:rsidRPr="007B26DC" w:rsidTr="00311DAA">
        <w:trPr>
          <w:trHeight w:val="441"/>
        </w:trPr>
        <w:tc>
          <w:tcPr>
            <w:tcW w:w="525" w:type="dxa"/>
            <w:tcBorders>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w:t>
            </w:r>
          </w:p>
        </w:tc>
        <w:tc>
          <w:tcPr>
            <w:tcW w:w="425" w:type="dxa"/>
            <w:tcBorders>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金</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1CA" w:rsidP="009E11CA">
            <w:pPr>
              <w:widowControl/>
              <w:spacing w:line="0" w:lineRule="atLeast"/>
              <w:rPr>
                <w:rFonts w:ascii="HG丸ｺﾞｼｯｸM-PRO" w:eastAsia="HG丸ｺﾞｼｯｸM-PRO" w:hAnsi="HG丸ｺﾞｼｯｸM-PRO"/>
                <w:color w:val="000000"/>
                <w:kern w:val="0"/>
                <w:szCs w:val="21"/>
              </w:rPr>
            </w:pPr>
          </w:p>
        </w:tc>
        <w:tc>
          <w:tcPr>
            <w:tcW w:w="567" w:type="dxa"/>
            <w:tcBorders>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16</w:t>
            </w:r>
          </w:p>
        </w:tc>
        <w:tc>
          <w:tcPr>
            <w:tcW w:w="426" w:type="dxa"/>
            <w:tcBorders>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土</w:t>
            </w:r>
          </w:p>
        </w:tc>
        <w:tc>
          <w:tcPr>
            <w:tcW w:w="4216"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widowControl/>
              <w:spacing w:line="0" w:lineRule="atLeast"/>
              <w:rPr>
                <w:rFonts w:ascii="HG丸ｺﾞｼｯｸM-PRO" w:eastAsia="HG丸ｺﾞｼｯｸM-PRO" w:hAnsi="HG丸ｺﾞｼｯｸM-PRO"/>
                <w:color w:val="000000"/>
                <w:kern w:val="0"/>
                <w:szCs w:val="21"/>
              </w:rPr>
            </w:pPr>
          </w:p>
        </w:tc>
      </w:tr>
      <w:tr w:rsidR="009E11CA" w:rsidRPr="007B26DC" w:rsidTr="00311DAA">
        <w:trPr>
          <w:trHeight w:val="441"/>
        </w:trPr>
        <w:tc>
          <w:tcPr>
            <w:tcW w:w="525"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w:t>
            </w:r>
          </w:p>
        </w:tc>
        <w:tc>
          <w:tcPr>
            <w:tcW w:w="425"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土</w:t>
            </w:r>
          </w:p>
        </w:tc>
        <w:tc>
          <w:tcPr>
            <w:tcW w:w="3685"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c>
          <w:tcPr>
            <w:tcW w:w="567"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17</w:t>
            </w:r>
          </w:p>
        </w:tc>
        <w:tc>
          <w:tcPr>
            <w:tcW w:w="426"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日</w:t>
            </w:r>
          </w:p>
        </w:tc>
        <w:tc>
          <w:tcPr>
            <w:tcW w:w="4216"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r>
      <w:tr w:rsidR="009E11CA" w:rsidRPr="007B26DC" w:rsidTr="00311DAA">
        <w:trPr>
          <w:trHeight w:val="441"/>
        </w:trPr>
        <w:tc>
          <w:tcPr>
            <w:tcW w:w="525"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3</w:t>
            </w:r>
          </w:p>
        </w:tc>
        <w:tc>
          <w:tcPr>
            <w:tcW w:w="425"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日</w:t>
            </w:r>
          </w:p>
        </w:tc>
        <w:tc>
          <w:tcPr>
            <w:tcW w:w="3685"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r w:rsidRPr="00A54D74">
              <w:rPr>
                <w:rFonts w:ascii="HG丸ｺﾞｼｯｸM-PRO" w:eastAsia="HG丸ｺﾞｼｯｸM-PRO" w:hAnsi="HG丸ｺﾞｼｯｸM-PRO" w:hint="eastAsia"/>
                <w:color w:val="000000"/>
                <w:szCs w:val="21"/>
              </w:rPr>
              <w:t>文化の日</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18</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月</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3E6"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げんたろう</w:t>
            </w:r>
            <w:r w:rsidR="00DF0751">
              <w:rPr>
                <w:rFonts w:ascii="HG丸ｺﾞｼｯｸM-PRO" w:eastAsia="HG丸ｺﾞｼｯｸM-PRO" w:hAnsi="HG丸ｺﾞｼｯｸM-PRO" w:hint="eastAsia"/>
                <w:color w:val="000000"/>
                <w:szCs w:val="21"/>
              </w:rPr>
              <w:t xml:space="preserve"> 長縄大会予備日</w:t>
            </w:r>
          </w:p>
        </w:tc>
      </w:tr>
      <w:tr w:rsidR="009E11CA" w:rsidRPr="007B26DC" w:rsidTr="00311DAA">
        <w:trPr>
          <w:trHeight w:val="441"/>
        </w:trPr>
        <w:tc>
          <w:tcPr>
            <w:tcW w:w="525"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4</w:t>
            </w:r>
          </w:p>
        </w:tc>
        <w:tc>
          <w:tcPr>
            <w:tcW w:w="425"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月</w:t>
            </w:r>
          </w:p>
        </w:tc>
        <w:tc>
          <w:tcPr>
            <w:tcW w:w="3685"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r w:rsidRPr="00A54D74">
              <w:rPr>
                <w:rFonts w:ascii="HG丸ｺﾞｼｯｸM-PRO" w:eastAsia="HG丸ｺﾞｼｯｸM-PRO" w:hAnsi="HG丸ｺﾞｼｯｸM-PRO" w:hint="eastAsia"/>
                <w:color w:val="000000"/>
                <w:szCs w:val="21"/>
              </w:rPr>
              <w:t>振替休日</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19</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火</w:t>
            </w:r>
          </w:p>
        </w:tc>
        <w:tc>
          <w:tcPr>
            <w:tcW w:w="4216" w:type="dxa"/>
            <w:tcBorders>
              <w:top w:val="single" w:sz="4" w:space="0" w:color="auto"/>
              <w:left w:val="nil"/>
              <w:bottom w:val="single" w:sz="4" w:space="0" w:color="auto"/>
              <w:right w:val="single" w:sz="4" w:space="0" w:color="auto"/>
            </w:tcBorders>
            <w:shd w:val="thinReverseDiagStripe" w:color="CCECFF" w:fill="auto"/>
            <w:vAlign w:val="center"/>
          </w:tcPr>
          <w:p w:rsidR="009E11CA" w:rsidRPr="00A54D74" w:rsidRDefault="009E13E6"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明治村校外学習</w:t>
            </w:r>
            <w:r w:rsidR="00DF0751">
              <w:rPr>
                <w:rFonts w:ascii="HG丸ｺﾞｼｯｸM-PRO" w:eastAsia="HG丸ｺﾞｼｯｸM-PRO" w:hAnsi="HG丸ｺﾞｼｯｸM-PRO" w:hint="eastAsia"/>
                <w:color w:val="000000"/>
                <w:szCs w:val="21"/>
              </w:rPr>
              <w:t xml:space="preserve"> １年給食試食会</w:t>
            </w:r>
          </w:p>
        </w:tc>
      </w:tr>
      <w:tr w:rsidR="009E11CA" w:rsidRPr="007B26DC" w:rsidTr="001D6BF9">
        <w:trPr>
          <w:trHeight w:val="423"/>
        </w:trPr>
        <w:tc>
          <w:tcPr>
            <w:tcW w:w="525" w:type="dxa"/>
            <w:tcBorders>
              <w:top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5</w:t>
            </w:r>
          </w:p>
        </w:tc>
        <w:tc>
          <w:tcPr>
            <w:tcW w:w="425" w:type="dxa"/>
            <w:tcBorders>
              <w:top w:val="single" w:sz="4" w:space="0" w:color="auto"/>
              <w:left w:val="dotted"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火</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A54D74"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3</w:t>
            </w:r>
            <w:r w:rsidR="009E11CA" w:rsidRPr="00A54D74">
              <w:rPr>
                <w:rFonts w:ascii="HG丸ｺﾞｼｯｸM-PRO" w:eastAsia="HG丸ｺﾞｼｯｸM-PRO" w:hAnsi="HG丸ｺﾞｼｯｸM-PRO" w:hint="eastAsia"/>
                <w:color w:val="000000"/>
                <w:szCs w:val="21"/>
              </w:rPr>
              <w:t xml:space="preserve">時間授業 </w:t>
            </w:r>
            <w:r w:rsidR="0031528D">
              <w:rPr>
                <w:rFonts w:ascii="HG丸ｺﾞｼｯｸM-PRO" w:eastAsia="HG丸ｺﾞｼｯｸM-PRO" w:hAnsi="HG丸ｺﾞｼｯｸM-PRO" w:hint="eastAsia"/>
                <w:color w:val="000000"/>
                <w:szCs w:val="21"/>
              </w:rPr>
              <w:t>給食なし</w:t>
            </w:r>
            <w:r w:rsidR="00DF0751">
              <w:rPr>
                <w:rFonts w:ascii="HG丸ｺﾞｼｯｸM-PRO" w:eastAsia="HG丸ｺﾞｼｯｸM-PRO" w:hAnsi="HG丸ｺﾞｼｯｸM-PRO" w:hint="eastAsia"/>
                <w:color w:val="000000"/>
                <w:szCs w:val="21"/>
              </w:rPr>
              <w:t xml:space="preserve"> </w:t>
            </w:r>
            <w:r w:rsidR="009E11CA" w:rsidRPr="00A54D74">
              <w:rPr>
                <w:rFonts w:ascii="HG丸ｺﾞｼｯｸM-PRO" w:eastAsia="HG丸ｺﾞｼｯｸM-PRO" w:hAnsi="HG丸ｺﾞｼｯｸM-PRO" w:hint="eastAsia"/>
                <w:color w:val="000000"/>
                <w:szCs w:val="21"/>
              </w:rPr>
              <w:t>11:30</w:t>
            </w:r>
            <w:r w:rsidR="00A6469A">
              <w:rPr>
                <w:rFonts w:ascii="HG丸ｺﾞｼｯｸM-PRO" w:eastAsia="HG丸ｺﾞｼｯｸM-PRO" w:hAnsi="HG丸ｺﾞｼｯｸM-PRO" w:hint="eastAsia"/>
                <w:color w:val="000000"/>
                <w:szCs w:val="21"/>
              </w:rPr>
              <w:t>集団</w:t>
            </w:r>
            <w:r w:rsidR="009E11CA" w:rsidRPr="00A54D74">
              <w:rPr>
                <w:rFonts w:ascii="HG丸ｺﾞｼｯｸM-PRO" w:eastAsia="HG丸ｺﾞｼｯｸM-PRO" w:hAnsi="HG丸ｺﾞｼｯｸM-PRO" w:hint="eastAsia"/>
                <w:color w:val="000000"/>
                <w:szCs w:val="21"/>
              </w:rPr>
              <w:t>下校</w:t>
            </w:r>
            <w:r w:rsidRPr="00A54D74">
              <w:rPr>
                <w:rFonts w:ascii="HG丸ｺﾞｼｯｸM-PRO" w:eastAsia="HG丸ｺﾞｼｯｸM-PRO" w:hAnsi="HG丸ｺﾞｼｯｸM-PRO" w:hint="eastAsia"/>
                <w:color w:val="000000"/>
                <w:szCs w:val="21"/>
              </w:rPr>
              <w:t xml:space="preserve"> 就学時健診</w:t>
            </w:r>
            <w:r w:rsidR="00DF0751">
              <w:rPr>
                <w:rFonts w:ascii="HG丸ｺﾞｼｯｸM-PRO" w:eastAsia="HG丸ｺﾞｼｯｸM-PRO" w:hAnsi="HG丸ｺﾞｼｯｸM-PRO" w:hint="eastAsia"/>
                <w:color w:val="000000"/>
                <w:szCs w:val="21"/>
              </w:rPr>
              <w:t xml:space="preserve"> 冬の友申し込み〆切り</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20</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水</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DF0751"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子ども権利の日 人権週間 ロング昼休み</w:t>
            </w:r>
          </w:p>
        </w:tc>
      </w:tr>
      <w:tr w:rsidR="009E11CA" w:rsidRPr="007B26DC" w:rsidTr="00AB6BA0">
        <w:trPr>
          <w:trHeight w:val="489"/>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6</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水</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Default="00A54D74" w:rsidP="009E11CA">
            <w:pPr>
              <w:spacing w:line="0" w:lineRule="atLeast"/>
              <w:rPr>
                <w:rFonts w:ascii="HG丸ｺﾞｼｯｸM-PRO" w:eastAsia="HG丸ｺﾞｼｯｸM-PRO" w:hAnsi="HG丸ｺﾞｼｯｸM-PRO"/>
                <w:color w:val="000000"/>
                <w:szCs w:val="21"/>
              </w:rPr>
            </w:pPr>
            <w:r w:rsidRPr="00A54D74">
              <w:rPr>
                <w:rFonts w:ascii="HG丸ｺﾞｼｯｸM-PRO" w:eastAsia="HG丸ｺﾞｼｯｸM-PRO" w:hAnsi="HG丸ｺﾞｼｯｸM-PRO" w:hint="eastAsia"/>
                <w:color w:val="000000"/>
                <w:szCs w:val="21"/>
              </w:rPr>
              <w:t>4時間授業</w:t>
            </w:r>
            <w:r>
              <w:rPr>
                <w:rFonts w:ascii="HG丸ｺﾞｼｯｸM-PRO" w:eastAsia="HG丸ｺﾞｼｯｸM-PRO" w:hAnsi="HG丸ｺﾞｼｯｸM-PRO" w:hint="eastAsia"/>
                <w:color w:val="000000"/>
                <w:szCs w:val="21"/>
              </w:rPr>
              <w:t xml:space="preserve"> 13</w:t>
            </w:r>
            <w:r>
              <w:rPr>
                <w:rFonts w:ascii="HG丸ｺﾞｼｯｸM-PRO" w:eastAsia="HG丸ｺﾞｼｯｸM-PRO" w:hAnsi="HG丸ｺﾞｼｯｸM-PRO"/>
                <w:color w:val="000000"/>
                <w:szCs w:val="21"/>
              </w:rPr>
              <w:t>:30</w:t>
            </w:r>
            <w:r w:rsidR="00A6469A">
              <w:rPr>
                <w:rFonts w:ascii="HG丸ｺﾞｼｯｸM-PRO" w:eastAsia="HG丸ｺﾞｼｯｸM-PRO" w:hAnsi="HG丸ｺﾞｼｯｸM-PRO" w:hint="eastAsia"/>
                <w:color w:val="000000"/>
                <w:szCs w:val="21"/>
              </w:rPr>
              <w:t>集団</w:t>
            </w:r>
            <w:r>
              <w:rPr>
                <w:rFonts w:ascii="HG丸ｺﾞｼｯｸM-PRO" w:eastAsia="HG丸ｺﾞｼｯｸM-PRO" w:hAnsi="HG丸ｺﾞｼｯｸM-PRO" w:hint="eastAsia"/>
                <w:color w:val="000000"/>
                <w:szCs w:val="21"/>
              </w:rPr>
              <w:t>下校 ALT</w:t>
            </w:r>
          </w:p>
          <w:p w:rsidR="00DF0751" w:rsidRPr="00A54D74" w:rsidRDefault="00DF0751"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保護者紺希望用紙〆切り</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21</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木</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3E6"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t>ALT</w:t>
            </w:r>
            <w:r w:rsidR="00DF0751">
              <w:rPr>
                <w:rFonts w:ascii="HG丸ｺﾞｼｯｸM-PRO" w:eastAsia="HG丸ｺﾞｼｯｸM-PRO" w:hAnsi="HG丸ｺﾞｼｯｸM-PRO"/>
                <w:color w:val="000000"/>
                <w:szCs w:val="21"/>
              </w:rPr>
              <w:t xml:space="preserve">  SSW</w:t>
            </w:r>
            <w:r w:rsidR="00DF0751">
              <w:rPr>
                <w:rFonts w:ascii="HG丸ｺﾞｼｯｸM-PRO" w:eastAsia="HG丸ｺﾞｼｯｸM-PRO" w:hAnsi="HG丸ｺﾞｼｯｸM-PRO" w:hint="eastAsia"/>
                <w:color w:val="000000"/>
                <w:szCs w:val="21"/>
              </w:rPr>
              <w:t>来校</w:t>
            </w:r>
          </w:p>
        </w:tc>
      </w:tr>
      <w:tr w:rsidR="009E11CA" w:rsidRPr="007B26DC" w:rsidTr="00311DAA">
        <w:trPr>
          <w:trHeight w:val="434"/>
        </w:trPr>
        <w:tc>
          <w:tcPr>
            <w:tcW w:w="525" w:type="dxa"/>
            <w:tcBorders>
              <w:top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7</w:t>
            </w:r>
          </w:p>
        </w:tc>
        <w:tc>
          <w:tcPr>
            <w:tcW w:w="425" w:type="dxa"/>
            <w:tcBorders>
              <w:top w:val="single" w:sz="4" w:space="0" w:color="auto"/>
              <w:left w:val="dotted"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木</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A54D74"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月曜日課</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22</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金</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DF0751"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エルマー読み聞かせ</w:t>
            </w:r>
          </w:p>
        </w:tc>
      </w:tr>
      <w:tr w:rsidR="009E11CA" w:rsidRPr="007B26DC" w:rsidTr="00311DAA">
        <w:trPr>
          <w:trHeight w:val="434"/>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8</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金</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7166EB"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アルバム学年写真・個人写真</w:t>
            </w:r>
          </w:p>
        </w:tc>
        <w:tc>
          <w:tcPr>
            <w:tcW w:w="567"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23</w:t>
            </w:r>
          </w:p>
        </w:tc>
        <w:tc>
          <w:tcPr>
            <w:tcW w:w="426"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土</w:t>
            </w:r>
          </w:p>
        </w:tc>
        <w:tc>
          <w:tcPr>
            <w:tcW w:w="4216"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DF0751"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勤労感謝の日</w:t>
            </w:r>
          </w:p>
        </w:tc>
      </w:tr>
      <w:tr w:rsidR="009E11CA" w:rsidRPr="007B26DC" w:rsidTr="00311DAA">
        <w:trPr>
          <w:trHeight w:val="434"/>
        </w:trPr>
        <w:tc>
          <w:tcPr>
            <w:tcW w:w="525"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9</w:t>
            </w:r>
          </w:p>
        </w:tc>
        <w:tc>
          <w:tcPr>
            <w:tcW w:w="425"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土</w:t>
            </w:r>
          </w:p>
        </w:tc>
        <w:tc>
          <w:tcPr>
            <w:tcW w:w="3685"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c>
          <w:tcPr>
            <w:tcW w:w="567"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24</w:t>
            </w:r>
          </w:p>
        </w:tc>
        <w:tc>
          <w:tcPr>
            <w:tcW w:w="426"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日</w:t>
            </w:r>
          </w:p>
        </w:tc>
        <w:tc>
          <w:tcPr>
            <w:tcW w:w="4216"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r>
      <w:tr w:rsidR="009E11CA" w:rsidRPr="007B26DC" w:rsidTr="00311DAA">
        <w:trPr>
          <w:trHeight w:val="434"/>
        </w:trPr>
        <w:tc>
          <w:tcPr>
            <w:tcW w:w="525"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10</w:t>
            </w:r>
          </w:p>
        </w:tc>
        <w:tc>
          <w:tcPr>
            <w:tcW w:w="425"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日</w:t>
            </w:r>
          </w:p>
        </w:tc>
        <w:tc>
          <w:tcPr>
            <w:tcW w:w="3685"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25</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月</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r>
      <w:tr w:rsidR="009E11CA" w:rsidRPr="007B26DC" w:rsidTr="00AB6BA0">
        <w:trPr>
          <w:trHeight w:val="489"/>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11</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月</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E7507F"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学校開放日 スマイルフェスティバル</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26</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火</w:t>
            </w:r>
          </w:p>
        </w:tc>
        <w:tc>
          <w:tcPr>
            <w:tcW w:w="4216" w:type="dxa"/>
            <w:tcBorders>
              <w:top w:val="single" w:sz="4" w:space="0" w:color="auto"/>
              <w:left w:val="nil"/>
              <w:bottom w:val="single" w:sz="4" w:space="0" w:color="auto"/>
              <w:right w:val="single" w:sz="4" w:space="0" w:color="auto"/>
            </w:tcBorders>
            <w:shd w:val="thinReverseDiagStripe" w:color="CCECFF" w:fill="auto"/>
            <w:vAlign w:val="center"/>
          </w:tcPr>
          <w:p w:rsidR="009E11CA" w:rsidRPr="00A54D74" w:rsidRDefault="00DF0751"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クラブ</w:t>
            </w:r>
          </w:p>
        </w:tc>
      </w:tr>
      <w:tr w:rsidR="009E11CA" w:rsidRPr="007B26DC" w:rsidTr="001D6BF9">
        <w:trPr>
          <w:trHeight w:val="423"/>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12</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火</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481BF5"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朝放送 </w:t>
            </w:r>
            <w:r>
              <w:rPr>
                <w:rFonts w:ascii="HG丸ｺﾞｼｯｸM-PRO" w:eastAsia="HG丸ｺﾞｼｯｸM-PRO" w:hAnsi="HG丸ｺﾞｼｯｸM-PRO"/>
                <w:color w:val="000000"/>
                <w:szCs w:val="21"/>
              </w:rPr>
              <w:t xml:space="preserve">ALT </w:t>
            </w:r>
            <w:r>
              <w:rPr>
                <w:rFonts w:ascii="HG丸ｺﾞｼｯｸM-PRO" w:eastAsia="HG丸ｺﾞｼｯｸM-PRO" w:hAnsi="HG丸ｺﾞｼｯｸM-PRO" w:hint="eastAsia"/>
                <w:color w:val="000000"/>
                <w:szCs w:val="21"/>
              </w:rPr>
              <w:t>委員会</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27</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水</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D047CE"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集会(保健)</w:t>
            </w:r>
            <w:r w:rsidR="00A6469A">
              <w:rPr>
                <w:rFonts w:ascii="HG丸ｺﾞｼｯｸM-PRO" w:eastAsia="HG丸ｺﾞｼｯｸM-PRO" w:hAnsi="HG丸ｺﾞｼｯｸM-PRO" w:hint="eastAsia"/>
                <w:color w:val="000000"/>
                <w:szCs w:val="21"/>
              </w:rPr>
              <w:t xml:space="preserve"> 14:00集団下校 保護者懇談会(希望者)</w:t>
            </w:r>
          </w:p>
        </w:tc>
      </w:tr>
      <w:tr w:rsidR="009E11CA" w:rsidRPr="007B26DC" w:rsidTr="00AB6BA0">
        <w:trPr>
          <w:trHeight w:val="486"/>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13</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水</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3E6" w:rsidP="007166EB">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集会 </w:t>
            </w:r>
          </w:p>
        </w:tc>
        <w:tc>
          <w:tcPr>
            <w:tcW w:w="567" w:type="dxa"/>
            <w:tcBorders>
              <w:top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28</w:t>
            </w:r>
          </w:p>
        </w:tc>
        <w:tc>
          <w:tcPr>
            <w:tcW w:w="426" w:type="dxa"/>
            <w:tcBorders>
              <w:top w:val="single" w:sz="4" w:space="0" w:color="auto"/>
              <w:left w:val="dotted"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木</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A6469A" w:rsidP="009E11CA">
            <w:pPr>
              <w:spacing w:line="0" w:lineRule="atLeast"/>
              <w:rPr>
                <w:rFonts w:ascii="HG丸ｺﾞｼｯｸM-PRO" w:eastAsia="HG丸ｺﾞｼｯｸM-PRO" w:hAnsi="HG丸ｺﾞｼｯｸM-PRO"/>
                <w:color w:val="000000"/>
                <w:szCs w:val="21"/>
              </w:rPr>
            </w:pPr>
            <w:r w:rsidRPr="00A6469A">
              <w:rPr>
                <w:rFonts w:ascii="HG丸ｺﾞｼｯｸM-PRO" w:eastAsia="HG丸ｺﾞｼｯｸM-PRO" w:hAnsi="HG丸ｺﾞｼｯｸM-PRO" w:hint="eastAsia"/>
                <w:color w:val="000000"/>
                <w:szCs w:val="21"/>
              </w:rPr>
              <w:t>14:00集団下校</w:t>
            </w:r>
            <w:r>
              <w:rPr>
                <w:rFonts w:ascii="HG丸ｺﾞｼｯｸM-PRO" w:eastAsia="HG丸ｺﾞｼｯｸM-PRO" w:hAnsi="HG丸ｺﾞｼｯｸM-PRO" w:hint="eastAsia"/>
                <w:color w:val="000000"/>
                <w:szCs w:val="21"/>
              </w:rPr>
              <w:t xml:space="preserve"> </w:t>
            </w:r>
            <w:r w:rsidRPr="00A6469A">
              <w:rPr>
                <w:rFonts w:ascii="HG丸ｺﾞｼｯｸM-PRO" w:eastAsia="HG丸ｺﾞｼｯｸM-PRO" w:hAnsi="HG丸ｺﾞｼｯｸM-PRO" w:hint="eastAsia"/>
                <w:color w:val="000000"/>
                <w:szCs w:val="21"/>
              </w:rPr>
              <w:t>保護者懇談会(希望者)</w:t>
            </w:r>
            <w:r w:rsidR="00DF0751">
              <w:rPr>
                <w:rFonts w:ascii="HG丸ｺﾞｼｯｸM-PRO" w:eastAsia="HG丸ｺﾞｼｯｸM-PRO" w:hAnsi="HG丸ｺﾞｼｯｸM-PRO"/>
                <w:color w:val="000000"/>
                <w:szCs w:val="21"/>
              </w:rPr>
              <w:t xml:space="preserve"> SSW</w:t>
            </w:r>
            <w:r w:rsidR="00DF0751">
              <w:rPr>
                <w:rFonts w:ascii="HG丸ｺﾞｼｯｸM-PRO" w:eastAsia="HG丸ｺﾞｼｯｸM-PRO" w:hAnsi="HG丸ｺﾞｼｯｸM-PRO" w:hint="eastAsia"/>
                <w:color w:val="000000"/>
                <w:szCs w:val="21"/>
              </w:rPr>
              <w:t>来校</w:t>
            </w:r>
          </w:p>
        </w:tc>
      </w:tr>
      <w:tr w:rsidR="009E11CA" w:rsidRPr="007B26DC" w:rsidTr="00AB6BA0">
        <w:trPr>
          <w:trHeight w:val="486"/>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14</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木</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3E6"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4時間授業</w:t>
            </w:r>
            <w:r w:rsidR="00DF0751">
              <w:rPr>
                <w:rFonts w:ascii="HG丸ｺﾞｼｯｸM-PRO" w:eastAsia="HG丸ｺﾞｼｯｸM-PRO" w:hAnsi="HG丸ｺﾞｼｯｸM-PRO" w:hint="eastAsia"/>
                <w:color w:val="000000"/>
                <w:szCs w:val="21"/>
              </w:rPr>
              <w:t xml:space="preserve"> 検尿３回目 SSW来校</w:t>
            </w:r>
          </w:p>
        </w:tc>
        <w:tc>
          <w:tcPr>
            <w:tcW w:w="567"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29</w:t>
            </w:r>
          </w:p>
        </w:tc>
        <w:tc>
          <w:tcPr>
            <w:tcW w:w="426"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金</w:t>
            </w:r>
          </w:p>
        </w:tc>
        <w:tc>
          <w:tcPr>
            <w:tcW w:w="4216"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A6469A" w:rsidP="009E11CA">
            <w:pPr>
              <w:spacing w:line="0" w:lineRule="atLeast"/>
              <w:rPr>
                <w:rFonts w:ascii="HG丸ｺﾞｼｯｸM-PRO" w:eastAsia="HG丸ｺﾞｼｯｸM-PRO" w:hAnsi="HG丸ｺﾞｼｯｸM-PRO"/>
                <w:color w:val="000000"/>
                <w:szCs w:val="21"/>
              </w:rPr>
            </w:pPr>
            <w:r w:rsidRPr="00A6469A">
              <w:rPr>
                <w:rFonts w:ascii="HG丸ｺﾞｼｯｸM-PRO" w:eastAsia="HG丸ｺﾞｼｯｸM-PRO" w:hAnsi="HG丸ｺﾞｼｯｸM-PRO" w:hint="eastAsia"/>
                <w:color w:val="000000"/>
                <w:szCs w:val="21"/>
              </w:rPr>
              <w:t>14:00集団下校</w:t>
            </w:r>
            <w:r>
              <w:rPr>
                <w:rFonts w:ascii="HG丸ｺﾞｼｯｸM-PRO" w:eastAsia="HG丸ｺﾞｼｯｸM-PRO" w:hAnsi="HG丸ｺﾞｼｯｸM-PRO" w:hint="eastAsia"/>
                <w:color w:val="000000"/>
                <w:szCs w:val="21"/>
              </w:rPr>
              <w:t xml:space="preserve"> </w:t>
            </w:r>
            <w:r w:rsidRPr="00A6469A">
              <w:rPr>
                <w:rFonts w:ascii="HG丸ｺﾞｼｯｸM-PRO" w:eastAsia="HG丸ｺﾞｼｯｸM-PRO" w:hAnsi="HG丸ｺﾞｼｯｸM-PRO" w:hint="eastAsia"/>
                <w:color w:val="000000"/>
                <w:szCs w:val="21"/>
              </w:rPr>
              <w:t>保護者懇談会(希望者)</w:t>
            </w:r>
            <w:r w:rsidR="00DF0751">
              <w:rPr>
                <w:rFonts w:ascii="HG丸ｺﾞｼｯｸM-PRO" w:eastAsia="HG丸ｺﾞｼｯｸM-PRO" w:hAnsi="HG丸ｺﾞｼｯｸM-PRO"/>
                <w:color w:val="000000"/>
                <w:szCs w:val="21"/>
              </w:rPr>
              <w:t xml:space="preserve"> </w:t>
            </w:r>
            <w:r w:rsidR="00DF0751">
              <w:rPr>
                <w:rFonts w:ascii="HG丸ｺﾞｼｯｸM-PRO" w:eastAsia="HG丸ｺﾞｼｯｸM-PRO" w:hAnsi="HG丸ｺﾞｼｯｸM-PRO" w:hint="eastAsia"/>
                <w:color w:val="000000"/>
                <w:szCs w:val="21"/>
              </w:rPr>
              <w:t>エルマー修繕</w:t>
            </w:r>
          </w:p>
        </w:tc>
      </w:tr>
      <w:tr w:rsidR="009E11CA" w:rsidRPr="007B26DC" w:rsidTr="00A6469A">
        <w:trPr>
          <w:trHeight w:val="423"/>
        </w:trPr>
        <w:tc>
          <w:tcPr>
            <w:tcW w:w="525" w:type="dxa"/>
            <w:tcBorders>
              <w:top w:val="single" w:sz="4" w:space="0" w:color="auto"/>
              <w:bottom w:val="single" w:sz="4" w:space="0" w:color="auto"/>
              <w:right w:val="dotted" w:sz="4" w:space="0" w:color="auto"/>
            </w:tcBorders>
            <w:shd w:val="thinReverseDiagStripe" w:color="CCE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15</w:t>
            </w:r>
          </w:p>
        </w:tc>
        <w:tc>
          <w:tcPr>
            <w:tcW w:w="425" w:type="dxa"/>
            <w:tcBorders>
              <w:top w:val="single" w:sz="4" w:space="0" w:color="auto"/>
              <w:left w:val="dotted" w:sz="4" w:space="0" w:color="auto"/>
              <w:bottom w:val="single" w:sz="4" w:space="0" w:color="auto"/>
              <w:right w:val="dotted" w:sz="4" w:space="0" w:color="auto"/>
            </w:tcBorders>
            <w:shd w:val="thinReverseDiagStripe" w:color="CCE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金</w:t>
            </w:r>
          </w:p>
        </w:tc>
        <w:tc>
          <w:tcPr>
            <w:tcW w:w="3685" w:type="dxa"/>
            <w:tcBorders>
              <w:top w:val="single" w:sz="4" w:space="0" w:color="auto"/>
              <w:left w:val="dotted" w:sz="4" w:space="0" w:color="auto"/>
              <w:bottom w:val="single" w:sz="4" w:space="0" w:color="auto"/>
              <w:right w:val="single" w:sz="4" w:space="0" w:color="auto"/>
            </w:tcBorders>
            <w:shd w:val="thinReverseDiagStripe" w:color="CCECFF" w:fill="auto"/>
            <w:vAlign w:val="center"/>
          </w:tcPr>
          <w:p w:rsidR="009E11CA" w:rsidRPr="00A54D74" w:rsidRDefault="009E13E6" w:rsidP="009E11CA">
            <w:pPr>
              <w:spacing w:line="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長縄大会 月曜日課 </w:t>
            </w:r>
            <w:r w:rsidR="00790CBC">
              <w:rPr>
                <w:rFonts w:ascii="HG丸ｺﾞｼｯｸM-PRO" w:eastAsia="HG丸ｺﾞｼｯｸM-PRO" w:hAnsi="HG丸ｺﾞｼｯｸM-PRO" w:hint="eastAsia"/>
                <w:color w:val="000000"/>
                <w:szCs w:val="21"/>
              </w:rPr>
              <w:t>アルバム授業風景写真</w:t>
            </w:r>
          </w:p>
        </w:tc>
        <w:tc>
          <w:tcPr>
            <w:tcW w:w="567" w:type="dxa"/>
            <w:tcBorders>
              <w:top w:val="single" w:sz="4" w:space="0" w:color="auto"/>
              <w:bottom w:val="single" w:sz="4" w:space="0" w:color="auto"/>
              <w:right w:val="dotted" w:sz="4" w:space="0" w:color="auto"/>
            </w:tcBorders>
            <w:shd w:val="thinReverseDiagStripe" w:color="FFCCFF" w:fill="auto"/>
            <w:vAlign w:val="center"/>
          </w:tcPr>
          <w:p w:rsidR="009E11CA" w:rsidRPr="00A54D74" w:rsidRDefault="009E11CA" w:rsidP="00DF0751">
            <w:pPr>
              <w:widowControl/>
              <w:spacing w:line="0" w:lineRule="atLeast"/>
              <w:jc w:val="righ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30</w:t>
            </w:r>
          </w:p>
        </w:tc>
        <w:tc>
          <w:tcPr>
            <w:tcW w:w="426" w:type="dxa"/>
            <w:tcBorders>
              <w:top w:val="single" w:sz="4" w:space="0" w:color="auto"/>
              <w:left w:val="dotted" w:sz="4" w:space="0" w:color="auto"/>
              <w:bottom w:val="single" w:sz="4" w:space="0" w:color="auto"/>
              <w:right w:val="dotted" w:sz="4" w:space="0" w:color="auto"/>
            </w:tcBorders>
            <w:shd w:val="thinReverseDiagStripe" w:color="FFCCFF" w:fill="auto"/>
            <w:vAlign w:val="center"/>
          </w:tcPr>
          <w:p w:rsidR="009E11CA" w:rsidRPr="00A54D74" w:rsidRDefault="009E11CA" w:rsidP="009E11CA">
            <w:pPr>
              <w:widowControl/>
              <w:spacing w:line="0" w:lineRule="atLeast"/>
              <w:rPr>
                <w:rFonts w:ascii="ＭＳ Ｐゴシック" w:eastAsia="ＭＳ Ｐゴシック" w:hAnsi="ＭＳ Ｐゴシック" w:cs="ＭＳ Ｐゴシック"/>
                <w:color w:val="000000"/>
                <w:kern w:val="0"/>
                <w:szCs w:val="21"/>
              </w:rPr>
            </w:pPr>
            <w:r w:rsidRPr="00A54D74">
              <w:rPr>
                <w:rFonts w:ascii="ＭＳ Ｐゴシック" w:eastAsia="ＭＳ Ｐゴシック" w:hAnsi="ＭＳ Ｐゴシック" w:cs="ＭＳ Ｐゴシック" w:hint="eastAsia"/>
                <w:color w:val="000000"/>
                <w:kern w:val="0"/>
                <w:szCs w:val="21"/>
              </w:rPr>
              <w:t>土</w:t>
            </w:r>
          </w:p>
        </w:tc>
        <w:tc>
          <w:tcPr>
            <w:tcW w:w="4216" w:type="dxa"/>
            <w:tcBorders>
              <w:top w:val="single" w:sz="4" w:space="0" w:color="auto"/>
              <w:left w:val="dotted" w:sz="4" w:space="0" w:color="auto"/>
              <w:bottom w:val="single" w:sz="4" w:space="0" w:color="auto"/>
              <w:right w:val="single" w:sz="4" w:space="0" w:color="auto"/>
            </w:tcBorders>
            <w:shd w:val="thinReverseDiagStripe" w:color="FFCCFF" w:fill="auto"/>
            <w:vAlign w:val="center"/>
          </w:tcPr>
          <w:p w:rsidR="009E11CA" w:rsidRPr="00A54D74" w:rsidRDefault="009E11CA" w:rsidP="009E11CA">
            <w:pPr>
              <w:spacing w:line="0" w:lineRule="atLeast"/>
              <w:rPr>
                <w:rFonts w:ascii="HG丸ｺﾞｼｯｸM-PRO" w:eastAsia="HG丸ｺﾞｼｯｸM-PRO" w:hAnsi="HG丸ｺﾞｼｯｸM-PRO"/>
                <w:color w:val="000000"/>
                <w:szCs w:val="21"/>
              </w:rPr>
            </w:pPr>
          </w:p>
        </w:tc>
      </w:tr>
    </w:tbl>
    <w:p w:rsidR="00147CB9" w:rsidRPr="000C3509" w:rsidRDefault="00147CB9" w:rsidP="006F45CB">
      <w:pPr>
        <w:rPr>
          <w:rFonts w:ascii="HG創英角ｺﾞｼｯｸUB" w:eastAsia="HG創英角ｺﾞｼｯｸUB"/>
          <w:sz w:val="24"/>
        </w:rPr>
      </w:pPr>
    </w:p>
    <w:p w:rsidR="001D6BF9" w:rsidRPr="00D45949" w:rsidRDefault="00D174C1" w:rsidP="00AB6BA0">
      <w:pPr>
        <w:spacing w:line="240" w:lineRule="atLeast"/>
        <w:rPr>
          <w:rFonts w:ascii="ＭＳ Ｐ明朝" w:eastAsia="ＭＳ Ｐ明朝" w:hAnsi="ＭＳ Ｐ明朝"/>
          <w:color w:val="0070C0"/>
          <w:szCs w:val="21"/>
        </w:rPr>
      </w:pPr>
      <w:r w:rsidRPr="00D45949">
        <w:rPr>
          <w:rFonts w:ascii="HG創英角ｺﾞｼｯｸUB" w:eastAsia="HG創英角ｺﾞｼｯｸUB"/>
          <w:noProof/>
          <w:color w:val="0070C0"/>
          <w:szCs w:val="21"/>
        </w:rPr>
        <w:lastRenderedPageBreak/>
        <w:drawing>
          <wp:anchor distT="0" distB="0" distL="114300" distR="114300" simplePos="0" relativeHeight="251656192" behindDoc="0" locked="0" layoutInCell="1" allowOverlap="1">
            <wp:simplePos x="0" y="0"/>
            <wp:positionH relativeFrom="column">
              <wp:posOffset>4364239</wp:posOffset>
            </wp:positionH>
            <wp:positionV relativeFrom="paragraph">
              <wp:posOffset>56515</wp:posOffset>
            </wp:positionV>
            <wp:extent cx="1811020" cy="173609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907528.jpg"/>
                    <pic:cNvPicPr/>
                  </pic:nvPicPr>
                  <pic:blipFill rotWithShape="1">
                    <a:blip r:embed="rId11" cstate="print">
                      <a:extLst>
                        <a:ext uri="{28A0092B-C50C-407E-A947-70E740481C1C}">
                          <a14:useLocalDpi xmlns:a14="http://schemas.microsoft.com/office/drawing/2010/main" val="0"/>
                        </a:ext>
                      </a:extLst>
                    </a:blip>
                    <a:srcRect b="7764"/>
                    <a:stretch/>
                  </pic:blipFill>
                  <pic:spPr bwMode="auto">
                    <a:xfrm>
                      <a:off x="0" y="0"/>
                      <a:ext cx="1811020" cy="1736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28D" w:rsidRPr="00D45949">
        <w:rPr>
          <w:rFonts w:ascii="HGP創英角ｺﾞｼｯｸUB" w:eastAsia="HGP創英角ｺﾞｼｯｸUB" w:hAnsi="HGP創英角ｺﾞｼｯｸUB" w:hint="eastAsia"/>
          <w:color w:val="0070C0"/>
          <w:w w:val="150"/>
          <w:sz w:val="24"/>
        </w:rPr>
        <w:t>午前授業の日が多くあります</w:t>
      </w:r>
    </w:p>
    <w:p w:rsidR="00D174C1" w:rsidRDefault="001D6BF9" w:rsidP="00AB6BA0">
      <w:pPr>
        <w:spacing w:line="240" w:lineRule="atLeast"/>
        <w:rPr>
          <w:rFonts w:asciiTheme="minorEastAsia" w:eastAsiaTheme="minorEastAsia" w:hAnsiTheme="minorEastAsia"/>
          <w:szCs w:val="21"/>
        </w:rPr>
      </w:pPr>
      <w:r w:rsidRPr="0040036B">
        <w:rPr>
          <w:rFonts w:asciiTheme="minorEastAsia" w:eastAsiaTheme="minorEastAsia" w:hAnsiTheme="minorEastAsia" w:hint="eastAsia"/>
          <w:szCs w:val="21"/>
        </w:rPr>
        <w:t xml:space="preserve">　</w:t>
      </w:r>
      <w:r w:rsidR="0031528D">
        <w:rPr>
          <w:rFonts w:asciiTheme="minorEastAsia" w:eastAsiaTheme="minorEastAsia" w:hAnsiTheme="minorEastAsia" w:hint="eastAsia"/>
          <w:szCs w:val="21"/>
        </w:rPr>
        <w:t>11</w:t>
      </w:r>
      <w:r w:rsidR="0035470E">
        <w:rPr>
          <w:rFonts w:asciiTheme="minorEastAsia" w:eastAsiaTheme="minorEastAsia" w:hAnsiTheme="minorEastAsia" w:hint="eastAsia"/>
          <w:szCs w:val="21"/>
        </w:rPr>
        <w:t>月5</w:t>
      </w:r>
      <w:r w:rsidR="0031528D">
        <w:rPr>
          <w:rFonts w:asciiTheme="minorEastAsia" w:eastAsiaTheme="minorEastAsia" w:hAnsiTheme="minorEastAsia" w:hint="eastAsia"/>
          <w:szCs w:val="21"/>
        </w:rPr>
        <w:t>日</w:t>
      </w:r>
      <w:r w:rsidR="0035470E">
        <w:rPr>
          <w:rFonts w:asciiTheme="minorEastAsia" w:eastAsiaTheme="minorEastAsia" w:hAnsiTheme="minorEastAsia" w:hint="eastAsia"/>
          <w:szCs w:val="21"/>
        </w:rPr>
        <w:t xml:space="preserve">(火)･･･就学時健診　</w:t>
      </w:r>
    </w:p>
    <w:p w:rsidR="00D174C1" w:rsidRDefault="0035470E" w:rsidP="00AB6BA0">
      <w:pPr>
        <w:spacing w:line="240" w:lineRule="atLeast"/>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 xml:space="preserve">6日(水)･･･共栄小学校発表　</w:t>
      </w:r>
    </w:p>
    <w:p w:rsidR="0035470E" w:rsidRDefault="0035470E" w:rsidP="00AB6BA0">
      <w:pPr>
        <w:spacing w:line="240" w:lineRule="atLeast"/>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14日(木)･･･多治見市教育研究会</w:t>
      </w:r>
    </w:p>
    <w:p w:rsidR="0035470E" w:rsidRDefault="0035470E" w:rsidP="00AB6BA0">
      <w:pPr>
        <w:spacing w:line="240" w:lineRule="atLeast"/>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27日(水)～29日(金)･･･保護者懇談会</w:t>
      </w:r>
    </w:p>
    <w:p w:rsidR="001D6BF9" w:rsidRPr="0040036B" w:rsidRDefault="00BC108B" w:rsidP="00AB6BA0">
      <w:pPr>
        <w:spacing w:line="240" w:lineRule="atLeast"/>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午後３時までは，家にいることになっています。</w:t>
      </w:r>
      <w:r w:rsidR="001D6BF9">
        <w:rPr>
          <w:rFonts w:asciiTheme="minorEastAsia" w:eastAsiaTheme="minorEastAsia" w:hAnsiTheme="minorEastAsia" w:hint="eastAsia"/>
          <w:szCs w:val="21"/>
        </w:rPr>
        <w:t>自主学習をするなど午後からの時間を有意義に活用できるとよいと思います。お家でも一声かけるなど午後からの生活について話していただくとよいと思います。</w:t>
      </w:r>
    </w:p>
    <w:p w:rsidR="001D6BF9" w:rsidRDefault="001D6BF9" w:rsidP="00AB6BA0">
      <w:pPr>
        <w:spacing w:line="240" w:lineRule="atLeast"/>
        <w:rPr>
          <w:rFonts w:ascii="HG丸ｺﾞｼｯｸM-PRO" w:eastAsia="HG丸ｺﾞｼｯｸM-PRO" w:hAnsi="HG丸ｺﾞｼｯｸM-PRO"/>
          <w:szCs w:val="21"/>
        </w:rPr>
      </w:pPr>
    </w:p>
    <w:p w:rsidR="00AB6BA0" w:rsidRDefault="00AB6BA0" w:rsidP="00AB6BA0">
      <w:pPr>
        <w:spacing w:line="240" w:lineRule="atLeast"/>
        <w:rPr>
          <w:rFonts w:ascii="HG丸ｺﾞｼｯｸM-PRO" w:eastAsia="HG丸ｺﾞｼｯｸM-PRO" w:hAnsi="HG丸ｺﾞｼｯｸM-PRO"/>
          <w:szCs w:val="21"/>
        </w:rPr>
      </w:pPr>
    </w:p>
    <w:p w:rsidR="00AB6BA0" w:rsidRPr="001D6BF9" w:rsidRDefault="00AB6BA0" w:rsidP="00AB6BA0">
      <w:pPr>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57728" behindDoc="0" locked="0" layoutInCell="1" allowOverlap="1">
            <wp:simplePos x="0" y="0"/>
            <wp:positionH relativeFrom="column">
              <wp:posOffset>0</wp:posOffset>
            </wp:positionH>
            <wp:positionV relativeFrom="paragraph">
              <wp:posOffset>8890</wp:posOffset>
            </wp:positionV>
            <wp:extent cx="1260475" cy="12604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14:sizeRelH relativeFrom="margin">
              <wp14:pctWidth>0</wp14:pctWidth>
            </wp14:sizeRelH>
            <wp14:sizeRelV relativeFrom="margin">
              <wp14:pctHeight>0</wp14:pctHeight>
            </wp14:sizeRelV>
          </wp:anchor>
        </w:drawing>
      </w:r>
    </w:p>
    <w:p w:rsidR="001F1827" w:rsidRPr="00AB6BA0" w:rsidRDefault="00407F56" w:rsidP="00AB6BA0">
      <w:pPr>
        <w:spacing w:line="240" w:lineRule="atLeast"/>
        <w:rPr>
          <w:rFonts w:ascii="HGP創英角ｺﾞｼｯｸUB" w:eastAsia="HGP創英角ｺﾞｼｯｸUB" w:hAnsi="HGP創英角ｺﾞｼｯｸUB"/>
          <w:color w:val="0070C0"/>
          <w:w w:val="150"/>
          <w:sz w:val="24"/>
        </w:rPr>
      </w:pPr>
      <w:r w:rsidRPr="00AB6BA0">
        <w:rPr>
          <w:rFonts w:ascii="HGP創英角ｺﾞｼｯｸUB" w:eastAsia="HGP創英角ｺﾞｼｯｸUB" w:hAnsi="HGP創英角ｺﾞｼｯｸUB" w:hint="eastAsia"/>
          <w:color w:val="0070C0"/>
          <w:w w:val="150"/>
          <w:sz w:val="24"/>
        </w:rPr>
        <w:t>１１月１１</w:t>
      </w:r>
      <w:r w:rsidR="001D6BF9" w:rsidRPr="00AB6BA0">
        <w:rPr>
          <w:rFonts w:ascii="HGP創英角ｺﾞｼｯｸUB" w:eastAsia="HGP創英角ｺﾞｼｯｸUB" w:hAnsi="HGP創英角ｺﾞｼｯｸUB" w:hint="eastAsia"/>
          <w:color w:val="0070C0"/>
          <w:w w:val="150"/>
          <w:sz w:val="24"/>
        </w:rPr>
        <w:t>日（月）学校開放日</w:t>
      </w:r>
    </w:p>
    <w:p w:rsidR="001D6BF9" w:rsidRDefault="00DF0751" w:rsidP="00AB6BA0">
      <w:pPr>
        <w:spacing w:line="240" w:lineRule="atLeast"/>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Pr>
          <w:rFonts w:ascii="HG丸ｺﾞｼｯｸM-PRO" w:eastAsia="HG丸ｺﾞｼｯｸM-PRO" w:hAnsi="HG丸ｺﾞｼｯｸM-PRO"/>
          <w:szCs w:val="21"/>
        </w:rPr>
        <w:t>35</w:t>
      </w:r>
      <w:r w:rsidR="001D6BF9" w:rsidRPr="001D6B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12:20</w:t>
      </w:r>
      <w:r w:rsidR="001D6BF9" w:rsidRPr="001D6BF9">
        <w:rPr>
          <w:rFonts w:ascii="HG丸ｺﾞｼｯｸM-PRO" w:eastAsia="HG丸ｺﾞｼｯｸM-PRO" w:hAnsi="HG丸ｺﾞｼｯｸM-PRO" w:hint="eastAsia"/>
          <w:szCs w:val="21"/>
        </w:rPr>
        <w:t>授業公開</w:t>
      </w:r>
      <w:r w:rsidR="00F506B1">
        <w:rPr>
          <w:rFonts w:ascii="HG丸ｺﾞｼｯｸM-PRO" w:eastAsia="HG丸ｺﾞｼｯｸM-PRO" w:hAnsi="HG丸ｺﾞｼｯｸM-PRO" w:hint="eastAsia"/>
          <w:szCs w:val="21"/>
        </w:rPr>
        <w:t>（</w:t>
      </w:r>
      <w:r w:rsidR="00E146F7">
        <w:rPr>
          <w:rFonts w:ascii="HG丸ｺﾞｼｯｸM-PRO" w:eastAsia="HG丸ｺﾞｼｯｸM-PRO" w:hAnsi="HG丸ｺﾞｼｯｸM-PRO" w:hint="eastAsia"/>
          <w:szCs w:val="21"/>
        </w:rPr>
        <w:t>1組～4</w:t>
      </w:r>
      <w:r w:rsidR="00AB6BA0">
        <w:rPr>
          <w:rFonts w:ascii="HG丸ｺﾞｼｯｸM-PRO" w:eastAsia="HG丸ｺﾞｼｯｸM-PRO" w:hAnsi="HG丸ｺﾞｼｯｸM-PRO" w:hint="eastAsia"/>
          <w:szCs w:val="21"/>
        </w:rPr>
        <w:t>組･･･学活「情報モラル」</w:t>
      </w:r>
      <w:r w:rsidR="002B0D32">
        <w:rPr>
          <w:rFonts w:ascii="HG丸ｺﾞｼｯｸM-PRO" w:eastAsia="HG丸ｺﾞｼｯｸM-PRO" w:hAnsi="HG丸ｺﾞｼｯｸM-PRO" w:hint="eastAsia"/>
          <w:szCs w:val="21"/>
        </w:rPr>
        <w:t>）</w:t>
      </w:r>
    </w:p>
    <w:p w:rsidR="00D45949" w:rsidRPr="00D45949" w:rsidRDefault="00D45949" w:rsidP="00AB6BA0">
      <w:pPr>
        <w:spacing w:line="240" w:lineRule="atLeast"/>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szCs w:val="21"/>
        </w:rPr>
        <w:t>12:20</w:t>
      </w:r>
      <w:r>
        <w:rPr>
          <w:rFonts w:ascii="HG丸ｺﾞｼｯｸM-PRO" w:eastAsia="HG丸ｺﾞｼｯｸM-PRO" w:hAnsi="HG丸ｺﾞｼｯｸM-PRO" w:hint="eastAsia"/>
          <w:szCs w:val="21"/>
        </w:rPr>
        <w:t>～12:50弁当</w:t>
      </w:r>
    </w:p>
    <w:p w:rsidR="001D6BF9" w:rsidRPr="001D6BF9" w:rsidRDefault="00D45949" w:rsidP="00AB6BA0">
      <w:pPr>
        <w:spacing w:line="240" w:lineRule="atLeast"/>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3:30</w:t>
      </w:r>
      <w:r w:rsidR="001D6BF9" w:rsidRPr="001D6B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14:50</w:t>
      </w:r>
      <w:r w:rsidR="000732DE">
        <w:rPr>
          <w:rFonts w:ascii="HG丸ｺﾞｼｯｸM-PRO" w:eastAsia="HG丸ｺﾞｼｯｸM-PRO" w:hAnsi="HG丸ｺﾞｼｯｸM-PRO" w:hint="eastAsia"/>
          <w:szCs w:val="21"/>
        </w:rPr>
        <w:t>カラー影絵「西遊記」</w:t>
      </w:r>
      <w:r w:rsidR="001D6BF9" w:rsidRPr="001D6BF9">
        <w:rPr>
          <w:rFonts w:ascii="HG丸ｺﾞｼｯｸM-PRO" w:eastAsia="HG丸ｺﾞｼｯｸM-PRO" w:hAnsi="HG丸ｺﾞｼｯｸM-PRO" w:hint="eastAsia"/>
          <w:szCs w:val="21"/>
        </w:rPr>
        <w:t>（バロー文化ホール）</w:t>
      </w:r>
    </w:p>
    <w:p w:rsidR="001D6BF9" w:rsidRPr="001D6BF9" w:rsidRDefault="00D45949" w:rsidP="00AB6BA0">
      <w:pPr>
        <w:spacing w:line="240" w:lineRule="atLeast"/>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15:3</w:t>
      </w:r>
      <w:r w:rsidR="001D6BF9" w:rsidRPr="001D6BF9">
        <w:rPr>
          <w:rFonts w:ascii="HG丸ｺﾞｼｯｸM-PRO" w:eastAsia="HG丸ｺﾞｼｯｸM-PRO" w:hAnsi="HG丸ｺﾞｼｯｸM-PRO" w:hint="eastAsia"/>
          <w:szCs w:val="21"/>
        </w:rPr>
        <w:t>0　集団下校</w:t>
      </w:r>
    </w:p>
    <w:p w:rsidR="005C2C18" w:rsidRDefault="005C2C18" w:rsidP="00AB6BA0">
      <w:pPr>
        <w:spacing w:line="240" w:lineRule="atLeast"/>
        <w:rPr>
          <w:rFonts w:ascii="HG創英角ｺﾞｼｯｸUB" w:eastAsia="HG創英角ｺﾞｼｯｸUB"/>
          <w:sz w:val="24"/>
        </w:rPr>
      </w:pPr>
      <w:r>
        <w:rPr>
          <w:rFonts w:asciiTheme="minorEastAsia" w:eastAsiaTheme="minorEastAsia" w:hAnsiTheme="minorEastAsia" w:hint="eastAsia"/>
          <w:szCs w:val="21"/>
        </w:rPr>
        <w:t xml:space="preserve">　</w:t>
      </w:r>
    </w:p>
    <w:p w:rsidR="00AB6BA0" w:rsidRDefault="00AB6BA0" w:rsidP="00AB6BA0">
      <w:pPr>
        <w:spacing w:line="240" w:lineRule="atLeast"/>
        <w:rPr>
          <w:rFonts w:ascii="HG創英角ｺﾞｼｯｸUB" w:eastAsia="HG創英角ｺﾞｼｯｸUB"/>
          <w:sz w:val="24"/>
        </w:rPr>
      </w:pPr>
    </w:p>
    <w:p w:rsidR="00AB6BA0" w:rsidRDefault="00AB6BA0" w:rsidP="00AB6BA0">
      <w:pPr>
        <w:spacing w:line="240" w:lineRule="atLeast"/>
        <w:rPr>
          <w:rFonts w:ascii="HG創英角ｺﾞｼｯｸUB" w:eastAsia="HG創英角ｺﾞｼｯｸUB"/>
          <w:sz w:val="24"/>
        </w:rPr>
      </w:pPr>
    </w:p>
    <w:p w:rsidR="00E36775" w:rsidRPr="00AB6BA0" w:rsidRDefault="00407F56" w:rsidP="00AB6BA0">
      <w:pPr>
        <w:spacing w:line="240" w:lineRule="atLeast"/>
        <w:rPr>
          <w:rFonts w:ascii="HG創英角ｺﾞｼｯｸUB" w:eastAsia="HG創英角ｺﾞｼｯｸUB"/>
          <w:color w:val="0070C0"/>
          <w:sz w:val="24"/>
        </w:rPr>
      </w:pPr>
      <w:r w:rsidRPr="00AB6BA0">
        <w:rPr>
          <w:rFonts w:ascii="HG創英角ｺﾞｼｯｸUB" w:eastAsia="HG創英角ｺﾞｼｯｸUB" w:hint="eastAsia"/>
          <w:color w:val="0070C0"/>
          <w:w w:val="150"/>
          <w:sz w:val="24"/>
        </w:rPr>
        <w:t>校外学習（明治村）１１月１９日（火</w:t>
      </w:r>
      <w:r w:rsidR="00E36775" w:rsidRPr="00AB6BA0">
        <w:rPr>
          <w:rFonts w:ascii="HG創英角ｺﾞｼｯｸUB" w:eastAsia="HG創英角ｺﾞｼｯｸUB" w:hint="eastAsia"/>
          <w:color w:val="0070C0"/>
          <w:sz w:val="24"/>
        </w:rPr>
        <w:t>）</w:t>
      </w:r>
    </w:p>
    <w:p w:rsidR="00B30338" w:rsidRPr="00B30338" w:rsidRDefault="00D174C1" w:rsidP="00AB6BA0">
      <w:pPr>
        <w:spacing w:line="240" w:lineRule="atLeas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53632" behindDoc="0" locked="0" layoutInCell="1" allowOverlap="1">
            <wp:simplePos x="0" y="0"/>
            <wp:positionH relativeFrom="column">
              <wp:posOffset>4712335</wp:posOffset>
            </wp:positionH>
            <wp:positionV relativeFrom="paragraph">
              <wp:posOffset>230505</wp:posOffset>
            </wp:positionV>
            <wp:extent cx="1401445" cy="15494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iji.gif"/>
                    <pic:cNvPicPr/>
                  </pic:nvPicPr>
                  <pic:blipFill>
                    <a:blip r:embed="rId13">
                      <a:extLst>
                        <a:ext uri="{28A0092B-C50C-407E-A947-70E740481C1C}">
                          <a14:useLocalDpi xmlns:a14="http://schemas.microsoft.com/office/drawing/2010/main" val="0"/>
                        </a:ext>
                      </a:extLst>
                    </a:blip>
                    <a:stretch>
                      <a:fillRect/>
                    </a:stretch>
                  </pic:blipFill>
                  <pic:spPr>
                    <a:xfrm>
                      <a:off x="0" y="0"/>
                      <a:ext cx="1401445" cy="1549400"/>
                    </a:xfrm>
                    <a:prstGeom prst="rect">
                      <a:avLst/>
                    </a:prstGeom>
                  </pic:spPr>
                </pic:pic>
              </a:graphicData>
            </a:graphic>
            <wp14:sizeRelH relativeFrom="page">
              <wp14:pctWidth>0</wp14:pctWidth>
            </wp14:sizeRelH>
            <wp14:sizeRelV relativeFrom="page">
              <wp14:pctHeight>0</wp14:pctHeight>
            </wp14:sizeRelV>
          </wp:anchor>
        </w:drawing>
      </w:r>
      <w:r w:rsidR="00B30338">
        <w:rPr>
          <w:rFonts w:ascii="HG創英角ｺﾞｼｯｸUB" w:eastAsia="HG創英角ｺﾞｼｯｸUB" w:hint="eastAsia"/>
          <w:sz w:val="24"/>
        </w:rPr>
        <w:t xml:space="preserve">　</w:t>
      </w:r>
      <w:r w:rsidR="00B30338" w:rsidRPr="00B30338">
        <w:rPr>
          <w:rFonts w:asciiTheme="minorEastAsia" w:eastAsiaTheme="minorEastAsia" w:hAnsiTheme="minorEastAsia" w:hint="eastAsia"/>
          <w:szCs w:val="21"/>
        </w:rPr>
        <w:t>社会科で学習した明治時代の歴史や文化を自分たちの目で</w:t>
      </w:r>
      <w:r w:rsidR="00B30338">
        <w:rPr>
          <w:rFonts w:asciiTheme="minorEastAsia" w:eastAsiaTheme="minorEastAsia" w:hAnsiTheme="minorEastAsia" w:hint="eastAsia"/>
          <w:szCs w:val="21"/>
        </w:rPr>
        <w:t>確かめてきたいと思います。準備の程，よろしくお願いします。</w:t>
      </w:r>
    </w:p>
    <w:p w:rsidR="005231D9" w:rsidRDefault="00E36775" w:rsidP="00AB6BA0">
      <w:pPr>
        <w:spacing w:line="240" w:lineRule="atLeast"/>
        <w:ind w:left="820" w:hangingChars="400" w:hanging="820"/>
        <w:rPr>
          <w:rFonts w:ascii="HG創英角ｺﾞｼｯｸUB" w:eastAsia="HG創英角ｺﾞｼｯｸUB"/>
          <w:szCs w:val="21"/>
        </w:rPr>
      </w:pPr>
      <w:r w:rsidRPr="00E36775">
        <w:rPr>
          <w:rFonts w:ascii="HG創英角ｺﾞｼｯｸUB" w:eastAsia="HG創英角ｺﾞｼｯｸUB" w:hint="eastAsia"/>
          <w:szCs w:val="21"/>
        </w:rPr>
        <w:t xml:space="preserve">　</w:t>
      </w:r>
    </w:p>
    <w:p w:rsidR="00827DE3" w:rsidRDefault="00E36775" w:rsidP="00AB6BA0">
      <w:pPr>
        <w:spacing w:line="240" w:lineRule="atLeast"/>
        <w:ind w:leftChars="100" w:left="820" w:hangingChars="300" w:hanging="615"/>
        <w:rPr>
          <w:rFonts w:asciiTheme="minorEastAsia" w:eastAsiaTheme="minorEastAsia" w:hAnsiTheme="minorEastAsia"/>
          <w:szCs w:val="21"/>
        </w:rPr>
      </w:pPr>
      <w:r w:rsidRPr="00E36775">
        <w:rPr>
          <w:rFonts w:ascii="HG創英角ｺﾞｼｯｸUB" w:eastAsia="HG創英角ｺﾞｼｯｸUB" w:hint="eastAsia"/>
          <w:szCs w:val="21"/>
        </w:rPr>
        <w:t>持ち物</w:t>
      </w:r>
      <w:r>
        <w:rPr>
          <w:rFonts w:ascii="HG創英角ｺﾞｼｯｸUB" w:eastAsia="HG創英角ｺﾞｼｯｸUB" w:hint="eastAsia"/>
          <w:szCs w:val="21"/>
        </w:rPr>
        <w:t xml:space="preserve">　</w:t>
      </w:r>
      <w:r w:rsidRPr="00E36775">
        <w:rPr>
          <w:rFonts w:asciiTheme="minorEastAsia" w:eastAsiaTheme="minorEastAsia" w:hAnsiTheme="minorEastAsia" w:hint="eastAsia"/>
          <w:szCs w:val="21"/>
        </w:rPr>
        <w:t>ナップザック</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弁当</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水とう</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しきもの</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ごみ袋</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しおり</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筆記用具</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ハンカチ</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ティッシュ</w:t>
      </w:r>
      <w:r>
        <w:rPr>
          <w:rFonts w:asciiTheme="minorEastAsia" w:eastAsiaTheme="minorEastAsia" w:hAnsiTheme="minorEastAsia" w:hint="eastAsia"/>
          <w:szCs w:val="21"/>
        </w:rPr>
        <w:t xml:space="preserve">　</w:t>
      </w:r>
      <w:r w:rsidRPr="00E36775">
        <w:rPr>
          <w:rFonts w:asciiTheme="minorEastAsia" w:eastAsiaTheme="minorEastAsia" w:hAnsiTheme="minorEastAsia" w:hint="eastAsia"/>
          <w:szCs w:val="21"/>
        </w:rPr>
        <w:t>雨具</w:t>
      </w:r>
      <w:r>
        <w:rPr>
          <w:rFonts w:asciiTheme="minorEastAsia" w:eastAsiaTheme="minorEastAsia" w:hAnsiTheme="minorEastAsia" w:hint="eastAsia"/>
          <w:szCs w:val="21"/>
        </w:rPr>
        <w:t xml:space="preserve">　</w:t>
      </w:r>
      <w:r w:rsidR="005231D9">
        <w:rPr>
          <w:rFonts w:asciiTheme="minorEastAsia" w:eastAsiaTheme="minorEastAsia" w:hAnsiTheme="minorEastAsia" w:hint="eastAsia"/>
          <w:szCs w:val="21"/>
        </w:rPr>
        <w:t>さいふ</w:t>
      </w:r>
      <w:r>
        <w:rPr>
          <w:rFonts w:asciiTheme="minorEastAsia" w:eastAsiaTheme="minorEastAsia" w:hAnsiTheme="minorEastAsia" w:hint="eastAsia"/>
          <w:szCs w:val="21"/>
        </w:rPr>
        <w:t xml:space="preserve">　</w:t>
      </w:r>
    </w:p>
    <w:p w:rsidR="001F1827" w:rsidRDefault="001F1827" w:rsidP="00AB6BA0">
      <w:pPr>
        <w:spacing w:line="240" w:lineRule="atLeast"/>
        <w:ind w:firstLineChars="100" w:firstLine="205"/>
        <w:rPr>
          <w:rFonts w:ascii="HGP創英角ｺﾞｼｯｸUB" w:eastAsia="HGP創英角ｺﾞｼｯｸUB" w:hAnsi="HGP創英角ｺﾞｼｯｸUB"/>
          <w:szCs w:val="21"/>
        </w:rPr>
      </w:pPr>
    </w:p>
    <w:p w:rsidR="00E36775" w:rsidRDefault="00E36775" w:rsidP="00AB6BA0">
      <w:pPr>
        <w:spacing w:line="240" w:lineRule="atLeast"/>
        <w:ind w:firstLineChars="100" w:firstLine="205"/>
        <w:rPr>
          <w:rFonts w:asciiTheme="minorEastAsia" w:eastAsiaTheme="minorEastAsia" w:hAnsiTheme="minorEastAsia"/>
          <w:szCs w:val="21"/>
        </w:rPr>
      </w:pPr>
      <w:r w:rsidRPr="007927EE">
        <w:rPr>
          <w:rFonts w:ascii="HGP創英角ｺﾞｼｯｸUB" w:eastAsia="HGP創英角ｺﾞｼｯｸUB" w:hAnsi="HGP創英角ｺﾞｼｯｸUB" w:hint="eastAsia"/>
          <w:szCs w:val="21"/>
        </w:rPr>
        <w:t>服装</w:t>
      </w:r>
      <w:r w:rsidR="007927EE">
        <w:rPr>
          <w:rFonts w:asciiTheme="minorEastAsia" w:eastAsiaTheme="minorEastAsia" w:hAnsiTheme="minorEastAsia" w:hint="eastAsia"/>
          <w:szCs w:val="21"/>
        </w:rPr>
        <w:t xml:space="preserve">　</w:t>
      </w:r>
      <w:r w:rsidR="007927EE" w:rsidRPr="00005F79">
        <w:rPr>
          <w:rFonts w:asciiTheme="minorEastAsia" w:eastAsiaTheme="minorEastAsia" w:hAnsiTheme="minorEastAsia" w:hint="eastAsia"/>
          <w:szCs w:val="21"/>
          <w:u w:val="wave"/>
        </w:rPr>
        <w:t>活動し</w:t>
      </w:r>
      <w:r w:rsidRPr="00005F79">
        <w:rPr>
          <w:rFonts w:asciiTheme="minorEastAsia" w:eastAsiaTheme="minorEastAsia" w:hAnsiTheme="minorEastAsia" w:hint="eastAsia"/>
          <w:szCs w:val="21"/>
          <w:u w:val="wave"/>
        </w:rPr>
        <w:t>やすい服</w:t>
      </w:r>
      <w:r>
        <w:rPr>
          <w:rFonts w:asciiTheme="minorEastAsia" w:eastAsiaTheme="minorEastAsia" w:hAnsiTheme="minorEastAsia" w:hint="eastAsia"/>
          <w:szCs w:val="21"/>
        </w:rPr>
        <w:t xml:space="preserve">　</w:t>
      </w:r>
      <w:r w:rsidRPr="00005F79">
        <w:rPr>
          <w:rFonts w:asciiTheme="minorEastAsia" w:eastAsiaTheme="minorEastAsia" w:hAnsiTheme="minorEastAsia" w:hint="eastAsia"/>
          <w:szCs w:val="21"/>
          <w:u w:val="wave"/>
        </w:rPr>
        <w:t>はき慣れたくつ</w:t>
      </w:r>
      <w:r>
        <w:rPr>
          <w:rFonts w:asciiTheme="minorEastAsia" w:eastAsiaTheme="minorEastAsia" w:hAnsiTheme="minorEastAsia" w:hint="eastAsia"/>
          <w:szCs w:val="21"/>
        </w:rPr>
        <w:t xml:space="preserve">　</w:t>
      </w:r>
      <w:r w:rsidR="00A55AE1">
        <w:rPr>
          <w:rFonts w:asciiTheme="minorEastAsia" w:eastAsiaTheme="minorEastAsia" w:hAnsiTheme="minorEastAsia" w:hint="eastAsia"/>
          <w:szCs w:val="21"/>
        </w:rPr>
        <w:t>通学用</w:t>
      </w:r>
      <w:r w:rsidRPr="00E36775">
        <w:rPr>
          <w:rFonts w:asciiTheme="minorEastAsia" w:eastAsiaTheme="minorEastAsia" w:hAnsiTheme="minorEastAsia" w:hint="eastAsia"/>
          <w:szCs w:val="21"/>
        </w:rPr>
        <w:t>ぼうし</w:t>
      </w:r>
    </w:p>
    <w:p w:rsidR="005231D9" w:rsidRDefault="005231D9" w:rsidP="00AB6BA0">
      <w:pPr>
        <w:spacing w:line="240" w:lineRule="atLeast"/>
        <w:ind w:firstLineChars="100" w:firstLine="205"/>
        <w:rPr>
          <w:rFonts w:asciiTheme="minorEastAsia" w:eastAsiaTheme="minorEastAsia" w:hAnsiTheme="minorEastAsia"/>
          <w:szCs w:val="21"/>
        </w:rPr>
      </w:pPr>
    </w:p>
    <w:p w:rsidR="005231D9" w:rsidRDefault="005231D9" w:rsidP="00AB6BA0">
      <w:pPr>
        <w:spacing w:line="240" w:lineRule="atLeast"/>
        <w:ind w:firstLineChars="100" w:firstLine="206"/>
        <w:rPr>
          <w:rFonts w:asciiTheme="minorEastAsia" w:eastAsiaTheme="minorEastAsia" w:hAnsiTheme="minorEastAsia"/>
          <w:szCs w:val="21"/>
        </w:rPr>
      </w:pPr>
      <w:r w:rsidRPr="005231D9">
        <w:rPr>
          <w:rFonts w:asciiTheme="minorEastAsia" w:eastAsiaTheme="minorEastAsia" w:hAnsiTheme="minorEastAsia" w:hint="eastAsia"/>
          <w:b/>
          <w:szCs w:val="21"/>
        </w:rPr>
        <w:t>カレーパン(300円)</w:t>
      </w:r>
      <w:r>
        <w:rPr>
          <w:rFonts w:asciiTheme="minorEastAsia" w:eastAsiaTheme="minorEastAsia" w:hAnsiTheme="minorEastAsia" w:hint="eastAsia"/>
          <w:szCs w:val="21"/>
        </w:rPr>
        <w:t xml:space="preserve">　積立金から支払います。</w:t>
      </w:r>
    </w:p>
    <w:p w:rsidR="00900714" w:rsidRPr="00900714" w:rsidRDefault="00820517" w:rsidP="00AB6BA0">
      <w:pPr>
        <w:spacing w:line="240" w:lineRule="atLeast"/>
        <w:ind w:firstLineChars="100" w:firstLine="205"/>
        <w:rPr>
          <w:rFonts w:asciiTheme="minorEastAsia" w:eastAsiaTheme="minorEastAsia" w:hAnsiTheme="minorEastAsia"/>
          <w:szCs w:val="21"/>
        </w:rPr>
      </w:pPr>
      <w:r>
        <w:rPr>
          <w:rFonts w:asciiTheme="minorEastAsia" w:eastAsiaTheme="minorEastAsia" w:hAnsiTheme="minorEastAsia" w:hint="eastAsia"/>
          <w:szCs w:val="21"/>
        </w:rPr>
        <w:t>下記のアレルギー食品</w:t>
      </w:r>
      <w:r w:rsidR="005231D9">
        <w:rPr>
          <w:rFonts w:asciiTheme="minorEastAsia" w:eastAsiaTheme="minorEastAsia" w:hAnsiTheme="minorEastAsia" w:hint="eastAsia"/>
          <w:szCs w:val="21"/>
        </w:rPr>
        <w:t>をご覧になり，心配があれば担任に連絡してください。</w:t>
      </w:r>
    </w:p>
    <w:p w:rsidR="00900714" w:rsidRPr="00820517" w:rsidRDefault="00820517" w:rsidP="00AB6BA0">
      <w:pPr>
        <w:spacing w:line="240" w:lineRule="atLeast"/>
        <w:ind w:firstLineChars="100" w:firstLine="206"/>
        <w:rPr>
          <w:rFonts w:asciiTheme="minorEastAsia" w:eastAsiaTheme="minorEastAsia" w:hAnsiTheme="minorEastAsia"/>
          <w:b/>
          <w:szCs w:val="21"/>
        </w:rPr>
      </w:pPr>
      <w:r>
        <w:rPr>
          <w:rFonts w:asciiTheme="minorEastAsia" w:eastAsiaTheme="minorEastAsia" w:hAnsiTheme="minorEastAsia" w:hint="eastAsia"/>
          <w:b/>
          <w:szCs w:val="21"/>
        </w:rPr>
        <w:t xml:space="preserve">　カレーパン：卵・乳・小麦・落花生・大豆・鶏肉</w:t>
      </w:r>
    </w:p>
    <w:p w:rsidR="00255E51" w:rsidRDefault="00255E51" w:rsidP="00AB6BA0">
      <w:pPr>
        <w:spacing w:line="240" w:lineRule="atLeast"/>
        <w:ind w:firstLineChars="100" w:firstLine="206"/>
        <w:rPr>
          <w:rFonts w:asciiTheme="minorEastAsia" w:eastAsiaTheme="minorEastAsia" w:hAnsiTheme="minorEastAsia"/>
          <w:b/>
          <w:szCs w:val="21"/>
        </w:rPr>
      </w:pPr>
    </w:p>
    <w:p w:rsidR="005231D9" w:rsidRDefault="005231D9" w:rsidP="00AB6BA0">
      <w:pPr>
        <w:spacing w:line="240" w:lineRule="atLeast"/>
        <w:ind w:firstLineChars="100" w:firstLine="206"/>
        <w:rPr>
          <w:rFonts w:asciiTheme="minorEastAsia" w:eastAsiaTheme="minorEastAsia" w:hAnsiTheme="minorEastAsia"/>
          <w:szCs w:val="21"/>
        </w:rPr>
      </w:pPr>
      <w:r w:rsidRPr="005231D9">
        <w:rPr>
          <w:rFonts w:asciiTheme="minorEastAsia" w:eastAsiaTheme="minorEastAsia" w:hAnsiTheme="minorEastAsia" w:hint="eastAsia"/>
          <w:b/>
          <w:szCs w:val="21"/>
        </w:rPr>
        <w:t>写真の販売</w:t>
      </w:r>
      <w:r>
        <w:rPr>
          <w:rFonts w:asciiTheme="minorEastAsia" w:eastAsiaTheme="minorEastAsia" w:hAnsiTheme="minorEastAsia" w:hint="eastAsia"/>
          <w:szCs w:val="21"/>
        </w:rPr>
        <w:t xml:space="preserve">　修学旅行同様に行います</w:t>
      </w:r>
      <w:r w:rsidR="001F1827">
        <w:rPr>
          <w:rFonts w:asciiTheme="minorEastAsia" w:eastAsiaTheme="minorEastAsia" w:hAnsiTheme="minorEastAsia" w:hint="eastAsia"/>
          <w:szCs w:val="21"/>
        </w:rPr>
        <w:t>。</w:t>
      </w:r>
    </w:p>
    <w:p w:rsidR="00147CB9" w:rsidRDefault="00147CB9" w:rsidP="00AB6BA0">
      <w:pPr>
        <w:spacing w:line="240" w:lineRule="atLeast"/>
        <w:rPr>
          <w:rFonts w:ascii="HG創英角ｺﾞｼｯｸUB" w:eastAsia="HG創英角ｺﾞｼｯｸUB"/>
          <w:szCs w:val="21"/>
        </w:rPr>
      </w:pPr>
    </w:p>
    <w:p w:rsidR="00E223D5" w:rsidRPr="001D6BF9" w:rsidRDefault="00E223D5" w:rsidP="00AB6BA0">
      <w:pPr>
        <w:spacing w:line="240" w:lineRule="atLeast"/>
        <w:rPr>
          <w:rFonts w:ascii="HG創英角ｺﾞｼｯｸUB" w:eastAsia="HG創英角ｺﾞｼｯｸUB"/>
          <w:szCs w:val="21"/>
        </w:rPr>
      </w:pPr>
    </w:p>
    <w:p w:rsidR="006F45CB" w:rsidRPr="00AB6BA0" w:rsidRDefault="006F45CB" w:rsidP="00AB6BA0">
      <w:pPr>
        <w:spacing w:line="240" w:lineRule="atLeast"/>
        <w:rPr>
          <w:rFonts w:ascii="HG創英角ｺﾞｼｯｸUB" w:eastAsia="HG創英角ｺﾞｼｯｸUB"/>
          <w:color w:val="0070C0"/>
          <w:w w:val="150"/>
          <w:sz w:val="24"/>
        </w:rPr>
      </w:pPr>
      <w:r w:rsidRPr="00AB6BA0">
        <w:rPr>
          <w:rFonts w:ascii="HG創英角ｺﾞｼｯｸUB" w:eastAsia="HG創英角ｺﾞｼｯｸUB" w:hint="eastAsia"/>
          <w:color w:val="0070C0"/>
          <w:w w:val="150"/>
          <w:sz w:val="24"/>
        </w:rPr>
        <w:t>服装の注意について</w:t>
      </w:r>
    </w:p>
    <w:p w:rsidR="008119F3" w:rsidRDefault="00D174C1" w:rsidP="00AB6BA0">
      <w:pPr>
        <w:spacing w:line="240" w:lineRule="atLeast"/>
        <w:ind w:firstLineChars="100" w:firstLine="205"/>
        <w:rPr>
          <w:rFonts w:ascii="ＭＳ ゴシック" w:eastAsia="ＭＳ ゴシック" w:hAnsi="ＭＳ ゴシック"/>
          <w:sz w:val="24"/>
        </w:rPr>
      </w:pPr>
      <w:r>
        <w:rPr>
          <w:rFonts w:hint="eastAsia"/>
          <w:noProof/>
        </w:rPr>
        <w:drawing>
          <wp:anchor distT="0" distB="0" distL="114300" distR="114300" simplePos="0" relativeHeight="251654656" behindDoc="0" locked="0" layoutInCell="1" allowOverlap="1" wp14:anchorId="0DF5EFBE" wp14:editId="2EFB1501">
            <wp:simplePos x="0" y="0"/>
            <wp:positionH relativeFrom="column">
              <wp:posOffset>-520</wp:posOffset>
            </wp:positionH>
            <wp:positionV relativeFrom="paragraph">
              <wp:posOffset>25631</wp:posOffset>
            </wp:positionV>
            <wp:extent cx="1076325" cy="10763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7c81d87c8d0e387d4bb6dcca3fb01fa.png"/>
                    <pic:cNvPicPr/>
                  </pic:nvPicPr>
                  <pic:blipFill>
                    <a:blip r:embed="rId14" cstate="print">
                      <a:extLst>
                        <a:ext uri="{28A0092B-C50C-407E-A947-70E740481C1C}">
                          <a14:useLocalDpi xmlns:a14="http://schemas.microsoft.com/office/drawing/2010/main"/>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6F45CB">
        <w:rPr>
          <w:rFonts w:hint="eastAsia"/>
        </w:rPr>
        <w:t>朝</w:t>
      </w:r>
      <w:r w:rsidR="00C956CF">
        <w:rPr>
          <w:rFonts w:hint="eastAsia"/>
        </w:rPr>
        <w:t>，</w:t>
      </w:r>
      <w:r w:rsidR="006F45CB">
        <w:rPr>
          <w:rFonts w:hint="eastAsia"/>
        </w:rPr>
        <w:t>昼</w:t>
      </w:r>
      <w:r w:rsidR="00C956CF">
        <w:rPr>
          <w:rFonts w:hint="eastAsia"/>
        </w:rPr>
        <w:t>，</w:t>
      </w:r>
      <w:r w:rsidR="006F45CB">
        <w:rPr>
          <w:rFonts w:hint="eastAsia"/>
        </w:rPr>
        <w:t>夕の温度差があ</w:t>
      </w:r>
      <w:r w:rsidR="001D3082">
        <w:rPr>
          <w:rFonts w:hint="eastAsia"/>
        </w:rPr>
        <w:t>ります。脱いだり着たりしやすい服装に</w:t>
      </w:r>
      <w:r w:rsidR="00C956CF">
        <w:rPr>
          <w:rFonts w:hint="eastAsia"/>
        </w:rPr>
        <w:t>心がけていただくとよいと思います</w:t>
      </w:r>
      <w:r w:rsidR="006F45CB">
        <w:rPr>
          <w:rFonts w:hint="eastAsia"/>
        </w:rPr>
        <w:t>。体育時</w:t>
      </w:r>
      <w:r w:rsidR="00C956CF">
        <w:rPr>
          <w:rFonts w:hint="eastAsia"/>
        </w:rPr>
        <w:t>，</w:t>
      </w:r>
      <w:r w:rsidR="006F45CB">
        <w:rPr>
          <w:rFonts w:hint="eastAsia"/>
        </w:rPr>
        <w:t>スパッツやレギンスのような着脱の困難な衣服を体操服の下に着ることは</w:t>
      </w:r>
      <w:r w:rsidR="00C956CF">
        <w:rPr>
          <w:rFonts w:hint="eastAsia"/>
        </w:rPr>
        <w:t>，体温調節がしにくいのでさけるようにしてくだ</w:t>
      </w:r>
      <w:r w:rsidR="00075425">
        <w:rPr>
          <w:rFonts w:hint="eastAsia"/>
        </w:rPr>
        <w:t>さい。</w:t>
      </w:r>
    </w:p>
    <w:p w:rsidR="00075425" w:rsidRDefault="00075425" w:rsidP="00AB6BA0">
      <w:pPr>
        <w:overflowPunct w:val="0"/>
        <w:adjustRightInd w:val="0"/>
        <w:snapToGrid w:val="0"/>
        <w:spacing w:line="240" w:lineRule="atLeast"/>
        <w:ind w:firstLineChars="100" w:firstLine="205"/>
        <w:textAlignment w:val="baseline"/>
        <w:rPr>
          <w:rFonts w:ascii="ＭＳ 明朝" w:hAnsi="ＭＳ 明朝"/>
          <w:szCs w:val="21"/>
        </w:rPr>
      </w:pPr>
      <w:r>
        <w:rPr>
          <w:rFonts w:ascii="ＭＳ 明朝" w:hAnsi="ＭＳ 明朝" w:hint="eastAsia"/>
          <w:szCs w:val="21"/>
        </w:rPr>
        <w:t>また，安全上・身だしなみの点からも次のことは，注意していきたいと思います。</w:t>
      </w:r>
    </w:p>
    <w:p w:rsidR="00075425" w:rsidRDefault="00827DE3" w:rsidP="00AB6BA0">
      <w:pPr>
        <w:overflowPunct w:val="0"/>
        <w:adjustRightInd w:val="0"/>
        <w:snapToGrid w:val="0"/>
        <w:spacing w:line="240" w:lineRule="atLeast"/>
        <w:ind w:leftChars="100" w:left="205" w:firstLineChars="100" w:firstLine="205"/>
        <w:textAlignment w:val="baseline"/>
        <w:rPr>
          <w:rFonts w:ascii="ＭＳ 明朝" w:hAnsi="ＭＳ 明朝"/>
          <w:szCs w:val="21"/>
        </w:rPr>
      </w:pPr>
      <w:r>
        <w:rPr>
          <w:rFonts w:ascii="ＭＳ 明朝" w:hAnsi="ＭＳ 明朝" w:hint="eastAsia"/>
          <w:szCs w:val="21"/>
        </w:rPr>
        <w:t>・ジャージのファスナーをしめる。　・上着のボタンをかける。</w:t>
      </w:r>
    </w:p>
    <w:p w:rsidR="008119F3" w:rsidRPr="006C4F58" w:rsidRDefault="00075425" w:rsidP="00AB6BA0">
      <w:pPr>
        <w:overflowPunct w:val="0"/>
        <w:adjustRightInd w:val="0"/>
        <w:snapToGrid w:val="0"/>
        <w:spacing w:line="240" w:lineRule="atLeast"/>
        <w:ind w:leftChars="100" w:left="205" w:firstLineChars="100" w:firstLine="205"/>
        <w:textAlignment w:val="baseline"/>
        <w:rPr>
          <w:rFonts w:ascii="ＭＳ 明朝" w:hAnsi="ＭＳ 明朝"/>
          <w:szCs w:val="21"/>
        </w:rPr>
      </w:pPr>
      <w:r w:rsidRPr="00E223D5">
        <w:rPr>
          <w:rFonts w:ascii="ＭＳ 明朝" w:hAnsi="ＭＳ 明朝" w:hint="eastAsia"/>
          <w:szCs w:val="21"/>
        </w:rPr>
        <w:t>・</w:t>
      </w:r>
      <w:r w:rsidRPr="00A55AE1">
        <w:rPr>
          <w:rFonts w:ascii="ＭＳ 明朝" w:hAnsi="ＭＳ 明朝" w:hint="eastAsia"/>
          <w:szCs w:val="21"/>
          <w:u w:val="wave"/>
        </w:rPr>
        <w:t>手を袖に入れない。</w:t>
      </w:r>
      <w:r w:rsidR="001C7329">
        <w:rPr>
          <w:rFonts w:ascii="ＭＳ 明朝" w:hAnsi="ＭＳ 明朝" w:hint="eastAsia"/>
          <w:szCs w:val="21"/>
        </w:rPr>
        <w:t xml:space="preserve">　</w:t>
      </w:r>
      <w:r w:rsidR="001C7329" w:rsidRPr="00E223D5">
        <w:rPr>
          <w:rFonts w:ascii="ＭＳ 明朝" w:hAnsi="ＭＳ 明朝" w:hint="eastAsia"/>
          <w:szCs w:val="21"/>
        </w:rPr>
        <w:t>・</w:t>
      </w:r>
      <w:r w:rsidR="001C7329" w:rsidRPr="00A55AE1">
        <w:rPr>
          <w:rFonts w:ascii="ＭＳ 明朝" w:hAnsi="ＭＳ 明朝" w:hint="eastAsia"/>
          <w:szCs w:val="21"/>
          <w:u w:val="wave"/>
        </w:rPr>
        <w:t>手をポケットに入れ</w:t>
      </w:r>
      <w:r w:rsidRPr="00A55AE1">
        <w:rPr>
          <w:rFonts w:ascii="ＭＳ 明朝" w:hAnsi="ＭＳ 明朝" w:hint="eastAsia"/>
          <w:szCs w:val="21"/>
          <w:u w:val="wave"/>
        </w:rPr>
        <w:t>ない</w:t>
      </w:r>
      <w:r w:rsidR="001C7329">
        <w:rPr>
          <w:rFonts w:ascii="ＭＳ 明朝" w:hAnsi="ＭＳ 明朝" w:hint="eastAsia"/>
          <w:szCs w:val="21"/>
        </w:rPr>
        <w:t>。</w:t>
      </w:r>
    </w:p>
    <w:sectPr w:rsidR="008119F3" w:rsidRPr="006C4F58" w:rsidSect="00C855C7">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EA" w:rsidRDefault="002E1BEA" w:rsidP="002744B3">
      <w:r>
        <w:separator/>
      </w:r>
    </w:p>
  </w:endnote>
  <w:endnote w:type="continuationSeparator" w:id="0">
    <w:p w:rsidR="002E1BEA" w:rsidRDefault="002E1BEA" w:rsidP="002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EA" w:rsidRDefault="002E1BEA" w:rsidP="002744B3">
      <w:r>
        <w:separator/>
      </w:r>
    </w:p>
  </w:footnote>
  <w:footnote w:type="continuationSeparator" w:id="0">
    <w:p w:rsidR="002E1BEA" w:rsidRDefault="002E1BEA" w:rsidP="0027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47404"/>
    <w:multiLevelType w:val="hybridMultilevel"/>
    <w:tmpl w:val="878EB5F4"/>
    <w:lvl w:ilvl="0" w:tplc="5D40FA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8"/>
  <w:displayHorizontalDrawingGridEvery w:val="0"/>
  <w:displayVerticalDrawingGridEvery w:val="2"/>
  <w:characterSpacingControl w:val="compressPunctuation"/>
  <w:hdrShapeDefaults>
    <o:shapedefaults v:ext="edit" spidmax="107521">
      <v:textbox inset="5.85pt,.7pt,5.85pt,.7pt"/>
      <o:colormenu v:ext="edit" strokecolor="non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E91"/>
    <w:rsid w:val="00000E73"/>
    <w:rsid w:val="00000EC9"/>
    <w:rsid w:val="00001073"/>
    <w:rsid w:val="00003A3C"/>
    <w:rsid w:val="00005D07"/>
    <w:rsid w:val="00005F79"/>
    <w:rsid w:val="00006244"/>
    <w:rsid w:val="00007785"/>
    <w:rsid w:val="00012814"/>
    <w:rsid w:val="00014D6B"/>
    <w:rsid w:val="00014E2E"/>
    <w:rsid w:val="00015360"/>
    <w:rsid w:val="000159D4"/>
    <w:rsid w:val="0002009D"/>
    <w:rsid w:val="00020A1D"/>
    <w:rsid w:val="00022DA1"/>
    <w:rsid w:val="00023C97"/>
    <w:rsid w:val="00024226"/>
    <w:rsid w:val="000254FB"/>
    <w:rsid w:val="00025CE1"/>
    <w:rsid w:val="00026359"/>
    <w:rsid w:val="00027438"/>
    <w:rsid w:val="00031E70"/>
    <w:rsid w:val="0003313F"/>
    <w:rsid w:val="000347EE"/>
    <w:rsid w:val="00034BA4"/>
    <w:rsid w:val="00036D6C"/>
    <w:rsid w:val="000371AE"/>
    <w:rsid w:val="00040072"/>
    <w:rsid w:val="000406A3"/>
    <w:rsid w:val="00042938"/>
    <w:rsid w:val="00043992"/>
    <w:rsid w:val="000458EC"/>
    <w:rsid w:val="0004697C"/>
    <w:rsid w:val="000469E6"/>
    <w:rsid w:val="000502C2"/>
    <w:rsid w:val="000504D5"/>
    <w:rsid w:val="00055F8D"/>
    <w:rsid w:val="00056673"/>
    <w:rsid w:val="00056748"/>
    <w:rsid w:val="00057971"/>
    <w:rsid w:val="00061166"/>
    <w:rsid w:val="00061ADE"/>
    <w:rsid w:val="0006284F"/>
    <w:rsid w:val="00062A8B"/>
    <w:rsid w:val="00063110"/>
    <w:rsid w:val="00064965"/>
    <w:rsid w:val="0006505B"/>
    <w:rsid w:val="00065A5E"/>
    <w:rsid w:val="00065B25"/>
    <w:rsid w:val="0006633B"/>
    <w:rsid w:val="0006651E"/>
    <w:rsid w:val="000667C2"/>
    <w:rsid w:val="000700AC"/>
    <w:rsid w:val="00070D3B"/>
    <w:rsid w:val="00071EA2"/>
    <w:rsid w:val="000732DE"/>
    <w:rsid w:val="00075425"/>
    <w:rsid w:val="00081028"/>
    <w:rsid w:val="00081979"/>
    <w:rsid w:val="00081983"/>
    <w:rsid w:val="0008717F"/>
    <w:rsid w:val="00090908"/>
    <w:rsid w:val="000920B0"/>
    <w:rsid w:val="000925AC"/>
    <w:rsid w:val="000951AE"/>
    <w:rsid w:val="00096BE0"/>
    <w:rsid w:val="000A0C48"/>
    <w:rsid w:val="000A134D"/>
    <w:rsid w:val="000A1DCE"/>
    <w:rsid w:val="000A28A2"/>
    <w:rsid w:val="000A352E"/>
    <w:rsid w:val="000A411B"/>
    <w:rsid w:val="000A7D53"/>
    <w:rsid w:val="000B1025"/>
    <w:rsid w:val="000B1C8F"/>
    <w:rsid w:val="000B2DED"/>
    <w:rsid w:val="000B525F"/>
    <w:rsid w:val="000C065D"/>
    <w:rsid w:val="000C0A3A"/>
    <w:rsid w:val="000C3509"/>
    <w:rsid w:val="000C3BF5"/>
    <w:rsid w:val="000C41D2"/>
    <w:rsid w:val="000C525D"/>
    <w:rsid w:val="000C708A"/>
    <w:rsid w:val="000C7E0C"/>
    <w:rsid w:val="000D33AD"/>
    <w:rsid w:val="000D3613"/>
    <w:rsid w:val="000D3C6E"/>
    <w:rsid w:val="000E046A"/>
    <w:rsid w:val="000E185A"/>
    <w:rsid w:val="000E1A81"/>
    <w:rsid w:val="000E3A21"/>
    <w:rsid w:val="000E484C"/>
    <w:rsid w:val="000E7391"/>
    <w:rsid w:val="000F0979"/>
    <w:rsid w:val="000F1716"/>
    <w:rsid w:val="000F4D45"/>
    <w:rsid w:val="00100138"/>
    <w:rsid w:val="00102B68"/>
    <w:rsid w:val="00103A48"/>
    <w:rsid w:val="00104390"/>
    <w:rsid w:val="00106891"/>
    <w:rsid w:val="001073FA"/>
    <w:rsid w:val="001074B5"/>
    <w:rsid w:val="00107D9B"/>
    <w:rsid w:val="001108C1"/>
    <w:rsid w:val="0011112E"/>
    <w:rsid w:val="00111A62"/>
    <w:rsid w:val="001151BF"/>
    <w:rsid w:val="00117146"/>
    <w:rsid w:val="00122058"/>
    <w:rsid w:val="00123DD3"/>
    <w:rsid w:val="00123F27"/>
    <w:rsid w:val="001250EB"/>
    <w:rsid w:val="00125E73"/>
    <w:rsid w:val="00127381"/>
    <w:rsid w:val="001279C7"/>
    <w:rsid w:val="00134ED1"/>
    <w:rsid w:val="0013780A"/>
    <w:rsid w:val="0014075C"/>
    <w:rsid w:val="00141250"/>
    <w:rsid w:val="001451D8"/>
    <w:rsid w:val="00145B75"/>
    <w:rsid w:val="001462F4"/>
    <w:rsid w:val="00146FCB"/>
    <w:rsid w:val="00147CB9"/>
    <w:rsid w:val="00150C2A"/>
    <w:rsid w:val="001523A1"/>
    <w:rsid w:val="00153C1D"/>
    <w:rsid w:val="00154AC7"/>
    <w:rsid w:val="00155221"/>
    <w:rsid w:val="00155711"/>
    <w:rsid w:val="00157C93"/>
    <w:rsid w:val="00170645"/>
    <w:rsid w:val="00170ACA"/>
    <w:rsid w:val="00170D8B"/>
    <w:rsid w:val="00173328"/>
    <w:rsid w:val="00176032"/>
    <w:rsid w:val="001760BF"/>
    <w:rsid w:val="00176CB3"/>
    <w:rsid w:val="001800E0"/>
    <w:rsid w:val="0018047F"/>
    <w:rsid w:val="00180A82"/>
    <w:rsid w:val="00182009"/>
    <w:rsid w:val="0018278E"/>
    <w:rsid w:val="001828F0"/>
    <w:rsid w:val="001835D9"/>
    <w:rsid w:val="001860E5"/>
    <w:rsid w:val="00187C0F"/>
    <w:rsid w:val="001906D5"/>
    <w:rsid w:val="0019105B"/>
    <w:rsid w:val="0019114A"/>
    <w:rsid w:val="00193D76"/>
    <w:rsid w:val="00194123"/>
    <w:rsid w:val="00194461"/>
    <w:rsid w:val="00194898"/>
    <w:rsid w:val="00195B89"/>
    <w:rsid w:val="00196DBB"/>
    <w:rsid w:val="001A230F"/>
    <w:rsid w:val="001A42D0"/>
    <w:rsid w:val="001A5349"/>
    <w:rsid w:val="001A5C3A"/>
    <w:rsid w:val="001A6201"/>
    <w:rsid w:val="001A652D"/>
    <w:rsid w:val="001B00D3"/>
    <w:rsid w:val="001B05CE"/>
    <w:rsid w:val="001B23D6"/>
    <w:rsid w:val="001B24B8"/>
    <w:rsid w:val="001B3522"/>
    <w:rsid w:val="001B47EA"/>
    <w:rsid w:val="001B5E75"/>
    <w:rsid w:val="001C1BCF"/>
    <w:rsid w:val="001C2DD5"/>
    <w:rsid w:val="001C46BB"/>
    <w:rsid w:val="001C4934"/>
    <w:rsid w:val="001C6957"/>
    <w:rsid w:val="001C6A45"/>
    <w:rsid w:val="001C7329"/>
    <w:rsid w:val="001C79E3"/>
    <w:rsid w:val="001D113D"/>
    <w:rsid w:val="001D2815"/>
    <w:rsid w:val="001D2F6A"/>
    <w:rsid w:val="001D3082"/>
    <w:rsid w:val="001D66DF"/>
    <w:rsid w:val="001D6BF9"/>
    <w:rsid w:val="001D7043"/>
    <w:rsid w:val="001E1EDA"/>
    <w:rsid w:val="001E2EF5"/>
    <w:rsid w:val="001E3790"/>
    <w:rsid w:val="001E50CE"/>
    <w:rsid w:val="001E5E85"/>
    <w:rsid w:val="001F131F"/>
    <w:rsid w:val="001F1827"/>
    <w:rsid w:val="001F3CE8"/>
    <w:rsid w:val="001F4796"/>
    <w:rsid w:val="0020004C"/>
    <w:rsid w:val="002004AA"/>
    <w:rsid w:val="00200787"/>
    <w:rsid w:val="00201574"/>
    <w:rsid w:val="00204624"/>
    <w:rsid w:val="002067CE"/>
    <w:rsid w:val="002074EB"/>
    <w:rsid w:val="0021108A"/>
    <w:rsid w:val="00211FB2"/>
    <w:rsid w:val="00212E14"/>
    <w:rsid w:val="00213243"/>
    <w:rsid w:val="0021642A"/>
    <w:rsid w:val="002204AF"/>
    <w:rsid w:val="00221C2B"/>
    <w:rsid w:val="0022208A"/>
    <w:rsid w:val="00223F86"/>
    <w:rsid w:val="00224E6C"/>
    <w:rsid w:val="00227C30"/>
    <w:rsid w:val="00230112"/>
    <w:rsid w:val="00230D6D"/>
    <w:rsid w:val="00232FA6"/>
    <w:rsid w:val="00233326"/>
    <w:rsid w:val="002356A8"/>
    <w:rsid w:val="0023643A"/>
    <w:rsid w:val="00236DFF"/>
    <w:rsid w:val="002400A7"/>
    <w:rsid w:val="00240675"/>
    <w:rsid w:val="00241FF0"/>
    <w:rsid w:val="002457CA"/>
    <w:rsid w:val="002521F2"/>
    <w:rsid w:val="00252615"/>
    <w:rsid w:val="002529DE"/>
    <w:rsid w:val="00253440"/>
    <w:rsid w:val="00253BB7"/>
    <w:rsid w:val="00254F35"/>
    <w:rsid w:val="00255E51"/>
    <w:rsid w:val="00256EA7"/>
    <w:rsid w:val="00257443"/>
    <w:rsid w:val="00263632"/>
    <w:rsid w:val="00263AE9"/>
    <w:rsid w:val="00265933"/>
    <w:rsid w:val="002716B3"/>
    <w:rsid w:val="00271B86"/>
    <w:rsid w:val="00271E1F"/>
    <w:rsid w:val="00272DA6"/>
    <w:rsid w:val="00273ABE"/>
    <w:rsid w:val="002744B3"/>
    <w:rsid w:val="00274D5E"/>
    <w:rsid w:val="002762E7"/>
    <w:rsid w:val="00276B00"/>
    <w:rsid w:val="0027735D"/>
    <w:rsid w:val="002820EF"/>
    <w:rsid w:val="00282DFC"/>
    <w:rsid w:val="00284509"/>
    <w:rsid w:val="002853AB"/>
    <w:rsid w:val="0028673E"/>
    <w:rsid w:val="00287B07"/>
    <w:rsid w:val="00290834"/>
    <w:rsid w:val="00290F2B"/>
    <w:rsid w:val="002938F8"/>
    <w:rsid w:val="00293F98"/>
    <w:rsid w:val="00297377"/>
    <w:rsid w:val="002A1953"/>
    <w:rsid w:val="002A5802"/>
    <w:rsid w:val="002A592C"/>
    <w:rsid w:val="002A61C6"/>
    <w:rsid w:val="002A6255"/>
    <w:rsid w:val="002A7D8C"/>
    <w:rsid w:val="002B0BDB"/>
    <w:rsid w:val="002B0D32"/>
    <w:rsid w:val="002B0DC3"/>
    <w:rsid w:val="002B2C11"/>
    <w:rsid w:val="002B2D1A"/>
    <w:rsid w:val="002B5045"/>
    <w:rsid w:val="002B53D3"/>
    <w:rsid w:val="002B6543"/>
    <w:rsid w:val="002B70D8"/>
    <w:rsid w:val="002C0B90"/>
    <w:rsid w:val="002C3841"/>
    <w:rsid w:val="002C67DD"/>
    <w:rsid w:val="002C77E0"/>
    <w:rsid w:val="002C7E61"/>
    <w:rsid w:val="002D1D43"/>
    <w:rsid w:val="002D1E3D"/>
    <w:rsid w:val="002D20BE"/>
    <w:rsid w:val="002D4A91"/>
    <w:rsid w:val="002D7BB2"/>
    <w:rsid w:val="002E09BF"/>
    <w:rsid w:val="002E1BEA"/>
    <w:rsid w:val="002E5BA8"/>
    <w:rsid w:val="002E6093"/>
    <w:rsid w:val="002F2122"/>
    <w:rsid w:val="002F3CF7"/>
    <w:rsid w:val="002F47AD"/>
    <w:rsid w:val="002F5142"/>
    <w:rsid w:val="00300636"/>
    <w:rsid w:val="00301A70"/>
    <w:rsid w:val="00301EFF"/>
    <w:rsid w:val="003055C6"/>
    <w:rsid w:val="003119AA"/>
    <w:rsid w:val="00311C37"/>
    <w:rsid w:val="00311DAA"/>
    <w:rsid w:val="0031528D"/>
    <w:rsid w:val="00315433"/>
    <w:rsid w:val="00315535"/>
    <w:rsid w:val="003178D3"/>
    <w:rsid w:val="003201E7"/>
    <w:rsid w:val="00320B06"/>
    <w:rsid w:val="00322A9A"/>
    <w:rsid w:val="00323C83"/>
    <w:rsid w:val="00325170"/>
    <w:rsid w:val="00326BA7"/>
    <w:rsid w:val="00330D22"/>
    <w:rsid w:val="003311D4"/>
    <w:rsid w:val="00331896"/>
    <w:rsid w:val="00333236"/>
    <w:rsid w:val="00334265"/>
    <w:rsid w:val="003353C9"/>
    <w:rsid w:val="0033563D"/>
    <w:rsid w:val="0033654F"/>
    <w:rsid w:val="0033689E"/>
    <w:rsid w:val="003370DA"/>
    <w:rsid w:val="00340182"/>
    <w:rsid w:val="00341EF5"/>
    <w:rsid w:val="00342039"/>
    <w:rsid w:val="003424D1"/>
    <w:rsid w:val="00342A5B"/>
    <w:rsid w:val="00345BD5"/>
    <w:rsid w:val="00345F52"/>
    <w:rsid w:val="00346563"/>
    <w:rsid w:val="0034678F"/>
    <w:rsid w:val="00347AB7"/>
    <w:rsid w:val="003519D3"/>
    <w:rsid w:val="003534F0"/>
    <w:rsid w:val="0035470E"/>
    <w:rsid w:val="003547D1"/>
    <w:rsid w:val="00360016"/>
    <w:rsid w:val="00362482"/>
    <w:rsid w:val="00362565"/>
    <w:rsid w:val="0036394E"/>
    <w:rsid w:val="003703FB"/>
    <w:rsid w:val="00370E19"/>
    <w:rsid w:val="0037177D"/>
    <w:rsid w:val="00371EBB"/>
    <w:rsid w:val="00375B45"/>
    <w:rsid w:val="00376D1C"/>
    <w:rsid w:val="00381BBD"/>
    <w:rsid w:val="003829B9"/>
    <w:rsid w:val="00382EA1"/>
    <w:rsid w:val="00384CBD"/>
    <w:rsid w:val="00385F92"/>
    <w:rsid w:val="003901F0"/>
    <w:rsid w:val="00392C4D"/>
    <w:rsid w:val="00392DF9"/>
    <w:rsid w:val="00394083"/>
    <w:rsid w:val="00397ED6"/>
    <w:rsid w:val="003A19FD"/>
    <w:rsid w:val="003A308D"/>
    <w:rsid w:val="003A3CB7"/>
    <w:rsid w:val="003A661E"/>
    <w:rsid w:val="003B31D0"/>
    <w:rsid w:val="003B41D2"/>
    <w:rsid w:val="003B5653"/>
    <w:rsid w:val="003B5B9A"/>
    <w:rsid w:val="003C0255"/>
    <w:rsid w:val="003C043D"/>
    <w:rsid w:val="003C10A0"/>
    <w:rsid w:val="003C1FE2"/>
    <w:rsid w:val="003C29AD"/>
    <w:rsid w:val="003C30FF"/>
    <w:rsid w:val="003C335B"/>
    <w:rsid w:val="003C3A32"/>
    <w:rsid w:val="003C42BC"/>
    <w:rsid w:val="003C5305"/>
    <w:rsid w:val="003C5F25"/>
    <w:rsid w:val="003C7C0A"/>
    <w:rsid w:val="003D0400"/>
    <w:rsid w:val="003D07D1"/>
    <w:rsid w:val="003D2C1A"/>
    <w:rsid w:val="003D3170"/>
    <w:rsid w:val="003D4339"/>
    <w:rsid w:val="003D57A2"/>
    <w:rsid w:val="003D5B8A"/>
    <w:rsid w:val="003E04C1"/>
    <w:rsid w:val="003E17C4"/>
    <w:rsid w:val="003E247D"/>
    <w:rsid w:val="003E6DAB"/>
    <w:rsid w:val="003F2C0F"/>
    <w:rsid w:val="003F3B8C"/>
    <w:rsid w:val="003F3E5D"/>
    <w:rsid w:val="003F4EA3"/>
    <w:rsid w:val="0040036B"/>
    <w:rsid w:val="00400877"/>
    <w:rsid w:val="00406C9D"/>
    <w:rsid w:val="00406EA2"/>
    <w:rsid w:val="00407B18"/>
    <w:rsid w:val="00407F56"/>
    <w:rsid w:val="004114D4"/>
    <w:rsid w:val="004128E8"/>
    <w:rsid w:val="00415C4D"/>
    <w:rsid w:val="00421378"/>
    <w:rsid w:val="00422378"/>
    <w:rsid w:val="00422F84"/>
    <w:rsid w:val="0042374A"/>
    <w:rsid w:val="00425185"/>
    <w:rsid w:val="00425277"/>
    <w:rsid w:val="00430DF6"/>
    <w:rsid w:val="00433102"/>
    <w:rsid w:val="004331AE"/>
    <w:rsid w:val="00433AE9"/>
    <w:rsid w:val="004350AF"/>
    <w:rsid w:val="004359D9"/>
    <w:rsid w:val="004370CE"/>
    <w:rsid w:val="00437CB6"/>
    <w:rsid w:val="00441C71"/>
    <w:rsid w:val="004450C0"/>
    <w:rsid w:val="004450CF"/>
    <w:rsid w:val="0044638A"/>
    <w:rsid w:val="004468F1"/>
    <w:rsid w:val="00446E09"/>
    <w:rsid w:val="00446F17"/>
    <w:rsid w:val="00453662"/>
    <w:rsid w:val="00455415"/>
    <w:rsid w:val="004561AA"/>
    <w:rsid w:val="00456EF4"/>
    <w:rsid w:val="00461E64"/>
    <w:rsid w:val="004622D3"/>
    <w:rsid w:val="004632F3"/>
    <w:rsid w:val="00464208"/>
    <w:rsid w:val="00467268"/>
    <w:rsid w:val="00473943"/>
    <w:rsid w:val="00474042"/>
    <w:rsid w:val="00476168"/>
    <w:rsid w:val="00476C94"/>
    <w:rsid w:val="00477D63"/>
    <w:rsid w:val="004803DB"/>
    <w:rsid w:val="00481016"/>
    <w:rsid w:val="00481BF5"/>
    <w:rsid w:val="004835DB"/>
    <w:rsid w:val="004840C3"/>
    <w:rsid w:val="004844B8"/>
    <w:rsid w:val="004902FC"/>
    <w:rsid w:val="00491DC4"/>
    <w:rsid w:val="00492EEB"/>
    <w:rsid w:val="0049340C"/>
    <w:rsid w:val="0049653D"/>
    <w:rsid w:val="00496597"/>
    <w:rsid w:val="00496BE7"/>
    <w:rsid w:val="004A37E3"/>
    <w:rsid w:val="004A3ED9"/>
    <w:rsid w:val="004A532B"/>
    <w:rsid w:val="004A6387"/>
    <w:rsid w:val="004A63FB"/>
    <w:rsid w:val="004A7342"/>
    <w:rsid w:val="004A7C9A"/>
    <w:rsid w:val="004B0FA8"/>
    <w:rsid w:val="004B11C3"/>
    <w:rsid w:val="004B1FE3"/>
    <w:rsid w:val="004B687F"/>
    <w:rsid w:val="004B6DD7"/>
    <w:rsid w:val="004C1959"/>
    <w:rsid w:val="004C1D92"/>
    <w:rsid w:val="004C27C0"/>
    <w:rsid w:val="004C2E1B"/>
    <w:rsid w:val="004C4242"/>
    <w:rsid w:val="004C5BEF"/>
    <w:rsid w:val="004C6A7A"/>
    <w:rsid w:val="004C781D"/>
    <w:rsid w:val="004D09A4"/>
    <w:rsid w:val="004D27EE"/>
    <w:rsid w:val="004D7DD4"/>
    <w:rsid w:val="004E116F"/>
    <w:rsid w:val="004E173D"/>
    <w:rsid w:val="004E47A7"/>
    <w:rsid w:val="004E79B6"/>
    <w:rsid w:val="004F06E7"/>
    <w:rsid w:val="004F0D5E"/>
    <w:rsid w:val="004F4BDA"/>
    <w:rsid w:val="00500556"/>
    <w:rsid w:val="00500AD7"/>
    <w:rsid w:val="00505DA9"/>
    <w:rsid w:val="00507FA3"/>
    <w:rsid w:val="00510850"/>
    <w:rsid w:val="00511513"/>
    <w:rsid w:val="00511FEE"/>
    <w:rsid w:val="005131F6"/>
    <w:rsid w:val="005158A8"/>
    <w:rsid w:val="005158C5"/>
    <w:rsid w:val="00516D66"/>
    <w:rsid w:val="00516F9A"/>
    <w:rsid w:val="0051727B"/>
    <w:rsid w:val="00517AE6"/>
    <w:rsid w:val="00517D0A"/>
    <w:rsid w:val="00520082"/>
    <w:rsid w:val="00522203"/>
    <w:rsid w:val="00523118"/>
    <w:rsid w:val="005231D9"/>
    <w:rsid w:val="00523203"/>
    <w:rsid w:val="005237BA"/>
    <w:rsid w:val="0052432B"/>
    <w:rsid w:val="00530CE4"/>
    <w:rsid w:val="00530FF5"/>
    <w:rsid w:val="00532DBD"/>
    <w:rsid w:val="0053439A"/>
    <w:rsid w:val="00536B09"/>
    <w:rsid w:val="00536D18"/>
    <w:rsid w:val="0053753C"/>
    <w:rsid w:val="00537796"/>
    <w:rsid w:val="00537EEB"/>
    <w:rsid w:val="005409E1"/>
    <w:rsid w:val="00542A2F"/>
    <w:rsid w:val="00542C2C"/>
    <w:rsid w:val="0054618C"/>
    <w:rsid w:val="00546BC7"/>
    <w:rsid w:val="00547D67"/>
    <w:rsid w:val="00550E9B"/>
    <w:rsid w:val="005562C2"/>
    <w:rsid w:val="00556C28"/>
    <w:rsid w:val="00557571"/>
    <w:rsid w:val="00557956"/>
    <w:rsid w:val="005619E7"/>
    <w:rsid w:val="00566D5F"/>
    <w:rsid w:val="00572265"/>
    <w:rsid w:val="0057257A"/>
    <w:rsid w:val="00575D8C"/>
    <w:rsid w:val="005848BE"/>
    <w:rsid w:val="005872A5"/>
    <w:rsid w:val="00593A55"/>
    <w:rsid w:val="00594018"/>
    <w:rsid w:val="00595D0F"/>
    <w:rsid w:val="00596987"/>
    <w:rsid w:val="00597FFD"/>
    <w:rsid w:val="005A0BEE"/>
    <w:rsid w:val="005A30FE"/>
    <w:rsid w:val="005A3521"/>
    <w:rsid w:val="005A4187"/>
    <w:rsid w:val="005A479C"/>
    <w:rsid w:val="005A5446"/>
    <w:rsid w:val="005A6DC3"/>
    <w:rsid w:val="005B1993"/>
    <w:rsid w:val="005B2866"/>
    <w:rsid w:val="005B3163"/>
    <w:rsid w:val="005B428D"/>
    <w:rsid w:val="005B4353"/>
    <w:rsid w:val="005B5755"/>
    <w:rsid w:val="005B5868"/>
    <w:rsid w:val="005B650F"/>
    <w:rsid w:val="005B6D77"/>
    <w:rsid w:val="005C10DF"/>
    <w:rsid w:val="005C1250"/>
    <w:rsid w:val="005C193C"/>
    <w:rsid w:val="005C2431"/>
    <w:rsid w:val="005C267C"/>
    <w:rsid w:val="005C278E"/>
    <w:rsid w:val="005C2C18"/>
    <w:rsid w:val="005C331C"/>
    <w:rsid w:val="005C3373"/>
    <w:rsid w:val="005C4D24"/>
    <w:rsid w:val="005C60AF"/>
    <w:rsid w:val="005C70B6"/>
    <w:rsid w:val="005D0CA4"/>
    <w:rsid w:val="005D3084"/>
    <w:rsid w:val="005D36B0"/>
    <w:rsid w:val="005D3B57"/>
    <w:rsid w:val="005D47FA"/>
    <w:rsid w:val="005D5375"/>
    <w:rsid w:val="005D53B5"/>
    <w:rsid w:val="005D79E1"/>
    <w:rsid w:val="005D7DEC"/>
    <w:rsid w:val="005E1204"/>
    <w:rsid w:val="005E13C4"/>
    <w:rsid w:val="005E44CE"/>
    <w:rsid w:val="005E5B11"/>
    <w:rsid w:val="005F0060"/>
    <w:rsid w:val="005F134D"/>
    <w:rsid w:val="005F2B80"/>
    <w:rsid w:val="00604879"/>
    <w:rsid w:val="00606DB0"/>
    <w:rsid w:val="00610EC1"/>
    <w:rsid w:val="006131B2"/>
    <w:rsid w:val="00613A2C"/>
    <w:rsid w:val="00614EAA"/>
    <w:rsid w:val="00615A0A"/>
    <w:rsid w:val="00616442"/>
    <w:rsid w:val="0062037E"/>
    <w:rsid w:val="00620897"/>
    <w:rsid w:val="006212C6"/>
    <w:rsid w:val="006262D7"/>
    <w:rsid w:val="006311BA"/>
    <w:rsid w:val="00631BAB"/>
    <w:rsid w:val="006324CA"/>
    <w:rsid w:val="00632C71"/>
    <w:rsid w:val="00632D61"/>
    <w:rsid w:val="00633A68"/>
    <w:rsid w:val="00633E90"/>
    <w:rsid w:val="00635907"/>
    <w:rsid w:val="00640023"/>
    <w:rsid w:val="00640183"/>
    <w:rsid w:val="00642CA5"/>
    <w:rsid w:val="00644B2C"/>
    <w:rsid w:val="00646551"/>
    <w:rsid w:val="00646ABD"/>
    <w:rsid w:val="00650384"/>
    <w:rsid w:val="006513E6"/>
    <w:rsid w:val="00652E6B"/>
    <w:rsid w:val="00653210"/>
    <w:rsid w:val="00653335"/>
    <w:rsid w:val="006540F5"/>
    <w:rsid w:val="00660952"/>
    <w:rsid w:val="00662596"/>
    <w:rsid w:val="00663A02"/>
    <w:rsid w:val="006642B7"/>
    <w:rsid w:val="006670CA"/>
    <w:rsid w:val="00667B4E"/>
    <w:rsid w:val="0067188E"/>
    <w:rsid w:val="00672498"/>
    <w:rsid w:val="0067275A"/>
    <w:rsid w:val="00673324"/>
    <w:rsid w:val="0067407F"/>
    <w:rsid w:val="00674992"/>
    <w:rsid w:val="00674BDC"/>
    <w:rsid w:val="00680C2E"/>
    <w:rsid w:val="00683174"/>
    <w:rsid w:val="00684843"/>
    <w:rsid w:val="00686DC2"/>
    <w:rsid w:val="00687FA3"/>
    <w:rsid w:val="006901B7"/>
    <w:rsid w:val="00692E61"/>
    <w:rsid w:val="00693A56"/>
    <w:rsid w:val="0069509E"/>
    <w:rsid w:val="006A29CC"/>
    <w:rsid w:val="006A7064"/>
    <w:rsid w:val="006B0444"/>
    <w:rsid w:val="006B125E"/>
    <w:rsid w:val="006B2D43"/>
    <w:rsid w:val="006B3E49"/>
    <w:rsid w:val="006B42A9"/>
    <w:rsid w:val="006B5A67"/>
    <w:rsid w:val="006B6040"/>
    <w:rsid w:val="006B659D"/>
    <w:rsid w:val="006B693E"/>
    <w:rsid w:val="006C0C1A"/>
    <w:rsid w:val="006C295E"/>
    <w:rsid w:val="006C3064"/>
    <w:rsid w:val="006C4A27"/>
    <w:rsid w:val="006C4E65"/>
    <w:rsid w:val="006C4F58"/>
    <w:rsid w:val="006C6C46"/>
    <w:rsid w:val="006C6F0E"/>
    <w:rsid w:val="006D1342"/>
    <w:rsid w:val="006D19FC"/>
    <w:rsid w:val="006D2CBF"/>
    <w:rsid w:val="006D5B99"/>
    <w:rsid w:val="006D5DD3"/>
    <w:rsid w:val="006D7674"/>
    <w:rsid w:val="006E1FCF"/>
    <w:rsid w:val="006E2C3E"/>
    <w:rsid w:val="006E2CB4"/>
    <w:rsid w:val="006E42E7"/>
    <w:rsid w:val="006E6D11"/>
    <w:rsid w:val="006F077C"/>
    <w:rsid w:val="006F0906"/>
    <w:rsid w:val="006F0BC7"/>
    <w:rsid w:val="006F27E8"/>
    <w:rsid w:val="006F45CB"/>
    <w:rsid w:val="006F7AA5"/>
    <w:rsid w:val="006F7F17"/>
    <w:rsid w:val="00702BFD"/>
    <w:rsid w:val="00704160"/>
    <w:rsid w:val="00704778"/>
    <w:rsid w:val="00706B4A"/>
    <w:rsid w:val="00706CD6"/>
    <w:rsid w:val="00707CAD"/>
    <w:rsid w:val="00710E3C"/>
    <w:rsid w:val="00710E53"/>
    <w:rsid w:val="0071254E"/>
    <w:rsid w:val="00715C5B"/>
    <w:rsid w:val="007166EB"/>
    <w:rsid w:val="00716780"/>
    <w:rsid w:val="00716B3E"/>
    <w:rsid w:val="00716D02"/>
    <w:rsid w:val="00716FFA"/>
    <w:rsid w:val="007206BC"/>
    <w:rsid w:val="007211AD"/>
    <w:rsid w:val="007214FB"/>
    <w:rsid w:val="007243CA"/>
    <w:rsid w:val="00724D94"/>
    <w:rsid w:val="007257ED"/>
    <w:rsid w:val="00727EF8"/>
    <w:rsid w:val="007301DB"/>
    <w:rsid w:val="0073077F"/>
    <w:rsid w:val="0073087A"/>
    <w:rsid w:val="007319A5"/>
    <w:rsid w:val="00734379"/>
    <w:rsid w:val="00735124"/>
    <w:rsid w:val="00735BB8"/>
    <w:rsid w:val="00736AA5"/>
    <w:rsid w:val="00741461"/>
    <w:rsid w:val="007417BF"/>
    <w:rsid w:val="007426A3"/>
    <w:rsid w:val="0074427B"/>
    <w:rsid w:val="007449D0"/>
    <w:rsid w:val="00746203"/>
    <w:rsid w:val="00746279"/>
    <w:rsid w:val="0075234E"/>
    <w:rsid w:val="007528F3"/>
    <w:rsid w:val="00753CF4"/>
    <w:rsid w:val="007542CE"/>
    <w:rsid w:val="00755162"/>
    <w:rsid w:val="00755F28"/>
    <w:rsid w:val="00757BD5"/>
    <w:rsid w:val="007602BA"/>
    <w:rsid w:val="0077126A"/>
    <w:rsid w:val="00771314"/>
    <w:rsid w:val="0077311D"/>
    <w:rsid w:val="00774ACF"/>
    <w:rsid w:val="00775BEE"/>
    <w:rsid w:val="00777E52"/>
    <w:rsid w:val="0078005A"/>
    <w:rsid w:val="00781982"/>
    <w:rsid w:val="0078309A"/>
    <w:rsid w:val="00785C30"/>
    <w:rsid w:val="00786DD1"/>
    <w:rsid w:val="00790CBC"/>
    <w:rsid w:val="007927EE"/>
    <w:rsid w:val="0079434D"/>
    <w:rsid w:val="00794E71"/>
    <w:rsid w:val="00797F68"/>
    <w:rsid w:val="007A2AED"/>
    <w:rsid w:val="007A2C5B"/>
    <w:rsid w:val="007A3A30"/>
    <w:rsid w:val="007A5A19"/>
    <w:rsid w:val="007A62CC"/>
    <w:rsid w:val="007A649C"/>
    <w:rsid w:val="007A7901"/>
    <w:rsid w:val="007B26DC"/>
    <w:rsid w:val="007B677C"/>
    <w:rsid w:val="007B6D57"/>
    <w:rsid w:val="007B7CEE"/>
    <w:rsid w:val="007C2603"/>
    <w:rsid w:val="007C3533"/>
    <w:rsid w:val="007D022F"/>
    <w:rsid w:val="007D1E8E"/>
    <w:rsid w:val="007D2C7F"/>
    <w:rsid w:val="007D54FB"/>
    <w:rsid w:val="007E42D6"/>
    <w:rsid w:val="007E43DF"/>
    <w:rsid w:val="007E4B0D"/>
    <w:rsid w:val="007E6103"/>
    <w:rsid w:val="007E6A25"/>
    <w:rsid w:val="007F3D2D"/>
    <w:rsid w:val="007F3D62"/>
    <w:rsid w:val="007F5BF7"/>
    <w:rsid w:val="007F5CB1"/>
    <w:rsid w:val="00805936"/>
    <w:rsid w:val="0080646E"/>
    <w:rsid w:val="0080690E"/>
    <w:rsid w:val="00807269"/>
    <w:rsid w:val="008119F3"/>
    <w:rsid w:val="00813365"/>
    <w:rsid w:val="00813381"/>
    <w:rsid w:val="008136A1"/>
    <w:rsid w:val="00813C3D"/>
    <w:rsid w:val="008149ED"/>
    <w:rsid w:val="00820517"/>
    <w:rsid w:val="008215D4"/>
    <w:rsid w:val="008235C8"/>
    <w:rsid w:val="00823D69"/>
    <w:rsid w:val="00824790"/>
    <w:rsid w:val="008249FA"/>
    <w:rsid w:val="008252B7"/>
    <w:rsid w:val="00827DE3"/>
    <w:rsid w:val="00830878"/>
    <w:rsid w:val="00834758"/>
    <w:rsid w:val="00841C93"/>
    <w:rsid w:val="0084422F"/>
    <w:rsid w:val="00844B96"/>
    <w:rsid w:val="008453B0"/>
    <w:rsid w:val="00845DC6"/>
    <w:rsid w:val="00845E01"/>
    <w:rsid w:val="008467C1"/>
    <w:rsid w:val="00847539"/>
    <w:rsid w:val="008520E7"/>
    <w:rsid w:val="00852E83"/>
    <w:rsid w:val="00852F7F"/>
    <w:rsid w:val="00853AA4"/>
    <w:rsid w:val="00853B25"/>
    <w:rsid w:val="00853D09"/>
    <w:rsid w:val="00856EA3"/>
    <w:rsid w:val="0085771A"/>
    <w:rsid w:val="00860A5F"/>
    <w:rsid w:val="00861B8F"/>
    <w:rsid w:val="00862420"/>
    <w:rsid w:val="00863672"/>
    <w:rsid w:val="008705A5"/>
    <w:rsid w:val="00871DD6"/>
    <w:rsid w:val="00871FD8"/>
    <w:rsid w:val="008737EE"/>
    <w:rsid w:val="008748D5"/>
    <w:rsid w:val="00876F86"/>
    <w:rsid w:val="0087733F"/>
    <w:rsid w:val="0087757E"/>
    <w:rsid w:val="00877F0A"/>
    <w:rsid w:val="008807B2"/>
    <w:rsid w:val="00881F62"/>
    <w:rsid w:val="00884B8B"/>
    <w:rsid w:val="00885306"/>
    <w:rsid w:val="00886272"/>
    <w:rsid w:val="0089068E"/>
    <w:rsid w:val="00890F79"/>
    <w:rsid w:val="00892AA7"/>
    <w:rsid w:val="00896587"/>
    <w:rsid w:val="00896D83"/>
    <w:rsid w:val="008A0571"/>
    <w:rsid w:val="008A1036"/>
    <w:rsid w:val="008A1DFE"/>
    <w:rsid w:val="008A3663"/>
    <w:rsid w:val="008A5238"/>
    <w:rsid w:val="008A58BB"/>
    <w:rsid w:val="008A793F"/>
    <w:rsid w:val="008B088D"/>
    <w:rsid w:val="008B4B99"/>
    <w:rsid w:val="008B7B96"/>
    <w:rsid w:val="008B7F03"/>
    <w:rsid w:val="008C061C"/>
    <w:rsid w:val="008C0CD2"/>
    <w:rsid w:val="008C0E26"/>
    <w:rsid w:val="008C0F16"/>
    <w:rsid w:val="008C139C"/>
    <w:rsid w:val="008C1E9C"/>
    <w:rsid w:val="008C31D8"/>
    <w:rsid w:val="008C6100"/>
    <w:rsid w:val="008D07CF"/>
    <w:rsid w:val="008D0F7A"/>
    <w:rsid w:val="008D2122"/>
    <w:rsid w:val="008D3506"/>
    <w:rsid w:val="008D71F9"/>
    <w:rsid w:val="008D7237"/>
    <w:rsid w:val="008D7525"/>
    <w:rsid w:val="008D77EA"/>
    <w:rsid w:val="008E05C4"/>
    <w:rsid w:val="008E09F0"/>
    <w:rsid w:val="008E149B"/>
    <w:rsid w:val="008E1732"/>
    <w:rsid w:val="008E2BFD"/>
    <w:rsid w:val="008E474E"/>
    <w:rsid w:val="008E4AC6"/>
    <w:rsid w:val="008E4DA2"/>
    <w:rsid w:val="008F1DAB"/>
    <w:rsid w:val="008F2519"/>
    <w:rsid w:val="008F2E4D"/>
    <w:rsid w:val="008F4697"/>
    <w:rsid w:val="008F6A06"/>
    <w:rsid w:val="008F6DB5"/>
    <w:rsid w:val="00900714"/>
    <w:rsid w:val="00902D56"/>
    <w:rsid w:val="009044E8"/>
    <w:rsid w:val="00904E48"/>
    <w:rsid w:val="00907900"/>
    <w:rsid w:val="0091238E"/>
    <w:rsid w:val="0091328A"/>
    <w:rsid w:val="00913D8F"/>
    <w:rsid w:val="0092065C"/>
    <w:rsid w:val="00920681"/>
    <w:rsid w:val="00922A22"/>
    <w:rsid w:val="00922EA0"/>
    <w:rsid w:val="009239CA"/>
    <w:rsid w:val="00924E31"/>
    <w:rsid w:val="0092670A"/>
    <w:rsid w:val="009301E6"/>
    <w:rsid w:val="00932106"/>
    <w:rsid w:val="009329C7"/>
    <w:rsid w:val="009331E0"/>
    <w:rsid w:val="009341F5"/>
    <w:rsid w:val="009375A3"/>
    <w:rsid w:val="00937BDE"/>
    <w:rsid w:val="00941A0B"/>
    <w:rsid w:val="00942EB0"/>
    <w:rsid w:val="0095071A"/>
    <w:rsid w:val="00953227"/>
    <w:rsid w:val="00954122"/>
    <w:rsid w:val="009541B0"/>
    <w:rsid w:val="009561CF"/>
    <w:rsid w:val="00957972"/>
    <w:rsid w:val="00957C45"/>
    <w:rsid w:val="00957D23"/>
    <w:rsid w:val="00963C53"/>
    <w:rsid w:val="00964582"/>
    <w:rsid w:val="00964818"/>
    <w:rsid w:val="0096606A"/>
    <w:rsid w:val="009676CD"/>
    <w:rsid w:val="00967A9B"/>
    <w:rsid w:val="00971D37"/>
    <w:rsid w:val="00971E9F"/>
    <w:rsid w:val="009751BF"/>
    <w:rsid w:val="0097599F"/>
    <w:rsid w:val="00977010"/>
    <w:rsid w:val="0098318C"/>
    <w:rsid w:val="0098478A"/>
    <w:rsid w:val="00984B46"/>
    <w:rsid w:val="00984F1F"/>
    <w:rsid w:val="00992620"/>
    <w:rsid w:val="00993379"/>
    <w:rsid w:val="0099522B"/>
    <w:rsid w:val="00997B1A"/>
    <w:rsid w:val="009A03F2"/>
    <w:rsid w:val="009A33A3"/>
    <w:rsid w:val="009A35F8"/>
    <w:rsid w:val="009A49BA"/>
    <w:rsid w:val="009A5232"/>
    <w:rsid w:val="009A56B2"/>
    <w:rsid w:val="009B10A2"/>
    <w:rsid w:val="009B171B"/>
    <w:rsid w:val="009B2303"/>
    <w:rsid w:val="009B344E"/>
    <w:rsid w:val="009B3EBF"/>
    <w:rsid w:val="009B438E"/>
    <w:rsid w:val="009B4CDC"/>
    <w:rsid w:val="009B577C"/>
    <w:rsid w:val="009B66A5"/>
    <w:rsid w:val="009B6FEA"/>
    <w:rsid w:val="009C0A54"/>
    <w:rsid w:val="009C6142"/>
    <w:rsid w:val="009D369B"/>
    <w:rsid w:val="009D54EB"/>
    <w:rsid w:val="009D5517"/>
    <w:rsid w:val="009D75A5"/>
    <w:rsid w:val="009E0721"/>
    <w:rsid w:val="009E11CA"/>
    <w:rsid w:val="009E13E6"/>
    <w:rsid w:val="009E17B2"/>
    <w:rsid w:val="009E466F"/>
    <w:rsid w:val="009E6160"/>
    <w:rsid w:val="009E64E5"/>
    <w:rsid w:val="009E652E"/>
    <w:rsid w:val="009E6D1F"/>
    <w:rsid w:val="009F0EA2"/>
    <w:rsid w:val="009F281F"/>
    <w:rsid w:val="009F3CEC"/>
    <w:rsid w:val="009F5F82"/>
    <w:rsid w:val="009F6AD1"/>
    <w:rsid w:val="00A002E9"/>
    <w:rsid w:val="00A01D00"/>
    <w:rsid w:val="00A023DE"/>
    <w:rsid w:val="00A03F1C"/>
    <w:rsid w:val="00A10382"/>
    <w:rsid w:val="00A148E6"/>
    <w:rsid w:val="00A14E14"/>
    <w:rsid w:val="00A15D1E"/>
    <w:rsid w:val="00A20242"/>
    <w:rsid w:val="00A21C14"/>
    <w:rsid w:val="00A25A10"/>
    <w:rsid w:val="00A30850"/>
    <w:rsid w:val="00A317BE"/>
    <w:rsid w:val="00A340D3"/>
    <w:rsid w:val="00A34403"/>
    <w:rsid w:val="00A34E18"/>
    <w:rsid w:val="00A4047D"/>
    <w:rsid w:val="00A42227"/>
    <w:rsid w:val="00A425F9"/>
    <w:rsid w:val="00A45AF7"/>
    <w:rsid w:val="00A45BE2"/>
    <w:rsid w:val="00A465A5"/>
    <w:rsid w:val="00A527F1"/>
    <w:rsid w:val="00A52D4E"/>
    <w:rsid w:val="00A54D74"/>
    <w:rsid w:val="00A55094"/>
    <w:rsid w:val="00A5582C"/>
    <w:rsid w:val="00A55AE1"/>
    <w:rsid w:val="00A561C9"/>
    <w:rsid w:val="00A5745E"/>
    <w:rsid w:val="00A62658"/>
    <w:rsid w:val="00A6469A"/>
    <w:rsid w:val="00A71211"/>
    <w:rsid w:val="00A722E5"/>
    <w:rsid w:val="00A768D3"/>
    <w:rsid w:val="00A80A5E"/>
    <w:rsid w:val="00A80F64"/>
    <w:rsid w:val="00A828D8"/>
    <w:rsid w:val="00A82D1C"/>
    <w:rsid w:val="00A8406F"/>
    <w:rsid w:val="00A85668"/>
    <w:rsid w:val="00A871AD"/>
    <w:rsid w:val="00A871B2"/>
    <w:rsid w:val="00A909CC"/>
    <w:rsid w:val="00A90AAF"/>
    <w:rsid w:val="00A93D79"/>
    <w:rsid w:val="00A95BF6"/>
    <w:rsid w:val="00AA0026"/>
    <w:rsid w:val="00AA0469"/>
    <w:rsid w:val="00AA0B07"/>
    <w:rsid w:val="00AA0EFC"/>
    <w:rsid w:val="00AA289F"/>
    <w:rsid w:val="00AA30DD"/>
    <w:rsid w:val="00AA4A7D"/>
    <w:rsid w:val="00AA5FA3"/>
    <w:rsid w:val="00AA6762"/>
    <w:rsid w:val="00AA779D"/>
    <w:rsid w:val="00AB368A"/>
    <w:rsid w:val="00AB4858"/>
    <w:rsid w:val="00AB6BA0"/>
    <w:rsid w:val="00AB76AA"/>
    <w:rsid w:val="00AC27BE"/>
    <w:rsid w:val="00AC6317"/>
    <w:rsid w:val="00AC69B2"/>
    <w:rsid w:val="00AC71E1"/>
    <w:rsid w:val="00AC721C"/>
    <w:rsid w:val="00AD007B"/>
    <w:rsid w:val="00AD1061"/>
    <w:rsid w:val="00AD1C87"/>
    <w:rsid w:val="00AD24C4"/>
    <w:rsid w:val="00AD7575"/>
    <w:rsid w:val="00AD78F8"/>
    <w:rsid w:val="00AE1472"/>
    <w:rsid w:val="00AE2350"/>
    <w:rsid w:val="00AE2E62"/>
    <w:rsid w:val="00AE35A0"/>
    <w:rsid w:val="00AE37A8"/>
    <w:rsid w:val="00AE3D29"/>
    <w:rsid w:val="00AE425A"/>
    <w:rsid w:val="00AE48D4"/>
    <w:rsid w:val="00AE48E4"/>
    <w:rsid w:val="00AE4A68"/>
    <w:rsid w:val="00AE5749"/>
    <w:rsid w:val="00AE704C"/>
    <w:rsid w:val="00AE72C7"/>
    <w:rsid w:val="00AF015F"/>
    <w:rsid w:val="00AF57E4"/>
    <w:rsid w:val="00AF60B8"/>
    <w:rsid w:val="00AF698B"/>
    <w:rsid w:val="00AF71F0"/>
    <w:rsid w:val="00AF786B"/>
    <w:rsid w:val="00B010D1"/>
    <w:rsid w:val="00B055D2"/>
    <w:rsid w:val="00B05AE8"/>
    <w:rsid w:val="00B11587"/>
    <w:rsid w:val="00B14F37"/>
    <w:rsid w:val="00B16CCE"/>
    <w:rsid w:val="00B2179F"/>
    <w:rsid w:val="00B21F0F"/>
    <w:rsid w:val="00B2294E"/>
    <w:rsid w:val="00B30338"/>
    <w:rsid w:val="00B30A72"/>
    <w:rsid w:val="00B31E64"/>
    <w:rsid w:val="00B32017"/>
    <w:rsid w:val="00B339C9"/>
    <w:rsid w:val="00B359E2"/>
    <w:rsid w:val="00B4078A"/>
    <w:rsid w:val="00B413AF"/>
    <w:rsid w:val="00B424CB"/>
    <w:rsid w:val="00B4658B"/>
    <w:rsid w:val="00B476A5"/>
    <w:rsid w:val="00B47B7C"/>
    <w:rsid w:val="00B503E9"/>
    <w:rsid w:val="00B50685"/>
    <w:rsid w:val="00B510F5"/>
    <w:rsid w:val="00B52899"/>
    <w:rsid w:val="00B54946"/>
    <w:rsid w:val="00B55CD1"/>
    <w:rsid w:val="00B57B35"/>
    <w:rsid w:val="00B57E71"/>
    <w:rsid w:val="00B60002"/>
    <w:rsid w:val="00B61770"/>
    <w:rsid w:val="00B61EAF"/>
    <w:rsid w:val="00B622FA"/>
    <w:rsid w:val="00B630BA"/>
    <w:rsid w:val="00B63E2D"/>
    <w:rsid w:val="00B652A2"/>
    <w:rsid w:val="00B65525"/>
    <w:rsid w:val="00B667F5"/>
    <w:rsid w:val="00B67AFA"/>
    <w:rsid w:val="00B70D12"/>
    <w:rsid w:val="00B710A6"/>
    <w:rsid w:val="00B72B87"/>
    <w:rsid w:val="00B72CD7"/>
    <w:rsid w:val="00B72D7C"/>
    <w:rsid w:val="00B7354A"/>
    <w:rsid w:val="00B73E91"/>
    <w:rsid w:val="00B76354"/>
    <w:rsid w:val="00B76A0F"/>
    <w:rsid w:val="00B8020C"/>
    <w:rsid w:val="00B80435"/>
    <w:rsid w:val="00B82BB5"/>
    <w:rsid w:val="00B8301F"/>
    <w:rsid w:val="00B83DCF"/>
    <w:rsid w:val="00B83FBF"/>
    <w:rsid w:val="00B84F15"/>
    <w:rsid w:val="00B86D66"/>
    <w:rsid w:val="00B87218"/>
    <w:rsid w:val="00B90414"/>
    <w:rsid w:val="00B91ABC"/>
    <w:rsid w:val="00B938F9"/>
    <w:rsid w:val="00B959CF"/>
    <w:rsid w:val="00B975CF"/>
    <w:rsid w:val="00BA08D9"/>
    <w:rsid w:val="00BA668D"/>
    <w:rsid w:val="00BB0A7E"/>
    <w:rsid w:val="00BB0C9B"/>
    <w:rsid w:val="00BB305E"/>
    <w:rsid w:val="00BB48FB"/>
    <w:rsid w:val="00BB60B3"/>
    <w:rsid w:val="00BB60DF"/>
    <w:rsid w:val="00BB7510"/>
    <w:rsid w:val="00BC1009"/>
    <w:rsid w:val="00BC108B"/>
    <w:rsid w:val="00BC2E56"/>
    <w:rsid w:val="00BC4269"/>
    <w:rsid w:val="00BC6687"/>
    <w:rsid w:val="00BC6F37"/>
    <w:rsid w:val="00BC7442"/>
    <w:rsid w:val="00BC7B47"/>
    <w:rsid w:val="00BD0694"/>
    <w:rsid w:val="00BD0D96"/>
    <w:rsid w:val="00BD48ED"/>
    <w:rsid w:val="00BD5519"/>
    <w:rsid w:val="00BD55C2"/>
    <w:rsid w:val="00BD6EF6"/>
    <w:rsid w:val="00BE0E63"/>
    <w:rsid w:val="00BE52B0"/>
    <w:rsid w:val="00BE6B35"/>
    <w:rsid w:val="00BE6C82"/>
    <w:rsid w:val="00BF02C5"/>
    <w:rsid w:val="00BF1B74"/>
    <w:rsid w:val="00BF1BA5"/>
    <w:rsid w:val="00BF2981"/>
    <w:rsid w:val="00BF2EBE"/>
    <w:rsid w:val="00BF7153"/>
    <w:rsid w:val="00C009FB"/>
    <w:rsid w:val="00C0286F"/>
    <w:rsid w:val="00C04826"/>
    <w:rsid w:val="00C04AB3"/>
    <w:rsid w:val="00C05BC5"/>
    <w:rsid w:val="00C0688F"/>
    <w:rsid w:val="00C07CA6"/>
    <w:rsid w:val="00C1059E"/>
    <w:rsid w:val="00C156A2"/>
    <w:rsid w:val="00C15C6F"/>
    <w:rsid w:val="00C1655F"/>
    <w:rsid w:val="00C175E3"/>
    <w:rsid w:val="00C211D6"/>
    <w:rsid w:val="00C21A3D"/>
    <w:rsid w:val="00C21AA0"/>
    <w:rsid w:val="00C24042"/>
    <w:rsid w:val="00C25B14"/>
    <w:rsid w:val="00C26D33"/>
    <w:rsid w:val="00C2717C"/>
    <w:rsid w:val="00C27508"/>
    <w:rsid w:val="00C322D8"/>
    <w:rsid w:val="00C34D95"/>
    <w:rsid w:val="00C352EA"/>
    <w:rsid w:val="00C35322"/>
    <w:rsid w:val="00C3626A"/>
    <w:rsid w:val="00C37989"/>
    <w:rsid w:val="00C40F3A"/>
    <w:rsid w:val="00C41CC1"/>
    <w:rsid w:val="00C44A33"/>
    <w:rsid w:val="00C4508E"/>
    <w:rsid w:val="00C45228"/>
    <w:rsid w:val="00C45A61"/>
    <w:rsid w:val="00C47625"/>
    <w:rsid w:val="00C51338"/>
    <w:rsid w:val="00C52EDB"/>
    <w:rsid w:val="00C54342"/>
    <w:rsid w:val="00C54FF6"/>
    <w:rsid w:val="00C5649C"/>
    <w:rsid w:val="00C60ED5"/>
    <w:rsid w:val="00C6236A"/>
    <w:rsid w:val="00C664AF"/>
    <w:rsid w:val="00C669AA"/>
    <w:rsid w:val="00C70CC8"/>
    <w:rsid w:val="00C72D67"/>
    <w:rsid w:val="00C7405F"/>
    <w:rsid w:val="00C74360"/>
    <w:rsid w:val="00C77F9D"/>
    <w:rsid w:val="00C82C4A"/>
    <w:rsid w:val="00C855C7"/>
    <w:rsid w:val="00C87192"/>
    <w:rsid w:val="00C915B8"/>
    <w:rsid w:val="00C921AD"/>
    <w:rsid w:val="00C95589"/>
    <w:rsid w:val="00C956CF"/>
    <w:rsid w:val="00C959D3"/>
    <w:rsid w:val="00C968B7"/>
    <w:rsid w:val="00C96ECD"/>
    <w:rsid w:val="00C97922"/>
    <w:rsid w:val="00CA30AC"/>
    <w:rsid w:val="00CA3A4F"/>
    <w:rsid w:val="00CA46EC"/>
    <w:rsid w:val="00CA745E"/>
    <w:rsid w:val="00CB0739"/>
    <w:rsid w:val="00CB6EF3"/>
    <w:rsid w:val="00CB6F68"/>
    <w:rsid w:val="00CB7057"/>
    <w:rsid w:val="00CB725E"/>
    <w:rsid w:val="00CC06C4"/>
    <w:rsid w:val="00CC0875"/>
    <w:rsid w:val="00CC4C65"/>
    <w:rsid w:val="00CC5FDB"/>
    <w:rsid w:val="00CC655C"/>
    <w:rsid w:val="00CC78C8"/>
    <w:rsid w:val="00CD0C04"/>
    <w:rsid w:val="00CD2AB2"/>
    <w:rsid w:val="00CD2EB6"/>
    <w:rsid w:val="00CD30A2"/>
    <w:rsid w:val="00CD518E"/>
    <w:rsid w:val="00CD647F"/>
    <w:rsid w:val="00CD6825"/>
    <w:rsid w:val="00CE20C1"/>
    <w:rsid w:val="00CE3B40"/>
    <w:rsid w:val="00CE413D"/>
    <w:rsid w:val="00CE4C23"/>
    <w:rsid w:val="00CF02C2"/>
    <w:rsid w:val="00CF3A0A"/>
    <w:rsid w:val="00CF4036"/>
    <w:rsid w:val="00CF716B"/>
    <w:rsid w:val="00CF72C3"/>
    <w:rsid w:val="00CF7936"/>
    <w:rsid w:val="00D00D7B"/>
    <w:rsid w:val="00D0390E"/>
    <w:rsid w:val="00D03D59"/>
    <w:rsid w:val="00D047CE"/>
    <w:rsid w:val="00D05386"/>
    <w:rsid w:val="00D05701"/>
    <w:rsid w:val="00D109D5"/>
    <w:rsid w:val="00D10F68"/>
    <w:rsid w:val="00D12947"/>
    <w:rsid w:val="00D152DA"/>
    <w:rsid w:val="00D174C1"/>
    <w:rsid w:val="00D2161D"/>
    <w:rsid w:val="00D22C21"/>
    <w:rsid w:val="00D235AB"/>
    <w:rsid w:val="00D24941"/>
    <w:rsid w:val="00D24F49"/>
    <w:rsid w:val="00D25013"/>
    <w:rsid w:val="00D25F23"/>
    <w:rsid w:val="00D26738"/>
    <w:rsid w:val="00D26975"/>
    <w:rsid w:val="00D30403"/>
    <w:rsid w:val="00D4012D"/>
    <w:rsid w:val="00D41A4D"/>
    <w:rsid w:val="00D43C87"/>
    <w:rsid w:val="00D43D47"/>
    <w:rsid w:val="00D44F4A"/>
    <w:rsid w:val="00D45949"/>
    <w:rsid w:val="00D47641"/>
    <w:rsid w:val="00D478B1"/>
    <w:rsid w:val="00D51436"/>
    <w:rsid w:val="00D52A0F"/>
    <w:rsid w:val="00D52A17"/>
    <w:rsid w:val="00D52AED"/>
    <w:rsid w:val="00D57600"/>
    <w:rsid w:val="00D57A18"/>
    <w:rsid w:val="00D60234"/>
    <w:rsid w:val="00D634EF"/>
    <w:rsid w:val="00D656F1"/>
    <w:rsid w:val="00D65B57"/>
    <w:rsid w:val="00D66405"/>
    <w:rsid w:val="00D70184"/>
    <w:rsid w:val="00D70487"/>
    <w:rsid w:val="00D74146"/>
    <w:rsid w:val="00D75D56"/>
    <w:rsid w:val="00D75E97"/>
    <w:rsid w:val="00D76744"/>
    <w:rsid w:val="00D80369"/>
    <w:rsid w:val="00D81256"/>
    <w:rsid w:val="00D81672"/>
    <w:rsid w:val="00D83705"/>
    <w:rsid w:val="00D84B4F"/>
    <w:rsid w:val="00D855AF"/>
    <w:rsid w:val="00D8722D"/>
    <w:rsid w:val="00D876B0"/>
    <w:rsid w:val="00D90656"/>
    <w:rsid w:val="00D94D45"/>
    <w:rsid w:val="00D95B7B"/>
    <w:rsid w:val="00DA04D5"/>
    <w:rsid w:val="00DA09DC"/>
    <w:rsid w:val="00DA11B5"/>
    <w:rsid w:val="00DA7732"/>
    <w:rsid w:val="00DA7BDC"/>
    <w:rsid w:val="00DB0EC5"/>
    <w:rsid w:val="00DB1A82"/>
    <w:rsid w:val="00DB1B84"/>
    <w:rsid w:val="00DB1C96"/>
    <w:rsid w:val="00DB2068"/>
    <w:rsid w:val="00DB27D8"/>
    <w:rsid w:val="00DB76BA"/>
    <w:rsid w:val="00DB7F18"/>
    <w:rsid w:val="00DC0BBD"/>
    <w:rsid w:val="00DC14CF"/>
    <w:rsid w:val="00DC3FC0"/>
    <w:rsid w:val="00DC4AE1"/>
    <w:rsid w:val="00DC4B84"/>
    <w:rsid w:val="00DC4BFA"/>
    <w:rsid w:val="00DC5383"/>
    <w:rsid w:val="00DC55A6"/>
    <w:rsid w:val="00DC6894"/>
    <w:rsid w:val="00DC74D0"/>
    <w:rsid w:val="00DD081C"/>
    <w:rsid w:val="00DD0D51"/>
    <w:rsid w:val="00DD3DF0"/>
    <w:rsid w:val="00DD68B9"/>
    <w:rsid w:val="00DE0C5D"/>
    <w:rsid w:val="00DE27C9"/>
    <w:rsid w:val="00DE46F8"/>
    <w:rsid w:val="00DE5823"/>
    <w:rsid w:val="00DE5ED9"/>
    <w:rsid w:val="00DE7A54"/>
    <w:rsid w:val="00DF031D"/>
    <w:rsid w:val="00DF0751"/>
    <w:rsid w:val="00DF7165"/>
    <w:rsid w:val="00DF7496"/>
    <w:rsid w:val="00DF7CAC"/>
    <w:rsid w:val="00E00464"/>
    <w:rsid w:val="00E00ACA"/>
    <w:rsid w:val="00E02272"/>
    <w:rsid w:val="00E04C48"/>
    <w:rsid w:val="00E0562A"/>
    <w:rsid w:val="00E06780"/>
    <w:rsid w:val="00E071A9"/>
    <w:rsid w:val="00E11E31"/>
    <w:rsid w:val="00E146F7"/>
    <w:rsid w:val="00E157EC"/>
    <w:rsid w:val="00E202EA"/>
    <w:rsid w:val="00E2093B"/>
    <w:rsid w:val="00E20BC1"/>
    <w:rsid w:val="00E20F20"/>
    <w:rsid w:val="00E223D5"/>
    <w:rsid w:val="00E2264B"/>
    <w:rsid w:val="00E24FE6"/>
    <w:rsid w:val="00E25D64"/>
    <w:rsid w:val="00E26FC0"/>
    <w:rsid w:val="00E30663"/>
    <w:rsid w:val="00E3262F"/>
    <w:rsid w:val="00E328DE"/>
    <w:rsid w:val="00E3324D"/>
    <w:rsid w:val="00E342A2"/>
    <w:rsid w:val="00E34446"/>
    <w:rsid w:val="00E36775"/>
    <w:rsid w:val="00E41ADE"/>
    <w:rsid w:val="00E41DBA"/>
    <w:rsid w:val="00E440A3"/>
    <w:rsid w:val="00E448E1"/>
    <w:rsid w:val="00E45B6F"/>
    <w:rsid w:val="00E46583"/>
    <w:rsid w:val="00E46D3A"/>
    <w:rsid w:val="00E51E4D"/>
    <w:rsid w:val="00E52F29"/>
    <w:rsid w:val="00E54CF0"/>
    <w:rsid w:val="00E55D52"/>
    <w:rsid w:val="00E56C7F"/>
    <w:rsid w:val="00E60220"/>
    <w:rsid w:val="00E60E97"/>
    <w:rsid w:val="00E62BBC"/>
    <w:rsid w:val="00E64E99"/>
    <w:rsid w:val="00E66B95"/>
    <w:rsid w:val="00E675F8"/>
    <w:rsid w:val="00E67674"/>
    <w:rsid w:val="00E7163B"/>
    <w:rsid w:val="00E723BA"/>
    <w:rsid w:val="00E72608"/>
    <w:rsid w:val="00E73316"/>
    <w:rsid w:val="00E748DE"/>
    <w:rsid w:val="00E7507F"/>
    <w:rsid w:val="00E76BD1"/>
    <w:rsid w:val="00E8030B"/>
    <w:rsid w:val="00E80860"/>
    <w:rsid w:val="00E81B5F"/>
    <w:rsid w:val="00E81C40"/>
    <w:rsid w:val="00E82849"/>
    <w:rsid w:val="00E846FB"/>
    <w:rsid w:val="00E84898"/>
    <w:rsid w:val="00E850D2"/>
    <w:rsid w:val="00E85CE6"/>
    <w:rsid w:val="00E86036"/>
    <w:rsid w:val="00E917A2"/>
    <w:rsid w:val="00E91EAF"/>
    <w:rsid w:val="00E9381D"/>
    <w:rsid w:val="00E94B2F"/>
    <w:rsid w:val="00E959D8"/>
    <w:rsid w:val="00E95B69"/>
    <w:rsid w:val="00E979FA"/>
    <w:rsid w:val="00EA1FB8"/>
    <w:rsid w:val="00EA372A"/>
    <w:rsid w:val="00EA3B46"/>
    <w:rsid w:val="00EA4828"/>
    <w:rsid w:val="00EA4D6D"/>
    <w:rsid w:val="00EA614F"/>
    <w:rsid w:val="00EB13FF"/>
    <w:rsid w:val="00EB5443"/>
    <w:rsid w:val="00EC0704"/>
    <w:rsid w:val="00EC11A7"/>
    <w:rsid w:val="00EC203D"/>
    <w:rsid w:val="00EC220E"/>
    <w:rsid w:val="00EC23E5"/>
    <w:rsid w:val="00EC4ACD"/>
    <w:rsid w:val="00EC672B"/>
    <w:rsid w:val="00EC6C90"/>
    <w:rsid w:val="00ED0A4C"/>
    <w:rsid w:val="00ED43B1"/>
    <w:rsid w:val="00ED4A09"/>
    <w:rsid w:val="00ED5A1C"/>
    <w:rsid w:val="00ED66A3"/>
    <w:rsid w:val="00ED7C45"/>
    <w:rsid w:val="00EE01C5"/>
    <w:rsid w:val="00EE0F49"/>
    <w:rsid w:val="00EE34CD"/>
    <w:rsid w:val="00EE498C"/>
    <w:rsid w:val="00EE6E48"/>
    <w:rsid w:val="00EE770E"/>
    <w:rsid w:val="00EE7975"/>
    <w:rsid w:val="00EF0AB5"/>
    <w:rsid w:val="00EF15F5"/>
    <w:rsid w:val="00EF19CF"/>
    <w:rsid w:val="00EF7BB4"/>
    <w:rsid w:val="00F0179E"/>
    <w:rsid w:val="00F01C96"/>
    <w:rsid w:val="00F05C3A"/>
    <w:rsid w:val="00F12906"/>
    <w:rsid w:val="00F157CE"/>
    <w:rsid w:val="00F16B84"/>
    <w:rsid w:val="00F20CBC"/>
    <w:rsid w:val="00F2130E"/>
    <w:rsid w:val="00F22462"/>
    <w:rsid w:val="00F23078"/>
    <w:rsid w:val="00F2415B"/>
    <w:rsid w:val="00F24213"/>
    <w:rsid w:val="00F27E8B"/>
    <w:rsid w:val="00F30618"/>
    <w:rsid w:val="00F32560"/>
    <w:rsid w:val="00F33CBC"/>
    <w:rsid w:val="00F3443B"/>
    <w:rsid w:val="00F35739"/>
    <w:rsid w:val="00F35951"/>
    <w:rsid w:val="00F36102"/>
    <w:rsid w:val="00F36D7E"/>
    <w:rsid w:val="00F4059D"/>
    <w:rsid w:val="00F4093B"/>
    <w:rsid w:val="00F40BFA"/>
    <w:rsid w:val="00F42D7E"/>
    <w:rsid w:val="00F43C70"/>
    <w:rsid w:val="00F44261"/>
    <w:rsid w:val="00F446C1"/>
    <w:rsid w:val="00F465D4"/>
    <w:rsid w:val="00F5062A"/>
    <w:rsid w:val="00F506B1"/>
    <w:rsid w:val="00F50B7C"/>
    <w:rsid w:val="00F51C17"/>
    <w:rsid w:val="00F52987"/>
    <w:rsid w:val="00F534E7"/>
    <w:rsid w:val="00F55463"/>
    <w:rsid w:val="00F56376"/>
    <w:rsid w:val="00F639C7"/>
    <w:rsid w:val="00F66E5E"/>
    <w:rsid w:val="00F677BB"/>
    <w:rsid w:val="00F70FDB"/>
    <w:rsid w:val="00F71E0E"/>
    <w:rsid w:val="00F730CB"/>
    <w:rsid w:val="00F743D0"/>
    <w:rsid w:val="00F76F3D"/>
    <w:rsid w:val="00F82B8D"/>
    <w:rsid w:val="00F900DC"/>
    <w:rsid w:val="00F92420"/>
    <w:rsid w:val="00F92B14"/>
    <w:rsid w:val="00F93B73"/>
    <w:rsid w:val="00F95C90"/>
    <w:rsid w:val="00F967BB"/>
    <w:rsid w:val="00F97663"/>
    <w:rsid w:val="00FA148C"/>
    <w:rsid w:val="00FA736A"/>
    <w:rsid w:val="00FB01DE"/>
    <w:rsid w:val="00FB0629"/>
    <w:rsid w:val="00FB172A"/>
    <w:rsid w:val="00FB25E6"/>
    <w:rsid w:val="00FB368C"/>
    <w:rsid w:val="00FB4071"/>
    <w:rsid w:val="00FB506E"/>
    <w:rsid w:val="00FB7F87"/>
    <w:rsid w:val="00FB7FB6"/>
    <w:rsid w:val="00FC2906"/>
    <w:rsid w:val="00FC6961"/>
    <w:rsid w:val="00FC6F89"/>
    <w:rsid w:val="00FC7753"/>
    <w:rsid w:val="00FD00C6"/>
    <w:rsid w:val="00FD162C"/>
    <w:rsid w:val="00FD3195"/>
    <w:rsid w:val="00FD5E1F"/>
    <w:rsid w:val="00FD65DB"/>
    <w:rsid w:val="00FD702D"/>
    <w:rsid w:val="00FD70C2"/>
    <w:rsid w:val="00FE3362"/>
    <w:rsid w:val="00FE474D"/>
    <w:rsid w:val="00FE5653"/>
    <w:rsid w:val="00FF2A3F"/>
    <w:rsid w:val="00FF4008"/>
    <w:rsid w:val="00FF7170"/>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strokecolor="none" extrusioncolor="none"/>
    </o:shapedefaults>
    <o:shapelayout v:ext="edit">
      <o:idmap v:ext="edit" data="1"/>
      <o:regrouptable v:ext="edit">
        <o:entry new="1" old="0"/>
        <o:entry new="2" old="0"/>
      </o:regrouptable>
    </o:shapelayout>
  </w:shapeDefaults>
  <w:decimalSymbol w:val="."/>
  <w:listSeparator w:val=","/>
  <w15:docId w15:val="{06D1D56E-8F03-4BCD-B409-D7048ED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3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744B3"/>
    <w:pPr>
      <w:tabs>
        <w:tab w:val="center" w:pos="4252"/>
        <w:tab w:val="right" w:pos="8504"/>
      </w:tabs>
      <w:snapToGrid w:val="0"/>
    </w:pPr>
  </w:style>
  <w:style w:type="character" w:customStyle="1" w:styleId="a5">
    <w:name w:val="ヘッダー (文字)"/>
    <w:basedOn w:val="a0"/>
    <w:link w:val="a4"/>
    <w:rsid w:val="002744B3"/>
    <w:rPr>
      <w:kern w:val="2"/>
      <w:sz w:val="21"/>
      <w:szCs w:val="24"/>
    </w:rPr>
  </w:style>
  <w:style w:type="paragraph" w:styleId="a6">
    <w:name w:val="footer"/>
    <w:basedOn w:val="a"/>
    <w:link w:val="a7"/>
    <w:rsid w:val="002744B3"/>
    <w:pPr>
      <w:tabs>
        <w:tab w:val="center" w:pos="4252"/>
        <w:tab w:val="right" w:pos="8504"/>
      </w:tabs>
      <w:snapToGrid w:val="0"/>
    </w:pPr>
  </w:style>
  <w:style w:type="character" w:customStyle="1" w:styleId="a7">
    <w:name w:val="フッター (文字)"/>
    <w:basedOn w:val="a0"/>
    <w:link w:val="a6"/>
    <w:rsid w:val="002744B3"/>
    <w:rPr>
      <w:kern w:val="2"/>
      <w:sz w:val="21"/>
      <w:szCs w:val="24"/>
    </w:rPr>
  </w:style>
  <w:style w:type="paragraph" w:styleId="a8">
    <w:name w:val="Balloon Text"/>
    <w:basedOn w:val="a"/>
    <w:link w:val="a9"/>
    <w:rsid w:val="0057257A"/>
    <w:rPr>
      <w:rFonts w:ascii="Arial" w:eastAsia="ＭＳ ゴシック" w:hAnsi="Arial"/>
      <w:sz w:val="18"/>
      <w:szCs w:val="18"/>
    </w:rPr>
  </w:style>
  <w:style w:type="character" w:customStyle="1" w:styleId="a9">
    <w:name w:val="吹き出し (文字)"/>
    <w:basedOn w:val="a0"/>
    <w:link w:val="a8"/>
    <w:rsid w:val="005725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4272-052E-45EB-BC09-8AD21174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328A4120.dotm</Template>
  <TotalTime>3</TotalTime>
  <Pages>2</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伊藤立子</dc:creator>
  <cp:keywords/>
  <dc:description/>
  <cp:lastModifiedBy>　</cp:lastModifiedBy>
  <cp:revision>3</cp:revision>
  <cp:lastPrinted>2019-10-30T23:04:00Z</cp:lastPrinted>
  <dcterms:created xsi:type="dcterms:W3CDTF">2019-11-01T09:51:00Z</dcterms:created>
  <dcterms:modified xsi:type="dcterms:W3CDTF">2019-11-01T09:53:00Z</dcterms:modified>
</cp:coreProperties>
</file>