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17" w:rsidRDefault="008E20A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1088390</wp:posOffset>
                </wp:positionV>
                <wp:extent cx="6105525" cy="609600"/>
                <wp:effectExtent l="0" t="0" r="0" b="0"/>
                <wp:wrapNone/>
                <wp:docPr id="1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55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5ADF" w:rsidRDefault="002D5ADF" w:rsidP="00A1756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shadow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もうすぐ前期が終わります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429.55pt;margin-top:85.7pt;width:480.75pt;height:48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" filled="f" stroked="f">
                <o:lock v:ext="edit" shapetype="t"/>
                <v:textbox>
                  <w:txbxContent>
                    <w:p w:rsidR="002D5ADF" w:rsidRDefault="002D5ADF" w:rsidP="00A1756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shadow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もうすぐ前期が終わります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F5371" wp14:editId="6AF10398">
                <wp:simplePos x="0" y="0"/>
                <wp:positionH relativeFrom="margin">
                  <wp:posOffset>4890135</wp:posOffset>
                </wp:positionH>
                <wp:positionV relativeFrom="paragraph">
                  <wp:posOffset>192641</wp:posOffset>
                </wp:positionV>
                <wp:extent cx="1133475" cy="677944"/>
                <wp:effectExtent l="0" t="0" r="9525" b="8255"/>
                <wp:wrapNone/>
                <wp:docPr id="2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779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ADF" w:rsidRPr="00906DC9" w:rsidRDefault="002D5ADF" w:rsidP="008E20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6D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3学年</w:t>
                            </w:r>
                          </w:p>
                          <w:p w:rsidR="002D5ADF" w:rsidRPr="00906DC9" w:rsidRDefault="002D5ADF" w:rsidP="008E20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6D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学年通信</w:t>
                            </w:r>
                          </w:p>
                          <w:p w:rsidR="002D5ADF" w:rsidRPr="00906DC9" w:rsidRDefault="002D5ADF" w:rsidP="008E20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１．９．３０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5371" id="Text Box 130" o:spid="_x0000_s1027" type="#_x0000_t202" style="position:absolute;left:0;text-align:left;margin-left:385.05pt;margin-top:15.15pt;width:89.25pt;height:53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" fillcolor="white [3212]" stroked="f">
                <v:textbox inset="5.85pt,.7pt,5.85pt,.7pt">
                  <w:txbxContent>
                    <w:p w:rsidR="002D5ADF" w:rsidRPr="00906DC9" w:rsidRDefault="002D5ADF" w:rsidP="008E20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6DC9">
                        <w:rPr>
                          <w:rFonts w:ascii="HG丸ｺﾞｼｯｸM-PRO" w:eastAsia="HG丸ｺﾞｼｯｸM-PRO" w:hAnsi="HG丸ｺﾞｼｯｸM-PRO" w:hint="eastAsia"/>
                        </w:rPr>
                        <w:t>3学年</w:t>
                      </w:r>
                    </w:p>
                    <w:p w:rsidR="002D5ADF" w:rsidRPr="00906DC9" w:rsidRDefault="002D5ADF" w:rsidP="008E20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6DC9">
                        <w:rPr>
                          <w:rFonts w:ascii="HG丸ｺﾞｼｯｸM-PRO" w:eastAsia="HG丸ｺﾞｼｯｸM-PRO" w:hAnsi="HG丸ｺﾞｼｯｸM-PRO" w:hint="eastAsia"/>
                        </w:rPr>
                        <w:t>学年通信</w:t>
                      </w:r>
                    </w:p>
                    <w:p w:rsidR="002D5ADF" w:rsidRPr="00906DC9" w:rsidRDefault="002D5ADF" w:rsidP="008E20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１．９．３０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E8C9C5" wp14:editId="50918719">
            <wp:extent cx="6115050" cy="987398"/>
            <wp:effectExtent l="0" t="0" r="0" b="381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70" cy="9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17" w:rsidRDefault="00727617"/>
    <w:p w:rsidR="00727617" w:rsidRDefault="00727617"/>
    <w:p w:rsidR="00727617" w:rsidRDefault="00727617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DA1A20" w:rsidRPr="008E20A5" w:rsidRDefault="00DA1A20" w:rsidP="00DA1A20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 w:rsidRPr="008E20A5">
        <w:rPr>
          <w:rFonts w:ascii="HG丸ｺﾞｼｯｸM-PRO" w:eastAsia="HG丸ｺﾞｼｯｸM-PRO" w:hint="eastAsia"/>
          <w:sz w:val="24"/>
        </w:rPr>
        <w:t>4月に3年生に進級して、あっという間の半年。前期が終わります。クラスでの日々の授業や行事を通して、どの子も心</w:t>
      </w:r>
      <w:r w:rsidRPr="008E20A5">
        <w:rPr>
          <w:rFonts w:ascii="HG丸ｺﾞｼｯｸM-PRO" w:eastAsia="HG丸ｺﾞｼｯｸM-PRO"/>
          <w:sz w:val="24"/>
        </w:rPr>
        <w:t>も体も</w:t>
      </w:r>
      <w:r w:rsidRPr="008E20A5">
        <w:rPr>
          <w:rFonts w:ascii="HG丸ｺﾞｼｯｸM-PRO" w:eastAsia="HG丸ｺﾞｼｯｸM-PRO" w:hint="eastAsia"/>
          <w:sz w:val="24"/>
        </w:rPr>
        <w:t>大きく成長できました。ご協力ありがとうございました。</w:t>
      </w:r>
    </w:p>
    <w:p w:rsidR="00DA1A20" w:rsidRPr="008E20A5" w:rsidRDefault="00DA1A20" w:rsidP="00DA1A20">
      <w:pPr>
        <w:ind w:firstLineChars="100" w:firstLine="480"/>
        <w:jc w:val="left"/>
        <w:rPr>
          <w:rFonts w:ascii="HG丸ｺﾞｼｯｸM-PRO" w:eastAsia="HG丸ｺﾞｼｯｸM-PRO"/>
          <w:sz w:val="24"/>
        </w:rPr>
      </w:pPr>
      <w:r w:rsidRPr="00DA1A20">
        <w:rPr>
          <w:rFonts w:ascii="HGP創英角ﾎﾟｯﾌﾟ体" w:eastAsia="HGP創英角ﾎﾟｯﾌﾟ体" w:hAnsi="ＭＳ 明朝"/>
          <w:noProof/>
          <w:w w:val="200"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1764665" cy="1856740"/>
            <wp:effectExtent l="0" t="0" r="6985" b="0"/>
            <wp:wrapSquare wrapText="bothSides"/>
            <wp:docPr id="4" name="図 4" descr="\\192.168.20.150\写真・動画\個人用フォルダ\45281飛彈\イラスト\01カラー\秋行事\PT6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.150\写真・動画\個人用フォルダ\45281飛彈\イラスト\01カラー\秋行事\PT60_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0A5">
        <w:rPr>
          <w:rFonts w:ascii="HG丸ｺﾞｼｯｸM-PRO" w:eastAsia="HG丸ｺﾞｼｯｸM-PRO" w:hint="eastAsia"/>
          <w:sz w:val="24"/>
        </w:rPr>
        <w:t>後期は4年生に進級するためにステップアップしていく大切な時期です。実行委員を中心に長縄</w:t>
      </w:r>
      <w:r w:rsidRPr="008E20A5">
        <w:rPr>
          <w:rFonts w:ascii="HG丸ｺﾞｼｯｸM-PRO" w:eastAsia="HG丸ｺﾞｼｯｸM-PRO"/>
          <w:sz w:val="24"/>
        </w:rPr>
        <w:t>大会、</w:t>
      </w:r>
      <w:r w:rsidRPr="008E20A5">
        <w:rPr>
          <w:rFonts w:ascii="HG丸ｺﾞｼｯｸM-PRO" w:eastAsia="HG丸ｺﾞｼｯｸM-PRO" w:hint="eastAsia"/>
          <w:sz w:val="24"/>
        </w:rPr>
        <w:t>校外</w:t>
      </w:r>
      <w:r w:rsidRPr="008E20A5">
        <w:rPr>
          <w:rFonts w:ascii="HG丸ｺﾞｼｯｸM-PRO" w:eastAsia="HG丸ｺﾞｼｯｸM-PRO"/>
          <w:sz w:val="24"/>
        </w:rPr>
        <w:t>学習</w:t>
      </w:r>
      <w:r w:rsidRPr="008E20A5">
        <w:rPr>
          <w:rFonts w:ascii="HG丸ｺﾞｼｯｸM-PRO" w:eastAsia="HG丸ｺﾞｼｯｸM-PRO" w:hint="eastAsia"/>
          <w:sz w:val="24"/>
        </w:rPr>
        <w:t>等</w:t>
      </w:r>
      <w:r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/>
          <w:sz w:val="24"/>
        </w:rPr>
        <w:t>主体的に</w:t>
      </w:r>
      <w:r>
        <w:rPr>
          <w:rFonts w:ascii="HG丸ｺﾞｼｯｸM-PRO" w:eastAsia="HG丸ｺﾞｼｯｸM-PRO" w:hint="eastAsia"/>
          <w:sz w:val="24"/>
        </w:rPr>
        <w:t>進め</w:t>
      </w:r>
      <w:r w:rsidRPr="008E20A5">
        <w:rPr>
          <w:rFonts w:ascii="HG丸ｺﾞｼｯｸM-PRO" w:eastAsia="HG丸ｺﾞｼｯｸM-PRO" w:hint="eastAsia"/>
          <w:sz w:val="24"/>
        </w:rPr>
        <w:t>、日常</w:t>
      </w:r>
      <w:r w:rsidRPr="008E20A5">
        <w:rPr>
          <w:rFonts w:ascii="HG丸ｺﾞｼｯｸM-PRO" w:eastAsia="HG丸ｺﾞｼｯｸM-PRO"/>
          <w:sz w:val="24"/>
        </w:rPr>
        <w:t>生活でも</w:t>
      </w:r>
      <w:r w:rsidRPr="008E20A5">
        <w:rPr>
          <w:rFonts w:ascii="HG丸ｺﾞｼｯｸM-PRO" w:eastAsia="HG丸ｺﾞｼｯｸM-PRO" w:hint="eastAsia"/>
          <w:sz w:val="24"/>
        </w:rPr>
        <w:t>、</w:t>
      </w:r>
      <w:r w:rsidRPr="008E20A5">
        <w:rPr>
          <w:rFonts w:ascii="HG丸ｺﾞｼｯｸM-PRO" w:eastAsia="HG丸ｺﾞｼｯｸM-PRO"/>
          <w:sz w:val="24"/>
        </w:rPr>
        <w:t>自分たちで課題を見つけ、解決し</w:t>
      </w:r>
      <w:r>
        <w:rPr>
          <w:rFonts w:ascii="HG丸ｺﾞｼｯｸM-PRO" w:eastAsia="HG丸ｺﾞｼｯｸM-PRO" w:hint="eastAsia"/>
          <w:sz w:val="24"/>
        </w:rPr>
        <w:t>ていくことを</w:t>
      </w:r>
      <w:r>
        <w:rPr>
          <w:rFonts w:ascii="HG丸ｺﾞｼｯｸM-PRO" w:eastAsia="HG丸ｺﾞｼｯｸM-PRO"/>
          <w:sz w:val="24"/>
        </w:rPr>
        <w:t>目指して</w:t>
      </w:r>
      <w:r>
        <w:rPr>
          <w:rFonts w:ascii="HG丸ｺﾞｼｯｸM-PRO" w:eastAsia="HG丸ｺﾞｼｯｸM-PRO" w:hint="eastAsia"/>
          <w:sz w:val="24"/>
        </w:rPr>
        <w:t>取り組んでいきます</w:t>
      </w:r>
      <w:r w:rsidRPr="008E20A5">
        <w:rPr>
          <w:rFonts w:ascii="HG丸ｺﾞｼｯｸM-PRO" w:eastAsia="HG丸ｺﾞｼｯｸM-PRO" w:hint="eastAsia"/>
          <w:sz w:val="24"/>
        </w:rPr>
        <w:t>。「</w:t>
      </w:r>
      <w:r w:rsidRPr="008E20A5">
        <w:rPr>
          <w:rFonts w:ascii="HG丸ｺﾞｼｯｸM-PRO" w:eastAsia="HG丸ｺﾞｼｯｸM-PRO"/>
          <w:sz w:val="24"/>
        </w:rPr>
        <w:t>さかせよう」の学年目標に</w:t>
      </w:r>
      <w:r w:rsidRPr="008E20A5">
        <w:rPr>
          <w:rFonts w:ascii="HG丸ｺﾞｼｯｸM-PRO" w:eastAsia="HG丸ｺﾞｼｯｸM-PRO" w:hint="eastAsia"/>
          <w:sz w:val="24"/>
        </w:rPr>
        <w:t>向かって、自分たちの高まりを</w:t>
      </w:r>
      <w:r w:rsidRPr="008E20A5">
        <w:rPr>
          <w:rFonts w:ascii="HG丸ｺﾞｼｯｸM-PRO" w:eastAsia="HG丸ｺﾞｼｯｸM-PRO"/>
          <w:sz w:val="24"/>
        </w:rPr>
        <w:t>確か</w:t>
      </w:r>
      <w:r w:rsidRPr="008E20A5">
        <w:rPr>
          <w:rFonts w:ascii="HG丸ｺﾞｼｯｸM-PRO" w:eastAsia="HG丸ｺﾞｼｯｸM-PRO" w:hint="eastAsia"/>
          <w:sz w:val="24"/>
        </w:rPr>
        <w:t>め</w:t>
      </w:r>
      <w:r w:rsidRPr="008E20A5">
        <w:rPr>
          <w:rFonts w:ascii="HG丸ｺﾞｼｯｸM-PRO" w:eastAsia="HG丸ｺﾞｼｯｸM-PRO"/>
          <w:sz w:val="24"/>
        </w:rPr>
        <w:t>合いがら成長して</w:t>
      </w:r>
      <w:r w:rsidRPr="008E20A5">
        <w:rPr>
          <w:rFonts w:ascii="HG丸ｺﾞｼｯｸM-PRO" w:eastAsia="HG丸ｺﾞｼｯｸM-PRO" w:hint="eastAsia"/>
          <w:sz w:val="24"/>
        </w:rPr>
        <w:t>いきたいと考えています。今後</w:t>
      </w:r>
      <w:r w:rsidRPr="008E20A5">
        <w:rPr>
          <w:rFonts w:ascii="HG丸ｺﾞｼｯｸM-PRO" w:eastAsia="HG丸ｺﾞｼｯｸM-PRO"/>
          <w:sz w:val="24"/>
        </w:rPr>
        <w:t>も</w:t>
      </w:r>
      <w:r w:rsidRPr="008E20A5">
        <w:rPr>
          <w:rFonts w:ascii="HG丸ｺﾞｼｯｸM-PRO" w:eastAsia="HG丸ｺﾞｼｯｸM-PRO" w:hint="eastAsia"/>
          <w:sz w:val="24"/>
        </w:rPr>
        <w:t>よろしくお願いします。</w:t>
      </w:r>
    </w:p>
    <w:p w:rsidR="00727617" w:rsidRDefault="00727617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727617" w:rsidRDefault="00727617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727617" w:rsidRDefault="00727617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727617" w:rsidRDefault="00DA1A20" w:rsidP="00BB3FFB">
      <w:pPr>
        <w:rPr>
          <w:rFonts w:ascii="HGP創英角ﾎﾟｯﾌﾟ体" w:eastAsia="HGP創英角ﾎﾟｯﾌﾟ体" w:hAnsi="ＭＳ 明朝"/>
          <w:w w:val="200"/>
          <w:sz w:val="24"/>
        </w:rPr>
      </w:pPr>
      <w:r w:rsidRPr="00B72AEB">
        <w:rPr>
          <w:rFonts w:ascii="HGP創英角ﾎﾟｯﾌﾟ体" w:eastAsia="HGP創英角ﾎﾟｯﾌﾟ体" w:hAnsi="ＭＳ 明朝"/>
          <w:noProof/>
          <w:w w:val="200"/>
          <w:sz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166370</wp:posOffset>
                </wp:positionV>
                <wp:extent cx="6115050" cy="38671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DF" w:rsidRPr="001D706A" w:rsidRDefault="002D5ADF" w:rsidP="008B37CC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 w:rsidRPr="008B37CC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40"/>
                              </w:rPr>
                              <w:t>＜</w:t>
                            </w:r>
                            <w:r w:rsidRPr="008B37CC">
                              <w:rPr>
                                <w:rFonts w:ascii="HGP創英角ﾎﾟｯﾌﾟ体" w:eastAsia="HGP創英角ﾎﾟｯﾌﾟ体"/>
                                <w:sz w:val="36"/>
                                <w:szCs w:val="40"/>
                              </w:rPr>
                              <w:t>1</w:t>
                            </w:r>
                            <w:r w:rsidRPr="008B37CC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40"/>
                              </w:rPr>
                              <w:t>０月の行事予定＞</w:t>
                            </w:r>
                          </w:p>
                          <w:p w:rsidR="002D5ADF" w:rsidRDefault="002D5ADF" w:rsidP="00B72AEB">
                            <w:r>
                              <w:rPr>
                                <w:rFonts w:hint="eastAsia"/>
                              </w:rPr>
                              <w:t xml:space="preserve">　　４日（金）エルマー</w:t>
                            </w:r>
                            <w:r>
                              <w:t xml:space="preserve">読み聞かせ　　　　　　　</w:t>
                            </w:r>
                            <w:r>
                              <w:rPr>
                                <w:rFonts w:hint="eastAsia"/>
                              </w:rPr>
                              <w:t>１８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集会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年生音楽</w:t>
                            </w:r>
                            <w:r>
                              <w:rPr>
                                <w:rFonts w:hint="eastAsia"/>
                              </w:rPr>
                              <w:t>祭発表</w:t>
                            </w:r>
                            <w:r>
                              <w:t>）</w:t>
                            </w:r>
                          </w:p>
                          <w:p w:rsidR="002D5ADF" w:rsidRDefault="002D5ADF" w:rsidP="00B72AE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７日（月）８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緑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 xml:space="preserve">羽募金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２２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即位礼</w:t>
                            </w:r>
                            <w:r>
                              <w:t>正の儀</w:t>
                            </w:r>
                            <w:r w:rsidR="00060F37">
                              <w:rPr>
                                <w:rFonts w:hint="eastAsia"/>
                              </w:rPr>
                              <w:t>（お休み</w:t>
                            </w:r>
                            <w:r w:rsidR="00060F37">
                              <w:t>です</w:t>
                            </w:r>
                            <w:r w:rsidR="00060F3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D5ADF" w:rsidRDefault="002D5ADF" w:rsidP="001C19A9">
                            <w:pPr>
                              <w:ind w:firstLineChars="2300" w:firstLine="4830"/>
                            </w:pPr>
                            <w:r>
                              <w:rPr>
                                <w:rFonts w:hint="eastAsia"/>
                              </w:rPr>
                              <w:t>２４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４年生</w:t>
                            </w:r>
                            <w:r>
                              <w:t>音楽</w:t>
                            </w:r>
                            <w:r>
                              <w:rPr>
                                <w:rFonts w:hint="eastAsia"/>
                              </w:rPr>
                              <w:t>祭</w:t>
                            </w:r>
                          </w:p>
                          <w:p w:rsidR="002D5ADF" w:rsidRDefault="002D5ADF" w:rsidP="00B72AEB">
                            <w:pPr>
                              <w:ind w:firstLineChars="200" w:firstLine="420"/>
                            </w:pP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２５日（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歯科</w:t>
                            </w:r>
                            <w:r>
                              <w:t>指導</w:t>
                            </w:r>
                          </w:p>
                          <w:p w:rsidR="002D5ADF" w:rsidRPr="00361BDD" w:rsidRDefault="002D5ADF" w:rsidP="00361BDD">
                            <w:pPr>
                              <w:ind w:firstLineChars="100" w:firstLine="210"/>
                            </w:pP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 xml:space="preserve">　　　　　　　　　　２９日（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>
                              <w:t>教</w:t>
                            </w:r>
                            <w:r>
                              <w:rPr>
                                <w:rFonts w:hint="eastAsia"/>
                              </w:rPr>
                              <w:t>推発表会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中津川</w:t>
                            </w:r>
                            <w:r>
                              <w:t>南小</w:t>
                            </w:r>
                            <w:r>
                              <w:rPr>
                                <w:rFonts w:hint="eastAsia"/>
                              </w:rPr>
                              <w:t>）のため</w:t>
                            </w:r>
                          </w:p>
                          <w:p w:rsidR="002D5ADF" w:rsidRDefault="002D5ADF" w:rsidP="00361BDD">
                            <w:pPr>
                              <w:ind w:firstLineChars="100" w:firstLine="210"/>
                            </w:pP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時間授業　１１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集団下校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給食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D5ADF" w:rsidRDefault="002D5ADF" w:rsidP="00B72AE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３０日（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集会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運動委員</w:t>
                            </w:r>
                            <w:r>
                              <w:t>会）</w:t>
                            </w:r>
                          </w:p>
                          <w:p w:rsidR="002D5ADF" w:rsidRDefault="002D5ADF" w:rsidP="00B72AE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</w:t>
                            </w:r>
                          </w:p>
                          <w:p w:rsidR="002D5ADF" w:rsidRDefault="002D5ADF" w:rsidP="00B72AEB">
                            <w:pPr>
                              <w:ind w:firstLineChars="100" w:firstLine="210"/>
                            </w:pPr>
                          </w:p>
                          <w:p w:rsidR="002D5ADF" w:rsidRDefault="002D5ADF" w:rsidP="008B37CC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32"/>
                                <w:szCs w:val="40"/>
                              </w:rPr>
                            </w:pPr>
                            <w:r w:rsidRPr="008B37CC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40"/>
                              </w:rPr>
                              <w:t>＜</w:t>
                            </w:r>
                            <w:r w:rsidRPr="008B37CC">
                              <w:rPr>
                                <w:rFonts w:ascii="HGP創英角ﾎﾟｯﾌﾟ体" w:eastAsia="HGP創英角ﾎﾟｯﾌﾟ体"/>
                                <w:sz w:val="32"/>
                                <w:szCs w:val="40"/>
                              </w:rPr>
                              <w:t>1</w:t>
                            </w:r>
                            <w:r w:rsidRPr="008B37CC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40"/>
                              </w:rPr>
                              <w:t>１月の主な行事＞</w:t>
                            </w:r>
                          </w:p>
                          <w:p w:rsidR="002D5ADF" w:rsidRDefault="002D5ADF" w:rsidP="008B37CC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Pr="008B37CC">
                              <w:t>日（</w:t>
                            </w:r>
                            <w:r w:rsidRPr="008B37CC">
                              <w:rPr>
                                <w:rFonts w:hint="eastAsia"/>
                              </w:rPr>
                              <w:t>火</w:t>
                            </w:r>
                            <w:r w:rsidRPr="008B37CC"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就学時健診</w:t>
                            </w:r>
                            <w:r>
                              <w:t xml:space="preserve">　１１：３０集団下校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給食なし）</w:t>
                            </w:r>
                          </w:p>
                          <w:p w:rsidR="002D5ADF" w:rsidRDefault="002D5ADF" w:rsidP="001C19A9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課題研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た</w:t>
                            </w:r>
                            <w:r>
                              <w:rPr>
                                <w:rFonts w:hint="eastAsia"/>
                              </w:rPr>
                              <w:t>め</w:t>
                            </w:r>
                            <w:r>
                              <w:t xml:space="preserve">　１３：３０集団下校（</w:t>
                            </w:r>
                            <w:r>
                              <w:rPr>
                                <w:rFonts w:hint="eastAsia"/>
                              </w:rPr>
                              <w:t>給食あり</w:t>
                            </w:r>
                            <w:r>
                              <w:t>）</w:t>
                            </w:r>
                          </w:p>
                          <w:p w:rsidR="002D5ADF" w:rsidRDefault="002D5ADF" w:rsidP="001C19A9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１１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（月）</w:t>
                            </w:r>
                            <w:r>
                              <w:t>学校開放日（</w:t>
                            </w:r>
                            <w:r>
                              <w:rPr>
                                <w:rFonts w:hint="eastAsia"/>
                              </w:rPr>
                              <w:t>弁当の日）　４</w:t>
                            </w:r>
                            <w:r>
                              <w:t>時間</w:t>
                            </w:r>
                            <w:r>
                              <w:rPr>
                                <w:rFonts w:hint="eastAsia"/>
                              </w:rPr>
                              <w:t>目　公開授業</w:t>
                            </w:r>
                          </w:p>
                          <w:p w:rsidR="002D5ADF" w:rsidRDefault="002D5ADF" w:rsidP="008B37CC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 xml:space="preserve">時間目　</w:t>
                            </w:r>
                            <w:r>
                              <w:rPr>
                                <w:rFonts w:hint="eastAsia"/>
                              </w:rPr>
                              <w:t>観</w:t>
                            </w:r>
                            <w:r>
                              <w:t>劇　１５：３０学年下校</w:t>
                            </w:r>
                          </w:p>
                          <w:p w:rsidR="002D5ADF" w:rsidRDefault="002D5ADF" w:rsidP="008B37CC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１４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市教研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ため</w:t>
                            </w:r>
                            <w:r>
                              <w:t xml:space="preserve">　１３：３０集団下校（</w:t>
                            </w:r>
                            <w:r>
                              <w:rPr>
                                <w:rFonts w:hint="eastAsia"/>
                              </w:rPr>
                              <w:t>給食</w:t>
                            </w:r>
                            <w:r>
                              <w:t>あり）</w:t>
                            </w:r>
                          </w:p>
                          <w:p w:rsidR="002D5ADF" w:rsidRPr="008B37CC" w:rsidRDefault="002D5ADF" w:rsidP="008B37CC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２７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～２９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保護者懇談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希望者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１４：００</w:t>
                            </w:r>
                            <w:r>
                              <w:t>集団下校（</w:t>
                            </w:r>
                            <w:r>
                              <w:rPr>
                                <w:rFonts w:hint="eastAsia"/>
                              </w:rPr>
                              <w:t>給食あり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.25pt;margin-top:13.1pt;width:481.5pt;height:304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">
                <v:textbox inset=",0,,0">
                  <w:txbxContent>
                    <w:p w:rsidR="002D5ADF" w:rsidRPr="001D706A" w:rsidRDefault="002D5ADF" w:rsidP="008B37CC">
                      <w:pPr>
                        <w:snapToGrid w:val="0"/>
                        <w:rPr>
                          <w:rFonts w:ascii="HGP創英角ﾎﾟｯﾌﾟ体" w:eastAsia="HGP創英角ﾎﾟｯﾌﾟ体"/>
                          <w:sz w:val="40"/>
                          <w:szCs w:val="40"/>
                        </w:rPr>
                      </w:pPr>
                      <w:r w:rsidRPr="008B37CC">
                        <w:rPr>
                          <w:rFonts w:ascii="HGP創英角ﾎﾟｯﾌﾟ体" w:eastAsia="HGP創英角ﾎﾟｯﾌﾟ体" w:hint="eastAsia"/>
                          <w:sz w:val="36"/>
                          <w:szCs w:val="40"/>
                        </w:rPr>
                        <w:t>＜</w:t>
                      </w:r>
                      <w:r w:rsidRPr="008B37CC">
                        <w:rPr>
                          <w:rFonts w:ascii="HGP創英角ﾎﾟｯﾌﾟ体" w:eastAsia="HGP創英角ﾎﾟｯﾌﾟ体"/>
                          <w:sz w:val="36"/>
                          <w:szCs w:val="40"/>
                        </w:rPr>
                        <w:t>1</w:t>
                      </w:r>
                      <w:r w:rsidRPr="008B37CC">
                        <w:rPr>
                          <w:rFonts w:ascii="HGP創英角ﾎﾟｯﾌﾟ体" w:eastAsia="HGP創英角ﾎﾟｯﾌﾟ体" w:hint="eastAsia"/>
                          <w:sz w:val="36"/>
                          <w:szCs w:val="40"/>
                        </w:rPr>
                        <w:t>０月の行事予定＞</w:t>
                      </w:r>
                    </w:p>
                    <w:p w:rsidR="002D5ADF" w:rsidRDefault="002D5ADF" w:rsidP="00B72A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４日（金）エルマー</w:t>
                      </w:r>
                      <w:r>
                        <w:t xml:space="preserve">読み聞かせ　　　　　　　</w:t>
                      </w:r>
                      <w:r>
                        <w:rPr>
                          <w:rFonts w:hint="eastAsia"/>
                        </w:rPr>
                        <w:t>１８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集会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年生音楽</w:t>
                      </w:r>
                      <w:r>
                        <w:rPr>
                          <w:rFonts w:hint="eastAsia"/>
                        </w:rPr>
                        <w:t>祭発表</w:t>
                      </w:r>
                      <w:r>
                        <w:t>）</w:t>
                      </w:r>
                    </w:p>
                    <w:p w:rsidR="002D5ADF" w:rsidRDefault="002D5ADF" w:rsidP="00B72AEB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７日（月）８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火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緑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 xml:space="preserve">羽募金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２２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火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即位礼</w:t>
                      </w:r>
                      <w:r>
                        <w:t>正の儀</w:t>
                      </w:r>
                      <w:r w:rsidR="00060F37">
                        <w:rPr>
                          <w:rFonts w:hint="eastAsia"/>
                        </w:rPr>
                        <w:t>（お休み</w:t>
                      </w:r>
                      <w:r w:rsidR="00060F37">
                        <w:t>です</w:t>
                      </w:r>
                      <w:r w:rsidR="00060F37">
                        <w:rPr>
                          <w:rFonts w:hint="eastAsia"/>
                        </w:rPr>
                        <w:t>）</w:t>
                      </w:r>
                    </w:p>
                    <w:p w:rsidR="002D5ADF" w:rsidRDefault="002D5ADF" w:rsidP="001C19A9">
                      <w:pPr>
                        <w:ind w:firstLineChars="2300" w:firstLine="48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２４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４年生</w:t>
                      </w:r>
                      <w:r>
                        <w:t>音楽</w:t>
                      </w:r>
                      <w:r>
                        <w:rPr>
                          <w:rFonts w:hint="eastAsia"/>
                        </w:rPr>
                        <w:t>祭</w:t>
                      </w:r>
                    </w:p>
                    <w:p w:rsidR="002D5ADF" w:rsidRDefault="002D5ADF" w:rsidP="00B72AEB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２５日（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歯科</w:t>
                      </w:r>
                      <w:r>
                        <w:t>指導</w:t>
                      </w:r>
                    </w:p>
                    <w:p w:rsidR="002D5ADF" w:rsidRPr="00361BDD" w:rsidRDefault="002D5ADF" w:rsidP="00361BD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 xml:space="preserve">　　　　　　　　　　２９日（</w:t>
                      </w:r>
                      <w:r>
                        <w:rPr>
                          <w:rFonts w:hint="eastAsia"/>
                        </w:rPr>
                        <w:t>火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東</w:t>
                      </w:r>
                      <w:r>
                        <w:t>教</w:t>
                      </w:r>
                      <w:r>
                        <w:rPr>
                          <w:rFonts w:hint="eastAsia"/>
                        </w:rPr>
                        <w:t>推発表会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中津川</w:t>
                      </w:r>
                      <w:r>
                        <w:t>南小</w:t>
                      </w:r>
                      <w:r>
                        <w:rPr>
                          <w:rFonts w:hint="eastAsia"/>
                        </w:rPr>
                        <w:t>）のため</w:t>
                      </w:r>
                    </w:p>
                    <w:p w:rsidR="002D5ADF" w:rsidRDefault="002D5ADF" w:rsidP="00361BD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時間授業　１１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集団下校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給食</w:t>
                      </w:r>
                      <w:r>
                        <w:rPr>
                          <w:rFonts w:hint="eastAsia"/>
                        </w:rPr>
                        <w:t>な</w:t>
                      </w:r>
                      <w:r>
                        <w:t>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D5ADF" w:rsidRDefault="002D5ADF" w:rsidP="00B72AE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３０日（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集会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運動委員</w:t>
                      </w:r>
                      <w:r>
                        <w:t>会）</w:t>
                      </w:r>
                    </w:p>
                    <w:p w:rsidR="002D5ADF" w:rsidRDefault="002D5ADF" w:rsidP="00B72AE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</w:t>
                      </w:r>
                    </w:p>
                    <w:p w:rsidR="002D5ADF" w:rsidRDefault="002D5ADF" w:rsidP="00B72AE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2D5ADF" w:rsidRDefault="002D5ADF" w:rsidP="008B37CC">
                      <w:pPr>
                        <w:snapToGrid w:val="0"/>
                        <w:rPr>
                          <w:rFonts w:ascii="HGP創英角ﾎﾟｯﾌﾟ体" w:eastAsia="HGP創英角ﾎﾟｯﾌﾟ体"/>
                          <w:sz w:val="32"/>
                          <w:szCs w:val="40"/>
                        </w:rPr>
                      </w:pPr>
                      <w:r w:rsidRPr="008B37CC">
                        <w:rPr>
                          <w:rFonts w:ascii="HGP創英角ﾎﾟｯﾌﾟ体" w:eastAsia="HGP創英角ﾎﾟｯﾌﾟ体" w:hint="eastAsia"/>
                          <w:sz w:val="32"/>
                          <w:szCs w:val="40"/>
                        </w:rPr>
                        <w:t>＜</w:t>
                      </w:r>
                      <w:r w:rsidRPr="008B37CC">
                        <w:rPr>
                          <w:rFonts w:ascii="HGP創英角ﾎﾟｯﾌﾟ体" w:eastAsia="HGP創英角ﾎﾟｯﾌﾟ体"/>
                          <w:sz w:val="32"/>
                          <w:szCs w:val="40"/>
                        </w:rPr>
                        <w:t>1</w:t>
                      </w:r>
                      <w:r w:rsidRPr="008B37CC">
                        <w:rPr>
                          <w:rFonts w:ascii="HGP創英角ﾎﾟｯﾌﾟ体" w:eastAsia="HGP創英角ﾎﾟｯﾌﾟ体" w:hint="eastAsia"/>
                          <w:sz w:val="32"/>
                          <w:szCs w:val="40"/>
                        </w:rPr>
                        <w:t>１月の主な行事＞</w:t>
                      </w:r>
                      <w:bookmarkStart w:id="1" w:name="_GoBack"/>
                      <w:bookmarkEnd w:id="1"/>
                    </w:p>
                    <w:p w:rsidR="002D5ADF" w:rsidRDefault="002D5ADF" w:rsidP="008B37CC">
                      <w:pPr>
                        <w:snapToGrid w:val="0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５</w:t>
                      </w:r>
                      <w:r w:rsidRPr="008B37CC">
                        <w:t>日（</w:t>
                      </w:r>
                      <w:r w:rsidRPr="008B37CC">
                        <w:rPr>
                          <w:rFonts w:hint="eastAsia"/>
                        </w:rPr>
                        <w:t>火</w:t>
                      </w:r>
                      <w:r w:rsidRPr="008B37CC">
                        <w:t>）</w:t>
                      </w:r>
                      <w:r>
                        <w:rPr>
                          <w:rFonts w:hint="eastAsia"/>
                        </w:rPr>
                        <w:t>就学時健診</w:t>
                      </w:r>
                      <w:r>
                        <w:t xml:space="preserve">　１１：３０集団下校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給食なし）</w:t>
                      </w:r>
                    </w:p>
                    <w:p w:rsidR="002D5ADF" w:rsidRDefault="002D5ADF" w:rsidP="001C19A9">
                      <w:pPr>
                        <w:snapToGrid w:val="0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t>課題研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た</w:t>
                      </w:r>
                      <w:r>
                        <w:rPr>
                          <w:rFonts w:hint="eastAsia"/>
                        </w:rPr>
                        <w:t>め</w:t>
                      </w:r>
                      <w:r>
                        <w:t xml:space="preserve">　１３：３０集団下校（</w:t>
                      </w:r>
                      <w:r>
                        <w:rPr>
                          <w:rFonts w:hint="eastAsia"/>
                        </w:rPr>
                        <w:t>給食あり</w:t>
                      </w:r>
                      <w:r>
                        <w:t>）</w:t>
                      </w:r>
                    </w:p>
                    <w:p w:rsidR="002D5ADF" w:rsidRDefault="002D5ADF" w:rsidP="001C19A9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１１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（月）</w:t>
                      </w:r>
                      <w:r>
                        <w:t>学校開放日（</w:t>
                      </w:r>
                      <w:r>
                        <w:rPr>
                          <w:rFonts w:hint="eastAsia"/>
                        </w:rPr>
                        <w:t>弁当の日）　４</w:t>
                      </w:r>
                      <w:r>
                        <w:t>時間</w:t>
                      </w:r>
                      <w:r>
                        <w:rPr>
                          <w:rFonts w:hint="eastAsia"/>
                        </w:rPr>
                        <w:t>目　公開授業</w:t>
                      </w:r>
                    </w:p>
                    <w:p w:rsidR="002D5ADF" w:rsidRDefault="002D5ADF" w:rsidP="008B37CC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 xml:space="preserve">時間目　</w:t>
                      </w:r>
                      <w:r>
                        <w:rPr>
                          <w:rFonts w:hint="eastAsia"/>
                        </w:rPr>
                        <w:t>観</w:t>
                      </w:r>
                      <w:r>
                        <w:t>劇　１５：３０学年下校</w:t>
                      </w:r>
                    </w:p>
                    <w:p w:rsidR="002D5ADF" w:rsidRDefault="002D5ADF" w:rsidP="008B37CC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１４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市教研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ため</w:t>
                      </w:r>
                      <w:r>
                        <w:t xml:space="preserve">　１３：３０集団下校（</w:t>
                      </w:r>
                      <w:r>
                        <w:rPr>
                          <w:rFonts w:hint="eastAsia"/>
                        </w:rPr>
                        <w:t>給食</w:t>
                      </w:r>
                      <w:r>
                        <w:t>あり）</w:t>
                      </w:r>
                    </w:p>
                    <w:p w:rsidR="002D5ADF" w:rsidRPr="008B37CC" w:rsidRDefault="002D5ADF" w:rsidP="008B37CC">
                      <w:pPr>
                        <w:snapToGrid w:val="0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２７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～２９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保護者懇談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希望者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１４：００</w:t>
                      </w:r>
                      <w:r>
                        <w:t>集団下校（</w:t>
                      </w:r>
                      <w:r>
                        <w:rPr>
                          <w:rFonts w:hint="eastAsia"/>
                        </w:rPr>
                        <w:t>給食あり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7617" w:rsidRDefault="00727617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1653E7" w:rsidRDefault="001653E7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727617" w:rsidRDefault="00727617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727617" w:rsidRDefault="001C19A9" w:rsidP="001C19A9">
      <w:pPr>
        <w:ind w:firstLineChars="300" w:firstLine="630"/>
        <w:rPr>
          <w:rFonts w:ascii="HGP創英角ﾎﾟｯﾌﾟ体" w:eastAsia="HGP創英角ﾎﾟｯﾌﾟ体" w:hAnsi="ＭＳ 明朝"/>
          <w:w w:val="200"/>
          <w:sz w:val="24"/>
        </w:rPr>
      </w:pPr>
      <w:r>
        <w:rPr>
          <w:rFonts w:hint="eastAsia"/>
        </w:rPr>
        <w:t>９</w:t>
      </w:r>
      <w:r>
        <w:t>日</w:t>
      </w:r>
      <w:r>
        <w:rPr>
          <w:rFonts w:hint="eastAsia"/>
        </w:rPr>
        <w:t>（水）ペア遊び</w:t>
      </w:r>
    </w:p>
    <w:p w:rsidR="00361BDD" w:rsidRDefault="001C19A9" w:rsidP="001C19A9">
      <w:pPr>
        <w:ind w:firstLineChars="200" w:firstLine="420"/>
        <w:rPr>
          <w:rFonts w:ascii="HGP創英角ﾎﾟｯﾌﾟ体" w:eastAsia="HGP創英角ﾎﾟｯﾌﾟ体" w:hAnsi="ＭＳ 明朝"/>
          <w:w w:val="200"/>
          <w:sz w:val="24"/>
        </w:rPr>
      </w:pPr>
      <w:r>
        <w:rPr>
          <w:rFonts w:hint="eastAsia"/>
        </w:rPr>
        <w:t>１１日（金）前期終業式</w:t>
      </w:r>
    </w:p>
    <w:p w:rsidR="00727617" w:rsidRDefault="001C19A9" w:rsidP="001C19A9">
      <w:pPr>
        <w:ind w:firstLineChars="200" w:firstLine="420"/>
        <w:rPr>
          <w:rFonts w:ascii="HGP創英角ﾎﾟｯﾌﾟ体" w:eastAsia="HGP創英角ﾎﾟｯﾌﾟ体" w:hAnsi="ＭＳ 明朝"/>
          <w:w w:val="200"/>
          <w:sz w:val="24"/>
        </w:rPr>
      </w:pPr>
      <w:r>
        <w:rPr>
          <w:rFonts w:hint="eastAsia"/>
        </w:rPr>
        <w:t>１４日</w:t>
      </w:r>
      <w:r>
        <w:t>（</w:t>
      </w:r>
      <w:r>
        <w:rPr>
          <w:rFonts w:hint="eastAsia"/>
        </w:rPr>
        <w:t>月・祝</w:t>
      </w:r>
      <w:r>
        <w:t>）</w:t>
      </w:r>
      <w:r>
        <w:rPr>
          <w:rFonts w:hint="eastAsia"/>
        </w:rPr>
        <w:t>体育の日</w:t>
      </w:r>
    </w:p>
    <w:p w:rsidR="00727617" w:rsidRDefault="001C19A9" w:rsidP="001C19A9">
      <w:pPr>
        <w:ind w:firstLineChars="200" w:firstLine="420"/>
        <w:rPr>
          <w:rFonts w:ascii="HGP創英角ﾎﾟｯﾌﾟ体" w:eastAsia="HGP創英角ﾎﾟｯﾌﾟ体" w:hAnsi="ＭＳ 明朝"/>
          <w:w w:val="200"/>
          <w:sz w:val="24"/>
        </w:rPr>
      </w:pPr>
      <w:r>
        <w:rPr>
          <w:rFonts w:hint="eastAsia"/>
        </w:rPr>
        <w:t>１５日（火）後期始業式</w:t>
      </w:r>
      <w:r>
        <w:t>・児童会任命式</w:t>
      </w:r>
    </w:p>
    <w:p w:rsidR="00727617" w:rsidRDefault="001C19A9" w:rsidP="001C19A9">
      <w:pPr>
        <w:ind w:firstLineChars="800" w:firstLine="1680"/>
        <w:rPr>
          <w:rFonts w:ascii="HGP創英角ﾎﾟｯﾌﾟ体" w:eastAsia="HGP創英角ﾎﾟｯﾌﾟ体" w:hAnsi="ＭＳ 明朝"/>
          <w:w w:val="200"/>
          <w:sz w:val="24"/>
        </w:rPr>
      </w:pPr>
      <w:r>
        <w:t>挨拶運動・アルミ缶回収</w:t>
      </w:r>
    </w:p>
    <w:p w:rsidR="001C19A9" w:rsidRDefault="001C19A9" w:rsidP="001C19A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C3B774F" wp14:editId="705CF161">
            <wp:simplePos x="0" y="0"/>
            <wp:positionH relativeFrom="margin">
              <wp:posOffset>4848225</wp:posOffset>
            </wp:positionH>
            <wp:positionV relativeFrom="paragraph">
              <wp:posOffset>13970</wp:posOffset>
            </wp:positionV>
            <wp:extent cx="1019175" cy="1057910"/>
            <wp:effectExtent l="0" t="0" r="9525" b="8890"/>
            <wp:wrapNone/>
            <wp:docPr id="1" name="図 0" descr="P13-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-07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１７日（木）尿検査</w:t>
      </w:r>
    </w:p>
    <w:p w:rsidR="00727617" w:rsidRDefault="00727617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882AE9" w:rsidRDefault="00882AE9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2018EA" w:rsidRDefault="002018EA" w:rsidP="002018EA"/>
    <w:p w:rsidR="00835A0E" w:rsidRDefault="00835A0E" w:rsidP="00BB3FF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835A0E" w:rsidRPr="00835A0E" w:rsidRDefault="00835A0E" w:rsidP="00835A0E">
      <w:pPr>
        <w:rPr>
          <w:rFonts w:ascii="HGP創英角ﾎﾟｯﾌﾟ体" w:eastAsia="HGP創英角ﾎﾟｯﾌﾟ体" w:hAnsi="ＭＳ 明朝"/>
          <w:sz w:val="24"/>
        </w:rPr>
      </w:pPr>
    </w:p>
    <w:p w:rsidR="00835A0E" w:rsidRPr="00835A0E" w:rsidRDefault="00835A0E" w:rsidP="00835A0E">
      <w:pPr>
        <w:rPr>
          <w:rFonts w:ascii="HGP創英角ﾎﾟｯﾌﾟ体" w:eastAsia="HGP創英角ﾎﾟｯﾌﾟ体" w:hAnsi="ＭＳ 明朝"/>
          <w:sz w:val="24"/>
        </w:rPr>
      </w:pPr>
    </w:p>
    <w:p w:rsidR="00835A0E" w:rsidRDefault="00835A0E" w:rsidP="00835A0E">
      <w:pPr>
        <w:rPr>
          <w:rFonts w:ascii="HGP創英角ﾎﾟｯﾌﾟ体" w:eastAsia="HGP創英角ﾎﾟｯﾌﾟ体" w:hAnsi="ＭＳ 明朝"/>
          <w:sz w:val="24"/>
        </w:rPr>
      </w:pPr>
    </w:p>
    <w:p w:rsidR="00882AE9" w:rsidRDefault="00882AE9" w:rsidP="00835A0E">
      <w:pPr>
        <w:rPr>
          <w:rFonts w:ascii="HGP創英角ﾎﾟｯﾌﾟ体" w:eastAsia="HGP創英角ﾎﾟｯﾌﾟ体" w:hAnsi="ＭＳ 明朝"/>
          <w:sz w:val="24"/>
        </w:rPr>
      </w:pPr>
    </w:p>
    <w:p w:rsidR="008E20A5" w:rsidRDefault="008E20A5" w:rsidP="00835A0E">
      <w:pPr>
        <w:rPr>
          <w:rFonts w:ascii="HGP創英角ﾎﾟｯﾌﾟ体" w:eastAsia="HGP創英角ﾎﾟｯﾌﾟ体" w:hAnsi="ＭＳ 明朝"/>
          <w:sz w:val="24"/>
        </w:rPr>
      </w:pPr>
    </w:p>
    <w:p w:rsidR="008E20A5" w:rsidRDefault="008E20A5" w:rsidP="00835A0E">
      <w:pPr>
        <w:rPr>
          <w:rFonts w:ascii="HGP創英角ﾎﾟｯﾌﾟ体" w:eastAsia="HGP創英角ﾎﾟｯﾌﾟ体" w:hAnsi="ＭＳ 明朝"/>
          <w:sz w:val="24"/>
        </w:rPr>
      </w:pPr>
    </w:p>
    <w:p w:rsidR="008E20A5" w:rsidRDefault="00DA1A20" w:rsidP="00835A0E">
      <w:pPr>
        <w:rPr>
          <w:rFonts w:ascii="HGP創英角ﾎﾟｯﾌﾟ体" w:eastAsia="HGP創英角ﾎﾟｯﾌﾟ体" w:hAnsi="ＭＳ 明朝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7F799" wp14:editId="15E2A62A">
                <wp:simplePos x="0" y="0"/>
                <wp:positionH relativeFrom="margin">
                  <wp:posOffset>-62865</wp:posOffset>
                </wp:positionH>
                <wp:positionV relativeFrom="paragraph">
                  <wp:posOffset>70485</wp:posOffset>
                </wp:positionV>
                <wp:extent cx="6210300" cy="1133475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5ADF" w:rsidRPr="0057739A" w:rsidRDefault="002D5ADF" w:rsidP="00DA1A2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560" w:hangingChars="100" w:hanging="560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163390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FF0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全力</w:t>
                            </w:r>
                            <w:r w:rsidRPr="00163390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～おうえん・きびきび</w:t>
                            </w:r>
                            <w:r w:rsidRPr="00163390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63390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あきらめない～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をめざし、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やりきっ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た運動会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F799" id="_x0000_s1029" type="#_x0000_t202" style="position:absolute;left:0;text-align:left;margin-left:-4.95pt;margin-top:5.55pt;width:489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" filled="f" stroked="f">
                <o:lock v:ext="edit" shapetype="t"/>
                <v:textbox>
                  <w:txbxContent>
                    <w:p w:rsidR="002D5ADF" w:rsidRPr="0057739A" w:rsidRDefault="002D5ADF" w:rsidP="00DA1A20">
                      <w:pPr>
                        <w:pStyle w:val="Web"/>
                        <w:snapToGrid w:val="0"/>
                        <w:spacing w:before="0" w:beforeAutospacing="0" w:after="0" w:afterAutospacing="0"/>
                        <w:ind w:left="560" w:hangingChars="100" w:hanging="560"/>
                        <w:rPr>
                          <w:rFonts w:ascii="HG創英角ﾎﾟｯﾌﾟ体" w:eastAsia="HG創英角ﾎﾟｯﾌﾟ体" w:hAnsi="HG創英角ﾎﾟｯﾌﾟ体"/>
                          <w:i/>
                          <w:iCs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163390">
                        <w:rPr>
                          <w:rFonts w:ascii="HG創英角ﾎﾟｯﾌﾟ体" w:eastAsia="HG創英角ﾎﾟｯﾌﾟ体" w:hAnsi="HG創英角ﾎﾟｯﾌﾟ体"/>
                          <w:i/>
                          <w:iCs/>
                          <w:color w:val="FF0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全力</w:t>
                      </w:r>
                      <w:r w:rsidRPr="00163390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color w:val="FF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～おうえん・きびきび</w:t>
                      </w:r>
                      <w:r w:rsidRPr="00163390">
                        <w:rPr>
                          <w:rFonts w:ascii="HG創英角ﾎﾟｯﾌﾟ体" w:eastAsia="HG創英角ﾎﾟｯﾌﾟ体" w:hAnsi="HG創英角ﾎﾟｯﾌﾟ体"/>
                          <w:i/>
                          <w:iCs/>
                          <w:color w:val="FF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63390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color w:val="FF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あきらめない～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i/>
                          <w:iCs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をめざし、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i/>
                          <w:iCs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やりきっ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た運動会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033" w:rsidRDefault="00F82033" w:rsidP="00835A0E">
      <w:pPr>
        <w:rPr>
          <w:rFonts w:ascii="HGP創英角ﾎﾟｯﾌﾟ体" w:eastAsia="HGP創英角ﾎﾟｯﾌﾟ体" w:hAnsi="ＭＳ 明朝"/>
          <w:sz w:val="24"/>
        </w:rPr>
      </w:pPr>
    </w:p>
    <w:p w:rsidR="00F82033" w:rsidRPr="00F82033" w:rsidRDefault="00F82033" w:rsidP="00F82033">
      <w:pPr>
        <w:rPr>
          <w:rFonts w:ascii="HGP創英角ﾎﾟｯﾌﾟ体" w:eastAsia="HGP創英角ﾎﾟｯﾌﾟ体" w:hAnsi="ＭＳ 明朝"/>
          <w:sz w:val="24"/>
        </w:rPr>
      </w:pPr>
    </w:p>
    <w:p w:rsidR="00F82033" w:rsidRPr="00F82033" w:rsidRDefault="00F82033" w:rsidP="00F82033">
      <w:pPr>
        <w:rPr>
          <w:rFonts w:ascii="HGP創英角ﾎﾟｯﾌﾟ体" w:eastAsia="HGP創英角ﾎﾟｯﾌﾟ体" w:hAnsi="ＭＳ 明朝"/>
          <w:sz w:val="24"/>
        </w:rPr>
      </w:pPr>
    </w:p>
    <w:p w:rsidR="00F82033" w:rsidRDefault="00F82033" w:rsidP="00F82033">
      <w:pPr>
        <w:rPr>
          <w:rFonts w:ascii="HGP創英角ﾎﾟｯﾌﾟ体" w:eastAsia="HGP創英角ﾎﾟｯﾌﾟ体" w:hAnsi="ＭＳ 明朝"/>
          <w:sz w:val="24"/>
        </w:rPr>
      </w:pPr>
    </w:p>
    <w:p w:rsidR="00D97416" w:rsidRDefault="00D97416" w:rsidP="00F82033">
      <w:pPr>
        <w:rPr>
          <w:rFonts w:ascii="HGP創英角ﾎﾟｯﾌﾟ体" w:eastAsia="HGP創英角ﾎﾟｯﾌﾟ体" w:hAnsi="ＭＳ 明朝"/>
          <w:sz w:val="24"/>
        </w:rPr>
      </w:pPr>
    </w:p>
    <w:p w:rsidR="00DA1A20" w:rsidRDefault="00190DBE" w:rsidP="00F82033">
      <w:pPr>
        <w:rPr>
          <w:rFonts w:ascii="HG丸ｺﾞｼｯｸM-PRO" w:eastAsia="HG丸ｺﾞｼｯｸM-PRO"/>
          <w:szCs w:val="21"/>
        </w:rPr>
      </w:pPr>
      <w:r w:rsidRPr="00190DBE">
        <w:rPr>
          <w:rFonts w:ascii="HG丸ｺﾞｼｯｸM-PRO" w:eastAsia="HG丸ｺﾞｼｯｸM-PRO" w:hint="eastAsia"/>
          <w:szCs w:val="21"/>
        </w:rPr>
        <w:t xml:space="preserve">　</w:t>
      </w:r>
      <w:r w:rsidR="00DA1A20">
        <w:rPr>
          <w:rFonts w:ascii="HG丸ｺﾞｼｯｸM-PRO" w:eastAsia="HG丸ｺﾞｼｯｸM-PRO" w:hint="eastAsia"/>
          <w:szCs w:val="21"/>
        </w:rPr>
        <w:t>心配された天気もなんとかもち、過ごしやすい天候の中、運動会を行うことができました。</w:t>
      </w:r>
    </w:p>
    <w:p w:rsidR="001B6FCF" w:rsidRPr="00190DBE" w:rsidRDefault="00DA1A20" w:rsidP="00DA1A20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ダンスでは、体を大きく使っておどり、振り付けや隊形移動をきびきび行い、すばらしい演技になりました。色とりどりのスカーフをはためかせて、最後に大きな花をさかせることができました。</w:t>
      </w:r>
      <w:r w:rsidR="00190DBE">
        <w:rPr>
          <w:rFonts w:ascii="HG丸ｺﾞｼｯｸM-PRO" w:eastAsia="HG丸ｺﾞｼｯｸM-PRO" w:hint="eastAsia"/>
          <w:szCs w:val="21"/>
        </w:rPr>
        <w:t>U</w:t>
      </w:r>
      <w:r w:rsidR="00163390">
        <w:rPr>
          <w:rFonts w:ascii="HG丸ｺﾞｼｯｸM-PRO" w:eastAsia="HG丸ｺﾞｼｯｸM-PRO" w:hint="eastAsia"/>
          <w:szCs w:val="21"/>
        </w:rPr>
        <w:t>ターンフラワー</w:t>
      </w:r>
      <w:r w:rsidR="00190DBE">
        <w:rPr>
          <w:rFonts w:ascii="HG丸ｺﾞｼｯｸM-PRO" w:eastAsia="HG丸ｺﾞｼｯｸM-PRO" w:hint="eastAsia"/>
          <w:szCs w:val="21"/>
        </w:rPr>
        <w:t>や選手リレーでは一生懸命に走る姿がとても輝いていました。</w:t>
      </w:r>
      <w:r w:rsidR="00163390">
        <w:rPr>
          <w:rFonts w:ascii="HG丸ｺﾞｼｯｸM-PRO" w:eastAsia="HG丸ｺﾞｼｯｸM-PRO" w:hint="eastAsia"/>
          <w:szCs w:val="21"/>
        </w:rPr>
        <w:t>まさに「全力</w:t>
      </w:r>
      <w:r w:rsidR="0024457C">
        <w:rPr>
          <w:rFonts w:ascii="HG丸ｺﾞｼｯｸM-PRO" w:eastAsia="HG丸ｺﾞｼｯｸM-PRO" w:hint="eastAsia"/>
          <w:szCs w:val="21"/>
        </w:rPr>
        <w:t>」をめざした運動会となりました。</w:t>
      </w:r>
    </w:p>
    <w:p w:rsidR="00D97416" w:rsidRPr="00190DBE" w:rsidRDefault="00163390" w:rsidP="00F8203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仲間とともに、あきらめず、力を出しきったこと</w:t>
      </w:r>
      <w:r w:rsidR="0024457C">
        <w:rPr>
          <w:rFonts w:ascii="HG丸ｺﾞｼｯｸM-PRO" w:eastAsia="HG丸ｺﾞｼｯｸM-PRO" w:hint="eastAsia"/>
          <w:szCs w:val="21"/>
        </w:rPr>
        <w:t>で得た</w:t>
      </w:r>
      <w:r w:rsidR="001B6FCF">
        <w:rPr>
          <w:rFonts w:ascii="HG丸ｺﾞｼｯｸM-PRO" w:eastAsia="HG丸ｺﾞｼｯｸM-PRO" w:hint="eastAsia"/>
          <w:szCs w:val="21"/>
        </w:rPr>
        <w:t>団結力を</w:t>
      </w:r>
      <w:r w:rsidR="0024457C">
        <w:rPr>
          <w:rFonts w:ascii="HG丸ｺﾞｼｯｸM-PRO" w:eastAsia="HG丸ｺﾞｼｯｸM-PRO" w:hint="eastAsia"/>
          <w:szCs w:val="21"/>
        </w:rPr>
        <w:t>，これからも大切にしていきます</w:t>
      </w:r>
      <w:r w:rsidR="001B6FCF">
        <w:rPr>
          <w:rFonts w:ascii="HG丸ｺﾞｼｯｸM-PRO" w:eastAsia="HG丸ｺﾞｼｯｸM-PRO" w:hint="eastAsia"/>
          <w:szCs w:val="21"/>
        </w:rPr>
        <w:t>。</w:t>
      </w:r>
      <w:r w:rsidR="0024457C">
        <w:rPr>
          <w:rFonts w:ascii="HG丸ｺﾞｼｯｸM-PRO" w:eastAsia="HG丸ｺﾞｼｯｸM-PRO" w:hint="eastAsia"/>
          <w:szCs w:val="21"/>
        </w:rPr>
        <w:t>応援ありがとうございました。</w:t>
      </w:r>
    </w:p>
    <w:p w:rsidR="00F82033" w:rsidRPr="0024457C" w:rsidRDefault="00F82033" w:rsidP="00F82033">
      <w:pPr>
        <w:rPr>
          <w:rFonts w:ascii="HGP創英角ﾎﾟｯﾌﾟ体" w:eastAsia="HGP創英角ﾎﾟｯﾌﾟ体" w:hAnsi="ＭＳ 明朝"/>
          <w:sz w:val="24"/>
        </w:rPr>
      </w:pPr>
    </w:p>
    <w:p w:rsidR="00F82033" w:rsidRDefault="00F82033" w:rsidP="00F82033">
      <w:pPr>
        <w:rPr>
          <w:rFonts w:ascii="HGP創英角ﾎﾟｯﾌﾟ体" w:eastAsia="HGP創英角ﾎﾟｯﾌﾟ体" w:hAnsi="ＭＳ 明朝"/>
          <w:sz w:val="24"/>
        </w:rPr>
      </w:pPr>
    </w:p>
    <w:p w:rsidR="00835A0E" w:rsidRDefault="00835A0E" w:rsidP="00F82033">
      <w:pPr>
        <w:rPr>
          <w:rFonts w:ascii="HGP創英角ﾎﾟｯﾌﾟ体" w:eastAsia="HGP創英角ﾎﾟｯﾌﾟ体" w:hAnsi="ＭＳ 明朝"/>
          <w:sz w:val="24"/>
        </w:rPr>
      </w:pPr>
    </w:p>
    <w:p w:rsidR="00F82033" w:rsidRPr="00F82033" w:rsidRDefault="00F82033" w:rsidP="00F82033">
      <w:pPr>
        <w:rPr>
          <w:rFonts w:ascii="HGP創英角ﾎﾟｯﾌﾟ体" w:eastAsia="HGP創英角ﾎﾟｯﾌﾟ体" w:hAnsi="ＭＳ 明朝"/>
          <w:sz w:val="24"/>
        </w:rPr>
      </w:pPr>
      <w:bookmarkStart w:id="0" w:name="_GoBack"/>
      <w:bookmarkEnd w:id="0"/>
    </w:p>
    <w:sectPr w:rsidR="00F82033" w:rsidRPr="00F82033" w:rsidSect="00222C45">
      <w:pgSz w:w="11906" w:h="16838" w:code="9"/>
      <w:pgMar w:top="1134" w:right="1134" w:bottom="113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DF" w:rsidRDefault="002D5ADF" w:rsidP="00366D4F">
      <w:r>
        <w:separator/>
      </w:r>
    </w:p>
  </w:endnote>
  <w:endnote w:type="continuationSeparator" w:id="0">
    <w:p w:rsidR="002D5ADF" w:rsidRDefault="002D5ADF" w:rsidP="0036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DF" w:rsidRDefault="002D5ADF" w:rsidP="00366D4F">
      <w:r>
        <w:separator/>
      </w:r>
    </w:p>
  </w:footnote>
  <w:footnote w:type="continuationSeparator" w:id="0">
    <w:p w:rsidR="002D5ADF" w:rsidRDefault="002D5ADF" w:rsidP="0036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82"/>
    <w:rsid w:val="0000174D"/>
    <w:rsid w:val="000019D7"/>
    <w:rsid w:val="00004C14"/>
    <w:rsid w:val="00007FBB"/>
    <w:rsid w:val="00012541"/>
    <w:rsid w:val="00015D4C"/>
    <w:rsid w:val="00015FD3"/>
    <w:rsid w:val="000162DA"/>
    <w:rsid w:val="0001722B"/>
    <w:rsid w:val="00020DC9"/>
    <w:rsid w:val="00020ED5"/>
    <w:rsid w:val="00024EF9"/>
    <w:rsid w:val="00025326"/>
    <w:rsid w:val="000262D4"/>
    <w:rsid w:val="00034159"/>
    <w:rsid w:val="00041B12"/>
    <w:rsid w:val="000434D0"/>
    <w:rsid w:val="000442CF"/>
    <w:rsid w:val="00046999"/>
    <w:rsid w:val="0004750F"/>
    <w:rsid w:val="00051EE2"/>
    <w:rsid w:val="0005347F"/>
    <w:rsid w:val="000538C2"/>
    <w:rsid w:val="000556EC"/>
    <w:rsid w:val="00057B4A"/>
    <w:rsid w:val="00060963"/>
    <w:rsid w:val="00060F37"/>
    <w:rsid w:val="00064B16"/>
    <w:rsid w:val="000676EC"/>
    <w:rsid w:val="0007113A"/>
    <w:rsid w:val="000729F7"/>
    <w:rsid w:val="000816C9"/>
    <w:rsid w:val="00081EA7"/>
    <w:rsid w:val="00085E41"/>
    <w:rsid w:val="00086A69"/>
    <w:rsid w:val="0008735F"/>
    <w:rsid w:val="00090B3A"/>
    <w:rsid w:val="00094057"/>
    <w:rsid w:val="000968AF"/>
    <w:rsid w:val="000972D4"/>
    <w:rsid w:val="000B0BFA"/>
    <w:rsid w:val="000B1E1D"/>
    <w:rsid w:val="000B2A7C"/>
    <w:rsid w:val="000C1697"/>
    <w:rsid w:val="000C3215"/>
    <w:rsid w:val="000C33C5"/>
    <w:rsid w:val="000D09B4"/>
    <w:rsid w:val="000D1AD4"/>
    <w:rsid w:val="000D2561"/>
    <w:rsid w:val="000D26CD"/>
    <w:rsid w:val="000D38BB"/>
    <w:rsid w:val="000D4309"/>
    <w:rsid w:val="000D43C3"/>
    <w:rsid w:val="000D5B40"/>
    <w:rsid w:val="000D5EF1"/>
    <w:rsid w:val="000D607C"/>
    <w:rsid w:val="000E7F45"/>
    <w:rsid w:val="000F096C"/>
    <w:rsid w:val="000F32EC"/>
    <w:rsid w:val="000F59D5"/>
    <w:rsid w:val="00102966"/>
    <w:rsid w:val="001057A7"/>
    <w:rsid w:val="00110610"/>
    <w:rsid w:val="00113D0D"/>
    <w:rsid w:val="0011468A"/>
    <w:rsid w:val="0011484E"/>
    <w:rsid w:val="00115A56"/>
    <w:rsid w:val="001200E5"/>
    <w:rsid w:val="001208AF"/>
    <w:rsid w:val="0013225E"/>
    <w:rsid w:val="00133361"/>
    <w:rsid w:val="001352BC"/>
    <w:rsid w:val="00136E73"/>
    <w:rsid w:val="00140FF1"/>
    <w:rsid w:val="0014662C"/>
    <w:rsid w:val="00147769"/>
    <w:rsid w:val="00151A04"/>
    <w:rsid w:val="00151D3D"/>
    <w:rsid w:val="00152DB8"/>
    <w:rsid w:val="001533DC"/>
    <w:rsid w:val="00157B1F"/>
    <w:rsid w:val="0016073D"/>
    <w:rsid w:val="00162820"/>
    <w:rsid w:val="00163390"/>
    <w:rsid w:val="001653E7"/>
    <w:rsid w:val="00170793"/>
    <w:rsid w:val="00171788"/>
    <w:rsid w:val="00171A1C"/>
    <w:rsid w:val="001743DA"/>
    <w:rsid w:val="00177FBC"/>
    <w:rsid w:val="0018302D"/>
    <w:rsid w:val="00190DBE"/>
    <w:rsid w:val="00190EA2"/>
    <w:rsid w:val="00192208"/>
    <w:rsid w:val="001A4639"/>
    <w:rsid w:val="001A4AAA"/>
    <w:rsid w:val="001A618F"/>
    <w:rsid w:val="001A68D2"/>
    <w:rsid w:val="001A7F8B"/>
    <w:rsid w:val="001B1185"/>
    <w:rsid w:val="001B60EF"/>
    <w:rsid w:val="001B67E3"/>
    <w:rsid w:val="001B6FCF"/>
    <w:rsid w:val="001C029C"/>
    <w:rsid w:val="001C0A5B"/>
    <w:rsid w:val="001C19A9"/>
    <w:rsid w:val="001C2AE5"/>
    <w:rsid w:val="001C301F"/>
    <w:rsid w:val="001C6040"/>
    <w:rsid w:val="001D252E"/>
    <w:rsid w:val="001D706A"/>
    <w:rsid w:val="001E7383"/>
    <w:rsid w:val="001F41D9"/>
    <w:rsid w:val="001F4531"/>
    <w:rsid w:val="001F4BA6"/>
    <w:rsid w:val="001F5592"/>
    <w:rsid w:val="0020119E"/>
    <w:rsid w:val="002018EA"/>
    <w:rsid w:val="00202D3A"/>
    <w:rsid w:val="00206A96"/>
    <w:rsid w:val="00211258"/>
    <w:rsid w:val="00212F5F"/>
    <w:rsid w:val="002136F8"/>
    <w:rsid w:val="00215BB0"/>
    <w:rsid w:val="00222969"/>
    <w:rsid w:val="00222C45"/>
    <w:rsid w:val="002270D9"/>
    <w:rsid w:val="00227ECE"/>
    <w:rsid w:val="00232047"/>
    <w:rsid w:val="00233501"/>
    <w:rsid w:val="0023641E"/>
    <w:rsid w:val="00237233"/>
    <w:rsid w:val="00243E8D"/>
    <w:rsid w:val="0024457C"/>
    <w:rsid w:val="002467DB"/>
    <w:rsid w:val="002517CB"/>
    <w:rsid w:val="00251D04"/>
    <w:rsid w:val="00255063"/>
    <w:rsid w:val="0026492B"/>
    <w:rsid w:val="00265DDE"/>
    <w:rsid w:val="002660AE"/>
    <w:rsid w:val="00267A9C"/>
    <w:rsid w:val="00274AB4"/>
    <w:rsid w:val="00276091"/>
    <w:rsid w:val="002761BA"/>
    <w:rsid w:val="00277976"/>
    <w:rsid w:val="002859D1"/>
    <w:rsid w:val="00285B0E"/>
    <w:rsid w:val="00285C04"/>
    <w:rsid w:val="00285F73"/>
    <w:rsid w:val="0028786F"/>
    <w:rsid w:val="00287B3F"/>
    <w:rsid w:val="002910C2"/>
    <w:rsid w:val="00292F94"/>
    <w:rsid w:val="0029430F"/>
    <w:rsid w:val="0029583E"/>
    <w:rsid w:val="00297FC9"/>
    <w:rsid w:val="002A140C"/>
    <w:rsid w:val="002A3309"/>
    <w:rsid w:val="002A5044"/>
    <w:rsid w:val="002A639A"/>
    <w:rsid w:val="002B0E11"/>
    <w:rsid w:val="002B611D"/>
    <w:rsid w:val="002B636A"/>
    <w:rsid w:val="002B6B88"/>
    <w:rsid w:val="002B7918"/>
    <w:rsid w:val="002B7FA7"/>
    <w:rsid w:val="002C3208"/>
    <w:rsid w:val="002C5C5B"/>
    <w:rsid w:val="002C66BF"/>
    <w:rsid w:val="002C74A0"/>
    <w:rsid w:val="002D117A"/>
    <w:rsid w:val="002D13C1"/>
    <w:rsid w:val="002D16DA"/>
    <w:rsid w:val="002D176E"/>
    <w:rsid w:val="002D3D3D"/>
    <w:rsid w:val="002D495A"/>
    <w:rsid w:val="002D5A33"/>
    <w:rsid w:val="002D5ADF"/>
    <w:rsid w:val="002D702B"/>
    <w:rsid w:val="002D7CE7"/>
    <w:rsid w:val="002E22E8"/>
    <w:rsid w:val="002E23FE"/>
    <w:rsid w:val="002E3033"/>
    <w:rsid w:val="002F395C"/>
    <w:rsid w:val="002F4C10"/>
    <w:rsid w:val="003004F8"/>
    <w:rsid w:val="00303440"/>
    <w:rsid w:val="00304A9C"/>
    <w:rsid w:val="00304D2D"/>
    <w:rsid w:val="00310199"/>
    <w:rsid w:val="00311221"/>
    <w:rsid w:val="003144B1"/>
    <w:rsid w:val="00316394"/>
    <w:rsid w:val="00316829"/>
    <w:rsid w:val="00321378"/>
    <w:rsid w:val="00321A34"/>
    <w:rsid w:val="00326C6D"/>
    <w:rsid w:val="00330255"/>
    <w:rsid w:val="003314FC"/>
    <w:rsid w:val="00333354"/>
    <w:rsid w:val="00335BD4"/>
    <w:rsid w:val="00343EDF"/>
    <w:rsid w:val="0034789C"/>
    <w:rsid w:val="003510D3"/>
    <w:rsid w:val="00354F1A"/>
    <w:rsid w:val="003568A3"/>
    <w:rsid w:val="003571E3"/>
    <w:rsid w:val="0036054A"/>
    <w:rsid w:val="00361BDD"/>
    <w:rsid w:val="00361E22"/>
    <w:rsid w:val="0036275E"/>
    <w:rsid w:val="00362B6E"/>
    <w:rsid w:val="003642F1"/>
    <w:rsid w:val="003649BF"/>
    <w:rsid w:val="00366D4F"/>
    <w:rsid w:val="00371595"/>
    <w:rsid w:val="00371702"/>
    <w:rsid w:val="00373ED5"/>
    <w:rsid w:val="003753E4"/>
    <w:rsid w:val="003773CD"/>
    <w:rsid w:val="0038025F"/>
    <w:rsid w:val="00380368"/>
    <w:rsid w:val="0038076E"/>
    <w:rsid w:val="003840C1"/>
    <w:rsid w:val="00385035"/>
    <w:rsid w:val="003858C7"/>
    <w:rsid w:val="00385F50"/>
    <w:rsid w:val="003866BD"/>
    <w:rsid w:val="00387FBD"/>
    <w:rsid w:val="00390537"/>
    <w:rsid w:val="00390C01"/>
    <w:rsid w:val="003913B3"/>
    <w:rsid w:val="00391689"/>
    <w:rsid w:val="003A5575"/>
    <w:rsid w:val="003A6881"/>
    <w:rsid w:val="003B0A77"/>
    <w:rsid w:val="003B20B2"/>
    <w:rsid w:val="003B74D9"/>
    <w:rsid w:val="003C1826"/>
    <w:rsid w:val="003C34C4"/>
    <w:rsid w:val="003C4437"/>
    <w:rsid w:val="003D03FA"/>
    <w:rsid w:val="003D4553"/>
    <w:rsid w:val="003D58AB"/>
    <w:rsid w:val="003D706A"/>
    <w:rsid w:val="003D706D"/>
    <w:rsid w:val="003D748B"/>
    <w:rsid w:val="003E421B"/>
    <w:rsid w:val="003E4AC7"/>
    <w:rsid w:val="003E65CA"/>
    <w:rsid w:val="003F23DF"/>
    <w:rsid w:val="003F44E7"/>
    <w:rsid w:val="003F5ABA"/>
    <w:rsid w:val="00402AD3"/>
    <w:rsid w:val="00404FC1"/>
    <w:rsid w:val="00410C29"/>
    <w:rsid w:val="00411D48"/>
    <w:rsid w:val="00412482"/>
    <w:rsid w:val="00414DA7"/>
    <w:rsid w:val="004155A9"/>
    <w:rsid w:val="00415797"/>
    <w:rsid w:val="0042098B"/>
    <w:rsid w:val="0042198D"/>
    <w:rsid w:val="0042545B"/>
    <w:rsid w:val="0043036D"/>
    <w:rsid w:val="00430522"/>
    <w:rsid w:val="00430731"/>
    <w:rsid w:val="00430AE1"/>
    <w:rsid w:val="00433640"/>
    <w:rsid w:val="004336AE"/>
    <w:rsid w:val="004378EC"/>
    <w:rsid w:val="00437AAC"/>
    <w:rsid w:val="00440192"/>
    <w:rsid w:val="00440DBF"/>
    <w:rsid w:val="00442599"/>
    <w:rsid w:val="00443C6C"/>
    <w:rsid w:val="0044470B"/>
    <w:rsid w:val="004452DF"/>
    <w:rsid w:val="0045485F"/>
    <w:rsid w:val="004617BE"/>
    <w:rsid w:val="004633B0"/>
    <w:rsid w:val="004647CF"/>
    <w:rsid w:val="00465198"/>
    <w:rsid w:val="00470498"/>
    <w:rsid w:val="00470A28"/>
    <w:rsid w:val="0047284E"/>
    <w:rsid w:val="00473309"/>
    <w:rsid w:val="00474AD9"/>
    <w:rsid w:val="00474E0B"/>
    <w:rsid w:val="00476D70"/>
    <w:rsid w:val="00482AE2"/>
    <w:rsid w:val="004856BB"/>
    <w:rsid w:val="00487EE0"/>
    <w:rsid w:val="00487F70"/>
    <w:rsid w:val="00491502"/>
    <w:rsid w:val="00493BBE"/>
    <w:rsid w:val="00493C9D"/>
    <w:rsid w:val="004968CA"/>
    <w:rsid w:val="004A20A5"/>
    <w:rsid w:val="004A2894"/>
    <w:rsid w:val="004A4E5D"/>
    <w:rsid w:val="004A56B2"/>
    <w:rsid w:val="004B0F27"/>
    <w:rsid w:val="004B1D5E"/>
    <w:rsid w:val="004B2D33"/>
    <w:rsid w:val="004B4B6C"/>
    <w:rsid w:val="004B717A"/>
    <w:rsid w:val="004B7DB0"/>
    <w:rsid w:val="004C4BBD"/>
    <w:rsid w:val="004C4C2B"/>
    <w:rsid w:val="004C6036"/>
    <w:rsid w:val="004D3CA5"/>
    <w:rsid w:val="004D4352"/>
    <w:rsid w:val="004D7199"/>
    <w:rsid w:val="004E2581"/>
    <w:rsid w:val="004E3BF6"/>
    <w:rsid w:val="004E58AC"/>
    <w:rsid w:val="004E68FD"/>
    <w:rsid w:val="004F1944"/>
    <w:rsid w:val="004F7CB3"/>
    <w:rsid w:val="00503DA1"/>
    <w:rsid w:val="00506758"/>
    <w:rsid w:val="00506D7A"/>
    <w:rsid w:val="00510939"/>
    <w:rsid w:val="00515144"/>
    <w:rsid w:val="005169AD"/>
    <w:rsid w:val="005262B8"/>
    <w:rsid w:val="00530F67"/>
    <w:rsid w:val="00531B26"/>
    <w:rsid w:val="005347FA"/>
    <w:rsid w:val="005358BB"/>
    <w:rsid w:val="00535A8A"/>
    <w:rsid w:val="00540401"/>
    <w:rsid w:val="005459E5"/>
    <w:rsid w:val="00547728"/>
    <w:rsid w:val="0055206A"/>
    <w:rsid w:val="005537B1"/>
    <w:rsid w:val="00553BE5"/>
    <w:rsid w:val="0055435B"/>
    <w:rsid w:val="0055611F"/>
    <w:rsid w:val="00565DB8"/>
    <w:rsid w:val="005660AB"/>
    <w:rsid w:val="00575BAF"/>
    <w:rsid w:val="0057719C"/>
    <w:rsid w:val="0057739A"/>
    <w:rsid w:val="0058060E"/>
    <w:rsid w:val="00580FAF"/>
    <w:rsid w:val="00585099"/>
    <w:rsid w:val="00586083"/>
    <w:rsid w:val="005860C0"/>
    <w:rsid w:val="00586726"/>
    <w:rsid w:val="00593BB8"/>
    <w:rsid w:val="00596ED3"/>
    <w:rsid w:val="00597465"/>
    <w:rsid w:val="005A0249"/>
    <w:rsid w:val="005A050B"/>
    <w:rsid w:val="005A35E3"/>
    <w:rsid w:val="005A4C85"/>
    <w:rsid w:val="005A5216"/>
    <w:rsid w:val="005A5478"/>
    <w:rsid w:val="005A5623"/>
    <w:rsid w:val="005A6EB3"/>
    <w:rsid w:val="005B0C2A"/>
    <w:rsid w:val="005C1192"/>
    <w:rsid w:val="005C26F9"/>
    <w:rsid w:val="005C2878"/>
    <w:rsid w:val="005C3D77"/>
    <w:rsid w:val="005D0973"/>
    <w:rsid w:val="005D1363"/>
    <w:rsid w:val="005D18EE"/>
    <w:rsid w:val="005D29DC"/>
    <w:rsid w:val="005D2C81"/>
    <w:rsid w:val="005D3B5F"/>
    <w:rsid w:val="005D5039"/>
    <w:rsid w:val="005D6734"/>
    <w:rsid w:val="005E1263"/>
    <w:rsid w:val="005E1D12"/>
    <w:rsid w:val="005E23EB"/>
    <w:rsid w:val="005E2F66"/>
    <w:rsid w:val="005E3830"/>
    <w:rsid w:val="005E4CCB"/>
    <w:rsid w:val="005E76F7"/>
    <w:rsid w:val="005F1793"/>
    <w:rsid w:val="005F24A8"/>
    <w:rsid w:val="005F3B4F"/>
    <w:rsid w:val="005F47A1"/>
    <w:rsid w:val="005F5321"/>
    <w:rsid w:val="005F6F9D"/>
    <w:rsid w:val="005F7984"/>
    <w:rsid w:val="005F7D23"/>
    <w:rsid w:val="006003E9"/>
    <w:rsid w:val="006018BC"/>
    <w:rsid w:val="00602ED2"/>
    <w:rsid w:val="0060788A"/>
    <w:rsid w:val="006079C5"/>
    <w:rsid w:val="00612A51"/>
    <w:rsid w:val="0061572F"/>
    <w:rsid w:val="00616613"/>
    <w:rsid w:val="0062005C"/>
    <w:rsid w:val="00622EFB"/>
    <w:rsid w:val="006316B1"/>
    <w:rsid w:val="00632FEC"/>
    <w:rsid w:val="006337D1"/>
    <w:rsid w:val="00633ACA"/>
    <w:rsid w:val="00635B66"/>
    <w:rsid w:val="006365A7"/>
    <w:rsid w:val="00637036"/>
    <w:rsid w:val="006423C2"/>
    <w:rsid w:val="00643632"/>
    <w:rsid w:val="00645C57"/>
    <w:rsid w:val="006501EF"/>
    <w:rsid w:val="00650489"/>
    <w:rsid w:val="006511DC"/>
    <w:rsid w:val="00660496"/>
    <w:rsid w:val="0066094B"/>
    <w:rsid w:val="00660D06"/>
    <w:rsid w:val="00661022"/>
    <w:rsid w:val="006616E8"/>
    <w:rsid w:val="00662FEE"/>
    <w:rsid w:val="00664196"/>
    <w:rsid w:val="00664E39"/>
    <w:rsid w:val="00667903"/>
    <w:rsid w:val="00671706"/>
    <w:rsid w:val="00673C55"/>
    <w:rsid w:val="00675456"/>
    <w:rsid w:val="00682686"/>
    <w:rsid w:val="00683A4E"/>
    <w:rsid w:val="00684586"/>
    <w:rsid w:val="00685697"/>
    <w:rsid w:val="00690C3E"/>
    <w:rsid w:val="006928D2"/>
    <w:rsid w:val="006939C0"/>
    <w:rsid w:val="006949D2"/>
    <w:rsid w:val="006961BC"/>
    <w:rsid w:val="006979C3"/>
    <w:rsid w:val="006A5617"/>
    <w:rsid w:val="006A704A"/>
    <w:rsid w:val="006B1E34"/>
    <w:rsid w:val="006B2A0B"/>
    <w:rsid w:val="006B5BFB"/>
    <w:rsid w:val="006B72C9"/>
    <w:rsid w:val="006B75CD"/>
    <w:rsid w:val="006B7AEA"/>
    <w:rsid w:val="006C1623"/>
    <w:rsid w:val="006C1C2B"/>
    <w:rsid w:val="006C2573"/>
    <w:rsid w:val="006C33D3"/>
    <w:rsid w:val="006D00B4"/>
    <w:rsid w:val="006D0ED0"/>
    <w:rsid w:val="006D22A8"/>
    <w:rsid w:val="006D2A51"/>
    <w:rsid w:val="006D2C9E"/>
    <w:rsid w:val="006D2E79"/>
    <w:rsid w:val="006D436C"/>
    <w:rsid w:val="006D5BEE"/>
    <w:rsid w:val="006D6E29"/>
    <w:rsid w:val="006E4449"/>
    <w:rsid w:val="006E46D6"/>
    <w:rsid w:val="006E57A0"/>
    <w:rsid w:val="006E5F61"/>
    <w:rsid w:val="006E7F56"/>
    <w:rsid w:val="006F313B"/>
    <w:rsid w:val="006F37DF"/>
    <w:rsid w:val="006F472D"/>
    <w:rsid w:val="006F4E15"/>
    <w:rsid w:val="006F7919"/>
    <w:rsid w:val="00701406"/>
    <w:rsid w:val="0070543D"/>
    <w:rsid w:val="00705458"/>
    <w:rsid w:val="00707758"/>
    <w:rsid w:val="00716488"/>
    <w:rsid w:val="007166D7"/>
    <w:rsid w:val="007172E0"/>
    <w:rsid w:val="00717581"/>
    <w:rsid w:val="00717E1D"/>
    <w:rsid w:val="0072364A"/>
    <w:rsid w:val="00727617"/>
    <w:rsid w:val="00727E1A"/>
    <w:rsid w:val="00734699"/>
    <w:rsid w:val="00734E68"/>
    <w:rsid w:val="007361F2"/>
    <w:rsid w:val="00740F83"/>
    <w:rsid w:val="0074100D"/>
    <w:rsid w:val="007419FD"/>
    <w:rsid w:val="0074464E"/>
    <w:rsid w:val="00744BC5"/>
    <w:rsid w:val="00744F1A"/>
    <w:rsid w:val="0074768F"/>
    <w:rsid w:val="00754A4F"/>
    <w:rsid w:val="00755294"/>
    <w:rsid w:val="007571CE"/>
    <w:rsid w:val="00760546"/>
    <w:rsid w:val="00761521"/>
    <w:rsid w:val="00761C4F"/>
    <w:rsid w:val="00761F8C"/>
    <w:rsid w:val="007632C9"/>
    <w:rsid w:val="0076337E"/>
    <w:rsid w:val="00763440"/>
    <w:rsid w:val="00764828"/>
    <w:rsid w:val="007650F3"/>
    <w:rsid w:val="0077227C"/>
    <w:rsid w:val="00775A76"/>
    <w:rsid w:val="00777442"/>
    <w:rsid w:val="00780C58"/>
    <w:rsid w:val="00780D1F"/>
    <w:rsid w:val="00781BA7"/>
    <w:rsid w:val="00787872"/>
    <w:rsid w:val="0079060A"/>
    <w:rsid w:val="00790F21"/>
    <w:rsid w:val="00792D59"/>
    <w:rsid w:val="00793B45"/>
    <w:rsid w:val="00793EEE"/>
    <w:rsid w:val="00796882"/>
    <w:rsid w:val="00797C5E"/>
    <w:rsid w:val="007A06EC"/>
    <w:rsid w:val="007A38CE"/>
    <w:rsid w:val="007A4433"/>
    <w:rsid w:val="007A4F8D"/>
    <w:rsid w:val="007A50D4"/>
    <w:rsid w:val="007A560A"/>
    <w:rsid w:val="007B1514"/>
    <w:rsid w:val="007B399C"/>
    <w:rsid w:val="007B3D79"/>
    <w:rsid w:val="007B6BBC"/>
    <w:rsid w:val="007B6D86"/>
    <w:rsid w:val="007C2AB9"/>
    <w:rsid w:val="007D0238"/>
    <w:rsid w:val="007D211D"/>
    <w:rsid w:val="007D60E4"/>
    <w:rsid w:val="007E113F"/>
    <w:rsid w:val="007E1641"/>
    <w:rsid w:val="007E32CF"/>
    <w:rsid w:val="007E59E5"/>
    <w:rsid w:val="007E5EEA"/>
    <w:rsid w:val="007E7898"/>
    <w:rsid w:val="007F1B41"/>
    <w:rsid w:val="007F1CF2"/>
    <w:rsid w:val="007F2345"/>
    <w:rsid w:val="007F26EE"/>
    <w:rsid w:val="007F55AE"/>
    <w:rsid w:val="007F5759"/>
    <w:rsid w:val="007F592D"/>
    <w:rsid w:val="007F5ACC"/>
    <w:rsid w:val="007F66E3"/>
    <w:rsid w:val="0080137B"/>
    <w:rsid w:val="00802B11"/>
    <w:rsid w:val="008035B7"/>
    <w:rsid w:val="00812D0A"/>
    <w:rsid w:val="008145F5"/>
    <w:rsid w:val="00816209"/>
    <w:rsid w:val="00817492"/>
    <w:rsid w:val="00827CCA"/>
    <w:rsid w:val="00835A0E"/>
    <w:rsid w:val="00835ADA"/>
    <w:rsid w:val="00837DED"/>
    <w:rsid w:val="00842A55"/>
    <w:rsid w:val="008443AD"/>
    <w:rsid w:val="00846645"/>
    <w:rsid w:val="008507AB"/>
    <w:rsid w:val="00851406"/>
    <w:rsid w:val="00851518"/>
    <w:rsid w:val="00855240"/>
    <w:rsid w:val="008564BE"/>
    <w:rsid w:val="008565D7"/>
    <w:rsid w:val="00856BFF"/>
    <w:rsid w:val="008624CF"/>
    <w:rsid w:val="00862A18"/>
    <w:rsid w:val="00864EEE"/>
    <w:rsid w:val="00866801"/>
    <w:rsid w:val="008679E3"/>
    <w:rsid w:val="00871A9B"/>
    <w:rsid w:val="00873E9D"/>
    <w:rsid w:val="008764E4"/>
    <w:rsid w:val="00877F73"/>
    <w:rsid w:val="008804C6"/>
    <w:rsid w:val="00882AE9"/>
    <w:rsid w:val="00883F04"/>
    <w:rsid w:val="008858D3"/>
    <w:rsid w:val="00887687"/>
    <w:rsid w:val="008921C3"/>
    <w:rsid w:val="00893EC4"/>
    <w:rsid w:val="008A29ED"/>
    <w:rsid w:val="008B37CC"/>
    <w:rsid w:val="008C0446"/>
    <w:rsid w:val="008C19D7"/>
    <w:rsid w:val="008C276A"/>
    <w:rsid w:val="008C396F"/>
    <w:rsid w:val="008D0F56"/>
    <w:rsid w:val="008D1ECB"/>
    <w:rsid w:val="008D4CB4"/>
    <w:rsid w:val="008D5151"/>
    <w:rsid w:val="008D61CE"/>
    <w:rsid w:val="008D78C4"/>
    <w:rsid w:val="008E20A5"/>
    <w:rsid w:val="008E32CD"/>
    <w:rsid w:val="008E3E07"/>
    <w:rsid w:val="008E4364"/>
    <w:rsid w:val="008E6E4B"/>
    <w:rsid w:val="008F26E0"/>
    <w:rsid w:val="008F2867"/>
    <w:rsid w:val="008F2E7C"/>
    <w:rsid w:val="008F3697"/>
    <w:rsid w:val="008F4510"/>
    <w:rsid w:val="008F4A39"/>
    <w:rsid w:val="008F541E"/>
    <w:rsid w:val="00901E51"/>
    <w:rsid w:val="009021DB"/>
    <w:rsid w:val="009022FE"/>
    <w:rsid w:val="009057F2"/>
    <w:rsid w:val="00905F15"/>
    <w:rsid w:val="0090758D"/>
    <w:rsid w:val="00907F25"/>
    <w:rsid w:val="009100E4"/>
    <w:rsid w:val="00915E00"/>
    <w:rsid w:val="00916740"/>
    <w:rsid w:val="00917943"/>
    <w:rsid w:val="00920439"/>
    <w:rsid w:val="009216A7"/>
    <w:rsid w:val="0092184E"/>
    <w:rsid w:val="00925743"/>
    <w:rsid w:val="00926BFA"/>
    <w:rsid w:val="00926D15"/>
    <w:rsid w:val="00932C0D"/>
    <w:rsid w:val="009347CF"/>
    <w:rsid w:val="009467EF"/>
    <w:rsid w:val="009477E3"/>
    <w:rsid w:val="00947E34"/>
    <w:rsid w:val="00950C89"/>
    <w:rsid w:val="009571E2"/>
    <w:rsid w:val="00957285"/>
    <w:rsid w:val="009606D5"/>
    <w:rsid w:val="009638C2"/>
    <w:rsid w:val="00964951"/>
    <w:rsid w:val="0096782C"/>
    <w:rsid w:val="009678F1"/>
    <w:rsid w:val="00972873"/>
    <w:rsid w:val="00974BD5"/>
    <w:rsid w:val="00975FF4"/>
    <w:rsid w:val="009779DC"/>
    <w:rsid w:val="009800CB"/>
    <w:rsid w:val="0098253D"/>
    <w:rsid w:val="00984ED8"/>
    <w:rsid w:val="00985332"/>
    <w:rsid w:val="0098582A"/>
    <w:rsid w:val="0098692F"/>
    <w:rsid w:val="009902E9"/>
    <w:rsid w:val="00990336"/>
    <w:rsid w:val="00991291"/>
    <w:rsid w:val="00994907"/>
    <w:rsid w:val="00996F48"/>
    <w:rsid w:val="009A4207"/>
    <w:rsid w:val="009A44F6"/>
    <w:rsid w:val="009A452F"/>
    <w:rsid w:val="009A5041"/>
    <w:rsid w:val="009A514D"/>
    <w:rsid w:val="009B7E1C"/>
    <w:rsid w:val="009C2307"/>
    <w:rsid w:val="009C2880"/>
    <w:rsid w:val="009C5764"/>
    <w:rsid w:val="009C614E"/>
    <w:rsid w:val="009C627C"/>
    <w:rsid w:val="009C7088"/>
    <w:rsid w:val="009D076F"/>
    <w:rsid w:val="009D18B3"/>
    <w:rsid w:val="009D2858"/>
    <w:rsid w:val="009D2A4B"/>
    <w:rsid w:val="009D4938"/>
    <w:rsid w:val="009D7880"/>
    <w:rsid w:val="009E09A4"/>
    <w:rsid w:val="009E76AC"/>
    <w:rsid w:val="009E7D93"/>
    <w:rsid w:val="009F0FA4"/>
    <w:rsid w:val="009F4CEF"/>
    <w:rsid w:val="00A0156F"/>
    <w:rsid w:val="00A0166E"/>
    <w:rsid w:val="00A03999"/>
    <w:rsid w:val="00A06D15"/>
    <w:rsid w:val="00A07AAC"/>
    <w:rsid w:val="00A15205"/>
    <w:rsid w:val="00A1640B"/>
    <w:rsid w:val="00A17561"/>
    <w:rsid w:val="00A24C7E"/>
    <w:rsid w:val="00A24D66"/>
    <w:rsid w:val="00A253B8"/>
    <w:rsid w:val="00A32F7A"/>
    <w:rsid w:val="00A3366E"/>
    <w:rsid w:val="00A40E72"/>
    <w:rsid w:val="00A41237"/>
    <w:rsid w:val="00A412D1"/>
    <w:rsid w:val="00A41B54"/>
    <w:rsid w:val="00A444C2"/>
    <w:rsid w:val="00A45818"/>
    <w:rsid w:val="00A46B65"/>
    <w:rsid w:val="00A475F3"/>
    <w:rsid w:val="00A476FB"/>
    <w:rsid w:val="00A5100D"/>
    <w:rsid w:val="00A52DF6"/>
    <w:rsid w:val="00A53485"/>
    <w:rsid w:val="00A542AB"/>
    <w:rsid w:val="00A57EFE"/>
    <w:rsid w:val="00A615DC"/>
    <w:rsid w:val="00A63B64"/>
    <w:rsid w:val="00A6775A"/>
    <w:rsid w:val="00A70720"/>
    <w:rsid w:val="00A7246D"/>
    <w:rsid w:val="00A737A8"/>
    <w:rsid w:val="00A744CD"/>
    <w:rsid w:val="00A77A42"/>
    <w:rsid w:val="00A83C7E"/>
    <w:rsid w:val="00A86A3F"/>
    <w:rsid w:val="00A92ECF"/>
    <w:rsid w:val="00A93894"/>
    <w:rsid w:val="00A93D90"/>
    <w:rsid w:val="00A94A65"/>
    <w:rsid w:val="00A950AC"/>
    <w:rsid w:val="00A950CE"/>
    <w:rsid w:val="00A955C6"/>
    <w:rsid w:val="00A967DB"/>
    <w:rsid w:val="00A96BDF"/>
    <w:rsid w:val="00AA0F2A"/>
    <w:rsid w:val="00AA3085"/>
    <w:rsid w:val="00AA3B5D"/>
    <w:rsid w:val="00AA7960"/>
    <w:rsid w:val="00AC0A26"/>
    <w:rsid w:val="00AC1D0A"/>
    <w:rsid w:val="00AC2A60"/>
    <w:rsid w:val="00AD3B2A"/>
    <w:rsid w:val="00AD5BDB"/>
    <w:rsid w:val="00AE0ECA"/>
    <w:rsid w:val="00AE299F"/>
    <w:rsid w:val="00AF0F72"/>
    <w:rsid w:val="00B04B9E"/>
    <w:rsid w:val="00B04CFE"/>
    <w:rsid w:val="00B05010"/>
    <w:rsid w:val="00B066EA"/>
    <w:rsid w:val="00B068BC"/>
    <w:rsid w:val="00B06D45"/>
    <w:rsid w:val="00B15E58"/>
    <w:rsid w:val="00B17004"/>
    <w:rsid w:val="00B2190B"/>
    <w:rsid w:val="00B23FAC"/>
    <w:rsid w:val="00B25A83"/>
    <w:rsid w:val="00B25AE6"/>
    <w:rsid w:val="00B26B57"/>
    <w:rsid w:val="00B3054E"/>
    <w:rsid w:val="00B31342"/>
    <w:rsid w:val="00B330B7"/>
    <w:rsid w:val="00B36CD3"/>
    <w:rsid w:val="00B43BA7"/>
    <w:rsid w:val="00B444FB"/>
    <w:rsid w:val="00B459B7"/>
    <w:rsid w:val="00B45B00"/>
    <w:rsid w:val="00B5066C"/>
    <w:rsid w:val="00B550E4"/>
    <w:rsid w:val="00B55195"/>
    <w:rsid w:val="00B55C3A"/>
    <w:rsid w:val="00B577B2"/>
    <w:rsid w:val="00B606AA"/>
    <w:rsid w:val="00B60F2F"/>
    <w:rsid w:val="00B65A8A"/>
    <w:rsid w:val="00B65E9F"/>
    <w:rsid w:val="00B67122"/>
    <w:rsid w:val="00B72AEB"/>
    <w:rsid w:val="00B76933"/>
    <w:rsid w:val="00B775BB"/>
    <w:rsid w:val="00B801DA"/>
    <w:rsid w:val="00B83A6E"/>
    <w:rsid w:val="00B9061F"/>
    <w:rsid w:val="00B90D21"/>
    <w:rsid w:val="00B91F89"/>
    <w:rsid w:val="00B93220"/>
    <w:rsid w:val="00B938B1"/>
    <w:rsid w:val="00B94B45"/>
    <w:rsid w:val="00B94F7F"/>
    <w:rsid w:val="00B96AA6"/>
    <w:rsid w:val="00BA5E24"/>
    <w:rsid w:val="00BA624D"/>
    <w:rsid w:val="00BB09E0"/>
    <w:rsid w:val="00BB22D4"/>
    <w:rsid w:val="00BB31C0"/>
    <w:rsid w:val="00BB3FFB"/>
    <w:rsid w:val="00BB6049"/>
    <w:rsid w:val="00BB751B"/>
    <w:rsid w:val="00BB76DD"/>
    <w:rsid w:val="00BB7E39"/>
    <w:rsid w:val="00BC0083"/>
    <w:rsid w:val="00BC21B8"/>
    <w:rsid w:val="00BC68A7"/>
    <w:rsid w:val="00BC6EF1"/>
    <w:rsid w:val="00BC79AC"/>
    <w:rsid w:val="00BD12F5"/>
    <w:rsid w:val="00BD255A"/>
    <w:rsid w:val="00BD306E"/>
    <w:rsid w:val="00BD555D"/>
    <w:rsid w:val="00BD7EB6"/>
    <w:rsid w:val="00BE085C"/>
    <w:rsid w:val="00BE178D"/>
    <w:rsid w:val="00BE5030"/>
    <w:rsid w:val="00BE56BB"/>
    <w:rsid w:val="00BE6D6A"/>
    <w:rsid w:val="00BE737E"/>
    <w:rsid w:val="00BE75AC"/>
    <w:rsid w:val="00BF371B"/>
    <w:rsid w:val="00BF466F"/>
    <w:rsid w:val="00BF7AFF"/>
    <w:rsid w:val="00C01F8D"/>
    <w:rsid w:val="00C01FFF"/>
    <w:rsid w:val="00C041B7"/>
    <w:rsid w:val="00C051A1"/>
    <w:rsid w:val="00C1075B"/>
    <w:rsid w:val="00C10A6C"/>
    <w:rsid w:val="00C16BBB"/>
    <w:rsid w:val="00C17577"/>
    <w:rsid w:val="00C218BB"/>
    <w:rsid w:val="00C27C86"/>
    <w:rsid w:val="00C32EDF"/>
    <w:rsid w:val="00C362B1"/>
    <w:rsid w:val="00C3777F"/>
    <w:rsid w:val="00C40B32"/>
    <w:rsid w:val="00C41421"/>
    <w:rsid w:val="00C4251B"/>
    <w:rsid w:val="00C43F28"/>
    <w:rsid w:val="00C52D51"/>
    <w:rsid w:val="00C54005"/>
    <w:rsid w:val="00C5459E"/>
    <w:rsid w:val="00C550CB"/>
    <w:rsid w:val="00C60EF0"/>
    <w:rsid w:val="00C63BDA"/>
    <w:rsid w:val="00C65397"/>
    <w:rsid w:val="00C749D4"/>
    <w:rsid w:val="00C754D4"/>
    <w:rsid w:val="00C81FFB"/>
    <w:rsid w:val="00C83228"/>
    <w:rsid w:val="00C849E4"/>
    <w:rsid w:val="00C84AB0"/>
    <w:rsid w:val="00C91339"/>
    <w:rsid w:val="00C91E1D"/>
    <w:rsid w:val="00CA0891"/>
    <w:rsid w:val="00CA2E78"/>
    <w:rsid w:val="00CA3B07"/>
    <w:rsid w:val="00CA3C1F"/>
    <w:rsid w:val="00CB6504"/>
    <w:rsid w:val="00CC0C5E"/>
    <w:rsid w:val="00CC369F"/>
    <w:rsid w:val="00CC4126"/>
    <w:rsid w:val="00CC419C"/>
    <w:rsid w:val="00CD3349"/>
    <w:rsid w:val="00CD75EA"/>
    <w:rsid w:val="00CE094F"/>
    <w:rsid w:val="00CE2017"/>
    <w:rsid w:val="00CE38E9"/>
    <w:rsid w:val="00CE56CF"/>
    <w:rsid w:val="00CE5EA1"/>
    <w:rsid w:val="00D014FA"/>
    <w:rsid w:val="00D02CB2"/>
    <w:rsid w:val="00D02F50"/>
    <w:rsid w:val="00D039CB"/>
    <w:rsid w:val="00D076D0"/>
    <w:rsid w:val="00D1433F"/>
    <w:rsid w:val="00D161CD"/>
    <w:rsid w:val="00D2235B"/>
    <w:rsid w:val="00D22D9A"/>
    <w:rsid w:val="00D23FA4"/>
    <w:rsid w:val="00D26425"/>
    <w:rsid w:val="00D31530"/>
    <w:rsid w:val="00D32A09"/>
    <w:rsid w:val="00D33767"/>
    <w:rsid w:val="00D37150"/>
    <w:rsid w:val="00D431AF"/>
    <w:rsid w:val="00D43910"/>
    <w:rsid w:val="00D4429C"/>
    <w:rsid w:val="00D44CA1"/>
    <w:rsid w:val="00D453A4"/>
    <w:rsid w:val="00D470A8"/>
    <w:rsid w:val="00D511F3"/>
    <w:rsid w:val="00D514FE"/>
    <w:rsid w:val="00D52365"/>
    <w:rsid w:val="00D52964"/>
    <w:rsid w:val="00D52BE1"/>
    <w:rsid w:val="00D54890"/>
    <w:rsid w:val="00D5498B"/>
    <w:rsid w:val="00D5552C"/>
    <w:rsid w:val="00D56033"/>
    <w:rsid w:val="00D5629E"/>
    <w:rsid w:val="00D56B9A"/>
    <w:rsid w:val="00D57291"/>
    <w:rsid w:val="00D616B2"/>
    <w:rsid w:val="00D63959"/>
    <w:rsid w:val="00D66BDD"/>
    <w:rsid w:val="00D6763B"/>
    <w:rsid w:val="00D70D90"/>
    <w:rsid w:val="00D72291"/>
    <w:rsid w:val="00D72D21"/>
    <w:rsid w:val="00D738D2"/>
    <w:rsid w:val="00D74081"/>
    <w:rsid w:val="00D807D6"/>
    <w:rsid w:val="00D85D72"/>
    <w:rsid w:val="00D92D04"/>
    <w:rsid w:val="00D97416"/>
    <w:rsid w:val="00DA019A"/>
    <w:rsid w:val="00DA0941"/>
    <w:rsid w:val="00DA1A20"/>
    <w:rsid w:val="00DA287E"/>
    <w:rsid w:val="00DA42F6"/>
    <w:rsid w:val="00DB00D7"/>
    <w:rsid w:val="00DB0279"/>
    <w:rsid w:val="00DB2CF7"/>
    <w:rsid w:val="00DB50CD"/>
    <w:rsid w:val="00DB607C"/>
    <w:rsid w:val="00DB6A9A"/>
    <w:rsid w:val="00DB7B57"/>
    <w:rsid w:val="00DC0912"/>
    <w:rsid w:val="00DC1202"/>
    <w:rsid w:val="00DC2213"/>
    <w:rsid w:val="00DC6BC4"/>
    <w:rsid w:val="00DD21E7"/>
    <w:rsid w:val="00DD3C5C"/>
    <w:rsid w:val="00DD3C98"/>
    <w:rsid w:val="00DD52BD"/>
    <w:rsid w:val="00DD7DEF"/>
    <w:rsid w:val="00DE2021"/>
    <w:rsid w:val="00DE5981"/>
    <w:rsid w:val="00DF1059"/>
    <w:rsid w:val="00DF404B"/>
    <w:rsid w:val="00DF488F"/>
    <w:rsid w:val="00DF4C17"/>
    <w:rsid w:val="00DF7523"/>
    <w:rsid w:val="00E00062"/>
    <w:rsid w:val="00E0271E"/>
    <w:rsid w:val="00E032B9"/>
    <w:rsid w:val="00E043FA"/>
    <w:rsid w:val="00E12B26"/>
    <w:rsid w:val="00E12BA5"/>
    <w:rsid w:val="00E134A9"/>
    <w:rsid w:val="00E13F51"/>
    <w:rsid w:val="00E17582"/>
    <w:rsid w:val="00E30426"/>
    <w:rsid w:val="00E31523"/>
    <w:rsid w:val="00E33F4E"/>
    <w:rsid w:val="00E357BB"/>
    <w:rsid w:val="00E37A17"/>
    <w:rsid w:val="00E4165E"/>
    <w:rsid w:val="00E431FA"/>
    <w:rsid w:val="00E43AB3"/>
    <w:rsid w:val="00E455F1"/>
    <w:rsid w:val="00E50472"/>
    <w:rsid w:val="00E50843"/>
    <w:rsid w:val="00E52982"/>
    <w:rsid w:val="00E52C6A"/>
    <w:rsid w:val="00E54167"/>
    <w:rsid w:val="00E551F1"/>
    <w:rsid w:val="00E57B51"/>
    <w:rsid w:val="00E63B3A"/>
    <w:rsid w:val="00E6417D"/>
    <w:rsid w:val="00E653CF"/>
    <w:rsid w:val="00E672E8"/>
    <w:rsid w:val="00E70C3F"/>
    <w:rsid w:val="00E722CB"/>
    <w:rsid w:val="00E76332"/>
    <w:rsid w:val="00E7675D"/>
    <w:rsid w:val="00E805DB"/>
    <w:rsid w:val="00E80ED7"/>
    <w:rsid w:val="00E81330"/>
    <w:rsid w:val="00E835D8"/>
    <w:rsid w:val="00E85EDC"/>
    <w:rsid w:val="00E865D4"/>
    <w:rsid w:val="00E86645"/>
    <w:rsid w:val="00E87006"/>
    <w:rsid w:val="00E90F25"/>
    <w:rsid w:val="00E9410E"/>
    <w:rsid w:val="00E94209"/>
    <w:rsid w:val="00E95DD4"/>
    <w:rsid w:val="00E96345"/>
    <w:rsid w:val="00EA3D01"/>
    <w:rsid w:val="00EA7349"/>
    <w:rsid w:val="00EB08DF"/>
    <w:rsid w:val="00EB134B"/>
    <w:rsid w:val="00EB13A9"/>
    <w:rsid w:val="00EB64B7"/>
    <w:rsid w:val="00EB64F6"/>
    <w:rsid w:val="00EC0571"/>
    <w:rsid w:val="00EC1A34"/>
    <w:rsid w:val="00EC1F1E"/>
    <w:rsid w:val="00EC4C62"/>
    <w:rsid w:val="00EC5BE2"/>
    <w:rsid w:val="00EC6302"/>
    <w:rsid w:val="00EC7AB2"/>
    <w:rsid w:val="00ED2C7E"/>
    <w:rsid w:val="00EE0DC5"/>
    <w:rsid w:val="00EE6A05"/>
    <w:rsid w:val="00F025AD"/>
    <w:rsid w:val="00F0409B"/>
    <w:rsid w:val="00F04B25"/>
    <w:rsid w:val="00F05D83"/>
    <w:rsid w:val="00F1646A"/>
    <w:rsid w:val="00F22CA1"/>
    <w:rsid w:val="00F2498F"/>
    <w:rsid w:val="00F253C2"/>
    <w:rsid w:val="00F272F8"/>
    <w:rsid w:val="00F31480"/>
    <w:rsid w:val="00F31ECB"/>
    <w:rsid w:val="00F32972"/>
    <w:rsid w:val="00F34656"/>
    <w:rsid w:val="00F35059"/>
    <w:rsid w:val="00F4038E"/>
    <w:rsid w:val="00F46BB0"/>
    <w:rsid w:val="00F53422"/>
    <w:rsid w:val="00F53D95"/>
    <w:rsid w:val="00F53F0B"/>
    <w:rsid w:val="00F563B5"/>
    <w:rsid w:val="00F5773E"/>
    <w:rsid w:val="00F60124"/>
    <w:rsid w:val="00F65AAE"/>
    <w:rsid w:val="00F663E9"/>
    <w:rsid w:val="00F6785C"/>
    <w:rsid w:val="00F679D2"/>
    <w:rsid w:val="00F7274F"/>
    <w:rsid w:val="00F80F09"/>
    <w:rsid w:val="00F82033"/>
    <w:rsid w:val="00F85A95"/>
    <w:rsid w:val="00F86742"/>
    <w:rsid w:val="00F8784E"/>
    <w:rsid w:val="00F92061"/>
    <w:rsid w:val="00F92921"/>
    <w:rsid w:val="00F959FB"/>
    <w:rsid w:val="00F961E3"/>
    <w:rsid w:val="00FA09AB"/>
    <w:rsid w:val="00FA0D60"/>
    <w:rsid w:val="00FA0E10"/>
    <w:rsid w:val="00FA231A"/>
    <w:rsid w:val="00FA3578"/>
    <w:rsid w:val="00FA3DD2"/>
    <w:rsid w:val="00FA6791"/>
    <w:rsid w:val="00FB1702"/>
    <w:rsid w:val="00FB1E8A"/>
    <w:rsid w:val="00FB25BA"/>
    <w:rsid w:val="00FB7733"/>
    <w:rsid w:val="00FC293D"/>
    <w:rsid w:val="00FC3D32"/>
    <w:rsid w:val="00FC7855"/>
    <w:rsid w:val="00FC7D09"/>
    <w:rsid w:val="00FD0A23"/>
    <w:rsid w:val="00FD18B1"/>
    <w:rsid w:val="00FD2CBF"/>
    <w:rsid w:val="00FD73F6"/>
    <w:rsid w:val="00FD75B7"/>
    <w:rsid w:val="00FE190E"/>
    <w:rsid w:val="00FE32B0"/>
    <w:rsid w:val="00FE6F1F"/>
    <w:rsid w:val="00FF4C8A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5C52E5F-1625-4421-80BA-70B5FD7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6D4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6D4F"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rsid w:val="00CA3B07"/>
  </w:style>
  <w:style w:type="character" w:customStyle="1" w:styleId="a8">
    <w:name w:val="日付 (文字)"/>
    <w:basedOn w:val="a0"/>
    <w:link w:val="a7"/>
    <w:uiPriority w:val="99"/>
    <w:semiHidden/>
    <w:rsid w:val="00C8481D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412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2A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4B83B9C6.dotm</Template>
  <TotalTime>0</TotalTime>
  <Pages>2</Pages>
  <Words>564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吉本典子</dc:creator>
  <cp:lastModifiedBy>　</cp:lastModifiedBy>
  <cp:revision>3</cp:revision>
  <cp:lastPrinted>2018-09-27T09:12:00Z</cp:lastPrinted>
  <dcterms:created xsi:type="dcterms:W3CDTF">2019-10-02T07:54:00Z</dcterms:created>
  <dcterms:modified xsi:type="dcterms:W3CDTF">2019-10-02T07:55:00Z</dcterms:modified>
</cp:coreProperties>
</file>