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43" w:rsidRDefault="00926F96">
      <w:pPr>
        <w:adjustRightInd/>
        <w:spacing w:line="212" w:lineRule="exact"/>
        <w:rPr>
          <w:rFonts w:ascii="ＭＳ 明朝" w:cs="Times New Roman"/>
        </w:rPr>
      </w:pPr>
      <w:r>
        <w:rPr>
          <w:rFonts w:ascii="ＭＳ 明朝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29845</wp:posOffset>
                </wp:positionV>
                <wp:extent cx="4182745" cy="1200150"/>
                <wp:effectExtent l="0" t="0" r="0" b="0"/>
                <wp:wrapNone/>
                <wp:docPr id="3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2745" cy="1200150"/>
                          <a:chOff x="1500" y="1306"/>
                          <a:chExt cx="6587" cy="1890"/>
                        </a:xfrm>
                      </wpg:grpSpPr>
                      <wps:wsp>
                        <wps:cNvPr id="40" name="WordArt 15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727" y="1410"/>
                            <a:ext cx="6360" cy="132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772B1" w:rsidRDefault="002772B1" w:rsidP="00926F9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shadow/>
                                  <w:color w:val="000000"/>
                                  <w:sz w:val="72"/>
                                  <w:szCs w:val="72"/>
                                  <w14:shadow w14:blurRad="0" w14:dist="35941" w14:dir="2700000" w14:sx="100000" w14:sy="100000" w14:kx="0" w14:ky="0" w14:algn="ctr">
                                    <w14:srgbClr w14:val="875B0D">
                                      <w14:alpha w14:val="3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B2B2B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なかよし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FadeUp">
                            <a:avLst>
                              <a:gd name="adj" fmla="val 9991"/>
                            </a:avLst>
                          </a:prstTxWarp>
                          <a:spAutoFit/>
                        </wps:bodyPr>
                      </wps:wsp>
                      <wpg:grpSp>
                        <wpg:cNvPr id="41" name="Group 156"/>
                        <wpg:cNvGrpSpPr>
                          <a:grpSpLocks/>
                        </wpg:cNvGrpSpPr>
                        <wpg:grpSpPr bwMode="auto">
                          <a:xfrm>
                            <a:off x="1500" y="1306"/>
                            <a:ext cx="6254" cy="1890"/>
                            <a:chOff x="1500" y="1306"/>
                            <a:chExt cx="6254" cy="1890"/>
                          </a:xfrm>
                        </wpg:grpSpPr>
                        <pic:pic xmlns:pic="http://schemas.openxmlformats.org/drawingml/2006/picture">
                          <pic:nvPicPr>
                            <pic:cNvPr id="42" name="Picture 157" descr="illust260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00" y="1306"/>
                              <a:ext cx="801" cy="7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158" descr="illust260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65" y="1366"/>
                              <a:ext cx="689" cy="6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159" descr="illust260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75" y="2461"/>
                              <a:ext cx="675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160" descr="illust260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00" y="1306"/>
                              <a:ext cx="587" cy="5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161" descr="gakko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45" y="2391"/>
                              <a:ext cx="805" cy="8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left:0;text-align:left;margin-left:13.85pt;margin-top:2.35pt;width:329.35pt;height:94.5pt;z-index:251661312" coordorigin="1500,1306" coordsize="6587,1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55" o:spid="_x0000_s1027" type="#_x0000_t202" style="position:absolute;left:1727;top:1410;width:6360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<o:lock v:ext="edit" shapetype="t"/>
                  <v:textbox style="mso-fit-shape-to-text:t">
                    <w:txbxContent>
                      <w:p w:rsidR="002772B1" w:rsidRDefault="002772B1" w:rsidP="00926F96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hadow/>
                            <w:color w:val="000000"/>
                            <w:sz w:val="72"/>
                            <w:szCs w:val="72"/>
                            <w14:shadow w14:blurRad="0" w14:dist="35941" w14:dir="2700000" w14:sx="100000" w14:sy="100000" w14:kx="0" w14:ky="0" w14:algn="ctr">
                              <w14:srgbClr w14:val="875B0D">
                                <w14:alpha w14:val="3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B2B2B2"/>
                              </w14:solidFill>
                              <w14:prstDash w14:val="solid"/>
                              <w14:round/>
                            </w14:textOutline>
                          </w:rPr>
                          <w:t>なかよし</w:t>
                        </w:r>
                      </w:p>
                    </w:txbxContent>
                  </v:textbox>
                </v:shape>
                <v:group id="Group 156" o:spid="_x0000_s1028" style="position:absolute;left:1500;top:1306;width:6254;height:1890" coordorigin="1500,1306" coordsize="6254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7" o:spid="_x0000_s1029" type="#_x0000_t75" alt="illust26091" style="position:absolute;left:1500;top:1306;width:801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">
                    <v:imagedata r:id="rId13" o:title="illust26091"/>
                  </v:shape>
                  <v:shape id="Picture 158" o:spid="_x0000_s1030" type="#_x0000_t75" alt="illust26092" style="position:absolute;left:7065;top:1366;width:689;height: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">
                    <v:imagedata r:id="rId14" o:title="illust26092"/>
                  </v:shape>
                  <v:shape id="Picture 159" o:spid="_x0000_s1031" type="#_x0000_t75" alt="illust26093" style="position:absolute;left:2775;top:2461;width:675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">
                    <v:imagedata r:id="rId15" o:title="illust26093"/>
                  </v:shape>
                  <v:shape id="Picture 160" o:spid="_x0000_s1032" type="#_x0000_t75" alt="illust26094" style="position:absolute;left:6000;top:1306;width:587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">
                    <v:imagedata r:id="rId16" o:title="illust26094"/>
                  </v:shape>
                  <v:shape id="Picture 161" o:spid="_x0000_s1033" type="#_x0000_t75" alt="gakkoL" style="position:absolute;left:4445;top:2391;width:805;height: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">
                    <v:imagedata r:id="rId17" o:title="gakkoL" chromakey="white"/>
                  </v:shape>
                </v:group>
              </v:group>
            </w:pict>
          </mc:Fallback>
        </mc:AlternateContent>
      </w:r>
      <w:r>
        <w:rPr>
          <w:rFonts w:asci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-51435</wp:posOffset>
                </wp:positionV>
                <wp:extent cx="6324600" cy="1271905"/>
                <wp:effectExtent l="26035" t="22225" r="21590" b="20320"/>
                <wp:wrapNone/>
                <wp:docPr id="38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271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99598A" id="AutoShape 145" o:spid="_x0000_s1026" style="position:absolute;left:0;text-align:left;margin-left:-5.15pt;margin-top:-4.05pt;width:498pt;height:100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" strokeweight="3pt">
                <v:stroke linestyle="thinThin"/>
                <v:textbox inset="5.85pt,.7pt,5.85pt,.7pt"/>
              </v:roundrect>
            </w:pict>
          </mc:Fallback>
        </mc:AlternateContent>
      </w:r>
    </w:p>
    <w:p w:rsidR="00A84E43" w:rsidRDefault="00926F96">
      <w:pPr>
        <w:adjustRightInd/>
        <w:spacing w:line="962" w:lineRule="exact"/>
        <w:rPr>
          <w:rFonts w:ascii="ＭＳ 明朝" w:cs="Times New Roman"/>
        </w:rPr>
      </w:pPr>
      <w:r>
        <w:rPr>
          <w:rFonts w:ascii="ＭＳ 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67944</wp:posOffset>
                </wp:positionV>
                <wp:extent cx="1590675" cy="828675"/>
                <wp:effectExtent l="0" t="0" r="9525" b="9525"/>
                <wp:wrapNone/>
                <wp:docPr id="3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2B1" w:rsidRDefault="002772B1" w:rsidP="0043648B">
                            <w:r>
                              <w:rPr>
                                <w:rFonts w:hint="eastAsia"/>
                              </w:rPr>
                              <w:t>精華小学校　１年生</w:t>
                            </w:r>
                          </w:p>
                          <w:p w:rsidR="002772B1" w:rsidRDefault="002772B1" w:rsidP="0043648B">
                            <w:r>
                              <w:rPr>
                                <w:rFonts w:hint="eastAsia"/>
                              </w:rPr>
                              <w:t xml:space="preserve">　学年通信</w:t>
                            </w:r>
                          </w:p>
                          <w:p w:rsidR="002772B1" w:rsidRDefault="002772B1" w:rsidP="0043648B">
                            <w:r>
                              <w:rPr>
                                <w:rFonts w:hint="eastAsia"/>
                              </w:rPr>
                              <w:t>令和元年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2772B1" w:rsidRDefault="002772B1" w:rsidP="0043648B">
                            <w:r>
                              <w:rPr>
                                <w:rFonts w:hint="eastAsia"/>
                              </w:rPr>
                              <w:t xml:space="preserve">　№　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4" type="#_x0000_t202" style="position:absolute;left:0;text-align:left;margin-left:74.05pt;margin-top:5.35pt;width:125.25pt;height:6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6r4hAIAABc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" stroked="f">
                <v:textbox inset="5.85pt,.7pt,5.85pt,.7pt">
                  <w:txbxContent>
                    <w:p w:rsidR="002772B1" w:rsidRDefault="002772B1" w:rsidP="0043648B">
                      <w:r>
                        <w:rPr>
                          <w:rFonts w:hint="eastAsia"/>
                        </w:rPr>
                        <w:t>精華小学校　１年生</w:t>
                      </w:r>
                    </w:p>
                    <w:p w:rsidR="002772B1" w:rsidRDefault="002772B1" w:rsidP="0043648B">
                      <w:r>
                        <w:rPr>
                          <w:rFonts w:hint="eastAsia"/>
                        </w:rPr>
                        <w:t xml:space="preserve">　学年通信</w:t>
                      </w:r>
                    </w:p>
                    <w:p w:rsidR="002772B1" w:rsidRDefault="002772B1" w:rsidP="0043648B">
                      <w:r>
                        <w:rPr>
                          <w:rFonts w:hint="eastAsia"/>
                        </w:rPr>
                        <w:t>令和元年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>5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金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2772B1" w:rsidRDefault="002772B1" w:rsidP="0043648B">
                      <w:r>
                        <w:rPr>
                          <w:rFonts w:hint="eastAsia"/>
                        </w:rPr>
                        <w:t xml:space="preserve">　№　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E43">
        <w:rPr>
          <w:rFonts w:ascii="ＭＳ 明朝" w:hint="eastAsia"/>
          <w:sz w:val="40"/>
          <w:szCs w:val="40"/>
        </w:rPr>
        <w:t xml:space="preserve">　　</w:t>
      </w:r>
      <w:r w:rsidR="00A84E43">
        <w:rPr>
          <w:rFonts w:ascii="ＭＳ 明朝" w:eastAsia="ＤＨＰ平成明朝体W7" w:cs="ＤＨＰ平成明朝体W7" w:hint="eastAsia"/>
          <w:sz w:val="40"/>
          <w:szCs w:val="40"/>
        </w:rPr>
        <w:t xml:space="preserve">　</w:t>
      </w:r>
      <w:r w:rsidR="00A84E43">
        <w:rPr>
          <w:rFonts w:ascii="ＤＨＰ平成明朝体W7" w:hAnsi="ＤＨＰ平成明朝体W7" w:cs="ＤＨＰ平成明朝体W7"/>
          <w:spacing w:val="2"/>
          <w:sz w:val="96"/>
          <w:szCs w:val="96"/>
        </w:rPr>
        <w:t xml:space="preserve"> </w:t>
      </w:r>
    </w:p>
    <w:p w:rsidR="00A84E43" w:rsidRDefault="00A84E43">
      <w:pPr>
        <w:adjustRightInd/>
        <w:spacing w:line="212" w:lineRule="exact"/>
        <w:rPr>
          <w:rFonts w:ascii="ＭＳ 明朝" w:cs="Times New Roman"/>
        </w:rPr>
      </w:pPr>
    </w:p>
    <w:p w:rsidR="00A84E43" w:rsidRPr="008923D0" w:rsidRDefault="00A84E43" w:rsidP="008923D0">
      <w:pPr>
        <w:adjustRightInd/>
        <w:rPr>
          <w:rFonts w:ascii="ＭＳ 明朝" w:cs="Times New Roman"/>
          <w:sz w:val="28"/>
          <w:szCs w:val="28"/>
        </w:rPr>
      </w:pPr>
    </w:p>
    <w:p w:rsidR="003C0A8F" w:rsidRPr="006C12C3" w:rsidRDefault="00A04687" w:rsidP="003C0A8F">
      <w:pPr>
        <w:jc w:val="center"/>
        <w:rPr>
          <w:rFonts w:ascii="HG創英角ｺﾞｼｯｸUB" w:eastAsia="HG創英角ｺﾞｼｯｸUB"/>
          <w:sz w:val="56"/>
          <w:szCs w:val="48"/>
        </w:rPr>
      </w:pPr>
      <w:r>
        <w:rPr>
          <w:rFonts w:ascii="HG創英角ｺﾞｼｯｸUB" w:eastAsia="HG創英角ｺﾞｼｯｸUB" w:hint="eastAsia"/>
          <w:sz w:val="56"/>
          <w:szCs w:val="48"/>
        </w:rPr>
        <w:t>まもなく前期が終わります</w:t>
      </w:r>
    </w:p>
    <w:p w:rsidR="009D3B5F" w:rsidRDefault="003C0A8F" w:rsidP="00A04687">
      <w:pPr>
        <w:spacing w:line="276" w:lineRule="auto"/>
        <w:ind w:firstLineChars="100" w:firstLine="222"/>
        <w:rPr>
          <w:sz w:val="22"/>
          <w:szCs w:val="22"/>
        </w:rPr>
      </w:pPr>
      <w:r>
        <w:rPr>
          <w:rFonts w:hint="eastAsia"/>
          <w:sz w:val="22"/>
          <w:szCs w:val="22"/>
        </w:rPr>
        <w:t>小学校に入学して</w:t>
      </w:r>
      <w:r w:rsidR="009D3B5F">
        <w:rPr>
          <w:rFonts w:hint="eastAsia"/>
          <w:sz w:val="22"/>
          <w:szCs w:val="22"/>
        </w:rPr>
        <w:t>から、</w:t>
      </w:r>
      <w:r w:rsidR="00A04687">
        <w:rPr>
          <w:rFonts w:hint="eastAsia"/>
          <w:sz w:val="22"/>
          <w:szCs w:val="22"/>
        </w:rPr>
        <w:t>半年がたとうとしています</w:t>
      </w:r>
      <w:r w:rsidR="009D3B5F">
        <w:rPr>
          <w:rFonts w:hint="eastAsia"/>
          <w:sz w:val="22"/>
          <w:szCs w:val="22"/>
        </w:rPr>
        <w:t>。</w:t>
      </w:r>
      <w:r w:rsidR="00A04687">
        <w:rPr>
          <w:rFonts w:hint="eastAsia"/>
          <w:sz w:val="22"/>
          <w:szCs w:val="22"/>
        </w:rPr>
        <w:t>運動会などの大きな行事でも立派な姿がたくさん見られ、</w:t>
      </w:r>
      <w:r w:rsidR="00D1774B">
        <w:rPr>
          <w:rFonts w:hint="eastAsia"/>
          <w:sz w:val="22"/>
          <w:szCs w:val="22"/>
        </w:rPr>
        <w:t>前期の半年間でのおおきな成長を感じました。来週で前期が終わり、まもなく後期を迎えます。後期はどんな成長をした姿を見せてくれるのか、</w:t>
      </w:r>
      <w:r w:rsidR="00A04687">
        <w:rPr>
          <w:rFonts w:hint="eastAsia"/>
          <w:sz w:val="22"/>
          <w:szCs w:val="22"/>
        </w:rPr>
        <w:t>また楽しみです。</w:t>
      </w:r>
    </w:p>
    <w:p w:rsidR="002503F8" w:rsidRDefault="002503F8" w:rsidP="00A04687">
      <w:pPr>
        <w:spacing w:line="276" w:lineRule="auto"/>
        <w:ind w:firstLineChars="100" w:firstLine="222"/>
        <w:rPr>
          <w:sz w:val="22"/>
          <w:szCs w:val="22"/>
        </w:rPr>
      </w:pPr>
    </w:p>
    <w:p w:rsidR="002503F8" w:rsidRDefault="002503F8" w:rsidP="00A04687">
      <w:pPr>
        <w:spacing w:line="276" w:lineRule="auto"/>
        <w:ind w:firstLineChars="100" w:firstLine="21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BEEAB" wp14:editId="238011AE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72B1" w:rsidRPr="002503F8" w:rsidRDefault="002772B1" w:rsidP="002503F8">
                            <w:pPr>
                              <w:snapToGrid w:val="0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03F8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がんばったよ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BEEAB" id="テキスト ボックス 1" o:spid="_x0000_s1035" type="#_x0000_t202" style="position:absolute;left:0;text-align:left;margin-left:0;margin-top:1.35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" filled="f" stroked="f">
                <v:textbox style="mso-fit-shape-to-text:t" inset="5.85pt,.7pt,5.85pt,.7pt">
                  <w:txbxContent>
                    <w:p w:rsidR="002772B1" w:rsidRPr="002503F8" w:rsidRDefault="002772B1" w:rsidP="002503F8">
                      <w:pPr>
                        <w:snapToGrid w:val="0"/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503F8">
                        <w:rPr>
                          <w:rFonts w:ascii="ＤＦ特太ゴシック体" w:eastAsia="ＤＦ特太ゴシック体" w:hAnsi="ＤＦ特太ゴシック体" w:hint="eastAsia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がんばったよ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4687" w:rsidRDefault="00C77CB4" w:rsidP="00A04687">
      <w:pPr>
        <w:spacing w:line="276" w:lineRule="auto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762635</wp:posOffset>
                </wp:positionV>
                <wp:extent cx="6046470" cy="2460625"/>
                <wp:effectExtent l="0" t="0" r="0" b="0"/>
                <wp:wrapSquare wrapText="bothSides"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6470" cy="246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7CB4" w:rsidRDefault="00C77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36" type="#_x0000_t202" style="position:absolute;left:0;text-align:left;margin-left:.3pt;margin-top:60.05pt;width:476.1pt;height:193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" filled="f" stroked="f" strokeweight=".5pt">
                <v:textbox>
                  <w:txbxContent>
                    <w:p w:rsidR="00C77CB4" w:rsidRDefault="00C77CB4"/>
                  </w:txbxContent>
                </v:textbox>
                <w10:wrap type="square"/>
              </v:shape>
            </w:pict>
          </mc:Fallback>
        </mc:AlternateContent>
      </w:r>
    </w:p>
    <w:p w:rsidR="002503F8" w:rsidRDefault="002503F8" w:rsidP="00A04687">
      <w:pPr>
        <w:spacing w:line="276" w:lineRule="auto"/>
        <w:rPr>
          <w:sz w:val="22"/>
          <w:szCs w:val="22"/>
        </w:rPr>
      </w:pPr>
    </w:p>
    <w:p w:rsidR="00C77CB4" w:rsidRDefault="00C77CB4" w:rsidP="00A04687">
      <w:pPr>
        <w:spacing w:line="276" w:lineRule="auto"/>
        <w:rPr>
          <w:noProof/>
        </w:rPr>
      </w:pPr>
    </w:p>
    <w:p w:rsidR="00C77CB4" w:rsidRDefault="00C77CB4" w:rsidP="00A04687">
      <w:pPr>
        <w:spacing w:line="276" w:lineRule="auto"/>
        <w:rPr>
          <w:noProof/>
        </w:rPr>
      </w:pPr>
    </w:p>
    <w:p w:rsidR="00C77CB4" w:rsidRDefault="00C77CB4" w:rsidP="00A04687">
      <w:pPr>
        <w:spacing w:line="276" w:lineRule="auto"/>
        <w:rPr>
          <w:noProof/>
        </w:rPr>
      </w:pPr>
    </w:p>
    <w:p w:rsidR="00C77CB4" w:rsidRDefault="00C77CB4" w:rsidP="00A04687">
      <w:pPr>
        <w:spacing w:line="276" w:lineRule="auto"/>
        <w:rPr>
          <w:rFonts w:hint="eastAsia"/>
          <w:noProof/>
        </w:rPr>
      </w:pPr>
      <w:bookmarkStart w:id="0" w:name="_GoBack"/>
      <w:bookmarkEnd w:id="0"/>
    </w:p>
    <w:p w:rsidR="00C77CB4" w:rsidRDefault="00C77CB4" w:rsidP="00A04687">
      <w:pPr>
        <w:spacing w:line="276" w:lineRule="auto"/>
        <w:rPr>
          <w:noProof/>
        </w:rPr>
      </w:pPr>
    </w:p>
    <w:p w:rsidR="00D1774B" w:rsidRDefault="00D1774B" w:rsidP="00A04687">
      <w:pPr>
        <w:spacing w:line="276" w:lineRule="auto"/>
        <w:rPr>
          <w:sz w:val="22"/>
          <w:szCs w:val="22"/>
        </w:rPr>
      </w:pPr>
    </w:p>
    <w:p w:rsidR="00D1774B" w:rsidRDefault="00D1774B" w:rsidP="00A04687">
      <w:pPr>
        <w:spacing w:line="276" w:lineRule="auto"/>
        <w:rPr>
          <w:sz w:val="22"/>
          <w:szCs w:val="22"/>
        </w:rPr>
      </w:pPr>
    </w:p>
    <w:p w:rsidR="00C77CB4" w:rsidRDefault="00C77CB4" w:rsidP="00A04687">
      <w:pPr>
        <w:spacing w:line="276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3FA1E" wp14:editId="70AF2377">
                <wp:simplePos x="0" y="0"/>
                <wp:positionH relativeFrom="margin">
                  <wp:posOffset>2052320</wp:posOffset>
                </wp:positionH>
                <wp:positionV relativeFrom="paragraph">
                  <wp:posOffset>131445</wp:posOffset>
                </wp:positionV>
                <wp:extent cx="1828800" cy="182880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72B1" w:rsidRPr="002503F8" w:rsidRDefault="002772B1" w:rsidP="002503F8">
                            <w:pPr>
                              <w:snapToGrid w:val="0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運動会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3FA1E" id="テキスト ボックス 54" o:spid="_x0000_s1037" type="#_x0000_t202" style="position:absolute;left:0;text-align:left;margin-left:161.6pt;margin-top:10.35pt;width:2in;height:2in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" filled="f" stroked="f">
                <v:textbox style="mso-fit-shape-to-text:t" inset="5.85pt,.7pt,5.85pt,.7pt">
                  <w:txbxContent>
                    <w:p w:rsidR="002772B1" w:rsidRPr="002503F8" w:rsidRDefault="002772B1" w:rsidP="002503F8">
                      <w:pPr>
                        <w:snapToGrid w:val="0"/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運動会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7CB4" w:rsidRDefault="00C77CB4" w:rsidP="00A04687">
      <w:pPr>
        <w:spacing w:line="276" w:lineRule="auto"/>
        <w:rPr>
          <w:sz w:val="22"/>
          <w:szCs w:val="22"/>
        </w:rPr>
      </w:pPr>
    </w:p>
    <w:p w:rsidR="00C77CB4" w:rsidRDefault="00C77CB4" w:rsidP="00A04687">
      <w:pPr>
        <w:spacing w:line="276" w:lineRule="auto"/>
        <w:rPr>
          <w:sz w:val="22"/>
          <w:szCs w:val="22"/>
        </w:rPr>
      </w:pPr>
    </w:p>
    <w:p w:rsidR="00C77CB4" w:rsidRDefault="00C77CB4" w:rsidP="00A04687">
      <w:pPr>
        <w:spacing w:line="276" w:lineRule="auto"/>
        <w:rPr>
          <w:rFonts w:hint="eastAsia"/>
          <w:sz w:val="22"/>
          <w:szCs w:val="22"/>
        </w:rPr>
      </w:pPr>
    </w:p>
    <w:p w:rsidR="007C1C06" w:rsidRPr="001D35CF" w:rsidRDefault="007C1C06" w:rsidP="007C1C06">
      <w:pPr>
        <w:rPr>
          <w:rFonts w:ascii="HGP創英角ｺﾞｼｯｸUB" w:eastAsia="HGP創英角ｺﾞｼｯｸUB"/>
          <w:w w:val="150"/>
          <w:sz w:val="24"/>
        </w:rPr>
      </w:pPr>
      <w:r>
        <w:rPr>
          <w:rFonts w:ascii="HGP創英角ｺﾞｼｯｸUB" w:eastAsia="HGP創英角ｺﾞｼｯｸUB" w:hint="eastAsia"/>
          <w:w w:val="150"/>
          <w:sz w:val="24"/>
        </w:rPr>
        <w:t>＜お知らせ・お願い＞</w:t>
      </w:r>
    </w:p>
    <w:p w:rsidR="00D1774B" w:rsidRDefault="00D1774B" w:rsidP="00D1774B">
      <w:pPr>
        <w:ind w:left="222" w:hangingChars="100" w:hanging="22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C0742E">
        <w:rPr>
          <w:rFonts w:ascii="ＭＳ 明朝" w:hAnsi="ＭＳ 明朝" w:hint="eastAsia"/>
          <w:sz w:val="22"/>
          <w:szCs w:val="22"/>
        </w:rPr>
        <w:t>１０月後半から１１月にかけて、生活科で秋みつけをしたり、秋のものを使っておもちゃを作ったりします。</w:t>
      </w:r>
      <w:r w:rsidR="00934877">
        <w:rPr>
          <w:rFonts w:ascii="ＭＳ 明朝" w:hAnsi="ＭＳ 明朝" w:hint="eastAsia"/>
          <w:sz w:val="22"/>
          <w:szCs w:val="22"/>
        </w:rPr>
        <w:t>以前の通信で、「</w:t>
      </w:r>
      <w:r w:rsidR="00934877" w:rsidRPr="00934877">
        <w:rPr>
          <w:rFonts w:ascii="ＭＳ 明朝" w:hAnsi="ＭＳ 明朝" w:hint="eastAsia"/>
          <w:sz w:val="22"/>
          <w:szCs w:val="22"/>
        </w:rPr>
        <w:t>木の実は、公園に取りに行く予定です</w:t>
      </w:r>
      <w:r w:rsidR="00934877">
        <w:rPr>
          <w:rFonts w:ascii="ＭＳ 明朝" w:hAnsi="ＭＳ 明朝" w:hint="eastAsia"/>
          <w:sz w:val="22"/>
          <w:szCs w:val="22"/>
        </w:rPr>
        <w:t>。」とお伝えしましたが、公園などでもあまりとれないこともあるようです。ご家庭で公園に出かけたり</w:t>
      </w:r>
      <w:r>
        <w:rPr>
          <w:rFonts w:ascii="ＭＳ 明朝" w:hAnsi="ＭＳ 明朝" w:hint="eastAsia"/>
          <w:sz w:val="22"/>
          <w:szCs w:val="22"/>
        </w:rPr>
        <w:t>近所を散歩したりするときに、どんぐりや松ぼっくり、木の実などを集めておいていただけると助かります。よろしくお願いします。</w:t>
      </w:r>
    </w:p>
    <w:p w:rsidR="0083196A" w:rsidRDefault="00AD2ECA" w:rsidP="008923D0">
      <w:pPr>
        <w:adjustRightInd/>
        <w:rPr>
          <w:rFonts w:ascii="ＭＳ 明朝" w:hAnsi="ＭＳ 明朝"/>
        </w:rPr>
      </w:pPr>
      <w:r>
        <w:rPr>
          <w:rFonts w:ascii="ＭＳ 明朝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-13335</wp:posOffset>
                </wp:positionV>
                <wp:extent cx="5019040" cy="989965"/>
                <wp:effectExtent l="24130" t="1270" r="0" b="0"/>
                <wp:wrapNone/>
                <wp:docPr id="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040" cy="989965"/>
                          <a:chOff x="1543" y="1191"/>
                          <a:chExt cx="7904" cy="1559"/>
                        </a:xfrm>
                      </wpg:grpSpPr>
                      <wpg:grpSp>
                        <wpg:cNvPr id="4" name="Group 53"/>
                        <wpg:cNvGrpSpPr>
                          <a:grpSpLocks/>
                        </wpg:cNvGrpSpPr>
                        <wpg:grpSpPr bwMode="auto">
                          <a:xfrm>
                            <a:off x="1543" y="1191"/>
                            <a:ext cx="7904" cy="1354"/>
                            <a:chOff x="1362" y="1297"/>
                            <a:chExt cx="7904" cy="1354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4" descr="IMG6471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46" y="1297"/>
                              <a:ext cx="6120" cy="1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2" y="1567"/>
                              <a:ext cx="4774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72B1" w:rsidRDefault="002772B1" w:rsidP="00D37FE1">
                                <w:pPr>
                                  <w:adjustRightInd/>
                                  <w:spacing w:line="630" w:lineRule="exact"/>
                                  <w:rPr>
                                    <w:rFonts w:ascii="ＭＳ 明朝" w:cs="Times New Roman"/>
                                    <w:noProof/>
                                    <w:snapToGrid w:val="0"/>
                                  </w:rPr>
                                </w:pPr>
                                <w:r>
                                  <w:rPr>
                                    <w:rFonts w:ascii="ＭＳ 明朝" w:hint="eastAsia"/>
                                    <w:b/>
                                    <w:bCs/>
                                    <w:snapToGrid w:val="0"/>
                                    <w:sz w:val="48"/>
                                    <w:szCs w:val="48"/>
                                  </w:rPr>
                                  <w:t>がくしゅうのよてい</w:t>
                                </w:r>
                              </w:p>
                            </w:txbxContent>
                          </wps:txbx>
                          <wps:bodyPr rot="0" vert="horz" wrap="square" lIns="74160" tIns="8640" rIns="74160" bIns="8640" anchor="t" anchorCtr="0" upright="1">
                            <a:noAutofit/>
                          </wps:bodyPr>
                        </wps:wsp>
                        <wpg:grpSp>
                          <wpg:cNvPr id="7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1362" y="1799"/>
                              <a:ext cx="1658" cy="804"/>
                              <a:chOff x="1362" y="1374"/>
                              <a:chExt cx="1658" cy="804"/>
                            </a:xfrm>
                          </wpg:grpSpPr>
                          <wps:wsp>
                            <wps:cNvPr id="8" name="Freeform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64" y="1966"/>
                                <a:ext cx="1614" cy="206"/>
                              </a:xfrm>
                              <a:custGeom>
                                <a:avLst/>
                                <a:gdLst>
                                  <a:gd name="T0" fmla="*/ 1614 w 1614"/>
                                  <a:gd name="T1" fmla="*/ 20 h 206"/>
                                  <a:gd name="T2" fmla="*/ 806 w 1614"/>
                                  <a:gd name="T3" fmla="*/ 152 h 206"/>
                                  <a:gd name="T4" fmla="*/ 0 w 1614"/>
                                  <a:gd name="T5" fmla="*/ 20 h 206"/>
                                  <a:gd name="T6" fmla="*/ 28 w 1614"/>
                                  <a:gd name="T7" fmla="*/ 100 h 206"/>
                                  <a:gd name="T8" fmla="*/ 754 w 1614"/>
                                  <a:gd name="T9" fmla="*/ 206 h 206"/>
                                  <a:gd name="T10" fmla="*/ 858 w 1614"/>
                                  <a:gd name="T11" fmla="*/ 206 h 206"/>
                                  <a:gd name="T12" fmla="*/ 1580 w 1614"/>
                                  <a:gd name="T13" fmla="*/ 100 h 206"/>
                                  <a:gd name="T14" fmla="*/ 1614 w 1614"/>
                                  <a:gd name="T15" fmla="*/ 20 h 2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614" h="206">
                                    <a:moveTo>
                                      <a:pt x="1614" y="20"/>
                                    </a:moveTo>
                                    <a:cubicBezTo>
                                      <a:pt x="1222" y="0"/>
                                      <a:pt x="894" y="68"/>
                                      <a:pt x="806" y="152"/>
                                    </a:cubicBezTo>
                                    <a:cubicBezTo>
                                      <a:pt x="638" y="20"/>
                                      <a:pt x="226" y="20"/>
                                      <a:pt x="0" y="20"/>
                                    </a:cubicBezTo>
                                    <a:cubicBezTo>
                                      <a:pt x="6" y="40"/>
                                      <a:pt x="20" y="76"/>
                                      <a:pt x="28" y="100"/>
                                    </a:cubicBezTo>
                                    <a:cubicBezTo>
                                      <a:pt x="234" y="94"/>
                                      <a:pt x="562" y="72"/>
                                      <a:pt x="754" y="206"/>
                                    </a:cubicBezTo>
                                    <a:cubicBezTo>
                                      <a:pt x="786" y="206"/>
                                      <a:pt x="828" y="206"/>
                                      <a:pt x="858" y="206"/>
                                    </a:cubicBezTo>
                                    <a:cubicBezTo>
                                      <a:pt x="1092" y="52"/>
                                      <a:pt x="1442" y="104"/>
                                      <a:pt x="1580" y="100"/>
                                    </a:cubicBezTo>
                                    <a:cubicBezTo>
                                      <a:pt x="1594" y="82"/>
                                      <a:pt x="1598" y="46"/>
                                      <a:pt x="1614" y="2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6F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62" y="1374"/>
                                <a:ext cx="1612" cy="744"/>
                              </a:xfrm>
                              <a:custGeom>
                                <a:avLst/>
                                <a:gdLst>
                                  <a:gd name="T0" fmla="*/ 806 w 1612"/>
                                  <a:gd name="T1" fmla="*/ 744 h 744"/>
                                  <a:gd name="T2" fmla="*/ 0 w 1612"/>
                                  <a:gd name="T3" fmla="*/ 612 h 744"/>
                                  <a:gd name="T4" fmla="*/ 160 w 1612"/>
                                  <a:gd name="T5" fmla="*/ 24 h 744"/>
                                  <a:gd name="T6" fmla="*/ 806 w 1612"/>
                                  <a:gd name="T7" fmla="*/ 120 h 744"/>
                                  <a:gd name="T8" fmla="*/ 1454 w 1612"/>
                                  <a:gd name="T9" fmla="*/ 24 h 744"/>
                                  <a:gd name="T10" fmla="*/ 1612 w 1612"/>
                                  <a:gd name="T11" fmla="*/ 612 h 744"/>
                                  <a:gd name="T12" fmla="*/ 806 w 1612"/>
                                  <a:gd name="T13" fmla="*/ 744 h 7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12" h="744">
                                    <a:moveTo>
                                      <a:pt x="806" y="744"/>
                                    </a:moveTo>
                                    <a:cubicBezTo>
                                      <a:pt x="638" y="610"/>
                                      <a:pt x="226" y="610"/>
                                      <a:pt x="0" y="612"/>
                                    </a:cubicBezTo>
                                    <a:cubicBezTo>
                                      <a:pt x="16" y="562"/>
                                      <a:pt x="136" y="110"/>
                                      <a:pt x="160" y="24"/>
                                    </a:cubicBezTo>
                                    <a:cubicBezTo>
                                      <a:pt x="362" y="0"/>
                                      <a:pt x="654" y="28"/>
                                      <a:pt x="806" y="120"/>
                                    </a:cubicBezTo>
                                    <a:cubicBezTo>
                                      <a:pt x="960" y="28"/>
                                      <a:pt x="1252" y="0"/>
                                      <a:pt x="1454" y="24"/>
                                    </a:cubicBezTo>
                                    <a:cubicBezTo>
                                      <a:pt x="1476" y="110"/>
                                      <a:pt x="1598" y="562"/>
                                      <a:pt x="1612" y="612"/>
                                    </a:cubicBezTo>
                                    <a:cubicBezTo>
                                      <a:pt x="1536" y="612"/>
                                      <a:pt x="1010" y="586"/>
                                      <a:pt x="806" y="74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62" y="1988"/>
                                <a:ext cx="1612" cy="182"/>
                              </a:xfrm>
                              <a:custGeom>
                                <a:avLst/>
                                <a:gdLst>
                                  <a:gd name="T0" fmla="*/ 0 w 1612"/>
                                  <a:gd name="T1" fmla="*/ 0 h 182"/>
                                  <a:gd name="T2" fmla="*/ 30 w 1612"/>
                                  <a:gd name="T3" fmla="*/ 78 h 182"/>
                                  <a:gd name="T4" fmla="*/ 756 w 1612"/>
                                  <a:gd name="T5" fmla="*/ 182 h 182"/>
                                  <a:gd name="T6" fmla="*/ 858 w 1612"/>
                                  <a:gd name="T7" fmla="*/ 182 h 182"/>
                                  <a:gd name="T8" fmla="*/ 1582 w 1612"/>
                                  <a:gd name="T9" fmla="*/ 78 h 182"/>
                                  <a:gd name="T10" fmla="*/ 1612 w 1612"/>
                                  <a:gd name="T11" fmla="*/ 0 h 1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612" h="182">
                                    <a:moveTo>
                                      <a:pt x="0" y="0"/>
                                    </a:moveTo>
                                    <a:cubicBezTo>
                                      <a:pt x="6" y="20"/>
                                      <a:pt x="20" y="54"/>
                                      <a:pt x="30" y="78"/>
                                    </a:cubicBezTo>
                                    <a:cubicBezTo>
                                      <a:pt x="234" y="70"/>
                                      <a:pt x="564" y="50"/>
                                      <a:pt x="756" y="182"/>
                                    </a:cubicBezTo>
                                    <a:cubicBezTo>
                                      <a:pt x="786" y="182"/>
                                      <a:pt x="828" y="182"/>
                                      <a:pt x="858" y="182"/>
                                    </a:cubicBezTo>
                                    <a:cubicBezTo>
                                      <a:pt x="1066" y="36"/>
                                      <a:pt x="1498" y="74"/>
                                      <a:pt x="1582" y="78"/>
                                    </a:cubicBezTo>
                                    <a:cubicBezTo>
                                      <a:pt x="1592" y="54"/>
                                      <a:pt x="1608" y="20"/>
                                      <a:pt x="1612" y="0"/>
                                    </a:cubicBezTo>
                                  </a:path>
                                </a:pathLst>
                              </a:cu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0" y="1630"/>
                                <a:ext cx="62" cy="270"/>
                              </a:xfrm>
                              <a:custGeom>
                                <a:avLst/>
                                <a:gdLst>
                                  <a:gd name="T0" fmla="*/ 62 w 62"/>
                                  <a:gd name="T1" fmla="*/ 0 h 270"/>
                                  <a:gd name="T2" fmla="*/ 0 w 62"/>
                                  <a:gd name="T3" fmla="*/ 270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2" h="270">
                                    <a:moveTo>
                                      <a:pt x="62" y="0"/>
                                    </a:moveTo>
                                    <a:cubicBezTo>
                                      <a:pt x="52" y="32"/>
                                      <a:pt x="4" y="234"/>
                                      <a:pt x="0" y="270"/>
                                    </a:cubicBezTo>
                                  </a:path>
                                </a:pathLst>
                              </a:cu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32" y="1732"/>
                                <a:ext cx="34" cy="164"/>
                              </a:xfrm>
                              <a:custGeom>
                                <a:avLst/>
                                <a:gdLst>
                                  <a:gd name="T0" fmla="*/ 36 w 36"/>
                                  <a:gd name="T1" fmla="*/ 0 h 166"/>
                                  <a:gd name="T2" fmla="*/ 0 w 36"/>
                                  <a:gd name="T3" fmla="*/ 166 h 1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6" h="166">
                                    <a:moveTo>
                                      <a:pt x="36" y="0"/>
                                    </a:moveTo>
                                    <a:cubicBezTo>
                                      <a:pt x="28" y="28"/>
                                      <a:pt x="6" y="144"/>
                                      <a:pt x="0" y="166"/>
                                    </a:cubicBezTo>
                                  </a:path>
                                </a:pathLst>
                              </a:cu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10" y="1448"/>
                                <a:ext cx="60" cy="268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0 h 270"/>
                                  <a:gd name="T2" fmla="*/ 60 w 60"/>
                                  <a:gd name="T3" fmla="*/ 270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0" h="270">
                                    <a:moveTo>
                                      <a:pt x="0" y="0"/>
                                    </a:moveTo>
                                    <a:cubicBezTo>
                                      <a:pt x="8" y="32"/>
                                      <a:pt x="56" y="236"/>
                                      <a:pt x="60" y="270"/>
                                    </a:cubicBezTo>
                                  </a:path>
                                </a:pathLst>
                              </a:cu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12" y="1452"/>
                                <a:ext cx="36" cy="166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66"/>
                                  <a:gd name="T2" fmla="*/ 36 w 36"/>
                                  <a:gd name="T3" fmla="*/ 166 h 1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6" h="166">
                                    <a:moveTo>
                                      <a:pt x="0" y="0"/>
                                    </a:moveTo>
                                    <a:cubicBezTo>
                                      <a:pt x="6" y="26"/>
                                      <a:pt x="28" y="142"/>
                                      <a:pt x="36" y="166"/>
                                    </a:cubicBezTo>
                                  </a:path>
                                </a:pathLst>
                              </a:cu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94" y="1454"/>
                                <a:ext cx="26" cy="108"/>
                              </a:xfrm>
                              <a:custGeom>
                                <a:avLst/>
                                <a:gdLst>
                                  <a:gd name="T0" fmla="*/ 0 w 26"/>
                                  <a:gd name="T1" fmla="*/ 0 h 108"/>
                                  <a:gd name="T2" fmla="*/ 26 w 26"/>
                                  <a:gd name="T3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6" h="108">
                                    <a:moveTo>
                                      <a:pt x="0" y="0"/>
                                    </a:moveTo>
                                    <a:cubicBezTo>
                                      <a:pt x="8" y="18"/>
                                      <a:pt x="22" y="90"/>
                                      <a:pt x="26" y="108"/>
                                    </a:cubicBezTo>
                                  </a:path>
                                </a:pathLst>
                              </a:cu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Lin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68" y="1494"/>
                                <a:ext cx="0" cy="622"/>
                              </a:xfrm>
                              <a:prstGeom prst="lin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2508" y="2147"/>
                              <a:ext cx="342" cy="504"/>
                              <a:chOff x="2508" y="1298"/>
                              <a:chExt cx="342" cy="504"/>
                            </a:xfrm>
                          </wpg:grpSpPr>
                          <wps:wsp>
                            <wps:cNvPr id="18" name="Freeform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34" y="1314"/>
                                <a:ext cx="250" cy="406"/>
                              </a:xfrm>
                              <a:custGeom>
                                <a:avLst/>
                                <a:gdLst>
                                  <a:gd name="T0" fmla="*/ 0 w 250"/>
                                  <a:gd name="T1" fmla="*/ 392 h 406"/>
                                  <a:gd name="T2" fmla="*/ 220 w 250"/>
                                  <a:gd name="T3" fmla="*/ 10 h 406"/>
                                  <a:gd name="T4" fmla="*/ 250 w 250"/>
                                  <a:gd name="T5" fmla="*/ 4 h 406"/>
                                  <a:gd name="T6" fmla="*/ 32 w 250"/>
                                  <a:gd name="T7" fmla="*/ 406 h 406"/>
                                  <a:gd name="T8" fmla="*/ 0 w 250"/>
                                  <a:gd name="T9" fmla="*/ 392 h 4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50" h="406">
                                    <a:moveTo>
                                      <a:pt x="0" y="392"/>
                                    </a:moveTo>
                                    <a:cubicBezTo>
                                      <a:pt x="0" y="392"/>
                                      <a:pt x="220" y="10"/>
                                      <a:pt x="220" y="10"/>
                                    </a:cubicBezTo>
                                    <a:cubicBezTo>
                                      <a:pt x="220" y="10"/>
                                      <a:pt x="232" y="0"/>
                                      <a:pt x="250" y="4"/>
                                    </a:cubicBezTo>
                                    <a:cubicBezTo>
                                      <a:pt x="242" y="28"/>
                                      <a:pt x="32" y="406"/>
                                      <a:pt x="32" y="406"/>
                                    </a:cubicBezTo>
                                    <a:cubicBezTo>
                                      <a:pt x="32" y="406"/>
                                      <a:pt x="0" y="392"/>
                                      <a:pt x="0" y="39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62" y="1298"/>
                                <a:ext cx="280" cy="442"/>
                              </a:xfrm>
                              <a:custGeom>
                                <a:avLst/>
                                <a:gdLst>
                                  <a:gd name="T0" fmla="*/ 0 w 280"/>
                                  <a:gd name="T1" fmla="*/ 404 h 442"/>
                                  <a:gd name="T2" fmla="*/ 198 w 280"/>
                                  <a:gd name="T3" fmla="*/ 46 h 442"/>
                                  <a:gd name="T4" fmla="*/ 260 w 280"/>
                                  <a:gd name="T5" fmla="*/ 64 h 442"/>
                                  <a:gd name="T6" fmla="*/ 42 w 280"/>
                                  <a:gd name="T7" fmla="*/ 442 h 442"/>
                                  <a:gd name="T8" fmla="*/ 32 w 280"/>
                                  <a:gd name="T9" fmla="*/ 418 h 442"/>
                                  <a:gd name="T10" fmla="*/ 6 w 280"/>
                                  <a:gd name="T11" fmla="*/ 422 h 442"/>
                                  <a:gd name="T12" fmla="*/ 0 w 280"/>
                                  <a:gd name="T13" fmla="*/ 404 h 4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0" h="442">
                                    <a:moveTo>
                                      <a:pt x="0" y="404"/>
                                    </a:moveTo>
                                    <a:cubicBezTo>
                                      <a:pt x="12" y="386"/>
                                      <a:pt x="196" y="54"/>
                                      <a:pt x="198" y="46"/>
                                    </a:cubicBezTo>
                                    <a:cubicBezTo>
                                      <a:pt x="216" y="0"/>
                                      <a:pt x="280" y="34"/>
                                      <a:pt x="260" y="64"/>
                                    </a:cubicBezTo>
                                    <a:cubicBezTo>
                                      <a:pt x="244" y="88"/>
                                      <a:pt x="46" y="430"/>
                                      <a:pt x="42" y="442"/>
                                    </a:cubicBezTo>
                                    <a:cubicBezTo>
                                      <a:pt x="38" y="430"/>
                                      <a:pt x="32" y="418"/>
                                      <a:pt x="32" y="418"/>
                                    </a:cubicBezTo>
                                    <a:cubicBezTo>
                                      <a:pt x="32" y="418"/>
                                      <a:pt x="6" y="422"/>
                                      <a:pt x="6" y="422"/>
                                    </a:cubicBezTo>
                                    <a:cubicBezTo>
                                      <a:pt x="6" y="422"/>
                                      <a:pt x="2" y="420"/>
                                      <a:pt x="0" y="40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C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Oval 69"/>
                            <wps:cNvSpPr>
                              <a:spLocks noChangeArrowheads="1"/>
                            </wps:cNvSpPr>
                            <wps:spPr bwMode="auto">
                              <a:xfrm rot="1260000">
                                <a:off x="2752" y="1318"/>
                                <a:ext cx="80" cy="46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24" y="1702"/>
                                <a:ext cx="78" cy="70"/>
                              </a:xfrm>
                              <a:custGeom>
                                <a:avLst/>
                                <a:gdLst>
                                  <a:gd name="T0" fmla="*/ 6 w 80"/>
                                  <a:gd name="T1" fmla="*/ 4 h 70"/>
                                  <a:gd name="T2" fmla="*/ 0 w 80"/>
                                  <a:gd name="T3" fmla="*/ 50 h 70"/>
                                  <a:gd name="T4" fmla="*/ 42 w 80"/>
                                  <a:gd name="T5" fmla="*/ 70 h 70"/>
                                  <a:gd name="T6" fmla="*/ 80 w 80"/>
                                  <a:gd name="T7" fmla="*/ 36 h 70"/>
                                  <a:gd name="T8" fmla="*/ 70 w 80"/>
                                  <a:gd name="T9" fmla="*/ 16 h 70"/>
                                  <a:gd name="T10" fmla="*/ 40 w 80"/>
                                  <a:gd name="T11" fmla="*/ 20 h 70"/>
                                  <a:gd name="T12" fmla="*/ 36 w 80"/>
                                  <a:gd name="T13" fmla="*/ 0 h 70"/>
                                  <a:gd name="T14" fmla="*/ 6 w 80"/>
                                  <a:gd name="T15" fmla="*/ 4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80" h="70">
                                    <a:moveTo>
                                      <a:pt x="6" y="4"/>
                                    </a:moveTo>
                                    <a:cubicBezTo>
                                      <a:pt x="6" y="4"/>
                                      <a:pt x="0" y="50"/>
                                      <a:pt x="0" y="50"/>
                                    </a:cubicBezTo>
                                    <a:cubicBezTo>
                                      <a:pt x="0" y="50"/>
                                      <a:pt x="42" y="70"/>
                                      <a:pt x="42" y="70"/>
                                    </a:cubicBezTo>
                                    <a:cubicBezTo>
                                      <a:pt x="42" y="70"/>
                                      <a:pt x="80" y="36"/>
                                      <a:pt x="80" y="36"/>
                                    </a:cubicBezTo>
                                    <a:cubicBezTo>
                                      <a:pt x="80" y="36"/>
                                      <a:pt x="70" y="16"/>
                                      <a:pt x="70" y="16"/>
                                    </a:cubicBezTo>
                                    <a:cubicBezTo>
                                      <a:pt x="70" y="16"/>
                                      <a:pt x="40" y="20"/>
                                      <a:pt x="40" y="20"/>
                                    </a:cubicBezTo>
                                    <a:cubicBezTo>
                                      <a:pt x="40" y="20"/>
                                      <a:pt x="36" y="0"/>
                                      <a:pt x="36" y="0"/>
                                    </a:cubicBezTo>
                                    <a:cubicBezTo>
                                      <a:pt x="36" y="0"/>
                                      <a:pt x="6" y="4"/>
                                      <a:pt x="6" y="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08" y="1752"/>
                                <a:ext cx="56" cy="48"/>
                              </a:xfrm>
                              <a:custGeom>
                                <a:avLst/>
                                <a:gdLst>
                                  <a:gd name="T0" fmla="*/ 12 w 56"/>
                                  <a:gd name="T1" fmla="*/ 0 h 50"/>
                                  <a:gd name="T2" fmla="*/ 12 w 56"/>
                                  <a:gd name="T3" fmla="*/ 46 h 50"/>
                                  <a:gd name="T4" fmla="*/ 54 w 56"/>
                                  <a:gd name="T5" fmla="*/ 20 h 50"/>
                                  <a:gd name="T6" fmla="*/ 12 w 56"/>
                                  <a:gd name="T7" fmla="*/ 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" h="50">
                                    <a:moveTo>
                                      <a:pt x="12" y="0"/>
                                    </a:moveTo>
                                    <a:cubicBezTo>
                                      <a:pt x="12" y="8"/>
                                      <a:pt x="0" y="40"/>
                                      <a:pt x="12" y="46"/>
                                    </a:cubicBezTo>
                                    <a:cubicBezTo>
                                      <a:pt x="26" y="50"/>
                                      <a:pt x="56" y="22"/>
                                      <a:pt x="54" y="20"/>
                                    </a:cubicBezTo>
                                    <a:cubicBezTo>
                                      <a:pt x="46" y="12"/>
                                      <a:pt x="26" y="6"/>
                                      <a:pt x="1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06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0" y="1322"/>
                                <a:ext cx="314" cy="480"/>
                              </a:xfrm>
                              <a:custGeom>
                                <a:avLst/>
                                <a:gdLst>
                                  <a:gd name="T0" fmla="*/ 244 w 314"/>
                                  <a:gd name="T1" fmla="*/ 0 h 480"/>
                                  <a:gd name="T2" fmla="*/ 26 w 314"/>
                                  <a:gd name="T3" fmla="*/ 384 h 480"/>
                                  <a:gd name="T4" fmla="*/ 14 w 314"/>
                                  <a:gd name="T5" fmla="*/ 474 h 480"/>
                                  <a:gd name="T6" fmla="*/ 94 w 314"/>
                                  <a:gd name="T7" fmla="*/ 418 h 480"/>
                                  <a:gd name="T8" fmla="*/ 314 w 314"/>
                                  <a:gd name="T9" fmla="*/ 36 h 4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4" h="480">
                                    <a:moveTo>
                                      <a:pt x="244" y="0"/>
                                    </a:moveTo>
                                    <a:cubicBezTo>
                                      <a:pt x="244" y="0"/>
                                      <a:pt x="40" y="362"/>
                                      <a:pt x="26" y="384"/>
                                    </a:cubicBezTo>
                                    <a:cubicBezTo>
                                      <a:pt x="18" y="418"/>
                                      <a:pt x="0" y="468"/>
                                      <a:pt x="14" y="474"/>
                                    </a:cubicBezTo>
                                    <a:cubicBezTo>
                                      <a:pt x="26" y="480"/>
                                      <a:pt x="74" y="432"/>
                                      <a:pt x="94" y="418"/>
                                    </a:cubicBezTo>
                                    <a:cubicBezTo>
                                      <a:pt x="116" y="380"/>
                                      <a:pt x="314" y="36"/>
                                      <a:pt x="314" y="36"/>
                                    </a:cubicBezTo>
                                  </a:path>
                                </a:pathLst>
                              </a:cu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Line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22" y="1752"/>
                                <a:ext cx="46" cy="20"/>
                              </a:xfrm>
                              <a:prstGeom prst="lin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Freeform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34" y="1700"/>
                                <a:ext cx="68" cy="38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6 h 36"/>
                                  <a:gd name="T2" fmla="*/ 26 w 68"/>
                                  <a:gd name="T3" fmla="*/ 0 h 36"/>
                                  <a:gd name="T4" fmla="*/ 32 w 68"/>
                                  <a:gd name="T5" fmla="*/ 22 h 36"/>
                                  <a:gd name="T6" fmla="*/ 62 w 68"/>
                                  <a:gd name="T7" fmla="*/ 12 h 36"/>
                                  <a:gd name="T8" fmla="*/ 68 w 68"/>
                                  <a:gd name="T9" fmla="*/ 3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" h="36">
                                    <a:moveTo>
                                      <a:pt x="0" y="6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32" y="2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8" y="36"/>
                                    </a:lnTo>
                                  </a:path>
                                </a:pathLst>
                              </a:cu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6" name="Group 75"/>
                        <wpg:cNvGrpSpPr>
                          <a:grpSpLocks/>
                        </wpg:cNvGrpSpPr>
                        <wpg:grpSpPr bwMode="auto">
                          <a:xfrm>
                            <a:off x="1543" y="1464"/>
                            <a:ext cx="894" cy="1286"/>
                            <a:chOff x="1636" y="1390"/>
                            <a:chExt cx="894" cy="1286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36" y="1390"/>
                              <a:ext cx="428" cy="3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8" name="Freeform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0" y="1688"/>
                              <a:ext cx="96" cy="234"/>
                            </a:xfrm>
                            <a:custGeom>
                              <a:avLst/>
                              <a:gdLst>
                                <a:gd name="T0" fmla="*/ 58 w 96"/>
                                <a:gd name="T1" fmla="*/ 0 h 234"/>
                                <a:gd name="T2" fmla="*/ 20 w 96"/>
                                <a:gd name="T3" fmla="*/ 232 h 234"/>
                                <a:gd name="T4" fmla="*/ 70 w 96"/>
                                <a:gd name="T5" fmla="*/ 224 h 234"/>
                                <a:gd name="T6" fmla="*/ 96 w 96"/>
                                <a:gd name="T7" fmla="*/ 26 h 234"/>
                                <a:gd name="T8" fmla="*/ 58 w 96"/>
                                <a:gd name="T9" fmla="*/ 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" h="234">
                                  <a:moveTo>
                                    <a:pt x="58" y="0"/>
                                  </a:moveTo>
                                  <a:cubicBezTo>
                                    <a:pt x="6" y="36"/>
                                    <a:pt x="0" y="192"/>
                                    <a:pt x="20" y="232"/>
                                  </a:cubicBezTo>
                                  <a:cubicBezTo>
                                    <a:pt x="42" y="234"/>
                                    <a:pt x="58" y="228"/>
                                    <a:pt x="70" y="224"/>
                                  </a:cubicBezTo>
                                  <a:cubicBezTo>
                                    <a:pt x="52" y="190"/>
                                    <a:pt x="56" y="52"/>
                                    <a:pt x="96" y="26"/>
                                  </a:cubicBezTo>
                                  <a:cubicBezTo>
                                    <a:pt x="80" y="12"/>
                                    <a:pt x="72" y="8"/>
                                    <a:pt x="58" y="0"/>
                                  </a:cubicBez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8" y="1748"/>
                              <a:ext cx="84" cy="156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14 h 158"/>
                                <a:gd name="T2" fmla="*/ 30 w 86"/>
                                <a:gd name="T3" fmla="*/ 154 h 158"/>
                                <a:gd name="T4" fmla="*/ 80 w 86"/>
                                <a:gd name="T5" fmla="*/ 154 h 158"/>
                                <a:gd name="T6" fmla="*/ 46 w 86"/>
                                <a:gd name="T7" fmla="*/ 0 h 158"/>
                                <a:gd name="T8" fmla="*/ 0 w 86"/>
                                <a:gd name="T9" fmla="*/ 14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" h="158">
                                  <a:moveTo>
                                    <a:pt x="0" y="14"/>
                                  </a:moveTo>
                                  <a:cubicBezTo>
                                    <a:pt x="16" y="34"/>
                                    <a:pt x="38" y="134"/>
                                    <a:pt x="30" y="154"/>
                                  </a:cubicBezTo>
                                  <a:cubicBezTo>
                                    <a:pt x="42" y="158"/>
                                    <a:pt x="66" y="154"/>
                                    <a:pt x="80" y="154"/>
                                  </a:cubicBezTo>
                                  <a:cubicBezTo>
                                    <a:pt x="86" y="132"/>
                                    <a:pt x="64" y="18"/>
                                    <a:pt x="46" y="0"/>
                                  </a:cubicBezTo>
                                  <a:cubicBezTo>
                                    <a:pt x="30" y="2"/>
                                    <a:pt x="18" y="6"/>
                                    <a:pt x="0" y="14"/>
                                  </a:cubicBez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6" y="1828"/>
                              <a:ext cx="112" cy="90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32 h 90"/>
                                <a:gd name="T2" fmla="*/ 80 w 112"/>
                                <a:gd name="T3" fmla="*/ 90 h 90"/>
                                <a:gd name="T4" fmla="*/ 112 w 112"/>
                                <a:gd name="T5" fmla="*/ 58 h 90"/>
                                <a:gd name="T6" fmla="*/ 32 w 112"/>
                                <a:gd name="T7" fmla="*/ 0 h 90"/>
                                <a:gd name="T8" fmla="*/ 0 w 112"/>
                                <a:gd name="T9" fmla="*/ 32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90">
                                  <a:moveTo>
                                    <a:pt x="0" y="32"/>
                                  </a:moveTo>
                                  <a:cubicBezTo>
                                    <a:pt x="0" y="32"/>
                                    <a:pt x="80" y="90"/>
                                    <a:pt x="80" y="90"/>
                                  </a:cubicBezTo>
                                  <a:cubicBezTo>
                                    <a:pt x="80" y="90"/>
                                    <a:pt x="112" y="58"/>
                                    <a:pt x="112" y="58"/>
                                  </a:cubicBezTo>
                                  <a:cubicBezTo>
                                    <a:pt x="112" y="58"/>
                                    <a:pt x="32" y="0"/>
                                    <a:pt x="32" y="0"/>
                                  </a:cubicBezTo>
                                  <a:cubicBezTo>
                                    <a:pt x="32" y="0"/>
                                    <a:pt x="0" y="32"/>
                                    <a:pt x="0" y="32"/>
                                  </a:cubicBezTo>
                                </a:path>
                              </a:pathLst>
                            </a:custGeom>
                            <a:solidFill>
                              <a:srgbClr val="66FFCC"/>
                            </a:solidFill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4" y="1922"/>
                              <a:ext cx="252" cy="222"/>
                            </a:xfrm>
                            <a:custGeom>
                              <a:avLst/>
                              <a:gdLst>
                                <a:gd name="T0" fmla="*/ 0 w 250"/>
                                <a:gd name="T1" fmla="*/ 90 h 222"/>
                                <a:gd name="T2" fmla="*/ 162 w 250"/>
                                <a:gd name="T3" fmla="*/ 12 h 222"/>
                                <a:gd name="T4" fmla="*/ 168 w 250"/>
                                <a:gd name="T5" fmla="*/ 222 h 222"/>
                                <a:gd name="T6" fmla="*/ 126 w 250"/>
                                <a:gd name="T7" fmla="*/ 202 h 222"/>
                                <a:gd name="T8" fmla="*/ 166 w 250"/>
                                <a:gd name="T9" fmla="*/ 58 h 222"/>
                                <a:gd name="T10" fmla="*/ 36 w 250"/>
                                <a:gd name="T11" fmla="*/ 114 h 222"/>
                                <a:gd name="T12" fmla="*/ 0 w 250"/>
                                <a:gd name="T13" fmla="*/ 9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0" h="222">
                                  <a:moveTo>
                                    <a:pt x="0" y="90"/>
                                  </a:moveTo>
                                  <a:cubicBezTo>
                                    <a:pt x="40" y="38"/>
                                    <a:pt x="94" y="0"/>
                                    <a:pt x="162" y="12"/>
                                  </a:cubicBezTo>
                                  <a:cubicBezTo>
                                    <a:pt x="250" y="26"/>
                                    <a:pt x="226" y="146"/>
                                    <a:pt x="168" y="222"/>
                                  </a:cubicBezTo>
                                  <a:cubicBezTo>
                                    <a:pt x="148" y="216"/>
                                    <a:pt x="136" y="210"/>
                                    <a:pt x="126" y="202"/>
                                  </a:cubicBezTo>
                                  <a:cubicBezTo>
                                    <a:pt x="172" y="138"/>
                                    <a:pt x="180" y="74"/>
                                    <a:pt x="166" y="58"/>
                                  </a:cubicBezTo>
                                  <a:cubicBezTo>
                                    <a:pt x="148" y="42"/>
                                    <a:pt x="80" y="58"/>
                                    <a:pt x="36" y="114"/>
                                  </a:cubicBezTo>
                                  <a:cubicBezTo>
                                    <a:pt x="24" y="104"/>
                                    <a:pt x="12" y="98"/>
                                    <a:pt x="0" y="90"/>
                                  </a:cubicBezTo>
                                </a:path>
                              </a:pathLst>
                            </a:custGeom>
                            <a:solidFill>
                              <a:srgbClr val="66FFCC"/>
                            </a:solidFill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8" y="2020"/>
                              <a:ext cx="88" cy="102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18 h 100"/>
                                <a:gd name="T2" fmla="*/ 40 w 86"/>
                                <a:gd name="T3" fmla="*/ 100 h 100"/>
                                <a:gd name="T4" fmla="*/ 86 w 86"/>
                                <a:gd name="T5" fmla="*/ 84 h 100"/>
                                <a:gd name="T6" fmla="*/ 46 w 86"/>
                                <a:gd name="T7" fmla="*/ 0 h 100"/>
                                <a:gd name="T8" fmla="*/ 0 w 86"/>
                                <a:gd name="T9" fmla="*/ 18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" h="100">
                                  <a:moveTo>
                                    <a:pt x="0" y="18"/>
                                  </a:moveTo>
                                  <a:cubicBezTo>
                                    <a:pt x="0" y="18"/>
                                    <a:pt x="40" y="100"/>
                                    <a:pt x="40" y="100"/>
                                  </a:cubicBezTo>
                                  <a:cubicBezTo>
                                    <a:pt x="40" y="100"/>
                                    <a:pt x="86" y="84"/>
                                    <a:pt x="86" y="84"/>
                                  </a:cubicBezTo>
                                  <a:cubicBezTo>
                                    <a:pt x="86" y="84"/>
                                    <a:pt x="46" y="0"/>
                                    <a:pt x="46" y="0"/>
                                  </a:cubicBezTo>
                                  <a:cubicBezTo>
                                    <a:pt x="46" y="0"/>
                                    <a:pt x="0" y="18"/>
                                    <a:pt x="0" y="18"/>
                                  </a:cubicBez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2" y="2132"/>
                              <a:ext cx="330" cy="210"/>
                            </a:xfrm>
                            <a:custGeom>
                              <a:avLst/>
                              <a:gdLst>
                                <a:gd name="T0" fmla="*/ 20 w 328"/>
                                <a:gd name="T1" fmla="*/ 2 h 210"/>
                                <a:gd name="T2" fmla="*/ 214 w 328"/>
                                <a:gd name="T3" fmla="*/ 0 h 210"/>
                                <a:gd name="T4" fmla="*/ 230 w 328"/>
                                <a:gd name="T5" fmla="*/ 36 h 210"/>
                                <a:gd name="T6" fmla="*/ 160 w 328"/>
                                <a:gd name="T7" fmla="*/ 104 h 210"/>
                                <a:gd name="T8" fmla="*/ 244 w 328"/>
                                <a:gd name="T9" fmla="*/ 156 h 210"/>
                                <a:gd name="T10" fmla="*/ 306 w 328"/>
                                <a:gd name="T11" fmla="*/ 138 h 210"/>
                                <a:gd name="T12" fmla="*/ 328 w 328"/>
                                <a:gd name="T13" fmla="*/ 172 h 210"/>
                                <a:gd name="T14" fmla="*/ 158 w 328"/>
                                <a:gd name="T15" fmla="*/ 146 h 210"/>
                                <a:gd name="T16" fmla="*/ 116 w 328"/>
                                <a:gd name="T17" fmla="*/ 146 h 210"/>
                                <a:gd name="T18" fmla="*/ 28 w 328"/>
                                <a:gd name="T19" fmla="*/ 210 h 210"/>
                                <a:gd name="T20" fmla="*/ 0 w 328"/>
                                <a:gd name="T21" fmla="*/ 172 h 210"/>
                                <a:gd name="T22" fmla="*/ 158 w 328"/>
                                <a:gd name="T23" fmla="*/ 44 h 210"/>
                                <a:gd name="T24" fmla="*/ 20 w 328"/>
                                <a:gd name="T25" fmla="*/ 46 h 210"/>
                                <a:gd name="T26" fmla="*/ 20 w 328"/>
                                <a:gd name="T27" fmla="*/ 2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28" h="210">
                                  <a:moveTo>
                                    <a:pt x="20" y="2"/>
                                  </a:moveTo>
                                  <a:cubicBezTo>
                                    <a:pt x="20" y="2"/>
                                    <a:pt x="214" y="0"/>
                                    <a:pt x="214" y="0"/>
                                  </a:cubicBezTo>
                                  <a:cubicBezTo>
                                    <a:pt x="214" y="0"/>
                                    <a:pt x="230" y="36"/>
                                    <a:pt x="230" y="36"/>
                                  </a:cubicBezTo>
                                  <a:cubicBezTo>
                                    <a:pt x="230" y="36"/>
                                    <a:pt x="170" y="92"/>
                                    <a:pt x="160" y="104"/>
                                  </a:cubicBezTo>
                                  <a:cubicBezTo>
                                    <a:pt x="182" y="104"/>
                                    <a:pt x="226" y="154"/>
                                    <a:pt x="244" y="156"/>
                                  </a:cubicBezTo>
                                  <a:cubicBezTo>
                                    <a:pt x="260" y="160"/>
                                    <a:pt x="306" y="138"/>
                                    <a:pt x="306" y="138"/>
                                  </a:cubicBezTo>
                                  <a:cubicBezTo>
                                    <a:pt x="306" y="138"/>
                                    <a:pt x="320" y="154"/>
                                    <a:pt x="328" y="172"/>
                                  </a:cubicBezTo>
                                  <a:cubicBezTo>
                                    <a:pt x="274" y="210"/>
                                    <a:pt x="206" y="206"/>
                                    <a:pt x="158" y="146"/>
                                  </a:cubicBezTo>
                                  <a:cubicBezTo>
                                    <a:pt x="138" y="134"/>
                                    <a:pt x="120" y="142"/>
                                    <a:pt x="116" y="146"/>
                                  </a:cubicBezTo>
                                  <a:cubicBezTo>
                                    <a:pt x="90" y="172"/>
                                    <a:pt x="28" y="210"/>
                                    <a:pt x="28" y="210"/>
                                  </a:cubicBezTo>
                                  <a:cubicBezTo>
                                    <a:pt x="28" y="210"/>
                                    <a:pt x="0" y="172"/>
                                    <a:pt x="0" y="172"/>
                                  </a:cubicBezTo>
                                  <a:cubicBezTo>
                                    <a:pt x="0" y="172"/>
                                    <a:pt x="88" y="118"/>
                                    <a:pt x="158" y="44"/>
                                  </a:cubicBezTo>
                                  <a:cubicBezTo>
                                    <a:pt x="128" y="44"/>
                                    <a:pt x="20" y="46"/>
                                    <a:pt x="20" y="46"/>
                                  </a:cubicBezTo>
                                  <a:cubicBezTo>
                                    <a:pt x="20" y="46"/>
                                    <a:pt x="18" y="20"/>
                                    <a:pt x="20" y="2"/>
                                  </a:cubicBez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64" y="2380"/>
                              <a:ext cx="294" cy="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5" name="Freeform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4" y="2456"/>
                              <a:ext cx="48" cy="64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4 h 62"/>
                                <a:gd name="T2" fmla="*/ 2 w 48"/>
                                <a:gd name="T3" fmla="*/ 60 h 62"/>
                                <a:gd name="T4" fmla="*/ 48 w 48"/>
                                <a:gd name="T5" fmla="*/ 62 h 62"/>
                                <a:gd name="T6" fmla="*/ 46 w 48"/>
                                <a:gd name="T7" fmla="*/ 2 h 62"/>
                                <a:gd name="T8" fmla="*/ 0 w 48"/>
                                <a:gd name="T9" fmla="*/ 4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62">
                                  <a:moveTo>
                                    <a:pt x="0" y="4"/>
                                  </a:moveTo>
                                  <a:cubicBezTo>
                                    <a:pt x="0" y="4"/>
                                    <a:pt x="2" y="60"/>
                                    <a:pt x="2" y="60"/>
                                  </a:cubicBezTo>
                                  <a:cubicBezTo>
                                    <a:pt x="2" y="60"/>
                                    <a:pt x="48" y="62"/>
                                    <a:pt x="48" y="62"/>
                                  </a:cubicBezTo>
                                  <a:cubicBezTo>
                                    <a:pt x="48" y="62"/>
                                    <a:pt x="44" y="6"/>
                                    <a:pt x="46" y="2"/>
                                  </a:cubicBezTo>
                                  <a:cubicBezTo>
                                    <a:pt x="46" y="0"/>
                                    <a:pt x="12" y="0"/>
                                    <a:pt x="0" y="4"/>
                                  </a:cubicBezTo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37" style="position:absolute;left:0;text-align:left;margin-left:23.2pt;margin-top:-1.05pt;width:395.2pt;height:77.95pt;z-index:251653120" coordorigin="1543,1191" coordsize="7904,155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">
                <v:group id="Group 53" o:spid="_x0000_s1038" style="position:absolute;left:1543;top:1191;width:7904;height:1354" coordorigin="1362,1297" coordsize="7904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icture 54" o:spid="_x0000_s1039" type="#_x0000_t75" alt="IMG6471" style="position:absolute;left:3146;top:1297;width:612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">
                    <v:imagedata r:id="rId26" o:title="IMG6471"/>
                    <o:lock v:ext="edit" aspectratio="f"/>
                  </v:shape>
                  <v:shape id="Text Box 55" o:spid="_x0000_s1040" type="#_x0000_t202" style="position:absolute;left:3782;top:1567;width:477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" stroked="f">
                    <v:textbox inset="2.06mm,.24mm,2.06mm,.24mm">
                      <w:txbxContent>
                        <w:p w:rsidR="002772B1" w:rsidRDefault="002772B1" w:rsidP="00D37FE1">
                          <w:pPr>
                            <w:adjustRightInd/>
                            <w:spacing w:line="630" w:lineRule="exact"/>
                            <w:rPr>
                              <w:rFonts w:ascii="ＭＳ 明朝" w:cs="Times New Roman"/>
                              <w:noProof/>
                              <w:snapToGrid w:val="0"/>
                            </w:rPr>
                          </w:pPr>
                          <w:r>
                            <w:rPr>
                              <w:rFonts w:ascii="ＭＳ 明朝" w:hint="eastAsia"/>
                              <w:b/>
                              <w:bCs/>
                              <w:snapToGrid w:val="0"/>
                              <w:sz w:val="48"/>
                              <w:szCs w:val="48"/>
                            </w:rPr>
                            <w:t>がくしゅうのよてい</w:t>
                          </w:r>
                        </w:p>
                      </w:txbxContent>
                    </v:textbox>
                  </v:shape>
                  <v:group id="Group 56" o:spid="_x0000_s1041" style="position:absolute;left:1362;top:1799;width:1658;height:804" coordorigin="1362,1374" coordsize="165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57" o:spid="_x0000_s1042" style="position:absolute;left:1364;top:1966;width:1614;height:206;visibility:visible;mso-wrap-style:square;v-text-anchor:top" coordsize="161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" path="m1614,20c1222,,894,68,806,152,638,20,226,20,,20v6,20,20,56,28,80c234,94,562,72,754,206v32,,74,,104,c1092,52,1442,104,1580,100v14,-18,18,-54,34,-80e" fillcolor="#6fc" stroked="f">
                      <v:path o:connecttype="custom" o:connectlocs="1614,20;806,152;0,20;28,100;754,206;858,206;1580,100;1614,20" o:connectangles="0,0,0,0,0,0,0,0"/>
                    </v:shape>
                    <v:shape id="Freeform 58" o:spid="_x0000_s1043" style="position:absolute;left:1362;top:1374;width:1612;height:744;visibility:visible;mso-wrap-style:square;v-text-anchor:top" coordsize="161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" path="m806,744c638,610,226,610,,612,16,562,136,110,160,24,362,,654,28,806,120,960,28,1252,,1454,24v22,86,144,538,158,588c1536,612,1010,586,806,744e" strokeweight=".4mm">
                      <v:path o:connecttype="custom" o:connectlocs="806,744;0,612;160,24;806,120;1454,24;1612,612;806,744" o:connectangles="0,0,0,0,0,0,0"/>
                    </v:shape>
                    <v:shape id="Freeform 59" o:spid="_x0000_s1044" style="position:absolute;left:1362;top:1988;width:1612;height:182;visibility:visible;mso-wrap-style:square;v-text-anchor:top" coordsize="161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" path="m,c6,20,20,54,30,78,234,70,564,50,756,182v30,,72,,102,c1066,36,1498,74,1582,78v10,-24,26,-58,30,-78e" filled="f" strokeweight=".4mm">
                      <v:path o:connecttype="custom" o:connectlocs="0,0;30,78;756,182;858,182;1582,78;1612,0" o:connectangles="0,0,0,0,0,0"/>
                    </v:shape>
                    <v:shape id="Freeform 60" o:spid="_x0000_s1045" style="position:absolute;left:1530;top:1630;width:62;height:270;visibility:visible;mso-wrap-style:square;v-text-anchor:top" coordsize="6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" path="m62,c52,32,4,234,,270e" filled="f" strokeweight=".4mm">
                      <v:path o:connecttype="custom" o:connectlocs="62,0;0,270" o:connectangles="0,0"/>
                    </v:shape>
                    <v:shape id="Freeform 61" o:spid="_x0000_s1046" style="position:absolute;left:1632;top:1732;width:34;height:164;visibility:visible;mso-wrap-style:square;v-text-anchor:top" coordsize="3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" path="m36,c28,28,6,144,,166e" filled="f" strokeweight=".4mm">
                      <v:path o:connecttype="custom" o:connectlocs="34,0;0,164" o:connectangles="0,0"/>
                    </v:shape>
                    <v:shape id="Freeform 62" o:spid="_x0000_s1047" style="position:absolute;left:2710;top:1448;width:60;height:268;visibility:visible;mso-wrap-style:square;v-text-anchor:top" coordsize="6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" path="m,c8,32,56,236,60,270e" filled="f" strokeweight=".4mm">
                      <v:path o:connecttype="custom" o:connectlocs="0,0;60,268" o:connectangles="0,0"/>
                    </v:shape>
                    <v:shape id="Freeform 63" o:spid="_x0000_s1048" style="position:absolute;left:2612;top:1452;width:36;height:166;visibility:visible;mso-wrap-style:square;v-text-anchor:top" coordsize="3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" path="m,c6,26,28,142,36,166e" filled="f" strokeweight=".4mm">
                      <v:path o:connecttype="custom" o:connectlocs="0,0;36,166" o:connectangles="0,0"/>
                    </v:shape>
                    <v:shape id="Freeform 64" o:spid="_x0000_s1049" style="position:absolute;left:2494;top:1454;width:26;height:108;visibility:visible;mso-wrap-style:square;v-text-anchor:top" coordsize="2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" path="m,c8,18,22,90,26,108e" filled="f" strokeweight=".4mm">
                      <v:path o:connecttype="custom" o:connectlocs="0,0;26,108" o:connectangles="0,0"/>
                    </v:shape>
                    <v:line id="Line 65" o:spid="_x0000_s1050" style="position:absolute;visibility:visible;mso-wrap-style:square" from="2168,1494" to="2168,2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" strokeweight=".4mm"/>
                  </v:group>
                  <v:group id="Group 66" o:spid="_x0000_s1051" style="position:absolute;left:2508;top:2147;width:342;height:504" coordorigin="2508,1298" coordsize="34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Freeform 67" o:spid="_x0000_s1052" style="position:absolute;left:2534;top:1314;width:250;height:406;visibility:visible;mso-wrap-style:square;v-text-anchor:top" coordsize="25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" path="m,392c,392,220,10,220,10v,,12,-10,30,-6c242,28,32,406,32,406,32,406,,392,,392e" stroked="f">
                      <v:path o:connecttype="custom" o:connectlocs="0,392;220,10;250,4;32,406;0,392" o:connectangles="0,0,0,0,0"/>
                    </v:shape>
                    <v:shape id="Freeform 68" o:spid="_x0000_s1053" style="position:absolute;left:2562;top:1298;width:280;height:442;visibility:visible;mso-wrap-style:square;v-text-anchor:top" coordsize="28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" path="m,404c12,386,196,54,198,46,216,,280,34,260,64,244,88,46,430,42,442,38,430,32,418,32,418v,,-26,4,-26,4c6,422,2,420,,404e" fillcolor="#cc3" stroked="f">
                      <v:path o:connecttype="custom" o:connectlocs="0,404;198,46;260,64;42,442;32,418;6,422;0,404" o:connectangles="0,0,0,0,0,0,0"/>
                    </v:shape>
                    <v:oval id="Oval 69" o:spid="_x0000_s1054" style="position:absolute;left:2752;top:1318;width:80;height:46;rotation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" filled="f" strokeweight=".4mm"/>
                    <v:shape id="Freeform 70" o:spid="_x0000_s1055" style="position:absolute;left:2524;top:1702;width:78;height:70;visibility:visible;mso-wrap-style:square;v-text-anchor:top" coordsize="8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" path="m6,4c6,4,,50,,50v,,42,20,42,20c42,70,80,36,80,36,80,36,70,16,70,16v,,-30,4,-30,4c40,20,36,,36,,36,,6,4,6,4e" fillcolor="#fc6" stroked="f">
                      <v:path o:connecttype="custom" o:connectlocs="6,4;0,50;41,70;78,36;68,16;39,20;35,0;6,4" o:connectangles="0,0,0,0,0,0,0,0"/>
                    </v:shape>
                    <v:shape id="Freeform 71" o:spid="_x0000_s1056" style="position:absolute;left:2508;top:1752;width:56;height:48;visibility:visible;mso-wrap-style:square;v-text-anchor:top" coordsize="56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" path="m12,v,8,-12,40,,46c26,50,56,22,54,20,46,12,26,6,12,e" fillcolor="#606060" stroked="f">
                      <v:path o:connecttype="custom" o:connectlocs="12,0;12,44;54,19;12,0" o:connectangles="0,0,0,0"/>
                    </v:shape>
                    <v:shape id="Freeform 72" o:spid="_x0000_s1057" style="position:absolute;left:2510;top:1322;width:314;height:480;visibility:visible;mso-wrap-style:square;v-text-anchor:top" coordsize="31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" path="m244,c244,,40,362,26,384,18,418,,468,14,474v12,6,60,-42,80,-56c116,380,314,36,314,36e" filled="f" strokeweight=".4mm">
                      <v:path o:connecttype="custom" o:connectlocs="244,0;26,384;14,474;94,418;314,36" o:connectangles="0,0,0,0,0"/>
                    </v:shape>
                    <v:line id="Line 73" o:spid="_x0000_s1058" style="position:absolute;visibility:visible;mso-wrap-style:square" from="2522,1752" to="2568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" strokeweight=".4mm"/>
                    <v:shape id="Freeform 74" o:spid="_x0000_s1059" style="position:absolute;left:2534;top:1700;width:68;height:38;visibility:visible;mso-wrap-style:square;v-text-anchor:top" coordsize="6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" path="m,6l26,r6,22l62,12r6,24e" filled="f" strokeweight=".4mm">
                      <v:path o:connecttype="custom" o:connectlocs="0,6;26,0;32,23;62,13;68,38" o:connectangles="0,0,0,0,0"/>
                    </v:shape>
                  </v:group>
                </v:group>
                <v:group id="Group 75" o:spid="_x0000_s1060" style="position:absolute;left:1543;top:1464;width:894;height:1286" coordorigin="1636,1390" coordsize="894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Picture 76" o:spid="_x0000_s1061" type="#_x0000_t75" style="position:absolute;left:1636;top:1390;width:428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">
                    <v:imagedata r:id="rId27" o:title=""/>
                  </v:shape>
                  <v:shape id="Freeform 77" o:spid="_x0000_s1062" style="position:absolute;left:1960;top:168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" path="m58,c6,36,,192,20,232v22,2,38,-4,50,-8c52,190,56,52,96,26,80,12,72,8,58,e" fillcolor="red" strokeweight=".4mm">
                    <v:path o:connecttype="custom" o:connectlocs="58,0;20,232;70,224;96,26;58,0" o:connectangles="0,0,0,0,0"/>
                  </v:shape>
                  <v:shape id="Freeform 78" o:spid="_x0000_s1063" style="position:absolute;left:2148;top:1748;width:84;height:156;visibility:visible;mso-wrap-style:square;v-text-anchor:top" coordsize="8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" path="m,14c16,34,38,134,30,154v12,4,36,,50,c86,132,64,18,46,,30,2,18,6,,14e" fillcolor="red" strokeweight=".4mm">
                    <v:path o:connecttype="custom" o:connectlocs="0,14;29,152;78,152;45,0;0,14" o:connectangles="0,0,0,0,0"/>
                  </v:shape>
                  <v:shape id="Freeform 79" o:spid="_x0000_s1064" style="position:absolute;left:2306;top:1828;width:112;height:90;visibility:visible;mso-wrap-style:square;v-text-anchor:top" coordsize="11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" path="m,32v,,80,58,80,58c80,90,112,58,112,58,112,58,32,,32,,32,,,32,,32e" fillcolor="#6fc" strokeweight=".4mm">
                    <v:path o:connecttype="custom" o:connectlocs="0,32;80,90;112,58;32,0;0,32" o:connectangles="0,0,0,0,0"/>
                  </v:shape>
                  <v:shape id="Freeform 80" o:spid="_x0000_s1065" style="position:absolute;left:2294;top:1922;width:252;height:222;visibility:visible;mso-wrap-style:square;v-text-anchor:top" coordsize="25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" path="m,90c40,38,94,,162,12v88,14,64,134,6,210c148,216,136,210,126,202,172,138,180,74,166,58,148,42,80,58,36,114,24,104,12,98,,90e" fillcolor="#6fc" strokeweight=".4mm">
                    <v:path o:connecttype="custom" o:connectlocs="0,90;163,12;169,222;127,202;167,58;36,114;0,90" o:connectangles="0,0,0,0,0,0,0"/>
                  </v:shape>
                  <v:shape id="Freeform 81" o:spid="_x0000_s1066" style="position:absolute;left:1988;top:2020;width:88;height:102;visibility:visible;mso-wrap-style:square;v-text-anchor:top" coordsize="8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" path="m,18v,,40,82,40,82c40,100,86,84,86,84,86,84,46,,46,,46,,,18,,18e" fillcolor="yellow" strokeweight=".4mm">
                    <v:path o:connecttype="custom" o:connectlocs="0,18;41,102;88,86;47,0;0,18" o:connectangles="0,0,0,0,0"/>
                  </v:shape>
                  <v:shape id="Freeform 82" o:spid="_x0000_s1067" style="position:absolute;left:1882;top:2132;width:330;height:210;visibility:visible;mso-wrap-style:square;v-text-anchor:top" coordsize="32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" path="m20,2c20,2,214,,214,v,,16,36,16,36c230,36,170,92,160,104v22,,66,50,84,52c260,160,306,138,306,138v,,14,16,22,34c274,210,206,206,158,146v-20,-12,-38,-4,-42,c90,172,28,210,28,210,28,210,,172,,172v,,88,-54,158,-128c128,44,20,46,20,46v,,-2,-26,,-44e" fillcolor="yellow" strokeweight=".4mm">
                    <v:path o:connecttype="custom" o:connectlocs="20,2;215,0;231,36;161,104;245,156;308,138;330,172;159,146;117,146;28,210;0,172;159,44;20,46;20,2" o:connectangles="0,0,0,0,0,0,0,0,0,0,0,0,0,0"/>
                  </v:shape>
                  <v:shape id="Picture 83" o:spid="_x0000_s1068" type="#_x0000_t75" style="position:absolute;left:1864;top:2380;width:294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">
                    <v:imagedata r:id="rId28" o:title=""/>
                  </v:shape>
                  <v:shape id="Freeform 84" o:spid="_x0000_s1069" style="position:absolute;left:2164;top:2456;width:48;height:64;visibility:visible;mso-wrap-style:square;v-text-anchor:top" coordsize="4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" path="m,4v,,2,56,2,56c2,60,48,62,48,62,48,62,44,6,46,2,46,,12,,,4e" fillcolor="#f90" strokeweight=".4mm">
                    <v:path o:connecttype="custom" o:connectlocs="0,4;2,62;48,64;46,2;0,4" o:connectangles="0,0,0,0,0"/>
                  </v:shape>
                </v:group>
              </v:group>
            </w:pict>
          </mc:Fallback>
        </mc:AlternateContent>
      </w:r>
    </w:p>
    <w:p w:rsidR="00477A85" w:rsidRDefault="00477A85" w:rsidP="008923D0">
      <w:pPr>
        <w:adjustRightInd/>
        <w:rPr>
          <w:rFonts w:ascii="ＭＳ 明朝" w:hAnsi="ＭＳ 明朝"/>
        </w:rPr>
      </w:pPr>
    </w:p>
    <w:p w:rsidR="00F73865" w:rsidRDefault="00F73865" w:rsidP="008923D0">
      <w:pPr>
        <w:adjustRightInd/>
        <w:rPr>
          <w:rFonts w:ascii="ＭＳ 明朝" w:hAnsi="ＭＳ 明朝"/>
        </w:rPr>
      </w:pPr>
    </w:p>
    <w:p w:rsidR="00D37FE1" w:rsidRDefault="00D37FE1" w:rsidP="008923D0">
      <w:pPr>
        <w:adjustRightInd/>
        <w:rPr>
          <w:rFonts w:ascii="ＭＳ 明朝"/>
        </w:rPr>
      </w:pPr>
    </w:p>
    <w:p w:rsidR="00987F76" w:rsidRDefault="00987F76" w:rsidP="008923D0">
      <w:pPr>
        <w:adjustRightInd/>
        <w:rPr>
          <w:rFonts w:ascii="ＭＳ 明朝"/>
        </w:rPr>
      </w:pPr>
    </w:p>
    <w:p w:rsidR="00D37FE1" w:rsidRDefault="00A04687" w:rsidP="00A04687">
      <w:pPr>
        <w:adjustRightInd/>
        <w:rPr>
          <w:rFonts w:ascii="ＭＳ 明朝" w:eastAsia="HG創英角ｺﾞｼｯｸUB" w:cs="HG創英角ｺﾞｼｯｸUB"/>
          <w:w w:val="200"/>
          <w:sz w:val="24"/>
          <w:szCs w:val="24"/>
        </w:rPr>
      </w:pPr>
      <w:r>
        <w:rPr>
          <w:rFonts w:ascii="ＭＳ 明朝" w:eastAsia="HG創英角ｺﾞｼｯｸUB" w:cs="HG創英角ｺﾞｼｯｸUB" w:hint="eastAsia"/>
          <w:w w:val="200"/>
          <w:sz w:val="24"/>
          <w:szCs w:val="24"/>
        </w:rPr>
        <w:t>１０</w:t>
      </w:r>
      <w:r w:rsidR="00BB4772">
        <w:rPr>
          <w:rFonts w:ascii="ＭＳ 明朝" w:eastAsia="HG創英角ｺﾞｼｯｸUB" w:cs="HG創英角ｺﾞｼｯｸUB" w:hint="eastAsia"/>
          <w:w w:val="200"/>
          <w:sz w:val="24"/>
          <w:szCs w:val="24"/>
        </w:rPr>
        <w:t>がつ</w:t>
      </w:r>
      <w:r>
        <w:rPr>
          <w:rFonts w:ascii="ＭＳ 明朝" w:eastAsia="HG創英角ｺﾞｼｯｸUB" w:cs="HG創英角ｺﾞｼｯｸUB" w:hint="eastAsia"/>
          <w:w w:val="200"/>
          <w:sz w:val="24"/>
          <w:szCs w:val="24"/>
        </w:rPr>
        <w:t>７</w:t>
      </w:r>
      <w:r w:rsidR="008D679E">
        <w:rPr>
          <w:rFonts w:ascii="ＭＳ 明朝" w:eastAsia="HG創英角ｺﾞｼｯｸUB" w:cs="HG創英角ｺﾞｼｯｸUB" w:hint="eastAsia"/>
          <w:w w:val="200"/>
          <w:sz w:val="24"/>
          <w:szCs w:val="24"/>
        </w:rPr>
        <w:t>にち（</w:t>
      </w:r>
      <w:r w:rsidR="00C06B1B">
        <w:rPr>
          <w:rFonts w:ascii="ＭＳ 明朝" w:eastAsia="HG創英角ｺﾞｼｯｸUB" w:cs="HG創英角ｺﾞｼｯｸUB" w:hint="eastAsia"/>
          <w:w w:val="200"/>
          <w:sz w:val="24"/>
          <w:szCs w:val="24"/>
        </w:rPr>
        <w:t>げつ</w:t>
      </w:r>
      <w:r w:rsidR="00BB4772">
        <w:rPr>
          <w:rFonts w:ascii="ＭＳ 明朝" w:eastAsia="HG創英角ｺﾞｼｯｸUB" w:cs="HG創英角ｺﾞｼｯｸUB" w:hint="eastAsia"/>
          <w:w w:val="200"/>
          <w:sz w:val="24"/>
          <w:szCs w:val="24"/>
        </w:rPr>
        <w:t>）～</w:t>
      </w:r>
      <w:r>
        <w:rPr>
          <w:rFonts w:ascii="ＭＳ 明朝" w:eastAsia="HG創英角ｺﾞｼｯｸUB" w:cs="HG創英角ｺﾞｼｯｸUB" w:hint="eastAsia"/>
          <w:w w:val="200"/>
          <w:sz w:val="24"/>
          <w:szCs w:val="24"/>
        </w:rPr>
        <w:t>１１</w:t>
      </w:r>
      <w:r w:rsidR="00BB4772">
        <w:rPr>
          <w:rFonts w:ascii="ＭＳ 明朝" w:eastAsia="HG創英角ｺﾞｼｯｸUB" w:cs="HG創英角ｺﾞｼｯｸUB" w:hint="eastAsia"/>
          <w:w w:val="200"/>
          <w:sz w:val="24"/>
          <w:szCs w:val="24"/>
        </w:rPr>
        <w:t>にち（きん</w:t>
      </w:r>
      <w:r w:rsidR="00D37FE1" w:rsidRPr="00D37FE1">
        <w:rPr>
          <w:rFonts w:ascii="ＭＳ 明朝" w:eastAsia="HG創英角ｺﾞｼｯｸUB" w:cs="HG創英角ｺﾞｼｯｸUB" w:hint="eastAsia"/>
          <w:w w:val="200"/>
          <w:sz w:val="24"/>
          <w:szCs w:val="24"/>
        </w:rPr>
        <w:t>）</w:t>
      </w:r>
    </w:p>
    <w:tbl>
      <w:tblPr>
        <w:tblpPr w:leftFromText="142" w:rightFromText="142" w:vertAnchor="text" w:horzAnchor="margin" w:tblpX="-100" w:tblpY="52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7"/>
        <w:gridCol w:w="373"/>
        <w:gridCol w:w="1320"/>
        <w:gridCol w:w="1320"/>
        <w:gridCol w:w="1320"/>
        <w:gridCol w:w="1320"/>
        <w:gridCol w:w="1320"/>
        <w:gridCol w:w="2310"/>
      </w:tblGrid>
      <w:tr w:rsidR="000E5B19" w:rsidRPr="00AC2D23" w:rsidTr="000E5B1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5B19" w:rsidRPr="00AC2D23" w:rsidRDefault="000E5B19" w:rsidP="000E5B19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5B19" w:rsidRPr="00701E0C" w:rsidRDefault="000E5B19" w:rsidP="000E5B19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  <w:w w:val="66"/>
              </w:rPr>
            </w:pPr>
            <w:r w:rsidRPr="00701E0C">
              <w:rPr>
                <w:rFonts w:ascii="HG丸ｺﾞｼｯｸM-PRO" w:eastAsia="HG丸ｺﾞｼｯｸM-PRO" w:cs="Times New Roman" w:hint="eastAsia"/>
                <w:spacing w:val="-8"/>
                <w:w w:val="66"/>
              </w:rPr>
              <w:t>あさ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5B19" w:rsidRPr="00AC2D23" w:rsidRDefault="000E5B19" w:rsidP="000E5B19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 w:rsidRPr="00AC2D23">
              <w:rPr>
                <w:rFonts w:ascii="HG丸ｺﾞｼｯｸM-PRO" w:eastAsia="HG丸ｺﾞｼｯｸM-PRO" w:hint="eastAsia"/>
                <w:spacing w:val="-10"/>
              </w:rPr>
              <w:t>１じかんめ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5B19" w:rsidRPr="00AC2D23" w:rsidRDefault="000E5B19" w:rsidP="000E5B19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 w:rsidRPr="00AC2D23">
              <w:rPr>
                <w:rFonts w:ascii="HG丸ｺﾞｼｯｸM-PRO" w:eastAsia="HG丸ｺﾞｼｯｸM-PRO" w:hint="eastAsia"/>
                <w:spacing w:val="-10"/>
              </w:rPr>
              <w:t>２じかんめ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5B19" w:rsidRPr="00AC2D23" w:rsidRDefault="000E5B19" w:rsidP="000E5B19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 w:rsidRPr="00AC2D23">
              <w:rPr>
                <w:rFonts w:ascii="HG丸ｺﾞｼｯｸM-PRO" w:eastAsia="HG丸ｺﾞｼｯｸM-PRO" w:hint="eastAsia"/>
                <w:spacing w:val="-10"/>
              </w:rPr>
              <w:t>３じかんめ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5B19" w:rsidRPr="00AC2D23" w:rsidRDefault="000E5B19" w:rsidP="000E5B19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 w:rsidRPr="00AC2D23">
              <w:rPr>
                <w:rFonts w:ascii="HG丸ｺﾞｼｯｸM-PRO" w:eastAsia="HG丸ｺﾞｼｯｸM-PRO" w:hint="eastAsia"/>
                <w:spacing w:val="-10"/>
              </w:rPr>
              <w:t>４じかんめ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5B19" w:rsidRPr="00AC2D23" w:rsidRDefault="000E5B19" w:rsidP="000E5B19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 w:rsidRPr="00AC2D23">
              <w:rPr>
                <w:rFonts w:ascii="HG丸ｺﾞｼｯｸM-PRO" w:eastAsia="HG丸ｺﾞｼｯｸM-PRO" w:hint="eastAsia"/>
                <w:spacing w:val="-10"/>
              </w:rPr>
              <w:t>５じかんめ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5B19" w:rsidRPr="00AC2D23" w:rsidRDefault="000E5B19" w:rsidP="000E5B19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 w:rsidRPr="00AC2D23">
              <w:rPr>
                <w:rFonts w:ascii="HG丸ｺﾞｼｯｸM-PRO" w:eastAsia="HG丸ｺﾞｼｯｸM-PRO" w:hint="eastAsia"/>
                <w:spacing w:val="-10"/>
              </w:rPr>
              <w:t>もちもの</w:t>
            </w:r>
          </w:p>
        </w:tc>
      </w:tr>
      <w:tr w:rsidR="000E5B19" w:rsidRPr="00AC2D23" w:rsidTr="000E5B19">
        <w:trPr>
          <w:trHeight w:val="418"/>
        </w:trPr>
        <w:tc>
          <w:tcPr>
            <w:tcW w:w="59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5B19" w:rsidRPr="00AC2D23" w:rsidRDefault="000E5B19" w:rsidP="000E5B19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/>
                <w:spacing w:val="-10"/>
              </w:rPr>
            </w:pPr>
            <w:r>
              <w:rPr>
                <w:rFonts w:ascii="HG丸ｺﾞｼｯｸM-PRO" w:eastAsia="HG丸ｺﾞｼｯｸM-PRO" w:hint="eastAsia"/>
                <w:spacing w:val="-10"/>
              </w:rPr>
              <w:t>７</w:t>
            </w:r>
          </w:p>
          <w:p w:rsidR="000E5B19" w:rsidRPr="00AC2D23" w:rsidRDefault="000E5B19" w:rsidP="000E5B19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 w:rsidRPr="00AC2D23">
              <w:rPr>
                <w:rFonts w:ascii="HG丸ｺﾞｼｯｸM-PRO" w:eastAsia="HG丸ｺﾞｼｯｸM-PRO" w:hint="eastAsia"/>
                <w:spacing w:val="-10"/>
              </w:rPr>
              <w:t>にち</w:t>
            </w:r>
          </w:p>
          <w:p w:rsidR="000E5B19" w:rsidRDefault="000E5B19" w:rsidP="000E5B19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  <w:p w:rsidR="000E5B19" w:rsidRPr="00AC2D23" w:rsidRDefault="000E5B19" w:rsidP="000E5B19">
            <w:pPr>
              <w:suppressAutoHyphens/>
              <w:kinsoku w:val="0"/>
              <w:autoSpaceDE w:val="0"/>
              <w:autoSpaceDN w:val="0"/>
              <w:ind w:rightChars="-79" w:right="-167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>
              <w:rPr>
                <w:rFonts w:ascii="HG丸ｺﾞｼｯｸM-PRO" w:eastAsia="HG丸ｺﾞｼｯｸM-PRO" w:cs="Times New Roman" w:hint="eastAsia"/>
                <w:spacing w:val="-8"/>
                <w:sz w:val="14"/>
              </w:rPr>
              <w:t>（げつ</w:t>
            </w:r>
            <w:r w:rsidRPr="008B6AD3">
              <w:rPr>
                <w:rFonts w:ascii="HG丸ｺﾞｼｯｸM-PRO" w:eastAsia="HG丸ｺﾞｼｯｸM-PRO" w:cs="Times New Roman" w:hint="eastAsia"/>
                <w:spacing w:val="-8"/>
                <w:sz w:val="14"/>
              </w:rPr>
              <w:t>）</w:t>
            </w:r>
          </w:p>
        </w:tc>
        <w:tc>
          <w:tcPr>
            <w:tcW w:w="373" w:type="dxa"/>
            <w:vMerge w:val="restart"/>
            <w:tcBorders>
              <w:top w:val="double" w:sz="4" w:space="0" w:color="000000"/>
              <w:left w:val="single" w:sz="4" w:space="0" w:color="auto"/>
              <w:right w:val="single" w:sz="4" w:space="0" w:color="000000"/>
            </w:tcBorders>
            <w:textDirection w:val="tbRlV"/>
          </w:tcPr>
          <w:p w:rsidR="000E5B19" w:rsidRPr="00701E0C" w:rsidRDefault="000E5B19" w:rsidP="000E5B19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 w:cs="Times New Roman"/>
                <w:spacing w:val="-8"/>
              </w:rPr>
            </w:pPr>
            <w:r>
              <w:rPr>
                <w:rFonts w:ascii="HG丸ｺﾞｼｯｸM-PRO" w:eastAsia="HG丸ｺﾞｼｯｸM-PRO" w:cs="Times New Roman" w:hint="eastAsia"/>
                <w:spacing w:val="-8"/>
              </w:rPr>
              <w:t>どくしょ</w:t>
            </w:r>
          </w:p>
        </w:tc>
        <w:tc>
          <w:tcPr>
            <w:tcW w:w="1320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E5B19" w:rsidRDefault="000E5B19" w:rsidP="000E5B19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こくご</w:t>
            </w:r>
          </w:p>
        </w:tc>
        <w:tc>
          <w:tcPr>
            <w:tcW w:w="1320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E5B19" w:rsidRDefault="000E5B19" w:rsidP="000E5B1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さんすう</w:t>
            </w:r>
          </w:p>
        </w:tc>
        <w:tc>
          <w:tcPr>
            <w:tcW w:w="1320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E5B19" w:rsidRDefault="000E5B19" w:rsidP="000E5B1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ずこう</w:t>
            </w:r>
          </w:p>
        </w:tc>
        <w:tc>
          <w:tcPr>
            <w:tcW w:w="1320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E5B19" w:rsidRDefault="000E5B19" w:rsidP="000E5B1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こくご</w:t>
            </w:r>
          </w:p>
        </w:tc>
        <w:tc>
          <w:tcPr>
            <w:tcW w:w="1320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E5B19" w:rsidRDefault="000E5B19" w:rsidP="000E5B1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おんがく</w:t>
            </w:r>
          </w:p>
        </w:tc>
        <w:tc>
          <w:tcPr>
            <w:tcW w:w="231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B19" w:rsidRDefault="000E5B19" w:rsidP="000E5B19">
            <w:pPr>
              <w:suppressAutoHyphens/>
              <w:kinsoku w:val="0"/>
              <w:autoSpaceDE w:val="0"/>
              <w:autoSpaceDN w:val="0"/>
              <w:ind w:left="196" w:hangingChars="100" w:hanging="196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 w:rsidRPr="00AC2D23">
              <w:rPr>
                <w:rFonts w:ascii="HG丸ｺﾞｼｯｸM-PRO" w:eastAsia="HG丸ｺﾞｼｯｸM-PRO" w:cs="Times New Roman" w:hint="eastAsia"/>
                <w:spacing w:val="-8"/>
              </w:rPr>
              <w:t>・</w:t>
            </w:r>
            <w:r>
              <w:rPr>
                <w:rFonts w:ascii="HG丸ｺﾞｼｯｸM-PRO" w:eastAsia="HG丸ｺﾞｼｯｸM-PRO" w:cs="Times New Roman" w:hint="eastAsia"/>
                <w:spacing w:val="-8"/>
              </w:rPr>
              <w:t>げつようせっと</w:t>
            </w:r>
          </w:p>
          <w:p w:rsidR="000E5B19" w:rsidRDefault="000E5B19" w:rsidP="000E5B19">
            <w:pPr>
              <w:suppressAutoHyphens/>
              <w:kinsoku w:val="0"/>
              <w:autoSpaceDE w:val="0"/>
              <w:autoSpaceDN w:val="0"/>
              <w:ind w:left="196" w:hangingChars="100" w:hanging="196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>
              <w:rPr>
                <w:rFonts w:ascii="HG丸ｺﾞｼｯｸM-PRO" w:eastAsia="HG丸ｺﾞｼｯｸM-PRO" w:cs="Times New Roman" w:hint="eastAsia"/>
                <w:spacing w:val="-8"/>
              </w:rPr>
              <w:t>・</w:t>
            </w:r>
            <w:r w:rsidR="002503F8">
              <w:rPr>
                <w:rFonts w:ascii="HG丸ｺﾞｼｯｸM-PRO" w:eastAsia="HG丸ｺﾞｼｯｸM-PRO" w:cs="Times New Roman" w:hint="eastAsia"/>
                <w:spacing w:val="-8"/>
              </w:rPr>
              <w:t>ハンカチ・ティッシュ</w:t>
            </w:r>
          </w:p>
          <w:p w:rsidR="000E5B19" w:rsidRPr="00123630" w:rsidRDefault="000E5B19" w:rsidP="000E5B19">
            <w:pPr>
              <w:suppressAutoHyphens/>
              <w:kinsoku w:val="0"/>
              <w:autoSpaceDE w:val="0"/>
              <w:autoSpaceDN w:val="0"/>
              <w:ind w:left="266" w:hangingChars="100" w:hanging="266"/>
              <w:jc w:val="left"/>
              <w:rPr>
                <w:rFonts w:ascii="ＤＦ平成ゴシック体W5" w:eastAsia="ＤＦ平成ゴシック体W5" w:cs="Times New Roman"/>
                <w:spacing w:val="-8"/>
                <w:sz w:val="28"/>
              </w:rPr>
            </w:pPr>
            <w:r>
              <w:rPr>
                <w:rFonts w:ascii="ＤＦ平成ゴシック体W5" w:eastAsia="ＤＦ平成ゴシック体W5" w:cs="Times New Roman" w:hint="eastAsia"/>
                <w:spacing w:val="-8"/>
                <w:sz w:val="28"/>
              </w:rPr>
              <w:t>げこう　３：１０</w:t>
            </w:r>
          </w:p>
        </w:tc>
      </w:tr>
      <w:tr w:rsidR="000E5B19" w:rsidRPr="00AC2D23" w:rsidTr="00A63A0C">
        <w:trPr>
          <w:trHeight w:val="519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5B19" w:rsidRPr="00AC2D23" w:rsidRDefault="000E5B19" w:rsidP="000E5B19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  <w:spacing w:val="-8"/>
              </w:rPr>
            </w:pPr>
          </w:p>
        </w:tc>
        <w:tc>
          <w:tcPr>
            <w:tcW w:w="373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tbRlV"/>
          </w:tcPr>
          <w:p w:rsidR="000E5B19" w:rsidRPr="00AC2D23" w:rsidRDefault="000E5B19" w:rsidP="000E5B19">
            <w:pPr>
              <w:overflowPunct/>
              <w:autoSpaceDE w:val="0"/>
              <w:autoSpaceDN w:val="0"/>
              <w:ind w:left="113" w:right="113"/>
              <w:jc w:val="left"/>
              <w:textAlignment w:val="auto"/>
              <w:rPr>
                <w:rFonts w:ascii="HG丸ｺﾞｼｯｸM-PRO" w:eastAsia="HG丸ｺﾞｼｯｸM-PRO" w:cs="Times New Roman"/>
                <w:spacing w:val="-8"/>
              </w:rPr>
            </w:pPr>
          </w:p>
        </w:tc>
        <w:tc>
          <w:tcPr>
            <w:tcW w:w="132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5B19" w:rsidRDefault="000E5B19" w:rsidP="000E5B1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くじらぐも</w:t>
            </w:r>
          </w:p>
        </w:tc>
        <w:tc>
          <w:tcPr>
            <w:tcW w:w="1320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19" w:rsidRPr="000E5B19" w:rsidRDefault="000E5B19" w:rsidP="000E5B19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  <w:szCs w:val="22"/>
              </w:rPr>
            </w:pPr>
            <w:r w:rsidRPr="000E5B19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2"/>
              </w:rPr>
              <w:t>ながさくらべ</w:t>
            </w:r>
            <w:r w:rsidRPr="000E5B19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2"/>
              </w:rPr>
              <w:br/>
              <w:t>ひろさくらべ</w:t>
            </w:r>
          </w:p>
        </w:tc>
        <w:tc>
          <w:tcPr>
            <w:tcW w:w="1320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5B19" w:rsidRDefault="000E5B19" w:rsidP="000E5B1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おって</w:t>
            </w:r>
          </w:p>
          <w:p w:rsidR="000E5B19" w:rsidRDefault="000E5B19" w:rsidP="000E5B1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たてたら</w:t>
            </w:r>
          </w:p>
        </w:tc>
        <w:tc>
          <w:tcPr>
            <w:tcW w:w="132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B19" w:rsidRDefault="000E5B19" w:rsidP="000E5B1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ともだち</w:t>
            </w:r>
          </w:p>
        </w:tc>
        <w:tc>
          <w:tcPr>
            <w:tcW w:w="132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5B19" w:rsidRDefault="000E5B19" w:rsidP="000E5B1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なかよし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5B19" w:rsidRPr="00AC2D23" w:rsidRDefault="000E5B19" w:rsidP="000E5B19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  <w:spacing w:val="-8"/>
              </w:rPr>
            </w:pPr>
          </w:p>
        </w:tc>
      </w:tr>
      <w:tr w:rsidR="000E5B19" w:rsidRPr="00AC2D23" w:rsidTr="000E5B19">
        <w:trPr>
          <w:trHeight w:val="4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E5B19" w:rsidRPr="00AC2D23" w:rsidRDefault="000E5B19" w:rsidP="000E5B19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/>
                <w:spacing w:val="-10"/>
              </w:rPr>
            </w:pPr>
            <w:r>
              <w:rPr>
                <w:rFonts w:ascii="HG丸ｺﾞｼｯｸM-PRO" w:eastAsia="HG丸ｺﾞｼｯｸM-PRO" w:hint="eastAsia"/>
                <w:spacing w:val="-10"/>
              </w:rPr>
              <w:t>８</w:t>
            </w:r>
          </w:p>
          <w:p w:rsidR="000E5B19" w:rsidRPr="00AC2D23" w:rsidRDefault="000E5B19" w:rsidP="000E5B19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 w:rsidRPr="00AC2D23">
              <w:rPr>
                <w:rFonts w:ascii="HG丸ｺﾞｼｯｸM-PRO" w:eastAsia="HG丸ｺﾞｼｯｸM-PRO" w:hint="eastAsia"/>
                <w:spacing w:val="-10"/>
              </w:rPr>
              <w:t>にち</w:t>
            </w:r>
          </w:p>
          <w:p w:rsidR="000E5B19" w:rsidRDefault="000E5B19" w:rsidP="000E5B19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  <w:p w:rsidR="000E5B19" w:rsidRPr="00AC2D23" w:rsidRDefault="000E5B19" w:rsidP="000E5B19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>
              <w:rPr>
                <w:rFonts w:ascii="HG丸ｺﾞｼｯｸM-PRO" w:eastAsia="HG丸ｺﾞｼｯｸM-PRO" w:cs="Times New Roman" w:hint="eastAsia"/>
                <w:spacing w:val="-8"/>
                <w:sz w:val="14"/>
              </w:rPr>
              <w:t>（か）</w:t>
            </w:r>
          </w:p>
        </w:tc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tbRlV"/>
          </w:tcPr>
          <w:p w:rsidR="000E5B19" w:rsidRPr="00E6739B" w:rsidRDefault="000E5B19" w:rsidP="00E75CC9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 w:cs="Times New Roman"/>
                <w:spacing w:val="-8"/>
              </w:rPr>
            </w:pPr>
            <w:r>
              <w:rPr>
                <w:rFonts w:ascii="HG丸ｺﾞｼｯｸM-PRO" w:eastAsia="HG丸ｺﾞｼｯｸM-PRO" w:cs="Times New Roman" w:hint="eastAsia"/>
                <w:spacing w:val="-8"/>
              </w:rPr>
              <w:t>うんどう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0E5B19" w:rsidRDefault="000E5B19" w:rsidP="000E5B1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こくご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E5B19" w:rsidRDefault="000E5B19" w:rsidP="000E5B1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たいいく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0E5B19" w:rsidRDefault="000E5B19" w:rsidP="000E5B1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さんすう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E5B19" w:rsidRDefault="000E5B19" w:rsidP="000E5B1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こくご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0E5B19" w:rsidRDefault="000E5B19" w:rsidP="000E5B1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E5B19" w:rsidRDefault="000E5B19" w:rsidP="000E5B19">
            <w:pPr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・</w:t>
            </w:r>
            <w:r w:rsidR="002503F8">
              <w:rPr>
                <w:rFonts w:ascii="HG丸ｺﾞｼｯｸM-PRO" w:eastAsia="HG丸ｺﾞｼｯｸM-PRO" w:cs="Times New Roman" w:hint="eastAsia"/>
              </w:rPr>
              <w:t>ハンカチ・ティッシュ</w:t>
            </w:r>
          </w:p>
          <w:p w:rsidR="000E5B19" w:rsidRDefault="000E5B19" w:rsidP="000E5B19">
            <w:pPr>
              <w:rPr>
                <w:rFonts w:ascii="HG丸ｺﾞｼｯｸM-PRO" w:eastAsia="HG丸ｺﾞｼｯｸM-PRO" w:cs="Times New Roman"/>
              </w:rPr>
            </w:pPr>
          </w:p>
          <w:p w:rsidR="000E5B19" w:rsidRPr="009A62EC" w:rsidRDefault="000E5B19" w:rsidP="000E5B19">
            <w:pPr>
              <w:rPr>
                <w:rFonts w:ascii="HG丸ｺﾞｼｯｸM-PRO" w:eastAsia="HG丸ｺﾞｼｯｸM-PRO" w:cs="Times New Roman"/>
              </w:rPr>
            </w:pPr>
            <w:r>
              <w:rPr>
                <w:rFonts w:ascii="ＤＦ平成ゴシック体W5" w:eastAsia="ＤＦ平成ゴシック体W5" w:cs="Times New Roman" w:hint="eastAsia"/>
                <w:spacing w:val="-8"/>
                <w:sz w:val="28"/>
              </w:rPr>
              <w:t>げこう　２：２０</w:t>
            </w:r>
          </w:p>
        </w:tc>
      </w:tr>
      <w:tr w:rsidR="000E5B19" w:rsidRPr="00AC2D23" w:rsidTr="00A63A0C">
        <w:trPr>
          <w:trHeight w:val="593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B19" w:rsidRPr="00AC2D23" w:rsidRDefault="000E5B19" w:rsidP="000E5B19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</w:tc>
        <w:tc>
          <w:tcPr>
            <w:tcW w:w="3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E5B19" w:rsidRPr="00660601" w:rsidRDefault="000E5B19" w:rsidP="000E5B19">
            <w:pPr>
              <w:suppressAutoHyphens/>
              <w:kinsoku w:val="0"/>
              <w:autoSpaceDE w:val="0"/>
              <w:autoSpaceDN w:val="0"/>
              <w:ind w:left="113" w:right="113"/>
              <w:jc w:val="left"/>
              <w:rPr>
                <w:rFonts w:ascii="HG丸ｺﾞｼｯｸM-PRO" w:eastAsia="HG丸ｺﾞｼｯｸM-PRO" w:cs="Times New Roman"/>
                <w:spacing w:val="-8"/>
                <w:sz w:val="18"/>
              </w:rPr>
            </w:pP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5B19" w:rsidRDefault="000E5B19" w:rsidP="000E5B1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くじらぐも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B19" w:rsidRDefault="000E5B19" w:rsidP="000E5B1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おにあそび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br/>
              <w:t>とびばこ</w:t>
            </w:r>
          </w:p>
          <w:p w:rsidR="000E5B19" w:rsidRPr="00E75CC9" w:rsidRDefault="000E5B19" w:rsidP="000E5B19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22"/>
                <w:szCs w:val="22"/>
              </w:rPr>
            </w:pPr>
            <w:r w:rsidRPr="00E75CC9">
              <w:rPr>
                <w:rFonts w:ascii="HG丸ｺﾞｼｯｸM-PRO" w:eastAsia="HG丸ｺﾞｼｯｸM-PRO" w:hAnsi="HG丸ｺﾞｼｯｸM-PRO" w:hint="eastAsia"/>
                <w:w w:val="66"/>
                <w:sz w:val="22"/>
                <w:szCs w:val="22"/>
              </w:rPr>
              <w:t>とびっこあそび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5B19" w:rsidRDefault="00E75CC9" w:rsidP="000E5B1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E5B19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2"/>
              </w:rPr>
              <w:t>ながさくらべ</w:t>
            </w:r>
            <w:r w:rsidRPr="000E5B19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2"/>
              </w:rPr>
              <w:br/>
              <w:t>ひろさくらべ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F8" w:rsidRDefault="000E5B19" w:rsidP="000E5B1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かんじ</w:t>
            </w:r>
          </w:p>
          <w:p w:rsidR="000E5B19" w:rsidRDefault="000E5B19" w:rsidP="000E5B1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れんしゅう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5B19" w:rsidRDefault="000E5B19" w:rsidP="000E5B1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B19" w:rsidRPr="00AC2D23" w:rsidRDefault="000E5B19" w:rsidP="000E5B19">
            <w:pPr>
              <w:suppressAutoHyphens/>
              <w:kinsoku w:val="0"/>
              <w:autoSpaceDE w:val="0"/>
              <w:autoSpaceDN w:val="0"/>
              <w:ind w:left="113" w:right="113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</w:tc>
      </w:tr>
      <w:tr w:rsidR="002A7484" w:rsidRPr="00AC2D23" w:rsidTr="000E5B19">
        <w:trPr>
          <w:trHeight w:val="351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2A7484" w:rsidRPr="00AC2D23" w:rsidRDefault="002A7484" w:rsidP="002A7484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/>
                <w:spacing w:val="-10"/>
              </w:rPr>
            </w:pPr>
            <w:r>
              <w:rPr>
                <w:rFonts w:ascii="HG丸ｺﾞｼｯｸM-PRO" w:eastAsia="HG丸ｺﾞｼｯｸM-PRO" w:hint="eastAsia"/>
                <w:spacing w:val="-10"/>
              </w:rPr>
              <w:t>９</w:t>
            </w:r>
          </w:p>
          <w:p w:rsidR="002A7484" w:rsidRPr="00AC2D23" w:rsidRDefault="002A7484" w:rsidP="002A7484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 w:rsidRPr="00AC2D23">
              <w:rPr>
                <w:rFonts w:ascii="HG丸ｺﾞｼｯｸM-PRO" w:eastAsia="HG丸ｺﾞｼｯｸM-PRO" w:hint="eastAsia"/>
                <w:spacing w:val="-10"/>
              </w:rPr>
              <w:t>にち</w:t>
            </w:r>
          </w:p>
          <w:p w:rsidR="002A7484" w:rsidRDefault="002A7484" w:rsidP="002A7484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  <w:p w:rsidR="002A7484" w:rsidRPr="00AC2D23" w:rsidRDefault="002A7484" w:rsidP="002A7484">
            <w:pPr>
              <w:suppressAutoHyphens/>
              <w:kinsoku w:val="0"/>
              <w:autoSpaceDE w:val="0"/>
              <w:autoSpaceDN w:val="0"/>
              <w:ind w:rightChars="-12" w:right="-25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>
              <w:rPr>
                <w:rFonts w:ascii="HG丸ｺﾞｼｯｸM-PRO" w:eastAsia="HG丸ｺﾞｼｯｸM-PRO" w:cs="Times New Roman" w:hint="eastAsia"/>
                <w:spacing w:val="-8"/>
                <w:sz w:val="14"/>
              </w:rPr>
              <w:t>（すい）</w:t>
            </w:r>
          </w:p>
        </w:tc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tbRlV"/>
          </w:tcPr>
          <w:p w:rsidR="002A7484" w:rsidRPr="00E6739B" w:rsidRDefault="002A7484" w:rsidP="002A7484">
            <w:pPr>
              <w:suppressAutoHyphens/>
              <w:kinsoku w:val="0"/>
              <w:autoSpaceDE w:val="0"/>
              <w:autoSpaceDN w:val="0"/>
              <w:ind w:left="113" w:right="113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>
              <w:rPr>
                <w:rFonts w:ascii="HG丸ｺﾞｼｯｸM-PRO" w:eastAsia="HG丸ｺﾞｼｯｸM-PRO" w:cs="Times New Roman" w:hint="eastAsia"/>
                <w:spacing w:val="-8"/>
              </w:rPr>
              <w:t>しゅうかい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2A7484" w:rsidRDefault="002A7484" w:rsidP="002A748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こくご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A7484" w:rsidRDefault="002A7484" w:rsidP="002A748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さんすう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A7484" w:rsidRDefault="002A7484" w:rsidP="002A748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ずこう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A7484" w:rsidRDefault="002A7484" w:rsidP="002A748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ずこう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7484" w:rsidRDefault="002A7484" w:rsidP="002A748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こくご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A7484" w:rsidRDefault="002A7484" w:rsidP="002A7484">
            <w:pPr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・ハンカチ・ティッシュ</w:t>
            </w:r>
          </w:p>
          <w:p w:rsidR="002A7484" w:rsidRPr="0075577B" w:rsidRDefault="002A7484" w:rsidP="002A7484">
            <w:pPr>
              <w:rPr>
                <w:rFonts w:ascii="HG丸ｺﾞｼｯｸM-PRO" w:eastAsia="HG丸ｺﾞｼｯｸM-PRO" w:cs="Times New Roman"/>
              </w:rPr>
            </w:pPr>
          </w:p>
          <w:p w:rsidR="002A7484" w:rsidRPr="009A62EC" w:rsidRDefault="002A7484" w:rsidP="002A7484">
            <w:pPr>
              <w:spacing w:line="360" w:lineRule="exact"/>
              <w:rPr>
                <w:rFonts w:ascii="HG丸ｺﾞｼｯｸM-PRO" w:eastAsia="HG丸ｺﾞｼｯｸM-PRO" w:cs="Times New Roman"/>
              </w:rPr>
            </w:pPr>
            <w:r w:rsidRPr="00E75CC9">
              <w:rPr>
                <w:rFonts w:ascii="ＤＦ平成ゴシック体W5" w:eastAsia="ＤＦ平成ゴシック体W5" w:cs="Times New Roman" w:hint="eastAsia"/>
                <w:spacing w:val="-8"/>
                <w:sz w:val="28"/>
              </w:rPr>
              <w:t>しゅうだんげこう　３：１０</w:t>
            </w:r>
          </w:p>
        </w:tc>
      </w:tr>
      <w:tr w:rsidR="002A7484" w:rsidRPr="00AC2D23" w:rsidTr="00A63A0C">
        <w:trPr>
          <w:trHeight w:val="618"/>
        </w:trPr>
        <w:tc>
          <w:tcPr>
            <w:tcW w:w="597" w:type="dxa"/>
            <w:vMerge/>
            <w:tcBorders>
              <w:left w:val="single" w:sz="4" w:space="0" w:color="auto"/>
              <w:right w:val="nil"/>
            </w:tcBorders>
          </w:tcPr>
          <w:p w:rsidR="002A7484" w:rsidRPr="00AC2D23" w:rsidRDefault="002A7484" w:rsidP="002A7484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</w:tc>
        <w:tc>
          <w:tcPr>
            <w:tcW w:w="373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tbRlV"/>
          </w:tcPr>
          <w:p w:rsidR="002A7484" w:rsidRPr="00AC2D23" w:rsidRDefault="002A7484" w:rsidP="002A7484">
            <w:pPr>
              <w:suppressAutoHyphens/>
              <w:kinsoku w:val="0"/>
              <w:autoSpaceDE w:val="0"/>
              <w:autoSpaceDN w:val="0"/>
              <w:ind w:left="113" w:right="113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000000"/>
              <w:right w:val="nil"/>
            </w:tcBorders>
            <w:vAlign w:val="center"/>
          </w:tcPr>
          <w:p w:rsidR="002A7484" w:rsidRDefault="002A7484" w:rsidP="002A748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くじらぐも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2A7484" w:rsidRDefault="002A7484" w:rsidP="002A748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E5B19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2"/>
              </w:rPr>
              <w:t>ながさくらべ</w:t>
            </w:r>
            <w:r w:rsidRPr="000E5B19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2"/>
              </w:rPr>
              <w:br/>
              <w:t>ひろさくらべ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2A7484" w:rsidRDefault="002A7484" w:rsidP="002A748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おって</w:t>
            </w:r>
          </w:p>
          <w:p w:rsidR="002A7484" w:rsidRDefault="002A7484" w:rsidP="002A748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たてたら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2A7484" w:rsidRDefault="002A7484" w:rsidP="002A748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おって</w:t>
            </w:r>
          </w:p>
          <w:p w:rsidR="002A7484" w:rsidRDefault="002A7484" w:rsidP="002A748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たてたら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484" w:rsidRDefault="002A7484" w:rsidP="002A748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かんじ</w:t>
            </w:r>
          </w:p>
          <w:p w:rsidR="002A7484" w:rsidRDefault="002A7484" w:rsidP="002A748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れんしゅう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484" w:rsidRPr="00AC2D23" w:rsidRDefault="002A7484" w:rsidP="002A7484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</w:tc>
      </w:tr>
      <w:tr w:rsidR="00A63A0C" w:rsidRPr="00AC2D23" w:rsidTr="000E5B19">
        <w:trPr>
          <w:trHeight w:val="345"/>
        </w:trPr>
        <w:tc>
          <w:tcPr>
            <w:tcW w:w="597" w:type="dxa"/>
            <w:vMerge w:val="restart"/>
            <w:tcBorders>
              <w:left w:val="single" w:sz="4" w:space="0" w:color="auto"/>
              <w:right w:val="nil"/>
            </w:tcBorders>
          </w:tcPr>
          <w:p w:rsidR="00A63A0C" w:rsidRPr="00AC2D23" w:rsidRDefault="00A63A0C" w:rsidP="002A7484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/>
                <w:spacing w:val="-10"/>
              </w:rPr>
            </w:pPr>
            <w:r>
              <w:rPr>
                <w:rFonts w:ascii="HG丸ｺﾞｼｯｸM-PRO" w:eastAsia="HG丸ｺﾞｼｯｸM-PRO" w:hint="eastAsia"/>
                <w:spacing w:val="-10"/>
              </w:rPr>
              <w:t>１０</w:t>
            </w:r>
          </w:p>
          <w:p w:rsidR="00A63A0C" w:rsidRPr="00AC2D23" w:rsidRDefault="00A63A0C" w:rsidP="002A7484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 w:rsidRPr="00AC2D23">
              <w:rPr>
                <w:rFonts w:ascii="HG丸ｺﾞｼｯｸM-PRO" w:eastAsia="HG丸ｺﾞｼｯｸM-PRO" w:hint="eastAsia"/>
                <w:spacing w:val="-10"/>
              </w:rPr>
              <w:t>にち</w:t>
            </w:r>
          </w:p>
          <w:p w:rsidR="00A63A0C" w:rsidRDefault="00A63A0C" w:rsidP="002A7484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  <w:p w:rsidR="00A63A0C" w:rsidRPr="00AC2D23" w:rsidRDefault="00A63A0C" w:rsidP="002A7484">
            <w:pPr>
              <w:suppressAutoHyphens/>
              <w:kinsoku w:val="0"/>
              <w:autoSpaceDE w:val="0"/>
              <w:autoSpaceDN w:val="0"/>
              <w:ind w:rightChars="-79" w:right="-167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>
              <w:rPr>
                <w:rFonts w:ascii="HG丸ｺﾞｼｯｸM-PRO" w:eastAsia="HG丸ｺﾞｼｯｸM-PRO" w:cs="Times New Roman" w:hint="eastAsia"/>
                <w:spacing w:val="-8"/>
                <w:sz w:val="14"/>
              </w:rPr>
              <w:t>（もく）</w:t>
            </w:r>
          </w:p>
        </w:tc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tbRlV"/>
          </w:tcPr>
          <w:p w:rsidR="00A63A0C" w:rsidRPr="00E6739B" w:rsidRDefault="00A63A0C" w:rsidP="002A7484">
            <w:pPr>
              <w:suppressAutoHyphens/>
              <w:kinsoku w:val="0"/>
              <w:autoSpaceDE w:val="0"/>
              <w:autoSpaceDN w:val="0"/>
              <w:ind w:left="113" w:right="113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>
              <w:rPr>
                <w:rFonts w:ascii="HG丸ｺﾞｼｯｸM-PRO" w:eastAsia="HG丸ｺﾞｼｯｸM-PRO" w:cs="Times New Roman" w:hint="eastAsia"/>
                <w:spacing w:val="-8"/>
              </w:rPr>
              <w:t>がっきゅう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A63A0C" w:rsidRDefault="00A63A0C" w:rsidP="002A748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せいかつ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63A0C" w:rsidRDefault="00A63A0C" w:rsidP="002A748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せいかつ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63A0C" w:rsidRDefault="00A63A0C" w:rsidP="002A748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せいかつ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63A0C" w:rsidRDefault="00A63A0C" w:rsidP="002A748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こくご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3A0C" w:rsidRDefault="00A63A0C" w:rsidP="002A748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がっかつ</w:t>
            </w:r>
          </w:p>
        </w:tc>
        <w:tc>
          <w:tcPr>
            <w:tcW w:w="2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A0C" w:rsidRDefault="00A63A0C" w:rsidP="002A7484">
            <w:pPr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・タオル・すいとう</w:t>
            </w:r>
          </w:p>
          <w:p w:rsidR="00A63A0C" w:rsidRDefault="00A63A0C" w:rsidP="00A63A0C">
            <w:pPr>
              <w:ind w:left="176" w:hangingChars="83" w:hanging="176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・</w:t>
            </w:r>
            <w:r w:rsidRPr="00A63A0C">
              <w:rPr>
                <w:rFonts w:ascii="HG丸ｺﾞｼｯｸM-PRO" w:eastAsia="HG丸ｺﾞｼｯｸM-PRO" w:cs="Times New Roman" w:hint="eastAsia"/>
                <w:w w:val="80"/>
              </w:rPr>
              <w:t>ドングリなどをいれるふくろ（なまえをかいて）</w:t>
            </w:r>
          </w:p>
          <w:p w:rsidR="00A63A0C" w:rsidRPr="0075577B" w:rsidRDefault="00A63A0C" w:rsidP="002A7484">
            <w:pPr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・ハンカチ・ティッシュ</w:t>
            </w:r>
          </w:p>
          <w:p w:rsidR="00A63A0C" w:rsidRPr="009A62EC" w:rsidRDefault="00A63A0C" w:rsidP="00A63A0C">
            <w:pPr>
              <w:spacing w:line="360" w:lineRule="exact"/>
              <w:rPr>
                <w:rFonts w:ascii="HG丸ｺﾞｼｯｸM-PRO" w:eastAsia="HG丸ｺﾞｼｯｸM-PRO" w:cs="Times New Roman"/>
              </w:rPr>
            </w:pPr>
            <w:r>
              <w:rPr>
                <w:rFonts w:ascii="ＤＦ平成ゴシック体W5" w:eastAsia="ＤＦ平成ゴシック体W5" w:cs="Times New Roman" w:hint="eastAsia"/>
                <w:spacing w:val="-8"/>
                <w:sz w:val="28"/>
              </w:rPr>
              <w:t>げこう　３：１０</w:t>
            </w:r>
          </w:p>
        </w:tc>
      </w:tr>
      <w:tr w:rsidR="00A63A0C" w:rsidRPr="00AC2D23" w:rsidTr="002772B1">
        <w:trPr>
          <w:trHeight w:val="481"/>
        </w:trPr>
        <w:tc>
          <w:tcPr>
            <w:tcW w:w="597" w:type="dxa"/>
            <w:vMerge/>
            <w:tcBorders>
              <w:left w:val="single" w:sz="4" w:space="0" w:color="auto"/>
              <w:right w:val="nil"/>
            </w:tcBorders>
          </w:tcPr>
          <w:p w:rsidR="00A63A0C" w:rsidRPr="00AC2D23" w:rsidRDefault="00A63A0C" w:rsidP="002A7484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</w:tc>
        <w:tc>
          <w:tcPr>
            <w:tcW w:w="373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tbRlV"/>
          </w:tcPr>
          <w:p w:rsidR="00A63A0C" w:rsidRPr="00AC2D23" w:rsidRDefault="00A63A0C" w:rsidP="002A7484">
            <w:pPr>
              <w:suppressAutoHyphens/>
              <w:kinsoku w:val="0"/>
              <w:autoSpaceDE w:val="0"/>
              <w:autoSpaceDN w:val="0"/>
              <w:ind w:left="113" w:right="113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</w:tc>
        <w:tc>
          <w:tcPr>
            <w:tcW w:w="3960" w:type="dxa"/>
            <w:gridSpan w:val="3"/>
            <w:tcBorders>
              <w:top w:val="dashed" w:sz="4" w:space="0" w:color="auto"/>
              <w:left w:val="single" w:sz="4" w:space="0" w:color="000000"/>
              <w:right w:val="nil"/>
            </w:tcBorders>
            <w:vAlign w:val="center"/>
          </w:tcPr>
          <w:p w:rsidR="00A63A0C" w:rsidRDefault="00A63A0C" w:rsidP="002A748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あきとなかよし</w:t>
            </w:r>
          </w:p>
          <w:p w:rsidR="00A63A0C" w:rsidRDefault="00A63A0C" w:rsidP="002A748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（こうえんへ いこう）</w:t>
            </w:r>
          </w:p>
        </w:tc>
        <w:tc>
          <w:tcPr>
            <w:tcW w:w="1320" w:type="dxa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A63A0C" w:rsidRDefault="00A63A0C" w:rsidP="002A748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ともだち</w:t>
            </w:r>
          </w:p>
        </w:tc>
        <w:tc>
          <w:tcPr>
            <w:tcW w:w="132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A0C" w:rsidRDefault="00A63A0C" w:rsidP="002A748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かかりぎめ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A0C" w:rsidRPr="00AC2D23" w:rsidRDefault="00A63A0C" w:rsidP="002A7484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</w:tc>
      </w:tr>
      <w:tr w:rsidR="00A63A0C" w:rsidRPr="00AC2D23" w:rsidTr="00A63A0C">
        <w:trPr>
          <w:trHeight w:val="687"/>
        </w:trPr>
        <w:tc>
          <w:tcPr>
            <w:tcW w:w="597" w:type="dxa"/>
            <w:vMerge/>
            <w:tcBorders>
              <w:left w:val="single" w:sz="4" w:space="0" w:color="auto"/>
              <w:right w:val="nil"/>
            </w:tcBorders>
          </w:tcPr>
          <w:p w:rsidR="00A63A0C" w:rsidRPr="00AC2D23" w:rsidRDefault="00A63A0C" w:rsidP="002A7484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</w:tc>
        <w:tc>
          <w:tcPr>
            <w:tcW w:w="373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tbRlV"/>
          </w:tcPr>
          <w:p w:rsidR="00A63A0C" w:rsidRPr="00AC2D23" w:rsidRDefault="00A63A0C" w:rsidP="002A7484">
            <w:pPr>
              <w:suppressAutoHyphens/>
              <w:kinsoku w:val="0"/>
              <w:autoSpaceDE w:val="0"/>
              <w:autoSpaceDN w:val="0"/>
              <w:ind w:left="113" w:right="113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000000"/>
              <w:right w:val="nil"/>
            </w:tcBorders>
            <w:vAlign w:val="center"/>
          </w:tcPr>
          <w:p w:rsidR="00A63A0C" w:rsidRPr="00A63A0C" w:rsidRDefault="00A63A0C" w:rsidP="002A7484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  <w:szCs w:val="22"/>
              </w:rPr>
            </w:pPr>
            <w:r w:rsidRPr="00A63A0C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2"/>
              </w:rPr>
              <w:t>あめのばあい</w:t>
            </w:r>
          </w:p>
          <w:p w:rsidR="00A63A0C" w:rsidRPr="00A63A0C" w:rsidRDefault="00A63A0C" w:rsidP="002A748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A63A0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こくご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000000"/>
              <w:right w:val="nil"/>
            </w:tcBorders>
            <w:vAlign w:val="bottom"/>
          </w:tcPr>
          <w:p w:rsidR="00A63A0C" w:rsidRPr="00A63A0C" w:rsidRDefault="00A63A0C" w:rsidP="00A63A0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A63A0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さんすう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000000"/>
              <w:right w:val="nil"/>
            </w:tcBorders>
            <w:vAlign w:val="bottom"/>
          </w:tcPr>
          <w:p w:rsidR="00A63A0C" w:rsidRPr="00A63A0C" w:rsidRDefault="00A63A0C" w:rsidP="00A63A0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A63A0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どうとく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63A0C" w:rsidRDefault="00A63A0C" w:rsidP="002A748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A0C" w:rsidRDefault="00A63A0C" w:rsidP="002A748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A0C" w:rsidRPr="00AC2D23" w:rsidRDefault="00A63A0C" w:rsidP="002A7484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</w:tc>
      </w:tr>
      <w:tr w:rsidR="00A63A0C" w:rsidRPr="00AC2D23" w:rsidTr="00A63A0C">
        <w:trPr>
          <w:trHeight w:val="374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63A0C" w:rsidRDefault="00A63A0C" w:rsidP="002A7484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>
              <w:rPr>
                <w:rFonts w:ascii="HG丸ｺﾞｼｯｸM-PRO" w:eastAsia="HG丸ｺﾞｼｯｸM-PRO" w:cs="Times New Roman" w:hint="eastAsia"/>
                <w:spacing w:val="-8"/>
              </w:rPr>
              <w:t>１１</w:t>
            </w:r>
          </w:p>
          <w:p w:rsidR="00A63A0C" w:rsidRDefault="00A63A0C" w:rsidP="002A7484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>
              <w:rPr>
                <w:rFonts w:ascii="HG丸ｺﾞｼｯｸM-PRO" w:eastAsia="HG丸ｺﾞｼｯｸM-PRO" w:cs="Times New Roman" w:hint="eastAsia"/>
                <w:spacing w:val="-8"/>
              </w:rPr>
              <w:t>にち</w:t>
            </w:r>
          </w:p>
          <w:p w:rsidR="00A63A0C" w:rsidRDefault="00A63A0C" w:rsidP="002A7484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  <w:p w:rsidR="00A63A0C" w:rsidRPr="00AC2D23" w:rsidRDefault="00A63A0C" w:rsidP="002A7484">
            <w:pPr>
              <w:suppressAutoHyphens/>
              <w:kinsoku w:val="0"/>
              <w:autoSpaceDE w:val="0"/>
              <w:autoSpaceDN w:val="0"/>
              <w:ind w:rightChars="-12" w:right="-25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>
              <w:rPr>
                <w:rFonts w:ascii="HG丸ｺﾞｼｯｸM-PRO" w:eastAsia="HG丸ｺﾞｼｯｸM-PRO" w:cs="Times New Roman" w:hint="eastAsia"/>
                <w:spacing w:val="-8"/>
                <w:sz w:val="14"/>
              </w:rPr>
              <w:t>（きん）</w:t>
            </w:r>
          </w:p>
        </w:tc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tbRlV"/>
          </w:tcPr>
          <w:p w:rsidR="00A63A0C" w:rsidRPr="00AC2D23" w:rsidRDefault="00A63A0C" w:rsidP="002A7484">
            <w:pPr>
              <w:suppressAutoHyphens/>
              <w:kinsoku w:val="0"/>
              <w:autoSpaceDE w:val="0"/>
              <w:autoSpaceDN w:val="0"/>
              <w:ind w:left="113" w:right="113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>
              <w:rPr>
                <w:rFonts w:ascii="HG丸ｺﾞｼｯｸM-PRO" w:eastAsia="HG丸ｺﾞｼｯｸM-PRO" w:cs="Times New Roman" w:hint="eastAsia"/>
                <w:spacing w:val="-8"/>
              </w:rPr>
              <w:t>がっきゅう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A63A0C" w:rsidRDefault="00A63A0C" w:rsidP="002A748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こくご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63A0C" w:rsidRDefault="00A63A0C" w:rsidP="002A748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さんすう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63A0C" w:rsidRDefault="00A63A0C" w:rsidP="002A748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たいいく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63A0C" w:rsidRDefault="00A63A0C" w:rsidP="002A748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がっかつ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3A0C" w:rsidRDefault="00A63A0C" w:rsidP="002A748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ぎょうじ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A0C" w:rsidRDefault="00A63A0C" w:rsidP="002A7484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>
              <w:rPr>
                <w:rFonts w:ascii="HG丸ｺﾞｼｯｸM-PRO" w:eastAsia="HG丸ｺﾞｼｯｸM-PRO" w:cs="Times New Roman" w:hint="eastAsia"/>
                <w:spacing w:val="-8"/>
              </w:rPr>
              <w:t>・ハンカチ・ティッシュ</w:t>
            </w:r>
          </w:p>
          <w:p w:rsidR="00A63A0C" w:rsidRPr="00CA3680" w:rsidRDefault="00A63A0C" w:rsidP="002A7484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  <w:p w:rsidR="00A63A0C" w:rsidRPr="00AC2D23" w:rsidRDefault="00A63A0C" w:rsidP="002A7484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>
              <w:rPr>
                <w:rFonts w:ascii="ＤＦ平成ゴシック体W5" w:eastAsia="ＤＦ平成ゴシック体W5" w:cs="Times New Roman" w:hint="eastAsia"/>
                <w:spacing w:val="-8"/>
                <w:sz w:val="28"/>
              </w:rPr>
              <w:t>しゅうだんげこう　２：４５</w:t>
            </w:r>
          </w:p>
        </w:tc>
      </w:tr>
      <w:tr w:rsidR="00A63A0C" w:rsidRPr="00AC2D23" w:rsidTr="00A63A0C">
        <w:trPr>
          <w:trHeight w:val="885"/>
        </w:trPr>
        <w:tc>
          <w:tcPr>
            <w:tcW w:w="597" w:type="dxa"/>
            <w:vMerge/>
            <w:tcBorders>
              <w:left w:val="single" w:sz="4" w:space="0" w:color="auto"/>
              <w:right w:val="nil"/>
            </w:tcBorders>
          </w:tcPr>
          <w:p w:rsidR="00A63A0C" w:rsidRPr="00AC2D23" w:rsidRDefault="00A63A0C" w:rsidP="002A7484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</w:tc>
        <w:tc>
          <w:tcPr>
            <w:tcW w:w="3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63A0C" w:rsidRPr="00AC2D23" w:rsidRDefault="00A63A0C" w:rsidP="002A7484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3A0C" w:rsidRDefault="00A63A0C" w:rsidP="002A748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くじらぐも</w:t>
            </w:r>
          </w:p>
          <w:p w:rsidR="00A63A0C" w:rsidRDefault="00A63A0C" w:rsidP="002A748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E5B19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2"/>
              </w:rPr>
              <w:t>ながさくらべ</w:t>
            </w:r>
            <w:r w:rsidRPr="000E5B19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2"/>
              </w:rPr>
              <w:br/>
              <w:t>ひろさくらべ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3A0C" w:rsidRDefault="00A63A0C" w:rsidP="002A748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おにあそび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br/>
              <w:t>とびばこ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3A0C" w:rsidRPr="00E75CC9" w:rsidRDefault="00A63A0C" w:rsidP="002A7484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22"/>
                <w:szCs w:val="22"/>
              </w:rPr>
            </w:pPr>
            <w:r w:rsidRPr="00E75CC9">
              <w:rPr>
                <w:rFonts w:ascii="HG丸ｺﾞｼｯｸM-PRO" w:eastAsia="HG丸ｺﾞｼｯｸM-PRO" w:hAnsi="HG丸ｺﾞｼｯｸM-PRO" w:hint="eastAsia"/>
                <w:w w:val="66"/>
                <w:sz w:val="22"/>
                <w:szCs w:val="22"/>
              </w:rPr>
              <w:t>とびっこあそび</w:t>
            </w:r>
          </w:p>
        </w:tc>
        <w:tc>
          <w:tcPr>
            <w:tcW w:w="1320" w:type="dxa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A63A0C" w:rsidRDefault="00A63A0C" w:rsidP="002A748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ぜんきの</w:t>
            </w:r>
          </w:p>
          <w:p w:rsidR="00A63A0C" w:rsidRDefault="00A63A0C" w:rsidP="002A748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まとめ</w:t>
            </w:r>
          </w:p>
        </w:tc>
        <w:tc>
          <w:tcPr>
            <w:tcW w:w="132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A0C" w:rsidRPr="00E75CC9" w:rsidRDefault="00A63A0C" w:rsidP="002A7484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22"/>
                <w:szCs w:val="22"/>
              </w:rPr>
            </w:pPr>
            <w:r w:rsidRPr="00E75CC9">
              <w:rPr>
                <w:rFonts w:ascii="HG丸ｺﾞｼｯｸM-PRO" w:eastAsia="HG丸ｺﾞｼｯｸM-PRO" w:hAnsi="HG丸ｺﾞｼｯｸM-PRO" w:hint="eastAsia"/>
                <w:w w:val="66"/>
                <w:sz w:val="22"/>
                <w:szCs w:val="22"/>
              </w:rPr>
              <w:t>しゅうぎょうしき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A0C" w:rsidRPr="00AC2D23" w:rsidRDefault="00A63A0C" w:rsidP="002A7484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</w:tc>
      </w:tr>
      <w:tr w:rsidR="00A63A0C" w:rsidRPr="00AC2D23" w:rsidTr="00A63A0C">
        <w:trPr>
          <w:trHeight w:val="680"/>
        </w:trPr>
        <w:tc>
          <w:tcPr>
            <w:tcW w:w="597" w:type="dxa"/>
            <w:vMerge/>
            <w:tcBorders>
              <w:left w:val="single" w:sz="4" w:space="0" w:color="auto"/>
              <w:right w:val="nil"/>
            </w:tcBorders>
          </w:tcPr>
          <w:p w:rsidR="00A63A0C" w:rsidRPr="00AC2D23" w:rsidRDefault="00A63A0C" w:rsidP="002A7484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</w:tc>
        <w:tc>
          <w:tcPr>
            <w:tcW w:w="3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63A0C" w:rsidRPr="00AC2D23" w:rsidRDefault="00A63A0C" w:rsidP="002A7484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63A0C" w:rsidRDefault="00A63A0C" w:rsidP="002A748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１０にちがあめのばあい、</w:t>
            </w:r>
          </w:p>
          <w:p w:rsidR="00A63A0C" w:rsidRDefault="00A63A0C" w:rsidP="002A748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１１にちに、こうえんにいきます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63A0C" w:rsidRDefault="00A63A0C" w:rsidP="002A748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A0C" w:rsidRPr="00E75CC9" w:rsidRDefault="00A63A0C" w:rsidP="002A7484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A0C" w:rsidRPr="00AC2D23" w:rsidRDefault="00A63A0C" w:rsidP="002A7484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</w:tc>
      </w:tr>
    </w:tbl>
    <w:p w:rsidR="00AD1B09" w:rsidRDefault="001243A3" w:rsidP="00E856DD">
      <w:pPr>
        <w:adjustRightInd/>
        <w:rPr>
          <w:rFonts w:ascii="HGS創英角ｺﾞｼｯｸUB" w:eastAsia="HGS創英角ｺﾞｼｯｸUB"/>
          <w:w w:val="150"/>
          <w:sz w:val="24"/>
          <w:szCs w:val="24"/>
        </w:rPr>
      </w:pPr>
      <w:r w:rsidRPr="00987F76">
        <w:rPr>
          <w:rFonts w:ascii="HGS創英角ｺﾞｼｯｸUB" w:eastAsia="HGS創英角ｺﾞｼｯｸUB" w:hint="eastAsia"/>
          <w:w w:val="150"/>
          <w:sz w:val="24"/>
          <w:szCs w:val="24"/>
        </w:rPr>
        <w:t>＜</w:t>
      </w:r>
      <w:r w:rsidR="009F4E40" w:rsidRPr="00987F76">
        <w:rPr>
          <w:rFonts w:ascii="HGS創英角ｺﾞｼｯｸUB" w:eastAsia="HGS創英角ｺﾞｼｯｸUB" w:hint="eastAsia"/>
          <w:w w:val="150"/>
          <w:sz w:val="24"/>
          <w:szCs w:val="24"/>
        </w:rPr>
        <w:t>こんしゅうのしゅくだい</w:t>
      </w:r>
      <w:r w:rsidRPr="00987F76">
        <w:rPr>
          <w:rFonts w:ascii="HGS創英角ｺﾞｼｯｸUB" w:eastAsia="HGS創英角ｺﾞｼｯｸUB" w:hint="eastAsia"/>
          <w:w w:val="150"/>
          <w:sz w:val="24"/>
          <w:szCs w:val="24"/>
        </w:rPr>
        <w:t>＞</w:t>
      </w: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735"/>
        <w:gridCol w:w="1816"/>
        <w:gridCol w:w="1816"/>
        <w:gridCol w:w="1816"/>
        <w:gridCol w:w="1816"/>
      </w:tblGrid>
      <w:tr w:rsidR="00AD2ECA" w:rsidRPr="00E063FF" w:rsidTr="008B447D">
        <w:trPr>
          <w:trHeight w:val="416"/>
        </w:trPr>
        <w:tc>
          <w:tcPr>
            <w:tcW w:w="918" w:type="dxa"/>
            <w:shd w:val="clear" w:color="auto" w:fill="auto"/>
            <w:vAlign w:val="center"/>
          </w:tcPr>
          <w:p w:rsidR="00AD2ECA" w:rsidRPr="00E063FF" w:rsidRDefault="00AD2ECA" w:rsidP="004A3AD9">
            <w:pPr>
              <w:adjustRightInd/>
              <w:jc w:val="center"/>
              <w:rPr>
                <w:rFonts w:ascii="HG丸ｺﾞｼｯｸM-PRO" w:eastAsia="HG丸ｺﾞｼｯｸM-PRO"/>
              </w:rPr>
            </w:pPr>
            <w:r w:rsidRPr="00E063FF">
              <w:rPr>
                <w:rFonts w:ascii="HG丸ｺﾞｼｯｸM-PRO" w:eastAsia="HG丸ｺﾞｼｯｸM-PRO" w:hint="eastAsia"/>
              </w:rPr>
              <w:t>ひづけ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D2ECA" w:rsidRPr="00E063FF" w:rsidRDefault="008B447D" w:rsidP="008B447D">
            <w:pPr>
              <w:adjustRightInd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９にち（げつ）</w:t>
            </w:r>
          </w:p>
        </w:tc>
        <w:tc>
          <w:tcPr>
            <w:tcW w:w="1816" w:type="dxa"/>
            <w:vAlign w:val="center"/>
          </w:tcPr>
          <w:p w:rsidR="00AD2ECA" w:rsidRPr="00E063FF" w:rsidRDefault="008B447D" w:rsidP="008B447D">
            <w:pPr>
              <w:adjustRightInd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１０にち（か）</w:t>
            </w:r>
          </w:p>
        </w:tc>
        <w:tc>
          <w:tcPr>
            <w:tcW w:w="1816" w:type="dxa"/>
            <w:vAlign w:val="center"/>
          </w:tcPr>
          <w:p w:rsidR="00AD2ECA" w:rsidRPr="00E063FF" w:rsidRDefault="008B447D" w:rsidP="008B447D">
            <w:pPr>
              <w:adjustRightInd/>
              <w:ind w:leftChars="-83" w:left="-176" w:rightChars="-94" w:right="-199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１１にち（すい）</w:t>
            </w:r>
          </w:p>
        </w:tc>
        <w:tc>
          <w:tcPr>
            <w:tcW w:w="1816" w:type="dxa"/>
            <w:vAlign w:val="center"/>
          </w:tcPr>
          <w:p w:rsidR="00AD2ECA" w:rsidRPr="00E063FF" w:rsidRDefault="008B447D" w:rsidP="008B447D">
            <w:pPr>
              <w:adjustRightInd/>
              <w:ind w:leftChars="-70" w:left="-148" w:rightChars="-107" w:right="-227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１２にち（もく）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AD2ECA" w:rsidRPr="00E063FF" w:rsidRDefault="008B447D" w:rsidP="008B447D">
            <w:pPr>
              <w:adjustRightInd/>
              <w:ind w:leftChars="-57" w:left="-121" w:rightChars="-120" w:right="-254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１３にち（きん）</w:t>
            </w:r>
          </w:p>
        </w:tc>
      </w:tr>
      <w:tr w:rsidR="00AD2ECA" w:rsidRPr="00E063FF" w:rsidTr="008B447D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AD2ECA" w:rsidRPr="00E063FF" w:rsidRDefault="00AD2ECA" w:rsidP="004A3AD9">
            <w:pPr>
              <w:adjustRightInd/>
              <w:jc w:val="center"/>
              <w:rPr>
                <w:rFonts w:ascii="HG丸ｺﾞｼｯｸM-PRO" w:eastAsia="HG丸ｺﾞｼｯｸM-PRO"/>
              </w:rPr>
            </w:pPr>
            <w:r w:rsidRPr="00E063FF">
              <w:rPr>
                <w:rFonts w:ascii="HG丸ｺﾞｼｯｸM-PRO" w:eastAsia="HG丸ｺﾞｼｯｸM-PRO" w:hint="eastAsia"/>
              </w:rPr>
              <w:t>しゅくだい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503F8" w:rsidRDefault="008B447D" w:rsidP="008B447D">
            <w:pPr>
              <w:adjustRightInd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おんどく</w:t>
            </w:r>
          </w:p>
          <w:p w:rsidR="008B447D" w:rsidRDefault="008B447D" w:rsidP="008B447D">
            <w:pPr>
              <w:adjustRightInd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けいさん</w:t>
            </w:r>
            <w:r w:rsidR="002503F8">
              <w:rPr>
                <w:rFonts w:ascii="HG丸ｺﾞｼｯｸM-PRO" w:eastAsia="HG丸ｺﾞｼｯｸM-PRO" w:hint="eastAsia"/>
              </w:rPr>
              <w:t>カード</w:t>
            </w:r>
          </w:p>
          <w:p w:rsidR="008B447D" w:rsidRDefault="008B447D" w:rsidP="002503F8">
            <w:pPr>
              <w:adjustRightInd/>
              <w:ind w:rightChars="-68" w:right="-144"/>
              <w:rPr>
                <w:rFonts w:ascii="HG丸ｺﾞｼｯｸM-PRO" w:eastAsia="HG丸ｺﾞｼｯｸM-PRO"/>
                <w:b/>
                <w:w w:val="80"/>
              </w:rPr>
            </w:pPr>
            <w:r w:rsidRPr="008B447D">
              <w:rPr>
                <w:rFonts w:ascii="HG丸ｺﾞｼｯｸM-PRO" w:eastAsia="HG丸ｺﾞｼｯｸM-PRO" w:hint="eastAsia"/>
                <w:w w:val="80"/>
              </w:rPr>
              <w:t>けいさん</w:t>
            </w:r>
            <w:r w:rsidR="002503F8">
              <w:rPr>
                <w:rFonts w:ascii="HG丸ｺﾞｼｯｸM-PRO" w:eastAsia="HG丸ｺﾞｼｯｸM-PRO" w:hint="eastAsia"/>
                <w:w w:val="80"/>
              </w:rPr>
              <w:t>ドリル</w:t>
            </w:r>
            <w:r w:rsidRPr="002503F8">
              <w:rPr>
                <w:rFonts w:ascii="HG丸ｺﾞｼｯｸM-PRO" w:eastAsia="HG丸ｺﾞｼｯｸM-PRO" w:hint="eastAsia"/>
                <w:b/>
              </w:rPr>
              <w:t>３</w:t>
            </w:r>
          </w:p>
          <w:p w:rsidR="002503F8" w:rsidRPr="002503F8" w:rsidRDefault="002503F8" w:rsidP="002503F8">
            <w:pPr>
              <w:adjustRightInd/>
              <w:ind w:leftChars="-15" w:left="-32" w:rightChars="-68" w:right="-144"/>
              <w:jc w:val="right"/>
              <w:rPr>
                <w:rFonts w:ascii="HG丸ｺﾞｼｯｸM-PRO" w:eastAsia="HG丸ｺﾞｼｯｸM-PRO"/>
              </w:rPr>
            </w:pPr>
            <w:r w:rsidRPr="002503F8">
              <w:rPr>
                <w:rFonts w:ascii="HG丸ｺﾞｼｯｸM-PRO" w:eastAsia="HG丸ｺﾞｼｯｸM-PRO" w:hint="eastAsia"/>
              </w:rPr>
              <w:t>（かきこみ）</w:t>
            </w:r>
          </w:p>
        </w:tc>
        <w:tc>
          <w:tcPr>
            <w:tcW w:w="1816" w:type="dxa"/>
            <w:vAlign w:val="center"/>
          </w:tcPr>
          <w:p w:rsidR="008B447D" w:rsidRDefault="008B447D" w:rsidP="008B447D">
            <w:pPr>
              <w:adjustRightInd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おんどく</w:t>
            </w:r>
          </w:p>
          <w:p w:rsidR="008B447D" w:rsidRDefault="008B447D" w:rsidP="008B447D">
            <w:pPr>
              <w:adjustRightInd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けいさん</w:t>
            </w:r>
            <w:r w:rsidR="002503F8">
              <w:rPr>
                <w:rFonts w:ascii="HG丸ｺﾞｼｯｸM-PRO" w:eastAsia="HG丸ｺﾞｼｯｸM-PRO" w:hint="eastAsia"/>
              </w:rPr>
              <w:t>カード</w:t>
            </w:r>
          </w:p>
          <w:p w:rsidR="00AD2ECA" w:rsidRDefault="002503F8" w:rsidP="008B447D">
            <w:pPr>
              <w:adjustRightInd/>
              <w:ind w:left="847" w:hangingChars="500" w:hanging="847"/>
              <w:rPr>
                <w:rFonts w:ascii="HG丸ｺﾞｼｯｸM-PRO" w:eastAsia="HG丸ｺﾞｼｯｸM-PRO"/>
                <w:b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かんじドリル</w:t>
            </w:r>
            <w:r w:rsidRPr="002503F8">
              <w:rPr>
                <w:rFonts w:ascii="HG丸ｺﾞｼｯｸM-PRO" w:eastAsia="HG丸ｺﾞｼｯｸM-PRO" w:hint="eastAsia"/>
                <w:b/>
              </w:rPr>
              <w:t>４</w:t>
            </w:r>
          </w:p>
          <w:p w:rsidR="002503F8" w:rsidRPr="002503F8" w:rsidRDefault="002503F8" w:rsidP="002503F8">
            <w:pPr>
              <w:adjustRightInd/>
              <w:ind w:left="1060" w:hangingChars="500" w:hanging="1060"/>
              <w:jc w:val="right"/>
              <w:rPr>
                <w:rFonts w:ascii="HG丸ｺﾞｼｯｸM-PRO" w:eastAsia="HG丸ｺﾞｼｯｸM-PRO"/>
              </w:rPr>
            </w:pPr>
            <w:r w:rsidRPr="002503F8">
              <w:rPr>
                <w:rFonts w:ascii="HG丸ｺﾞｼｯｸM-PRO" w:eastAsia="HG丸ｺﾞｼｯｸM-PRO" w:hint="eastAsia"/>
              </w:rPr>
              <w:t>（かきこみ）</w:t>
            </w:r>
          </w:p>
        </w:tc>
        <w:tc>
          <w:tcPr>
            <w:tcW w:w="1816" w:type="dxa"/>
            <w:vAlign w:val="center"/>
          </w:tcPr>
          <w:p w:rsidR="008B447D" w:rsidRDefault="008B447D" w:rsidP="008B447D">
            <w:pPr>
              <w:adjustRightInd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おんどく</w:t>
            </w:r>
          </w:p>
          <w:p w:rsidR="008B447D" w:rsidRDefault="008B447D" w:rsidP="008B447D">
            <w:pPr>
              <w:adjustRightInd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けいさん</w:t>
            </w:r>
            <w:r w:rsidR="002503F8">
              <w:rPr>
                <w:rFonts w:ascii="HG丸ｺﾞｼｯｸM-PRO" w:eastAsia="HG丸ｺﾞｼｯｸM-PRO" w:hint="eastAsia"/>
              </w:rPr>
              <w:t>カード</w:t>
            </w:r>
          </w:p>
          <w:p w:rsidR="00AD2ECA" w:rsidRDefault="002503F8" w:rsidP="002503F8">
            <w:pPr>
              <w:adjustRightInd/>
              <w:ind w:left="847" w:hangingChars="500" w:hanging="847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かんじドリル</w:t>
            </w:r>
            <w:r w:rsidRPr="002503F8">
              <w:rPr>
                <w:rFonts w:ascii="HG丸ｺﾞｼｯｸM-PRO" w:eastAsia="HG丸ｺﾞｼｯｸM-PRO" w:hint="eastAsia"/>
                <w:b/>
              </w:rPr>
              <w:t>１４</w:t>
            </w:r>
          </w:p>
          <w:p w:rsidR="002503F8" w:rsidRPr="002503F8" w:rsidRDefault="002503F8" w:rsidP="002503F8">
            <w:pPr>
              <w:adjustRightInd/>
              <w:ind w:left="1060" w:hangingChars="500" w:hanging="1060"/>
              <w:jc w:val="right"/>
              <w:rPr>
                <w:rFonts w:ascii="HG丸ｺﾞｼｯｸM-PRO" w:eastAsia="HG丸ｺﾞｼｯｸM-PRO"/>
              </w:rPr>
            </w:pPr>
            <w:r w:rsidRPr="002503F8">
              <w:rPr>
                <w:rFonts w:ascii="HG丸ｺﾞｼｯｸM-PRO" w:eastAsia="HG丸ｺﾞｼｯｸM-PRO" w:hint="eastAsia"/>
              </w:rPr>
              <w:t>（ノート）</w:t>
            </w:r>
          </w:p>
        </w:tc>
        <w:tc>
          <w:tcPr>
            <w:tcW w:w="1816" w:type="dxa"/>
            <w:vAlign w:val="center"/>
          </w:tcPr>
          <w:p w:rsidR="008B447D" w:rsidRDefault="008B447D" w:rsidP="008B447D">
            <w:pPr>
              <w:adjustRightInd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おんどく</w:t>
            </w:r>
          </w:p>
          <w:p w:rsidR="008B447D" w:rsidRDefault="008B447D" w:rsidP="008B447D">
            <w:pPr>
              <w:adjustRightInd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けいさん</w:t>
            </w:r>
            <w:r w:rsidR="002503F8">
              <w:rPr>
                <w:rFonts w:ascii="HG丸ｺﾞｼｯｸM-PRO" w:eastAsia="HG丸ｺﾞｼｯｸM-PRO" w:hint="eastAsia"/>
              </w:rPr>
              <w:t>カード</w:t>
            </w:r>
          </w:p>
          <w:p w:rsidR="002503F8" w:rsidRDefault="002503F8" w:rsidP="002503F8">
            <w:pPr>
              <w:adjustRightInd/>
              <w:ind w:left="847" w:hangingChars="500" w:hanging="847"/>
              <w:rPr>
                <w:rFonts w:ascii="HG丸ｺﾞｼｯｸM-PRO" w:eastAsia="HG丸ｺﾞｼｯｸM-PRO"/>
                <w:b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かんじドリル</w:t>
            </w:r>
            <w:r>
              <w:rPr>
                <w:rFonts w:ascii="HG丸ｺﾞｼｯｸM-PRO" w:eastAsia="HG丸ｺﾞｼｯｸM-PRO" w:hint="eastAsia"/>
                <w:b/>
              </w:rPr>
              <w:t>１５</w:t>
            </w:r>
          </w:p>
          <w:p w:rsidR="00AD2ECA" w:rsidRPr="002503F8" w:rsidRDefault="002503F8" w:rsidP="002503F8">
            <w:pPr>
              <w:adjustRightInd/>
              <w:ind w:left="1060" w:hangingChars="500" w:hanging="1060"/>
              <w:jc w:val="right"/>
              <w:rPr>
                <w:rFonts w:ascii="HG丸ｺﾞｼｯｸM-PRO" w:eastAsia="HG丸ｺﾞｼｯｸM-PRO"/>
              </w:rPr>
            </w:pPr>
            <w:r w:rsidRPr="002503F8">
              <w:rPr>
                <w:rFonts w:ascii="HG丸ｺﾞｼｯｸM-PRO" w:eastAsia="HG丸ｺﾞｼｯｸM-PRO" w:hint="eastAsia"/>
              </w:rPr>
              <w:t>（かきこみ）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B447D" w:rsidRDefault="008B447D" w:rsidP="008B447D">
            <w:pPr>
              <w:adjustRightInd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おんどく</w:t>
            </w:r>
          </w:p>
          <w:p w:rsidR="008B447D" w:rsidRDefault="008B447D" w:rsidP="008B447D">
            <w:pPr>
              <w:adjustRightInd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けいさん</w:t>
            </w:r>
            <w:r w:rsidR="002503F8">
              <w:rPr>
                <w:rFonts w:ascii="HG丸ｺﾞｼｯｸM-PRO" w:eastAsia="HG丸ｺﾞｼｯｸM-PRO" w:hint="eastAsia"/>
              </w:rPr>
              <w:t>カード</w:t>
            </w:r>
          </w:p>
          <w:p w:rsidR="002503F8" w:rsidRDefault="002503F8" w:rsidP="002503F8">
            <w:pPr>
              <w:adjustRightInd/>
              <w:ind w:rightChars="-68" w:right="-144"/>
              <w:rPr>
                <w:rFonts w:ascii="HG丸ｺﾞｼｯｸM-PRO" w:eastAsia="HG丸ｺﾞｼｯｸM-PRO"/>
                <w:b/>
                <w:w w:val="80"/>
              </w:rPr>
            </w:pPr>
            <w:r w:rsidRPr="008B447D">
              <w:rPr>
                <w:rFonts w:ascii="HG丸ｺﾞｼｯｸM-PRO" w:eastAsia="HG丸ｺﾞｼｯｸM-PRO" w:hint="eastAsia"/>
                <w:w w:val="80"/>
              </w:rPr>
              <w:t>けいさん</w:t>
            </w:r>
            <w:r>
              <w:rPr>
                <w:rFonts w:ascii="HG丸ｺﾞｼｯｸM-PRO" w:eastAsia="HG丸ｺﾞｼｯｸM-PRO" w:hint="eastAsia"/>
                <w:w w:val="80"/>
              </w:rPr>
              <w:t>ドリル</w:t>
            </w:r>
            <w:r>
              <w:rPr>
                <w:rFonts w:ascii="HG丸ｺﾞｼｯｸM-PRO" w:eastAsia="HG丸ｺﾞｼｯｸM-PRO" w:hint="eastAsia"/>
                <w:b/>
              </w:rPr>
              <w:t>８</w:t>
            </w:r>
          </w:p>
          <w:p w:rsidR="002503F8" w:rsidRDefault="002503F8" w:rsidP="002503F8">
            <w:pPr>
              <w:adjustRightInd/>
              <w:jc w:val="right"/>
              <w:rPr>
                <w:rFonts w:ascii="HG丸ｺﾞｼｯｸM-PRO" w:eastAsia="HG丸ｺﾞｼｯｸM-PRO"/>
              </w:rPr>
            </w:pPr>
            <w:r w:rsidRPr="002503F8">
              <w:rPr>
                <w:rFonts w:ascii="HG丸ｺﾞｼｯｸM-PRO" w:eastAsia="HG丸ｺﾞｼｯｸM-PRO" w:hint="eastAsia"/>
              </w:rPr>
              <w:t>（かきこみ）</w:t>
            </w:r>
          </w:p>
          <w:p w:rsidR="008B447D" w:rsidRPr="002503F8" w:rsidRDefault="002503F8" w:rsidP="002503F8">
            <w:pPr>
              <w:adjustRightInd/>
              <w:ind w:leftChars="-65" w:left="-138" w:rightChars="-53" w:right="-112" w:firstLineChars="88" w:firstLine="187"/>
              <w:rPr>
                <w:rFonts w:ascii="HG丸ｺﾞｼｯｸM-PRO" w:eastAsia="HG丸ｺﾞｼｯｸM-PRO"/>
                <w:b/>
              </w:rPr>
            </w:pPr>
            <w:r w:rsidRPr="002503F8">
              <w:rPr>
                <w:rFonts w:ascii="HG丸ｺﾞｼｯｸM-PRO" w:eastAsia="HG丸ｺﾞｼｯｸM-PRO" w:hint="eastAsia"/>
                <w:b/>
              </w:rPr>
              <w:t>あのね</w:t>
            </w:r>
            <w:r w:rsidR="00B952C0">
              <w:rPr>
                <w:rFonts w:ascii="HG丸ｺﾞｼｯｸM-PRO" w:eastAsia="HG丸ｺﾞｼｯｸM-PRO" w:hint="eastAsia"/>
                <w:b/>
              </w:rPr>
              <w:t>ノート</w:t>
            </w:r>
          </w:p>
        </w:tc>
      </w:tr>
    </w:tbl>
    <w:p w:rsidR="00E75CC9" w:rsidRPr="001D35CF" w:rsidRDefault="00011B48" w:rsidP="002772B1">
      <w:pPr>
        <w:spacing w:line="320" w:lineRule="exact"/>
        <w:rPr>
          <w:rFonts w:ascii="HGP創英角ｺﾞｼｯｸUB" w:eastAsia="HGP創英角ｺﾞｼｯｸUB"/>
          <w:w w:val="150"/>
          <w:sz w:val="24"/>
        </w:rPr>
      </w:pPr>
      <w:r>
        <w:rPr>
          <w:rFonts w:ascii="HGP創英角ｺﾞｼｯｸUB" w:eastAsia="HGP創英角ｺﾞｼｯｸUB" w:hint="eastAsia"/>
          <w:w w:val="150"/>
          <w:sz w:val="24"/>
        </w:rPr>
        <w:t>＜お知らせ・お願い＞</w:t>
      </w:r>
    </w:p>
    <w:p w:rsidR="000E5B19" w:rsidRDefault="00E75CC9" w:rsidP="002503F8">
      <w:pPr>
        <w:ind w:left="222" w:hangingChars="100" w:hanging="22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漢字ノートを使用して、漢字の練習をする宿題をはじめます。「ひらがな」や「カタカナ」の宿題と同様に、正しく文字を書く基礎を養いたいと考えています。お忙しいところ申し訳ありませんが、「とめ、はね、はらい」や文字のバランスを見ていただき、丸つけや直し等の見届けをよろしくお願いします。ノートの使い方については、子どもたちのノートに見本が貼ってありますので、そちらをご覧ください。</w:t>
      </w:r>
    </w:p>
    <w:p w:rsidR="00E856DD" w:rsidRPr="002503F8" w:rsidRDefault="002772B1" w:rsidP="00E856DD">
      <w:pPr>
        <w:ind w:left="222" w:hangingChars="100" w:hanging="22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E856DD">
        <w:rPr>
          <w:rFonts w:ascii="ＭＳ 明朝" w:hAnsi="ＭＳ 明朝" w:hint="eastAsia"/>
          <w:sz w:val="22"/>
          <w:szCs w:val="22"/>
        </w:rPr>
        <w:t>漢字練習、</w:t>
      </w:r>
      <w:r>
        <w:rPr>
          <w:rFonts w:ascii="ＭＳ 明朝" w:hAnsi="ＭＳ 明朝" w:hint="eastAsia"/>
          <w:sz w:val="22"/>
          <w:szCs w:val="22"/>
        </w:rPr>
        <w:t>国語</w:t>
      </w:r>
      <w:r w:rsidR="00E856DD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算数ノートは、</w:t>
      </w:r>
      <w:r w:rsidR="00E856DD">
        <w:rPr>
          <w:rFonts w:ascii="ＭＳ 明朝" w:hAnsi="ＭＳ 明朝" w:hint="eastAsia"/>
          <w:sz w:val="22"/>
          <w:szCs w:val="22"/>
        </w:rPr>
        <w:t>各２冊ずつ</w:t>
      </w:r>
      <w:r>
        <w:rPr>
          <w:rFonts w:ascii="ＭＳ 明朝" w:hAnsi="ＭＳ 明朝" w:hint="eastAsia"/>
          <w:sz w:val="22"/>
          <w:szCs w:val="22"/>
        </w:rPr>
        <w:t>学校で購入してありますので、</w:t>
      </w:r>
      <w:r w:rsidR="00E856DD">
        <w:rPr>
          <w:rFonts w:ascii="ＭＳ 明朝" w:hAnsi="ＭＳ 明朝" w:hint="eastAsia"/>
          <w:sz w:val="22"/>
          <w:szCs w:val="22"/>
        </w:rPr>
        <w:t>ご</w:t>
      </w:r>
      <w:r>
        <w:rPr>
          <w:rFonts w:ascii="ＭＳ 明朝" w:hAnsi="ＭＳ 明朝" w:hint="eastAsia"/>
          <w:sz w:val="22"/>
          <w:szCs w:val="22"/>
        </w:rPr>
        <w:t>家庭で購</w:t>
      </w:r>
      <w:r w:rsidR="00E856DD">
        <w:rPr>
          <w:rFonts w:ascii="ＭＳ 明朝" w:hAnsi="ＭＳ 明朝" w:hint="eastAsia"/>
          <w:sz w:val="22"/>
          <w:szCs w:val="22"/>
        </w:rPr>
        <w:t>入していただく必要はありません。使用時期に合わせて配付致します。３冊目以降のノートについては、購入していただく時期になりましたら、マスの大きさ等を通信でお知らせ致します。</w:t>
      </w:r>
    </w:p>
    <w:sectPr w:rsidR="00E856DD" w:rsidRPr="002503F8" w:rsidSect="00FE0E2C"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29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B1" w:rsidRDefault="002772B1">
      <w:r>
        <w:separator/>
      </w:r>
    </w:p>
  </w:endnote>
  <w:endnote w:type="continuationSeparator" w:id="0">
    <w:p w:rsidR="002772B1" w:rsidRDefault="0027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B1" w:rsidRDefault="002772B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72B1" w:rsidRDefault="00277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10F9C"/>
    <w:multiLevelType w:val="hybridMultilevel"/>
    <w:tmpl w:val="28743954"/>
    <w:lvl w:ilvl="0" w:tplc="5FFEF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DD1708"/>
    <w:multiLevelType w:val="hybridMultilevel"/>
    <w:tmpl w:val="C07C0C04"/>
    <w:lvl w:ilvl="0" w:tplc="296C6C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5A24CF"/>
    <w:multiLevelType w:val="hybridMultilevel"/>
    <w:tmpl w:val="F8EE5BDC"/>
    <w:lvl w:ilvl="0" w:tplc="9A5C5C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Times New Roman" w:cs="HG創英角ｺﾞｼｯｸU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4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9F"/>
    <w:rsid w:val="00006349"/>
    <w:rsid w:val="00007879"/>
    <w:rsid w:val="00011B48"/>
    <w:rsid w:val="0001434A"/>
    <w:rsid w:val="0002348D"/>
    <w:rsid w:val="0002688C"/>
    <w:rsid w:val="00043BA2"/>
    <w:rsid w:val="000467EB"/>
    <w:rsid w:val="00063C1B"/>
    <w:rsid w:val="00093723"/>
    <w:rsid w:val="000B63DF"/>
    <w:rsid w:val="000C2007"/>
    <w:rsid w:val="000C6611"/>
    <w:rsid w:val="000C7972"/>
    <w:rsid w:val="000D111C"/>
    <w:rsid w:val="000E5B19"/>
    <w:rsid w:val="000E72DE"/>
    <w:rsid w:val="000F0A19"/>
    <w:rsid w:val="00104976"/>
    <w:rsid w:val="00105538"/>
    <w:rsid w:val="001141F0"/>
    <w:rsid w:val="00116408"/>
    <w:rsid w:val="001243A3"/>
    <w:rsid w:val="00137CB1"/>
    <w:rsid w:val="0017367A"/>
    <w:rsid w:val="00174AE1"/>
    <w:rsid w:val="00183ABA"/>
    <w:rsid w:val="00191907"/>
    <w:rsid w:val="001B1897"/>
    <w:rsid w:val="001B230B"/>
    <w:rsid w:val="001B2E91"/>
    <w:rsid w:val="001E2FBA"/>
    <w:rsid w:val="001E378B"/>
    <w:rsid w:val="00207D67"/>
    <w:rsid w:val="002101A7"/>
    <w:rsid w:val="002161F1"/>
    <w:rsid w:val="00217497"/>
    <w:rsid w:val="0023505C"/>
    <w:rsid w:val="002439E4"/>
    <w:rsid w:val="00245C34"/>
    <w:rsid w:val="002503F8"/>
    <w:rsid w:val="00252B76"/>
    <w:rsid w:val="00262819"/>
    <w:rsid w:val="002631E4"/>
    <w:rsid w:val="002763EA"/>
    <w:rsid w:val="002772B1"/>
    <w:rsid w:val="002948C5"/>
    <w:rsid w:val="0029719A"/>
    <w:rsid w:val="002A6735"/>
    <w:rsid w:val="002A7484"/>
    <w:rsid w:val="002C4BFF"/>
    <w:rsid w:val="002E18DE"/>
    <w:rsid w:val="002E54D7"/>
    <w:rsid w:val="002F6AA4"/>
    <w:rsid w:val="00303DBD"/>
    <w:rsid w:val="0031110E"/>
    <w:rsid w:val="00333775"/>
    <w:rsid w:val="00360173"/>
    <w:rsid w:val="00360A4A"/>
    <w:rsid w:val="003818EF"/>
    <w:rsid w:val="0038278F"/>
    <w:rsid w:val="00384603"/>
    <w:rsid w:val="00391BE1"/>
    <w:rsid w:val="00397314"/>
    <w:rsid w:val="003A1933"/>
    <w:rsid w:val="003B097E"/>
    <w:rsid w:val="003C0A8F"/>
    <w:rsid w:val="003D16EC"/>
    <w:rsid w:val="003F1CEA"/>
    <w:rsid w:val="00406BC5"/>
    <w:rsid w:val="00413388"/>
    <w:rsid w:val="00417914"/>
    <w:rsid w:val="00424125"/>
    <w:rsid w:val="004277E2"/>
    <w:rsid w:val="00427F26"/>
    <w:rsid w:val="0043648B"/>
    <w:rsid w:val="0044584F"/>
    <w:rsid w:val="00460A72"/>
    <w:rsid w:val="004643B7"/>
    <w:rsid w:val="00477A85"/>
    <w:rsid w:val="00477A9F"/>
    <w:rsid w:val="004836CF"/>
    <w:rsid w:val="004A3351"/>
    <w:rsid w:val="004A3AD9"/>
    <w:rsid w:val="004C2B93"/>
    <w:rsid w:val="004E221F"/>
    <w:rsid w:val="004F17D5"/>
    <w:rsid w:val="004F5E5C"/>
    <w:rsid w:val="00502D5F"/>
    <w:rsid w:val="00507C6E"/>
    <w:rsid w:val="00513ED5"/>
    <w:rsid w:val="005163C1"/>
    <w:rsid w:val="005376F3"/>
    <w:rsid w:val="005420AA"/>
    <w:rsid w:val="0055560E"/>
    <w:rsid w:val="00563932"/>
    <w:rsid w:val="005659A7"/>
    <w:rsid w:val="005668C5"/>
    <w:rsid w:val="0058149D"/>
    <w:rsid w:val="00592B7C"/>
    <w:rsid w:val="00593360"/>
    <w:rsid w:val="00595605"/>
    <w:rsid w:val="005A332E"/>
    <w:rsid w:val="005A7254"/>
    <w:rsid w:val="005B52BC"/>
    <w:rsid w:val="005D2678"/>
    <w:rsid w:val="005D55D1"/>
    <w:rsid w:val="005D7217"/>
    <w:rsid w:val="005E4E1C"/>
    <w:rsid w:val="005F1464"/>
    <w:rsid w:val="006115AE"/>
    <w:rsid w:val="00615289"/>
    <w:rsid w:val="006165ED"/>
    <w:rsid w:val="0063068A"/>
    <w:rsid w:val="0063089F"/>
    <w:rsid w:val="00636D13"/>
    <w:rsid w:val="00641CD0"/>
    <w:rsid w:val="00655997"/>
    <w:rsid w:val="00656B2B"/>
    <w:rsid w:val="00656F55"/>
    <w:rsid w:val="0066227D"/>
    <w:rsid w:val="006809B2"/>
    <w:rsid w:val="00681A8E"/>
    <w:rsid w:val="00686866"/>
    <w:rsid w:val="00693B11"/>
    <w:rsid w:val="00694EE3"/>
    <w:rsid w:val="006A0E16"/>
    <w:rsid w:val="006B40A3"/>
    <w:rsid w:val="006C12C3"/>
    <w:rsid w:val="006E6FEC"/>
    <w:rsid w:val="006F60F7"/>
    <w:rsid w:val="00701E0C"/>
    <w:rsid w:val="00711A9C"/>
    <w:rsid w:val="00714582"/>
    <w:rsid w:val="00741A4D"/>
    <w:rsid w:val="00742506"/>
    <w:rsid w:val="00754199"/>
    <w:rsid w:val="00766048"/>
    <w:rsid w:val="0078457F"/>
    <w:rsid w:val="00786A67"/>
    <w:rsid w:val="00790A72"/>
    <w:rsid w:val="00793590"/>
    <w:rsid w:val="00794FD1"/>
    <w:rsid w:val="007C1C06"/>
    <w:rsid w:val="007E420A"/>
    <w:rsid w:val="007E7DAC"/>
    <w:rsid w:val="007F6B45"/>
    <w:rsid w:val="00803BB3"/>
    <w:rsid w:val="00815E41"/>
    <w:rsid w:val="00826FF0"/>
    <w:rsid w:val="0083196A"/>
    <w:rsid w:val="0083343A"/>
    <w:rsid w:val="00855790"/>
    <w:rsid w:val="008739E8"/>
    <w:rsid w:val="008800AD"/>
    <w:rsid w:val="00882D53"/>
    <w:rsid w:val="008923D0"/>
    <w:rsid w:val="00894679"/>
    <w:rsid w:val="0089755D"/>
    <w:rsid w:val="008A40AE"/>
    <w:rsid w:val="008B447D"/>
    <w:rsid w:val="008D679E"/>
    <w:rsid w:val="008E041E"/>
    <w:rsid w:val="008F59FD"/>
    <w:rsid w:val="00904441"/>
    <w:rsid w:val="0090469F"/>
    <w:rsid w:val="00910689"/>
    <w:rsid w:val="00910F98"/>
    <w:rsid w:val="00915AA9"/>
    <w:rsid w:val="0091720B"/>
    <w:rsid w:val="00922C2B"/>
    <w:rsid w:val="00924809"/>
    <w:rsid w:val="00926F96"/>
    <w:rsid w:val="00934877"/>
    <w:rsid w:val="0094001A"/>
    <w:rsid w:val="00945CC1"/>
    <w:rsid w:val="00971148"/>
    <w:rsid w:val="00981C69"/>
    <w:rsid w:val="00983B7C"/>
    <w:rsid w:val="00987F76"/>
    <w:rsid w:val="00992F59"/>
    <w:rsid w:val="009A1D41"/>
    <w:rsid w:val="009A4C76"/>
    <w:rsid w:val="009C5181"/>
    <w:rsid w:val="009D3B5F"/>
    <w:rsid w:val="009E2FDE"/>
    <w:rsid w:val="009F038C"/>
    <w:rsid w:val="009F09D1"/>
    <w:rsid w:val="009F1CE6"/>
    <w:rsid w:val="009F4E40"/>
    <w:rsid w:val="009F6241"/>
    <w:rsid w:val="00A04687"/>
    <w:rsid w:val="00A234A6"/>
    <w:rsid w:val="00A30E0E"/>
    <w:rsid w:val="00A34858"/>
    <w:rsid w:val="00A37932"/>
    <w:rsid w:val="00A405E7"/>
    <w:rsid w:val="00A41F7B"/>
    <w:rsid w:val="00A51F01"/>
    <w:rsid w:val="00A51F3F"/>
    <w:rsid w:val="00A52952"/>
    <w:rsid w:val="00A615F4"/>
    <w:rsid w:val="00A63A0C"/>
    <w:rsid w:val="00A63EE8"/>
    <w:rsid w:val="00A80F21"/>
    <w:rsid w:val="00A84E43"/>
    <w:rsid w:val="00AA2AE5"/>
    <w:rsid w:val="00AB223A"/>
    <w:rsid w:val="00AB2DD4"/>
    <w:rsid w:val="00AB7D15"/>
    <w:rsid w:val="00AC171A"/>
    <w:rsid w:val="00AD1B09"/>
    <w:rsid w:val="00AD2ECA"/>
    <w:rsid w:val="00AF229B"/>
    <w:rsid w:val="00B05B57"/>
    <w:rsid w:val="00B102B1"/>
    <w:rsid w:val="00B237C6"/>
    <w:rsid w:val="00B261F6"/>
    <w:rsid w:val="00B36CA0"/>
    <w:rsid w:val="00B37ED3"/>
    <w:rsid w:val="00B51AAA"/>
    <w:rsid w:val="00B54563"/>
    <w:rsid w:val="00B54C42"/>
    <w:rsid w:val="00B56938"/>
    <w:rsid w:val="00B613FC"/>
    <w:rsid w:val="00B70908"/>
    <w:rsid w:val="00B86A96"/>
    <w:rsid w:val="00B94F85"/>
    <w:rsid w:val="00B952C0"/>
    <w:rsid w:val="00B95D50"/>
    <w:rsid w:val="00B96033"/>
    <w:rsid w:val="00BA1B07"/>
    <w:rsid w:val="00BA251B"/>
    <w:rsid w:val="00BA3477"/>
    <w:rsid w:val="00BB4772"/>
    <w:rsid w:val="00BB723C"/>
    <w:rsid w:val="00BE1435"/>
    <w:rsid w:val="00BE2D20"/>
    <w:rsid w:val="00BF19D1"/>
    <w:rsid w:val="00BF4459"/>
    <w:rsid w:val="00BF6DA8"/>
    <w:rsid w:val="00C06B1B"/>
    <w:rsid w:val="00C0742E"/>
    <w:rsid w:val="00C1384E"/>
    <w:rsid w:val="00C316C8"/>
    <w:rsid w:val="00C35C15"/>
    <w:rsid w:val="00C42D32"/>
    <w:rsid w:val="00C46A65"/>
    <w:rsid w:val="00C52439"/>
    <w:rsid w:val="00C56723"/>
    <w:rsid w:val="00C73E7A"/>
    <w:rsid w:val="00C77CB4"/>
    <w:rsid w:val="00C838FE"/>
    <w:rsid w:val="00C90D85"/>
    <w:rsid w:val="00C9508F"/>
    <w:rsid w:val="00CA2D7D"/>
    <w:rsid w:val="00CA3680"/>
    <w:rsid w:val="00CA7DD3"/>
    <w:rsid w:val="00CB7CE6"/>
    <w:rsid w:val="00CC33D3"/>
    <w:rsid w:val="00CD7B5A"/>
    <w:rsid w:val="00CF0B32"/>
    <w:rsid w:val="00CF1D41"/>
    <w:rsid w:val="00CF3F0A"/>
    <w:rsid w:val="00CF78C3"/>
    <w:rsid w:val="00D14316"/>
    <w:rsid w:val="00D15250"/>
    <w:rsid w:val="00D1774B"/>
    <w:rsid w:val="00D20853"/>
    <w:rsid w:val="00D22BB6"/>
    <w:rsid w:val="00D303E3"/>
    <w:rsid w:val="00D32154"/>
    <w:rsid w:val="00D37FE1"/>
    <w:rsid w:val="00D50220"/>
    <w:rsid w:val="00D53539"/>
    <w:rsid w:val="00D53D89"/>
    <w:rsid w:val="00D61C69"/>
    <w:rsid w:val="00DA3544"/>
    <w:rsid w:val="00DB3390"/>
    <w:rsid w:val="00DD111B"/>
    <w:rsid w:val="00DD20C0"/>
    <w:rsid w:val="00DD4171"/>
    <w:rsid w:val="00DD4270"/>
    <w:rsid w:val="00DF06E7"/>
    <w:rsid w:val="00DF0B2F"/>
    <w:rsid w:val="00DF2B84"/>
    <w:rsid w:val="00E023B6"/>
    <w:rsid w:val="00E202BE"/>
    <w:rsid w:val="00E36E77"/>
    <w:rsid w:val="00E37557"/>
    <w:rsid w:val="00E545A2"/>
    <w:rsid w:val="00E64791"/>
    <w:rsid w:val="00E70731"/>
    <w:rsid w:val="00E71003"/>
    <w:rsid w:val="00E75CC9"/>
    <w:rsid w:val="00E77ACD"/>
    <w:rsid w:val="00E856DD"/>
    <w:rsid w:val="00E9607D"/>
    <w:rsid w:val="00EA03B4"/>
    <w:rsid w:val="00EA4744"/>
    <w:rsid w:val="00EA4B7C"/>
    <w:rsid w:val="00EB6C56"/>
    <w:rsid w:val="00ED0016"/>
    <w:rsid w:val="00ED0111"/>
    <w:rsid w:val="00ED252F"/>
    <w:rsid w:val="00ED6A62"/>
    <w:rsid w:val="00ED73A4"/>
    <w:rsid w:val="00EE3B39"/>
    <w:rsid w:val="00EF12EE"/>
    <w:rsid w:val="00EF4B16"/>
    <w:rsid w:val="00EF5027"/>
    <w:rsid w:val="00F02070"/>
    <w:rsid w:val="00F03672"/>
    <w:rsid w:val="00F06BAA"/>
    <w:rsid w:val="00F32264"/>
    <w:rsid w:val="00F33AF9"/>
    <w:rsid w:val="00F43DB5"/>
    <w:rsid w:val="00F60EE5"/>
    <w:rsid w:val="00F615D2"/>
    <w:rsid w:val="00F73865"/>
    <w:rsid w:val="00F8173E"/>
    <w:rsid w:val="00F92325"/>
    <w:rsid w:val="00F94AFA"/>
    <w:rsid w:val="00FA4627"/>
    <w:rsid w:val="00FB7211"/>
    <w:rsid w:val="00FC427A"/>
    <w:rsid w:val="00F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ocId w14:val="73A1AD8A"/>
  <w15:docId w15:val="{8FE63F57-07B5-47F9-9E51-6A71AB0F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E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sid w:val="00CB7CE6"/>
    <w:rPr>
      <w:sz w:val="21"/>
      <w:szCs w:val="21"/>
      <w:vertAlign w:val="superscript"/>
    </w:rPr>
  </w:style>
  <w:style w:type="character" w:customStyle="1" w:styleId="a4">
    <w:name w:val="脚注ｴﾘｱ(標準)"/>
    <w:rsid w:val="00CB7CE6"/>
  </w:style>
  <w:style w:type="paragraph" w:styleId="a5">
    <w:name w:val="header"/>
    <w:basedOn w:val="a"/>
    <w:link w:val="a6"/>
    <w:rsid w:val="00DB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B3390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DB3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B3390"/>
    <w:rPr>
      <w:rFonts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4F5E5C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rsid w:val="004F5E5C"/>
    <w:rPr>
      <w:rFonts w:ascii="Arial" w:eastAsia="ＭＳ ゴシック" w:hAnsi="Arial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26F9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ab">
    <w:name w:val="Table Grid"/>
    <w:basedOn w:val="a1"/>
    <w:uiPriority w:val="39"/>
    <w:rsid w:val="00831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8" Type="http://schemas.openxmlformats.org/officeDocument/2006/relationships/image" Target="media/image20.emf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7" Type="http://schemas.openxmlformats.org/officeDocument/2006/relationships/image" Target="media/image19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91783-756E-4F23-B0FA-6C4D32E4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D334B4B0.dotm</Template>
  <TotalTime>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矢野紀代子</dc:creator>
  <cp:lastModifiedBy>　</cp:lastModifiedBy>
  <cp:revision>3</cp:revision>
  <cp:lastPrinted>2019-10-02T09:14:00Z</cp:lastPrinted>
  <dcterms:created xsi:type="dcterms:W3CDTF">2019-10-07T23:07:00Z</dcterms:created>
  <dcterms:modified xsi:type="dcterms:W3CDTF">2019-10-07T23:12:00Z</dcterms:modified>
</cp:coreProperties>
</file>