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7F" w:rsidRDefault="00833B11">
      <w:r>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-371475</wp:posOffset>
                </wp:positionH>
                <wp:positionV relativeFrom="paragraph">
                  <wp:posOffset>-10160</wp:posOffset>
                </wp:positionV>
                <wp:extent cx="6858000" cy="1129030"/>
                <wp:effectExtent l="0" t="0" r="38100" b="5207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29030"/>
                        </a:xfrm>
                        <a:prstGeom prst="roundRect">
                          <a:avLst>
                            <a:gd name="adj" fmla="val 8694"/>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9513CF" id="角丸四角形 3" o:spid="_x0000_s1026" style="position:absolute;left:0;text-align:left;margin-left:-29.25pt;margin-top:-.8pt;width:540pt;height:8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" fillcolor="#9cc2e5" strokecolor="#5b9bd5" strokeweight="1pt">
                <v:fill color2="#5b9bd5" focus="50%" type="gradient"/>
                <v:shadow on="t" color="#1f4d78" offset="1pt"/>
                <v:textbox inset="5.85pt,.7pt,5.85pt,.7pt"/>
              </v:round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-196215</wp:posOffset>
                </wp:positionH>
                <wp:positionV relativeFrom="paragraph">
                  <wp:posOffset>-15239</wp:posOffset>
                </wp:positionV>
                <wp:extent cx="3886200" cy="11290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1129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783C" w:rsidRDefault="00FA783C" w:rsidP="00833B11">
                            <w:pPr>
                              <w:pStyle w:val="Web"/>
                              <w:spacing w:before="0" w:beforeAutospacing="0" w:after="0" w:afterAutospacing="0"/>
                              <w:jc w:val="center"/>
                            </w:pPr>
                            <w:r w:rsidRPr="00833B11">
                              <w:rPr>
                                <w:rFonts w:ascii="HG創英角ﾎﾟｯﾌﾟ体" w:eastAsia="HG創英角ﾎﾟｯﾌﾟ体" w:hAnsi="HG創英角ﾎﾟｯﾌﾟ体" w:hint="eastAsia"/>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FFCC">
                                          <w14:tint w14:val="20000"/>
                                        </w14:srgbClr>
                                      </w14:gs>
                                    </w14:gsLst>
                                    <w14:lin w14:ang="2700000" w14:scaled="1"/>
                                  </w14:gradFill>
                                </w14:textFill>
                              </w:rPr>
                              <w:t>えがおいっぱい</w:t>
                            </w:r>
                          </w:p>
                        </w:txbxContent>
                      </wps:txbx>
                      <wps:bodyPr wrap="square" numCol="1" fromWordArt="1">
                        <a:prstTxWarp prst="textCascadeUp">
                          <a:avLst>
                            <a:gd name="adj" fmla="val 44444"/>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5.45pt;margin-top:-1.2pt;width:306pt;height:8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" filled="f" stroked="f">
                <v:stroke joinstyle="round"/>
                <o:lock v:ext="edit" shapetype="t"/>
                <v:textbox>
                  <w:txbxContent>
                    <w:p w:rsidR="00FA783C" w:rsidRDefault="00FA783C" w:rsidP="00833B11">
                      <w:pPr>
                        <w:pStyle w:val="Web"/>
                        <w:spacing w:before="0" w:beforeAutospacing="0" w:after="0" w:afterAutospacing="0"/>
                        <w:jc w:val="center"/>
                      </w:pPr>
                      <w:r w:rsidRPr="00833B11">
                        <w:rPr>
                          <w:rFonts w:ascii="HG創英角ﾎﾟｯﾌﾟ体" w:eastAsia="HG創英角ﾎﾟｯﾌﾟ体" w:hAnsi="HG創英角ﾎﾟｯﾌﾟ体" w:hint="eastAsia"/>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FFCC">
                                    <w14:tint w14:val="20000"/>
                                  </w14:srgbClr>
                                </w14:gs>
                              </w14:gsLst>
                              <w14:lin w14:ang="2700000" w14:scaled="1"/>
                            </w14:gradFill>
                          </w14:textFill>
                        </w:rPr>
                        <w:t>えがおいっぱい</w:t>
                      </w:r>
                    </w:p>
                  </w:txbxContent>
                </v:textbox>
              </v:shape>
            </w:pict>
          </mc:Fallback>
        </mc:AlternateContent>
      </w:r>
    </w:p>
    <w:p w:rsidR="00833B11" w:rsidRDefault="00833B11" w:rsidP="00CD24D7">
      <w:pPr>
        <w:ind w:left="1395" w:right="443" w:hangingChars="600" w:hanging="1395"/>
        <w:jc w:val="right"/>
      </w:pPr>
      <w:r>
        <w:rPr>
          <w:noProof/>
        </w:rPr>
        <mc:AlternateContent>
          <mc:Choice Requires="wps">
            <w:drawing>
              <wp:anchor distT="0" distB="0" distL="114300" distR="114300" simplePos="0" relativeHeight="251706368" behindDoc="0" locked="0" layoutInCell="1" allowOverlap="1">
                <wp:simplePos x="0" y="0"/>
                <wp:positionH relativeFrom="column">
                  <wp:posOffset>4638675</wp:posOffset>
                </wp:positionH>
                <wp:positionV relativeFrom="paragraph">
                  <wp:posOffset>70485</wp:posOffset>
                </wp:positionV>
                <wp:extent cx="1685925" cy="756285"/>
                <wp:effectExtent l="9525" t="13335" r="9525" b="1143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56285"/>
                        </a:xfrm>
                        <a:prstGeom prst="rect">
                          <a:avLst/>
                        </a:prstGeom>
                        <a:solidFill>
                          <a:srgbClr val="FFFFFF"/>
                        </a:solidFill>
                        <a:ln w="9525">
                          <a:solidFill>
                            <a:srgbClr val="000000"/>
                          </a:solidFill>
                          <a:miter lim="800000"/>
                          <a:headEnd/>
                          <a:tailEnd/>
                        </a:ln>
                      </wps:spPr>
                      <wps:txbx>
                        <w:txbxContent>
                          <w:p w:rsidR="00FA783C" w:rsidRPr="00473734" w:rsidRDefault="00FA783C" w:rsidP="00833B11">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令和元年</w:t>
                            </w:r>
                          </w:p>
                          <w:p w:rsidR="00FA783C" w:rsidRPr="00473734" w:rsidRDefault="00FA783C" w:rsidP="00833B11">
                            <w:pPr>
                              <w:spacing w:line="0" w:lineRule="atLeast"/>
                              <w:jc w:val="center"/>
                              <w:rPr>
                                <w:rFonts w:ascii="HG丸ｺﾞｼｯｸM-PRO" w:eastAsia="HG丸ｺﾞｼｯｸM-PRO" w:hAnsi="HG丸ｺﾞｼｯｸM-PRO"/>
                              </w:rPr>
                            </w:pPr>
                            <w:r w:rsidRPr="00473734">
                              <w:rPr>
                                <w:rFonts w:ascii="HG丸ｺﾞｼｯｸM-PRO" w:eastAsia="HG丸ｺﾞｼｯｸM-PRO" w:hAnsi="HG丸ｺﾞｼｯｸM-PRO" w:hint="eastAsia"/>
                              </w:rPr>
                              <w:t>多治見市立精華小学校</w:t>
                            </w:r>
                          </w:p>
                          <w:p w:rsidR="00FA783C" w:rsidRDefault="00FA783C" w:rsidP="00833B11">
                            <w:pPr>
                              <w:spacing w:line="0" w:lineRule="atLeast"/>
                              <w:ind w:firstLineChars="100" w:firstLine="233"/>
                              <w:rPr>
                                <w:rFonts w:ascii="HG丸ｺﾞｼｯｸM-PRO" w:eastAsia="HG丸ｺﾞｼｯｸM-PRO" w:hAnsi="HG丸ｺﾞｼｯｸM-PRO"/>
                              </w:rPr>
                            </w:pPr>
                            <w:r w:rsidRPr="00473734">
                              <w:rPr>
                                <w:rFonts w:ascii="HG丸ｺﾞｼｯｸM-PRO" w:eastAsia="HG丸ｺﾞｼｯｸM-PRO" w:hAnsi="HG丸ｺﾞｼｯｸM-PRO" w:hint="eastAsia"/>
                              </w:rPr>
                              <w:t>第２学年</w:t>
                            </w:r>
                            <w:r>
                              <w:rPr>
                                <w:rFonts w:ascii="HG丸ｺﾞｼｯｸM-PRO" w:eastAsia="HG丸ｺﾞｼｯｸM-PRO" w:hAnsi="HG丸ｺﾞｼｯｸM-PRO" w:hint="eastAsia"/>
                              </w:rPr>
                              <w:t xml:space="preserve">　</w:t>
                            </w:r>
                            <w:r w:rsidRPr="00473734">
                              <w:rPr>
                                <w:rFonts w:ascii="HG丸ｺﾞｼｯｸM-PRO" w:eastAsia="HG丸ｺﾞｼｯｸM-PRO" w:hAnsi="HG丸ｺﾞｼｯｸM-PRO" w:hint="eastAsia"/>
                              </w:rPr>
                              <w:t>学年通信</w:t>
                            </w:r>
                          </w:p>
                          <w:p w:rsidR="00FA783C" w:rsidRDefault="00FA783C" w:rsidP="00833B11">
                            <w:pPr>
                              <w:spacing w:line="0" w:lineRule="atLeast"/>
                              <w:ind w:firstLineChars="500" w:firstLine="1163"/>
                            </w:pPr>
                            <w:r>
                              <w:rPr>
                                <w:rFonts w:ascii="HG丸ｺﾞｼｯｸM-PRO" w:eastAsia="HG丸ｺﾞｼｯｸM-PRO" w:hAnsi="HG丸ｺﾞｼｯｸM-PRO" w:hint="eastAsia"/>
                              </w:rPr>
                              <w:t>１０月</w:t>
                            </w:r>
                            <w:r w:rsidR="00810046">
                              <w:rPr>
                                <w:rFonts w:ascii="HG丸ｺﾞｼｯｸM-PRO" w:eastAsia="HG丸ｺﾞｼｯｸM-PRO" w:hAnsi="HG丸ｺﾞｼｯｸM-PRO"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style="position:absolute;left:0;text-align:left;margin-left:365.25pt;margin-top:5.55pt;width:132.75pt;height:5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">
                <v:textbox inset="5.85pt,.7pt,5.85pt,.7pt">
                  <w:txbxContent>
                    <w:p w:rsidR="00FA783C" w:rsidRPr="00473734" w:rsidRDefault="00FA783C" w:rsidP="00833B11">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令和元年</w:t>
                      </w:r>
                    </w:p>
                    <w:p w:rsidR="00FA783C" w:rsidRPr="00473734" w:rsidRDefault="00FA783C" w:rsidP="00833B11">
                      <w:pPr>
                        <w:spacing w:line="0" w:lineRule="atLeast"/>
                        <w:jc w:val="center"/>
                        <w:rPr>
                          <w:rFonts w:ascii="HG丸ｺﾞｼｯｸM-PRO" w:eastAsia="HG丸ｺﾞｼｯｸM-PRO" w:hAnsi="HG丸ｺﾞｼｯｸM-PRO"/>
                        </w:rPr>
                      </w:pPr>
                      <w:r w:rsidRPr="00473734">
                        <w:rPr>
                          <w:rFonts w:ascii="HG丸ｺﾞｼｯｸM-PRO" w:eastAsia="HG丸ｺﾞｼｯｸM-PRO" w:hAnsi="HG丸ｺﾞｼｯｸM-PRO" w:hint="eastAsia"/>
                        </w:rPr>
                        <w:t>多治見市立精華小学校</w:t>
                      </w:r>
                    </w:p>
                    <w:p w:rsidR="00FA783C" w:rsidRDefault="00FA783C" w:rsidP="00833B11">
                      <w:pPr>
                        <w:spacing w:line="0" w:lineRule="atLeast"/>
                        <w:ind w:firstLineChars="100" w:firstLine="233"/>
                        <w:rPr>
                          <w:rFonts w:ascii="HG丸ｺﾞｼｯｸM-PRO" w:eastAsia="HG丸ｺﾞｼｯｸM-PRO" w:hAnsi="HG丸ｺﾞｼｯｸM-PRO"/>
                        </w:rPr>
                      </w:pPr>
                      <w:r w:rsidRPr="00473734">
                        <w:rPr>
                          <w:rFonts w:ascii="HG丸ｺﾞｼｯｸM-PRO" w:eastAsia="HG丸ｺﾞｼｯｸM-PRO" w:hAnsi="HG丸ｺﾞｼｯｸM-PRO" w:hint="eastAsia"/>
                        </w:rPr>
                        <w:t>第２学年</w:t>
                      </w:r>
                      <w:r>
                        <w:rPr>
                          <w:rFonts w:ascii="HG丸ｺﾞｼｯｸM-PRO" w:eastAsia="HG丸ｺﾞｼｯｸM-PRO" w:hAnsi="HG丸ｺﾞｼｯｸM-PRO" w:hint="eastAsia"/>
                        </w:rPr>
                        <w:t xml:space="preserve">　</w:t>
                      </w:r>
                      <w:r w:rsidRPr="00473734">
                        <w:rPr>
                          <w:rFonts w:ascii="HG丸ｺﾞｼｯｸM-PRO" w:eastAsia="HG丸ｺﾞｼｯｸM-PRO" w:hAnsi="HG丸ｺﾞｼｯｸM-PRO" w:hint="eastAsia"/>
                        </w:rPr>
                        <w:t>学年通信</w:t>
                      </w:r>
                    </w:p>
                    <w:p w:rsidR="00FA783C" w:rsidRDefault="00FA783C" w:rsidP="00833B11">
                      <w:pPr>
                        <w:spacing w:line="0" w:lineRule="atLeast"/>
                        <w:ind w:firstLineChars="500" w:firstLine="1163"/>
                      </w:pPr>
                      <w:r>
                        <w:rPr>
                          <w:rFonts w:ascii="HG丸ｺﾞｼｯｸM-PRO" w:eastAsia="HG丸ｺﾞｼｯｸM-PRO" w:hAnsi="HG丸ｺﾞｼｯｸM-PRO" w:hint="eastAsia"/>
                        </w:rPr>
                        <w:t>１０月</w:t>
                      </w:r>
                      <w:r w:rsidR="00810046">
                        <w:rPr>
                          <w:rFonts w:ascii="HG丸ｺﾞｼｯｸM-PRO" w:eastAsia="HG丸ｺﾞｼｯｸM-PRO" w:hAnsi="HG丸ｺﾞｼｯｸM-PRO" w:hint="eastAsia"/>
                        </w:rPr>
                        <w:t>号</w:t>
                      </w:r>
                    </w:p>
                  </w:txbxContent>
                </v:textbox>
              </v:shape>
            </w:pict>
          </mc:Fallback>
        </mc:AlternateContent>
      </w:r>
    </w:p>
    <w:p w:rsidR="00833B11" w:rsidRDefault="00833B11" w:rsidP="00CD24D7">
      <w:pPr>
        <w:ind w:left="1395" w:right="443" w:hangingChars="600" w:hanging="1395"/>
        <w:jc w:val="right"/>
      </w:pPr>
      <w:r>
        <w:rPr>
          <w:noProof/>
        </w:rPr>
        <w:drawing>
          <wp:anchor distT="0" distB="0" distL="114300" distR="114300" simplePos="0" relativeHeight="251704320" behindDoc="0" locked="0" layoutInCell="1" allowOverlap="1">
            <wp:simplePos x="0" y="0"/>
            <wp:positionH relativeFrom="column">
              <wp:posOffset>3727694</wp:posOffset>
            </wp:positionH>
            <wp:positionV relativeFrom="paragraph">
              <wp:posOffset>124012</wp:posOffset>
            </wp:positionV>
            <wp:extent cx="633095" cy="466090"/>
            <wp:effectExtent l="57150" t="57150" r="33655" b="8636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31368">
                      <a:off x="0" y="0"/>
                      <a:ext cx="63309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05344" behindDoc="0" locked="0" layoutInCell="1" allowOverlap="1">
            <wp:simplePos x="0" y="0"/>
            <wp:positionH relativeFrom="column">
              <wp:posOffset>3042263</wp:posOffset>
            </wp:positionH>
            <wp:positionV relativeFrom="paragraph">
              <wp:posOffset>113846</wp:posOffset>
            </wp:positionV>
            <wp:extent cx="636905" cy="487045"/>
            <wp:effectExtent l="19050" t="57150" r="29845" b="6540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11740">
                      <a:off x="0" y="0"/>
                      <a:ext cx="63690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B11" w:rsidRDefault="00833B11" w:rsidP="00CD24D7">
      <w:pPr>
        <w:ind w:left="1395" w:right="443" w:hangingChars="600" w:hanging="1395"/>
        <w:jc w:val="right"/>
      </w:pPr>
    </w:p>
    <w:p w:rsidR="00833B11" w:rsidRDefault="00833B11" w:rsidP="00CD24D7">
      <w:pPr>
        <w:ind w:left="1395" w:right="443" w:hangingChars="600" w:hanging="1395"/>
        <w:jc w:val="right"/>
      </w:pPr>
    </w:p>
    <w:p w:rsidR="00266A8E" w:rsidRDefault="002E0D77" w:rsidP="00B93B7F">
      <w:r>
        <w:rPr>
          <w:noProof/>
        </w:rPr>
        <mc:AlternateContent>
          <mc:Choice Requires="wps">
            <w:drawing>
              <wp:anchor distT="0" distB="0" distL="114300" distR="114300" simplePos="0" relativeHeight="251683840" behindDoc="0" locked="0" layoutInCell="1" allowOverlap="1" wp14:anchorId="3C619DF3" wp14:editId="07F55866">
                <wp:simplePos x="0" y="0"/>
                <wp:positionH relativeFrom="margin">
                  <wp:align>center</wp:align>
                </wp:positionH>
                <wp:positionV relativeFrom="paragraph">
                  <wp:posOffset>60960</wp:posOffset>
                </wp:positionV>
                <wp:extent cx="6353175" cy="182880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6353175" cy="1828800"/>
                        </a:xfrm>
                        <a:prstGeom prst="rect">
                          <a:avLst/>
                        </a:prstGeom>
                        <a:noFill/>
                        <a:ln>
                          <a:noFill/>
                        </a:ln>
                      </wps:spPr>
                      <wps:txbx>
                        <w:txbxContent>
                          <w:p w:rsidR="00FA783C" w:rsidRPr="00266A8E" w:rsidRDefault="00FA783C" w:rsidP="00266A8E">
                            <w:pPr>
                              <w:jc w:val="center"/>
                              <w:rPr>
                                <w:rFonts w:ascii="ＤＨＰ特太ゴシック体" w:eastAsia="ＤＨＰ特太ゴシック体" w:hAnsi="ＤＨＰ特太ゴシック体"/>
                                <w:b/>
                                <w:color w:val="0066FF"/>
                                <w:sz w:val="72"/>
                                <w:szCs w:val="72"/>
                                <w14:textOutline w14:w="11112" w14:cap="flat" w14:cmpd="sng" w14:algn="ctr">
                                  <w14:solidFill>
                                    <w14:schemeClr w14:val="tx1"/>
                                  </w14:solidFill>
                                  <w14:prstDash w14:val="solid"/>
                                  <w14:round/>
                                </w14:textOutline>
                              </w:rPr>
                            </w:pPr>
                            <w:r w:rsidRPr="002E0D77">
                              <w:rPr>
                                <w:rFonts w:ascii="HGP創英角ﾎﾟｯﾌﾟ体" w:eastAsia="HGP創英角ﾎﾟｯﾌﾟ体" w:hAnsi="HGP創英角ﾎﾟｯﾌﾟ体" w:hint="eastAsia"/>
                                <w:color w:val="FF0000"/>
                                <w:spacing w:val="53"/>
                                <w:w w:val="81"/>
                                <w:kern w:val="0"/>
                                <w:sz w:val="72"/>
                                <w:szCs w:val="72"/>
                                <w:fitText w:val="9685" w:id="1505025792"/>
                                <w14:textOutline w14:w="11112" w14:cap="flat" w14:cmpd="sng" w14:algn="ctr">
                                  <w14:solidFill>
                                    <w14:schemeClr w14:val="tx1"/>
                                  </w14:solidFill>
                                  <w14:prstDash w14:val="solid"/>
                                  <w14:round/>
                                </w14:textOutline>
                              </w:rPr>
                              <w:t>せいいっぱい</w:t>
                            </w:r>
                            <w:r w:rsidRPr="002E0D77">
                              <w:rPr>
                                <w:rFonts w:ascii="HGP創英角ﾎﾟｯﾌﾟ体" w:eastAsia="HGP創英角ﾎﾟｯﾌﾟ体" w:hAnsi="HGP創英角ﾎﾟｯﾌﾟ体"/>
                                <w:color w:val="FF0000"/>
                                <w:spacing w:val="53"/>
                                <w:w w:val="81"/>
                                <w:kern w:val="0"/>
                                <w:sz w:val="72"/>
                                <w:szCs w:val="72"/>
                                <w:fitText w:val="9685" w:id="1505025792"/>
                                <w14:textOutline w14:w="11112" w14:cap="flat" w14:cmpd="sng" w14:algn="ctr">
                                  <w14:solidFill>
                                    <w14:schemeClr w14:val="tx1"/>
                                  </w14:solidFill>
                                  <w14:prstDash w14:val="solid"/>
                                  <w14:round/>
                                </w14:textOutline>
                              </w:rPr>
                              <w:t>がんばったよ</w:t>
                            </w:r>
                            <w:r w:rsidRPr="002E0D77">
                              <w:rPr>
                                <w:rFonts w:ascii="HGP創英角ﾎﾟｯﾌﾟ体" w:eastAsia="HGP創英角ﾎﾟｯﾌﾟ体" w:hAnsi="HGP創英角ﾎﾟｯﾌﾟ体" w:hint="eastAsia"/>
                                <w:color w:val="FF0000"/>
                                <w:spacing w:val="53"/>
                                <w:w w:val="81"/>
                                <w:kern w:val="0"/>
                                <w:sz w:val="72"/>
                                <w:szCs w:val="72"/>
                                <w:fitText w:val="9685" w:id="1505025792"/>
                                <w14:textOutline w14:w="11112" w14:cap="flat" w14:cmpd="sng" w14:algn="ctr">
                                  <w14:solidFill>
                                    <w14:schemeClr w14:val="tx1"/>
                                  </w14:solidFill>
                                  <w14:prstDash w14:val="solid"/>
                                  <w14:round/>
                                </w14:textOutline>
                              </w:rPr>
                              <w:t>！</w:t>
                            </w:r>
                            <w:r w:rsidRPr="002E0D77">
                              <w:rPr>
                                <w:rFonts w:ascii="ＤＨＰ特太ゴシック体" w:eastAsia="ＤＨＰ特太ゴシック体" w:hAnsi="ＤＨＰ特太ゴシック体" w:hint="eastAsia"/>
                                <w:b/>
                                <w:color w:val="0066FF"/>
                                <w:spacing w:val="53"/>
                                <w:w w:val="81"/>
                                <w:kern w:val="0"/>
                                <w:sz w:val="72"/>
                                <w:szCs w:val="72"/>
                                <w:fitText w:val="9685" w:id="1505025792"/>
                                <w14:textOutline w14:w="11112" w14:cap="flat" w14:cmpd="sng" w14:algn="ctr">
                                  <w14:solidFill>
                                    <w14:schemeClr w14:val="tx1"/>
                                  </w14:solidFill>
                                  <w14:prstDash w14:val="solid"/>
                                  <w14:round/>
                                </w14:textOutline>
                              </w:rPr>
                              <w:t xml:space="preserve"> </w:t>
                            </w:r>
                            <w:r w:rsidRPr="002E0D77">
                              <w:rPr>
                                <w:rFonts w:ascii="ＤＨＰ特太ゴシック体" w:eastAsia="ＤＨＰ特太ゴシック体" w:hAnsi="ＤＨＰ特太ゴシック体" w:hint="eastAsia"/>
                                <w:color w:val="0066FF"/>
                                <w:spacing w:val="53"/>
                                <w:w w:val="81"/>
                                <w:kern w:val="0"/>
                                <w:sz w:val="72"/>
                                <w:szCs w:val="72"/>
                                <w:fitText w:val="9685" w:id="1505025792"/>
                                <w14:textOutline w14:w="11112" w14:cap="flat" w14:cmpd="sng" w14:algn="ctr">
                                  <w14:solidFill>
                                    <w14:schemeClr w14:val="tx1"/>
                                  </w14:solidFill>
                                  <w14:prstDash w14:val="solid"/>
                                  <w14:round/>
                                </w14:textOutline>
                              </w:rPr>
                              <w:t>運動</w:t>
                            </w:r>
                            <w:r w:rsidRPr="002E0D77">
                              <w:rPr>
                                <w:rFonts w:ascii="ＤＨＰ特太ゴシック体" w:eastAsia="ＤＨＰ特太ゴシック体" w:hAnsi="ＤＨＰ特太ゴシック体" w:hint="eastAsia"/>
                                <w:color w:val="0066FF"/>
                                <w:spacing w:val="1"/>
                                <w:w w:val="81"/>
                                <w:kern w:val="0"/>
                                <w:sz w:val="72"/>
                                <w:szCs w:val="72"/>
                                <w:fitText w:val="9685" w:id="1505025792"/>
                                <w14:textOutline w14:w="11112" w14:cap="flat" w14:cmpd="sng" w14:algn="ctr">
                                  <w14:solidFill>
                                    <w14:schemeClr w14:val="tx1"/>
                                  </w14:solidFill>
                                  <w14:prstDash w14:val="solid"/>
                                  <w14:round/>
                                </w14:textOutline>
                              </w:rPr>
                              <w:t>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619DF3" id="テキスト ボックス 11" o:spid="_x0000_s1028" type="#_x0000_t202" style="position:absolute;left:0;text-align:left;margin-left:0;margin-top:4.8pt;width:500.25pt;height:2in;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" filled="f" stroked="f">
                <v:textbox style="mso-fit-shape-to-text:t" inset="5.85pt,.7pt,5.85pt,.7pt">
                  <w:txbxContent>
                    <w:p w:rsidR="00FA783C" w:rsidRPr="00266A8E" w:rsidRDefault="00FA783C" w:rsidP="00266A8E">
                      <w:pPr>
                        <w:jc w:val="center"/>
                        <w:rPr>
                          <w:rFonts w:ascii="ＤＨＰ特太ゴシック体" w:eastAsia="ＤＨＰ特太ゴシック体" w:hAnsi="ＤＨＰ特太ゴシック体"/>
                          <w:b/>
                          <w:color w:val="0066FF"/>
                          <w:sz w:val="72"/>
                          <w:szCs w:val="72"/>
                          <w14:textOutline w14:w="11112" w14:cap="flat" w14:cmpd="sng" w14:algn="ctr">
                            <w14:solidFill>
                              <w14:schemeClr w14:val="tx1"/>
                            </w14:solidFill>
                            <w14:prstDash w14:val="solid"/>
                            <w14:round/>
                          </w14:textOutline>
                        </w:rPr>
                      </w:pPr>
                      <w:r w:rsidRPr="002E0D77">
                        <w:rPr>
                          <w:rFonts w:ascii="HGP創英角ﾎﾟｯﾌﾟ体" w:eastAsia="HGP創英角ﾎﾟｯﾌﾟ体" w:hAnsi="HGP創英角ﾎﾟｯﾌﾟ体" w:hint="eastAsia"/>
                          <w:color w:val="FF0000"/>
                          <w:spacing w:val="53"/>
                          <w:w w:val="81"/>
                          <w:kern w:val="0"/>
                          <w:sz w:val="72"/>
                          <w:szCs w:val="72"/>
                          <w:fitText w:val="9685" w:id="1505025792"/>
                          <w14:textOutline w14:w="11112" w14:cap="flat" w14:cmpd="sng" w14:algn="ctr">
                            <w14:solidFill>
                              <w14:schemeClr w14:val="tx1"/>
                            </w14:solidFill>
                            <w14:prstDash w14:val="solid"/>
                            <w14:round/>
                          </w14:textOutline>
                        </w:rPr>
                        <w:t>せいいっぱい</w:t>
                      </w:r>
                      <w:r w:rsidRPr="002E0D77">
                        <w:rPr>
                          <w:rFonts w:ascii="HGP創英角ﾎﾟｯﾌﾟ体" w:eastAsia="HGP創英角ﾎﾟｯﾌﾟ体" w:hAnsi="HGP創英角ﾎﾟｯﾌﾟ体"/>
                          <w:color w:val="FF0000"/>
                          <w:spacing w:val="53"/>
                          <w:w w:val="81"/>
                          <w:kern w:val="0"/>
                          <w:sz w:val="72"/>
                          <w:szCs w:val="72"/>
                          <w:fitText w:val="9685" w:id="1505025792"/>
                          <w14:textOutline w14:w="11112" w14:cap="flat" w14:cmpd="sng" w14:algn="ctr">
                            <w14:solidFill>
                              <w14:schemeClr w14:val="tx1"/>
                            </w14:solidFill>
                            <w14:prstDash w14:val="solid"/>
                            <w14:round/>
                          </w14:textOutline>
                        </w:rPr>
                        <w:t>がんばったよ</w:t>
                      </w:r>
                      <w:r w:rsidRPr="002E0D77">
                        <w:rPr>
                          <w:rFonts w:ascii="HGP創英角ﾎﾟｯﾌﾟ体" w:eastAsia="HGP創英角ﾎﾟｯﾌﾟ体" w:hAnsi="HGP創英角ﾎﾟｯﾌﾟ体" w:hint="eastAsia"/>
                          <w:color w:val="FF0000"/>
                          <w:spacing w:val="53"/>
                          <w:w w:val="81"/>
                          <w:kern w:val="0"/>
                          <w:sz w:val="72"/>
                          <w:szCs w:val="72"/>
                          <w:fitText w:val="9685" w:id="1505025792"/>
                          <w14:textOutline w14:w="11112" w14:cap="flat" w14:cmpd="sng" w14:algn="ctr">
                            <w14:solidFill>
                              <w14:schemeClr w14:val="tx1"/>
                            </w14:solidFill>
                            <w14:prstDash w14:val="solid"/>
                            <w14:round/>
                          </w14:textOutline>
                        </w:rPr>
                        <w:t>！</w:t>
                      </w:r>
                      <w:r w:rsidRPr="002E0D77">
                        <w:rPr>
                          <w:rFonts w:ascii="ＤＨＰ特太ゴシック体" w:eastAsia="ＤＨＰ特太ゴシック体" w:hAnsi="ＤＨＰ特太ゴシック体" w:hint="eastAsia"/>
                          <w:b/>
                          <w:color w:val="0066FF"/>
                          <w:spacing w:val="53"/>
                          <w:w w:val="81"/>
                          <w:kern w:val="0"/>
                          <w:sz w:val="72"/>
                          <w:szCs w:val="72"/>
                          <w:fitText w:val="9685" w:id="1505025792"/>
                          <w14:textOutline w14:w="11112" w14:cap="flat" w14:cmpd="sng" w14:algn="ctr">
                            <w14:solidFill>
                              <w14:schemeClr w14:val="tx1"/>
                            </w14:solidFill>
                            <w14:prstDash w14:val="solid"/>
                            <w14:round/>
                          </w14:textOutline>
                        </w:rPr>
                        <w:t xml:space="preserve"> </w:t>
                      </w:r>
                      <w:r w:rsidRPr="002E0D77">
                        <w:rPr>
                          <w:rFonts w:ascii="ＤＨＰ特太ゴシック体" w:eastAsia="ＤＨＰ特太ゴシック体" w:hAnsi="ＤＨＰ特太ゴシック体" w:hint="eastAsia"/>
                          <w:color w:val="0066FF"/>
                          <w:spacing w:val="53"/>
                          <w:w w:val="81"/>
                          <w:kern w:val="0"/>
                          <w:sz w:val="72"/>
                          <w:szCs w:val="72"/>
                          <w:fitText w:val="9685" w:id="1505025792"/>
                          <w14:textOutline w14:w="11112" w14:cap="flat" w14:cmpd="sng" w14:algn="ctr">
                            <w14:solidFill>
                              <w14:schemeClr w14:val="tx1"/>
                            </w14:solidFill>
                            <w14:prstDash w14:val="solid"/>
                            <w14:round/>
                          </w14:textOutline>
                        </w:rPr>
                        <w:t>運動</w:t>
                      </w:r>
                      <w:r w:rsidRPr="002E0D77">
                        <w:rPr>
                          <w:rFonts w:ascii="ＤＨＰ特太ゴシック体" w:eastAsia="ＤＨＰ特太ゴシック体" w:hAnsi="ＤＨＰ特太ゴシック体" w:hint="eastAsia"/>
                          <w:color w:val="0066FF"/>
                          <w:spacing w:val="1"/>
                          <w:w w:val="81"/>
                          <w:kern w:val="0"/>
                          <w:sz w:val="72"/>
                          <w:szCs w:val="72"/>
                          <w:fitText w:val="9685" w:id="1505025792"/>
                          <w14:textOutline w14:w="11112" w14:cap="flat" w14:cmpd="sng" w14:algn="ctr">
                            <w14:solidFill>
                              <w14:schemeClr w14:val="tx1"/>
                            </w14:solidFill>
                            <w14:prstDash w14:val="solid"/>
                            <w14:round/>
                          </w14:textOutline>
                        </w:rPr>
                        <w:t>会</w:t>
                      </w:r>
                    </w:p>
                  </w:txbxContent>
                </v:textbox>
                <w10:wrap anchorx="margin"/>
              </v:shape>
            </w:pict>
          </mc:Fallback>
        </mc:AlternateContent>
      </w:r>
    </w:p>
    <w:p w:rsidR="00266A8E" w:rsidRDefault="00266A8E" w:rsidP="00B93B7F"/>
    <w:p w:rsidR="00B93B7F" w:rsidRPr="00B93B7F" w:rsidRDefault="00B93B7F" w:rsidP="00B93B7F"/>
    <w:p w:rsidR="00B93B7F" w:rsidRDefault="007E62FA" w:rsidP="00B93B7F">
      <w:pPr>
        <w:ind w:firstLineChars="100" w:firstLine="233"/>
      </w:pPr>
      <w:r>
        <w:rPr>
          <w:rFonts w:hint="eastAsia"/>
        </w:rPr>
        <w:t>２１日（土</w:t>
      </w:r>
      <w:r w:rsidR="008C572D">
        <w:rPr>
          <w:rFonts w:hint="eastAsia"/>
        </w:rPr>
        <w:t>）</w:t>
      </w:r>
      <w:r w:rsidR="001E5908">
        <w:rPr>
          <w:rFonts w:hint="eastAsia"/>
        </w:rPr>
        <w:t>に行われた</w:t>
      </w:r>
      <w:r w:rsidR="00B93B7F">
        <w:rPr>
          <w:rFonts w:hint="eastAsia"/>
        </w:rPr>
        <w:t>運動会。夏休みが明けてからの１ヶ月間、運動会に向けて</w:t>
      </w:r>
      <w:r w:rsidR="001E5908">
        <w:rPr>
          <w:rFonts w:hint="eastAsia"/>
        </w:rPr>
        <w:t>、</w:t>
      </w:r>
      <w:r w:rsidR="00B93B7F">
        <w:rPr>
          <w:rFonts w:hint="eastAsia"/>
        </w:rPr>
        <w:t>毎日</w:t>
      </w:r>
      <w:r w:rsidR="001E5908">
        <w:rPr>
          <w:rFonts w:hint="eastAsia"/>
        </w:rPr>
        <w:t>練習に</w:t>
      </w:r>
      <w:r w:rsidR="00B93B7F">
        <w:rPr>
          <w:rFonts w:hint="eastAsia"/>
        </w:rPr>
        <w:t>取り組んでき</w:t>
      </w:r>
      <w:r w:rsidR="001E5908">
        <w:rPr>
          <w:rFonts w:hint="eastAsia"/>
        </w:rPr>
        <w:t>ました。</w:t>
      </w:r>
    </w:p>
    <w:p w:rsidR="005D7C7B" w:rsidRDefault="00B93B7F" w:rsidP="003F1EC0">
      <w:r>
        <w:rPr>
          <w:rFonts w:hint="eastAsia"/>
        </w:rPr>
        <w:t xml:space="preserve">　</w:t>
      </w:r>
      <w:r w:rsidR="00810046">
        <w:rPr>
          <w:rFonts w:hint="eastAsia"/>
        </w:rPr>
        <w:t>当日は、</w:t>
      </w:r>
      <w:r>
        <w:rPr>
          <w:rFonts w:hint="eastAsia"/>
        </w:rPr>
        <w:t>リズム</w:t>
      </w:r>
      <w:r w:rsidR="00810046">
        <w:rPr>
          <w:rFonts w:hint="eastAsia"/>
        </w:rPr>
        <w:t>に乗って笑顔で元気よく踊ったダンス、作戦を考えて取り組んだおりかえし</w:t>
      </w:r>
      <w:r>
        <w:rPr>
          <w:rFonts w:hint="eastAsia"/>
        </w:rPr>
        <w:t xml:space="preserve">リレー、全身を使って声を出した応援合戦、仲間を応援する姿など、毎日の練習で積み重ねてきた力を出し切って、最後まで精一杯頑張ることができました。終日にわたってのご声援、そしてお弁当作りをありがとうございました。　</w:t>
      </w:r>
    </w:p>
    <w:p w:rsidR="003F1EC0" w:rsidRDefault="003F1EC0" w:rsidP="001547BF">
      <w:pPr>
        <w:jc w:val="center"/>
      </w:pPr>
    </w:p>
    <w:p w:rsidR="003F1EC0" w:rsidRDefault="003F1EC0" w:rsidP="001547BF">
      <w:pPr>
        <w:jc w:val="center"/>
      </w:pPr>
    </w:p>
    <w:p w:rsidR="003F1EC0" w:rsidRDefault="003F1EC0" w:rsidP="001547BF">
      <w:pPr>
        <w:jc w:val="center"/>
      </w:pPr>
    </w:p>
    <w:p w:rsidR="003F1EC0" w:rsidRDefault="003F1EC0" w:rsidP="001547BF">
      <w:pPr>
        <w:jc w:val="center"/>
      </w:pPr>
    </w:p>
    <w:p w:rsidR="003F1EC0" w:rsidRDefault="003F1EC0" w:rsidP="001547BF">
      <w:pPr>
        <w:jc w:val="center"/>
      </w:pPr>
    </w:p>
    <w:p w:rsidR="003F1EC0" w:rsidRDefault="003F1EC0" w:rsidP="001547BF">
      <w:pPr>
        <w:jc w:val="center"/>
      </w:pPr>
    </w:p>
    <w:p w:rsidR="003F1EC0" w:rsidRDefault="003F1EC0" w:rsidP="001547BF">
      <w:pPr>
        <w:jc w:val="center"/>
      </w:pPr>
    </w:p>
    <w:p w:rsidR="003F1EC0" w:rsidRDefault="003F1EC0" w:rsidP="001547BF">
      <w:pPr>
        <w:jc w:val="center"/>
      </w:pPr>
      <w:r>
        <w:rPr>
          <w:noProof/>
        </w:rPr>
        <mc:AlternateContent>
          <mc:Choice Requires="wps">
            <w:drawing>
              <wp:anchor distT="0" distB="0" distL="114300" distR="114300" simplePos="0" relativeHeight="251688960" behindDoc="0" locked="0" layoutInCell="1" allowOverlap="1" wp14:anchorId="2EC05B4F" wp14:editId="247BA936">
                <wp:simplePos x="0" y="0"/>
                <wp:positionH relativeFrom="margin">
                  <wp:posOffset>-186690</wp:posOffset>
                </wp:positionH>
                <wp:positionV relativeFrom="paragraph">
                  <wp:posOffset>222885</wp:posOffset>
                </wp:positionV>
                <wp:extent cx="2162175" cy="942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2162175" cy="942975"/>
                        </a:xfrm>
                        <a:prstGeom prst="rect">
                          <a:avLst/>
                        </a:prstGeom>
                        <a:noFill/>
                        <a:ln>
                          <a:noFill/>
                        </a:ln>
                      </wps:spPr>
                      <wps:txbx>
                        <w:txbxContent>
                          <w:p w:rsidR="00FA783C" w:rsidRPr="001547BF" w:rsidRDefault="00FA783C" w:rsidP="005D4FC8">
                            <w:pPr>
                              <w:jc w:val="center"/>
                              <w:rPr>
                                <w:rFonts w:ascii="HGP創英角ﾎﾟｯﾌﾟ体" w:eastAsia="HGP創英角ﾎﾟｯﾌﾟ体" w:hAnsi="HGP創英角ﾎﾟｯﾌﾟ体"/>
                                <w:color w:val="FFFFFF" w:themeColor="background1"/>
                                <w:w w:val="20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1547BF">
                              <w:rPr>
                                <w:rFonts w:ascii="HGP創英角ﾎﾟｯﾌﾟ体" w:eastAsia="HGP創英角ﾎﾟｯﾌﾟ体" w:hAnsi="HGP創英角ﾎﾟｯﾌﾟ体" w:hint="eastAsia"/>
                                <w:color w:val="FFFFFF" w:themeColor="background1"/>
                                <w:w w:val="20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えがおで</w:t>
                            </w:r>
                            <w:r w:rsidRPr="001547BF">
                              <w:rPr>
                                <w:rFonts w:ascii="HGP創英角ﾎﾟｯﾌﾟ体" w:eastAsia="HGP創英角ﾎﾟｯﾌﾟ体" w:hAnsi="HGP創英角ﾎﾟｯﾌﾟ体"/>
                                <w:color w:val="FFFFFF" w:themeColor="background1"/>
                                <w:w w:val="20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GO</w:t>
                            </w:r>
                            <w:r>
                              <w:rPr>
                                <w:rFonts w:ascii="HGP創英角ﾎﾟｯﾌﾟ体" w:eastAsia="HGP創英角ﾎﾟｯﾌﾟ体" w:hAnsi="HGP創英角ﾎﾟｯﾌﾟ体" w:hint="eastAsia"/>
                                <w:color w:val="FFFFFF" w:themeColor="background1"/>
                                <w:w w:val="20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r>
                              <w:rPr>
                                <w:rFonts w:ascii="HGP創英角ﾎﾟｯﾌﾟ体" w:eastAsia="HGP創英角ﾎﾟｯﾌﾟ体" w:hAnsi="HGP創英角ﾎﾟｯﾌﾟ体"/>
                                <w:color w:val="FFFFFF" w:themeColor="background1"/>
                                <w:w w:val="20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GO!</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05B4F" id="_x0000_t202" coordsize="21600,21600" o:spt="202" path="m,l,21600r21600,l21600,xe">
                <v:stroke joinstyle="miter"/>
                <v:path gradientshapeok="t" o:connecttype="rect"/>
              </v:shapetype>
              <v:shape id="テキスト ボックス 15" o:spid="_x0000_s1029" type="#_x0000_t202" style="position:absolute;left:0;text-align:left;margin-left:-14.7pt;margin-top:17.55pt;width:170.25pt;height:7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" filled="f" stroked="f">
                <v:textbox inset="5.85pt,.7pt,5.85pt,.7pt">
                  <w:txbxContent>
                    <w:p w:rsidR="00FA783C" w:rsidRPr="001547BF" w:rsidRDefault="00FA783C" w:rsidP="005D4FC8">
                      <w:pPr>
                        <w:jc w:val="center"/>
                        <w:rPr>
                          <w:rFonts w:ascii="HGP創英角ﾎﾟｯﾌﾟ体" w:eastAsia="HGP創英角ﾎﾟｯﾌﾟ体" w:hAnsi="HGP創英角ﾎﾟｯﾌﾟ体"/>
                          <w:color w:val="FFFFFF" w:themeColor="background1"/>
                          <w:w w:val="20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1547BF">
                        <w:rPr>
                          <w:rFonts w:ascii="HGP創英角ﾎﾟｯﾌﾟ体" w:eastAsia="HGP創英角ﾎﾟｯﾌﾟ体" w:hAnsi="HGP創英角ﾎﾟｯﾌﾟ体" w:hint="eastAsia"/>
                          <w:color w:val="FFFFFF" w:themeColor="background1"/>
                          <w:w w:val="20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えがおで</w:t>
                      </w:r>
                      <w:r w:rsidRPr="001547BF">
                        <w:rPr>
                          <w:rFonts w:ascii="HGP創英角ﾎﾟｯﾌﾟ体" w:eastAsia="HGP創英角ﾎﾟｯﾌﾟ体" w:hAnsi="HGP創英角ﾎﾟｯﾌﾟ体"/>
                          <w:color w:val="FFFFFF" w:themeColor="background1"/>
                          <w:w w:val="20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GO</w:t>
                      </w:r>
                      <w:r>
                        <w:rPr>
                          <w:rFonts w:ascii="HGP創英角ﾎﾟｯﾌﾟ体" w:eastAsia="HGP創英角ﾎﾟｯﾌﾟ体" w:hAnsi="HGP創英角ﾎﾟｯﾌﾟ体" w:hint="eastAsia"/>
                          <w:color w:val="FFFFFF" w:themeColor="background1"/>
                          <w:w w:val="20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r>
                        <w:rPr>
                          <w:rFonts w:ascii="HGP創英角ﾎﾟｯﾌﾟ体" w:eastAsia="HGP創英角ﾎﾟｯﾌﾟ体" w:hAnsi="HGP創英角ﾎﾟｯﾌﾟ体"/>
                          <w:color w:val="FFFFFF" w:themeColor="background1"/>
                          <w:w w:val="20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GO!</w:t>
                      </w:r>
                    </w:p>
                  </w:txbxContent>
                </v:textbox>
                <w10:wrap anchorx="margin"/>
              </v:shape>
            </w:pict>
          </mc:Fallback>
        </mc:AlternateContent>
      </w:r>
    </w:p>
    <w:p w:rsidR="003F1EC0" w:rsidRDefault="003F1EC0" w:rsidP="001547BF">
      <w:pPr>
        <w:jc w:val="center"/>
      </w:pPr>
    </w:p>
    <w:p w:rsidR="001547BF" w:rsidRDefault="001547BF" w:rsidP="001547BF">
      <w:pPr>
        <w:jc w:val="center"/>
      </w:pPr>
    </w:p>
    <w:p w:rsidR="00771B74" w:rsidRPr="00B2338C" w:rsidRDefault="00771B74" w:rsidP="001547BF">
      <w:pPr>
        <w:jc w:val="center"/>
      </w:pPr>
    </w:p>
    <w:p w:rsidR="00771B74" w:rsidRDefault="00771B74" w:rsidP="00393FB1">
      <w:pPr>
        <w:jc w:val="center"/>
      </w:pPr>
    </w:p>
    <w:p w:rsidR="00812D6C" w:rsidRDefault="00812D6C" w:rsidP="00393FB1">
      <w:pPr>
        <w:jc w:val="center"/>
      </w:pPr>
    </w:p>
    <w:p w:rsidR="00812D6C" w:rsidRDefault="00812D6C" w:rsidP="005D7C7B"/>
    <w:p w:rsidR="003F1EC0" w:rsidRDefault="003F1EC0" w:rsidP="005D7C7B"/>
    <w:p w:rsidR="003F1EC0" w:rsidRDefault="003F1EC0" w:rsidP="005D7C7B"/>
    <w:p w:rsidR="003F1EC0" w:rsidRDefault="003F1EC0" w:rsidP="005D7C7B"/>
    <w:p w:rsidR="003F1EC0" w:rsidRDefault="003F1EC0" w:rsidP="005D7C7B"/>
    <w:p w:rsidR="003F1EC0" w:rsidRDefault="003F1EC0" w:rsidP="005D7C7B"/>
    <w:p w:rsidR="003F1EC0" w:rsidRDefault="003F1EC0" w:rsidP="005D7C7B"/>
    <w:p w:rsidR="003F1EC0" w:rsidRDefault="003F1EC0" w:rsidP="005D7C7B"/>
    <w:p w:rsidR="003F1EC0" w:rsidRPr="00D568B8" w:rsidRDefault="003F1EC0" w:rsidP="005D7C7B"/>
    <w:p w:rsidR="003F1EC0" w:rsidRDefault="003F1EC0" w:rsidP="005D7C7B"/>
    <w:p w:rsidR="003F1EC0" w:rsidRDefault="000454A8" w:rsidP="005D7C7B">
      <w:r>
        <w:rPr>
          <w:noProof/>
        </w:rPr>
        <mc:AlternateContent>
          <mc:Choice Requires="wps">
            <w:drawing>
              <wp:anchor distT="0" distB="0" distL="114300" distR="114300" simplePos="0" relativeHeight="251693056" behindDoc="0" locked="0" layoutInCell="1" allowOverlap="1" wp14:anchorId="68AA422B" wp14:editId="66B962D4">
                <wp:simplePos x="0" y="0"/>
                <wp:positionH relativeFrom="margin">
                  <wp:posOffset>4280535</wp:posOffset>
                </wp:positionH>
                <wp:positionV relativeFrom="paragraph">
                  <wp:posOffset>13335</wp:posOffset>
                </wp:positionV>
                <wp:extent cx="2238375" cy="10382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2238375" cy="1038225"/>
                        </a:xfrm>
                        <a:prstGeom prst="rect">
                          <a:avLst/>
                        </a:prstGeom>
                        <a:noFill/>
                        <a:ln>
                          <a:noFill/>
                        </a:ln>
                      </wps:spPr>
                      <wps:txbx>
                        <w:txbxContent>
                          <w:p w:rsidR="00FA783C" w:rsidRDefault="00FA783C" w:rsidP="005D1538">
                            <w:pPr>
                              <w:jc w:val="right"/>
                              <w:rPr>
                                <w:rFonts w:ascii="HGP創英角ﾎﾟｯﾌﾟ体" w:eastAsia="HGP創英角ﾎﾟｯﾌﾟ体" w:hAnsi="HGP創英角ﾎﾟｯﾌﾟ体"/>
                                <w:color w:val="3366FF"/>
                                <w:w w:val="200"/>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547BF">
                              <w:rPr>
                                <w:rFonts w:ascii="HGP創英角ﾎﾟｯﾌﾟ体" w:eastAsia="HGP創英角ﾎﾟｯﾌﾟ体" w:hAnsi="HGP創英角ﾎﾟｯﾌﾟ体" w:hint="eastAsia"/>
                                <w:color w:val="3366FF"/>
                                <w:w w:val="200"/>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えがおで</w:t>
                            </w:r>
                          </w:p>
                          <w:p w:rsidR="00FA783C" w:rsidRPr="001547BF" w:rsidRDefault="007A4115" w:rsidP="007A4115">
                            <w:pPr>
                              <w:jc w:val="right"/>
                              <w:rPr>
                                <w:rFonts w:ascii="HGP創英角ﾎﾟｯﾌﾟ体" w:eastAsia="HGP創英角ﾎﾟｯﾌﾟ体" w:hAnsi="HGP創英角ﾎﾟｯﾌﾟ体"/>
                                <w:color w:val="3366FF"/>
                                <w:w w:val="200"/>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HGP創英角ﾎﾟｯﾌﾟ体" w:eastAsia="HGP創英角ﾎﾟｯﾌﾟ体" w:hAnsi="HGP創英角ﾎﾟｯﾌﾟ体" w:hint="eastAsia"/>
                                <w:color w:val="3366FF"/>
                                <w:w w:val="200"/>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パプリカ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A422B" id="テキスト ボックス 17" o:spid="_x0000_s1030" type="#_x0000_t202" style="position:absolute;left:0;text-align:left;margin-left:337.05pt;margin-top:1.05pt;width:176.25pt;height:8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" filled="f" stroked="f">
                <v:textbox inset="5.85pt,.7pt,5.85pt,.7pt">
                  <w:txbxContent>
                    <w:p w:rsidR="00FA783C" w:rsidRDefault="00FA783C" w:rsidP="005D1538">
                      <w:pPr>
                        <w:jc w:val="right"/>
                        <w:rPr>
                          <w:rFonts w:ascii="HGP創英角ﾎﾟｯﾌﾟ体" w:eastAsia="HGP創英角ﾎﾟｯﾌﾟ体" w:hAnsi="HGP創英角ﾎﾟｯﾌﾟ体"/>
                          <w:color w:val="3366FF"/>
                          <w:w w:val="200"/>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547BF">
                        <w:rPr>
                          <w:rFonts w:ascii="HGP創英角ﾎﾟｯﾌﾟ体" w:eastAsia="HGP創英角ﾎﾟｯﾌﾟ体" w:hAnsi="HGP創英角ﾎﾟｯﾌﾟ体" w:hint="eastAsia"/>
                          <w:color w:val="3366FF"/>
                          <w:w w:val="200"/>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えがおで</w:t>
                      </w:r>
                    </w:p>
                    <w:p w:rsidR="00FA783C" w:rsidRPr="001547BF" w:rsidRDefault="007A4115" w:rsidP="007A4115">
                      <w:pPr>
                        <w:jc w:val="right"/>
                        <w:rPr>
                          <w:rFonts w:ascii="HGP創英角ﾎﾟｯﾌﾟ体" w:eastAsia="HGP創英角ﾎﾟｯﾌﾟ体" w:hAnsi="HGP創英角ﾎﾟｯﾌﾟ体" w:hint="eastAsia"/>
                          <w:color w:val="3366FF"/>
                          <w:w w:val="200"/>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HGP創英角ﾎﾟｯﾌﾟ体" w:eastAsia="HGP創英角ﾎﾟｯﾌﾟ体" w:hAnsi="HGP創英角ﾎﾟｯﾌﾟ体" w:hint="eastAsia"/>
                          <w:color w:val="3366FF"/>
                          <w:w w:val="200"/>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パプリカ</w:t>
                      </w:r>
                    </w:p>
                  </w:txbxContent>
                </v:textbox>
                <w10:wrap anchorx="margin"/>
              </v:shape>
            </w:pict>
          </mc:Fallback>
        </mc:AlternateContent>
      </w:r>
    </w:p>
    <w:p w:rsidR="003F1EC0" w:rsidRPr="005D7C7B" w:rsidRDefault="003F1EC0" w:rsidP="005D7C7B"/>
    <w:p w:rsidR="00266A8E" w:rsidRDefault="00266A8E" w:rsidP="00266A8E"/>
    <w:p w:rsidR="003F1EC0" w:rsidRDefault="003F1EC0" w:rsidP="00266A8E"/>
    <w:p w:rsidR="00771B74" w:rsidRDefault="00771B74"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bookmarkStart w:id="0" w:name="_GoBack"/>
      <w:bookmarkEnd w:id="0"/>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0454A8" w:rsidRDefault="000454A8" w:rsidP="003A40D8">
      <w:pPr>
        <w:pStyle w:val="a7"/>
        <w:ind w:left="264" w:hangingChars="100" w:hanging="264"/>
        <w:rPr>
          <w:rFonts w:ascii="ＭＳ ゴシック" w:eastAsia="ＭＳ ゴシック" w:hAnsi="ＭＳ ゴシック"/>
          <w:b/>
          <w:sz w:val="24"/>
          <w:szCs w:val="24"/>
          <w:bdr w:val="single" w:sz="4" w:space="0" w:color="auto"/>
        </w:rPr>
      </w:pPr>
    </w:p>
    <w:p w:rsidR="00266A8E" w:rsidRDefault="00A64B03" w:rsidP="003A40D8">
      <w:pPr>
        <w:pStyle w:val="a7"/>
        <w:ind w:left="263" w:hangingChars="100" w:hanging="263"/>
        <w:rPr>
          <w:rFonts w:ascii="ＭＳ ゴシック" w:eastAsia="ＭＳ ゴシック" w:hAnsi="ＭＳ ゴシック"/>
          <w:b/>
          <w:sz w:val="24"/>
          <w:szCs w:val="24"/>
          <w:bdr w:val="single" w:sz="4" w:space="0" w:color="auto"/>
        </w:rPr>
      </w:pPr>
      <w:r w:rsidRPr="00266A8E">
        <w:rPr>
          <w:noProof/>
          <w:sz w:val="24"/>
          <w:szCs w:val="24"/>
        </w:rPr>
        <mc:AlternateContent>
          <mc:Choice Requires="wps">
            <w:drawing>
              <wp:anchor distT="0" distB="0" distL="114300" distR="114300" simplePos="0" relativeHeight="251681792" behindDoc="0" locked="0" layoutInCell="1" allowOverlap="1" wp14:anchorId="2DC59DB3" wp14:editId="113FA024">
                <wp:simplePos x="0" y="0"/>
                <wp:positionH relativeFrom="margin">
                  <wp:align>center</wp:align>
                </wp:positionH>
                <wp:positionV relativeFrom="paragraph">
                  <wp:posOffset>118110</wp:posOffset>
                </wp:positionV>
                <wp:extent cx="419100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4191000" cy="1828800"/>
                        </a:xfrm>
                        <a:prstGeom prst="rect">
                          <a:avLst/>
                        </a:prstGeom>
                        <a:noFill/>
                        <a:ln>
                          <a:noFill/>
                        </a:ln>
                      </wps:spPr>
                      <wps:txbx>
                        <w:txbxContent>
                          <w:p w:rsidR="00FA783C" w:rsidRPr="00A64B03" w:rsidRDefault="00FA783C" w:rsidP="00266A8E">
                            <w:pPr>
                              <w:ind w:firstLineChars="100" w:firstLine="583"/>
                              <w:jc w:val="center"/>
                              <w:rPr>
                                <w:rFonts w:ascii="ＤＨＰ特太ゴシック体" w:eastAsia="ＤＨＰ特太ゴシック体" w:hAnsi="ＤＨＰ特太ゴシック体"/>
                                <w:b/>
                                <w:outline/>
                                <w:color w:val="F7CAAC" w:themeColor="accent2" w:themeTint="66"/>
                                <w:sz w:val="56"/>
                                <w:szCs w:val="72"/>
                                <w14:textOutline w14:w="11112" w14:cap="flat" w14:cmpd="sng" w14:algn="ctr">
                                  <w14:solidFill>
                                    <w14:schemeClr w14:val="accent2"/>
                                  </w14:solidFill>
                                  <w14:prstDash w14:val="solid"/>
                                  <w14:round/>
                                </w14:textOutline>
                              </w:rPr>
                            </w:pPr>
                            <w:r w:rsidRPr="00A64B03">
                              <w:rPr>
                                <w:rFonts w:ascii="ＤＨＰ特太ゴシック体" w:eastAsia="ＤＨＰ特太ゴシック体" w:hAnsi="ＤＨＰ特太ゴシック体" w:hint="eastAsia"/>
                                <w:b/>
                                <w:outline/>
                                <w:color w:val="F7CAAC" w:themeColor="accent2" w:themeTint="66"/>
                                <w:sz w:val="56"/>
                                <w:szCs w:val="72"/>
                                <w14:textOutline w14:w="11112" w14:cap="flat" w14:cmpd="sng" w14:algn="ctr">
                                  <w14:solidFill>
                                    <w14:schemeClr w14:val="accent2"/>
                                  </w14:solidFill>
                                  <w14:prstDash w14:val="solid"/>
                                  <w14:round/>
                                </w14:textOutline>
                              </w:rPr>
                              <w:t>～</w:t>
                            </w:r>
                            <w:r w:rsidRPr="00A64B03">
                              <w:rPr>
                                <w:rFonts w:ascii="ＤＨＰ特太ゴシック体" w:eastAsia="ＤＨＰ特太ゴシック体" w:hAnsi="ＤＨＰ特太ゴシック体"/>
                                <w:b/>
                                <w:outline/>
                                <w:color w:val="F7CAAC" w:themeColor="accent2" w:themeTint="66"/>
                                <w:sz w:val="56"/>
                                <w:szCs w:val="72"/>
                                <w14:textOutline w14:w="11112" w14:cap="flat" w14:cmpd="sng" w14:algn="ctr">
                                  <w14:solidFill>
                                    <w14:schemeClr w14:val="accent2"/>
                                  </w14:solidFill>
                                  <w14:prstDash w14:val="solid"/>
                                  <w14:round/>
                                </w14:textOutline>
                              </w:rPr>
                              <w:t xml:space="preserve">　お願い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C59DB3" id="テキスト ボックス 6" o:spid="_x0000_s1031" type="#_x0000_t202" style="position:absolute;left:0;text-align:left;margin-left:0;margin-top:9.3pt;width:330pt;height:2in;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" filled="f" stroked="f">
                <v:textbox style="mso-fit-shape-to-text:t" inset="5.85pt,.7pt,5.85pt,.7pt">
                  <w:txbxContent>
                    <w:p w:rsidR="00FA783C" w:rsidRPr="00A64B03" w:rsidRDefault="00FA783C" w:rsidP="00266A8E">
                      <w:pPr>
                        <w:ind w:firstLineChars="100" w:firstLine="583"/>
                        <w:jc w:val="center"/>
                        <w:rPr>
                          <w:rFonts w:ascii="ＤＨＰ特太ゴシック体" w:eastAsia="ＤＨＰ特太ゴシック体" w:hAnsi="ＤＨＰ特太ゴシック体"/>
                          <w:b/>
                          <w:outline/>
                          <w:color w:val="F7CAAC" w:themeColor="accent2" w:themeTint="66"/>
                          <w:sz w:val="56"/>
                          <w:szCs w:val="72"/>
                          <w14:textOutline w14:w="11112" w14:cap="flat" w14:cmpd="sng" w14:algn="ctr">
                            <w14:solidFill>
                              <w14:schemeClr w14:val="accent2"/>
                            </w14:solidFill>
                            <w14:prstDash w14:val="solid"/>
                            <w14:round/>
                          </w14:textOutline>
                        </w:rPr>
                      </w:pPr>
                      <w:r w:rsidRPr="00A64B03">
                        <w:rPr>
                          <w:rFonts w:ascii="ＤＨＰ特太ゴシック体" w:eastAsia="ＤＨＰ特太ゴシック体" w:hAnsi="ＤＨＰ特太ゴシック体" w:hint="eastAsia"/>
                          <w:b/>
                          <w:outline/>
                          <w:color w:val="F7CAAC" w:themeColor="accent2" w:themeTint="66"/>
                          <w:sz w:val="56"/>
                          <w:szCs w:val="72"/>
                          <w14:textOutline w14:w="11112" w14:cap="flat" w14:cmpd="sng" w14:algn="ctr">
                            <w14:solidFill>
                              <w14:schemeClr w14:val="accent2"/>
                            </w14:solidFill>
                            <w14:prstDash w14:val="solid"/>
                            <w14:round/>
                          </w14:textOutline>
                        </w:rPr>
                        <w:t>～</w:t>
                      </w:r>
                      <w:r w:rsidRPr="00A64B03">
                        <w:rPr>
                          <w:rFonts w:ascii="ＤＨＰ特太ゴシック体" w:eastAsia="ＤＨＰ特太ゴシック体" w:hAnsi="ＤＨＰ特太ゴシック体"/>
                          <w:b/>
                          <w:outline/>
                          <w:color w:val="F7CAAC" w:themeColor="accent2" w:themeTint="66"/>
                          <w:sz w:val="56"/>
                          <w:szCs w:val="72"/>
                          <w14:textOutline w14:w="11112" w14:cap="flat" w14:cmpd="sng" w14:algn="ctr">
                            <w14:solidFill>
                              <w14:schemeClr w14:val="accent2"/>
                            </w14:solidFill>
                            <w14:prstDash w14:val="solid"/>
                            <w14:round/>
                          </w14:textOutline>
                        </w:rPr>
                        <w:t xml:space="preserve">　お願い　～</w:t>
                      </w:r>
                    </w:p>
                  </w:txbxContent>
                </v:textbox>
                <w10:wrap anchorx="margin"/>
              </v:shape>
            </w:pict>
          </mc:Fallback>
        </mc:AlternateContent>
      </w:r>
    </w:p>
    <w:p w:rsidR="00771B74" w:rsidRDefault="00771B74" w:rsidP="003A40D8">
      <w:pPr>
        <w:pStyle w:val="a7"/>
        <w:ind w:left="264" w:hangingChars="100" w:hanging="264"/>
        <w:rPr>
          <w:rFonts w:ascii="ＭＳ ゴシック" w:eastAsia="ＭＳ ゴシック" w:hAnsi="ＭＳ ゴシック"/>
          <w:b/>
          <w:sz w:val="24"/>
          <w:szCs w:val="24"/>
          <w:bdr w:val="single" w:sz="4" w:space="0" w:color="auto"/>
        </w:rPr>
      </w:pPr>
    </w:p>
    <w:p w:rsidR="00A64B03" w:rsidRDefault="00A64B03" w:rsidP="003A40D8">
      <w:pPr>
        <w:pStyle w:val="a7"/>
        <w:ind w:left="264" w:hangingChars="100" w:hanging="264"/>
        <w:rPr>
          <w:rFonts w:ascii="ＭＳ ゴシック" w:eastAsia="ＭＳ ゴシック" w:hAnsi="ＭＳ ゴシック"/>
          <w:b/>
          <w:sz w:val="24"/>
          <w:szCs w:val="24"/>
          <w:bdr w:val="single" w:sz="4" w:space="0" w:color="auto"/>
        </w:rPr>
      </w:pPr>
    </w:p>
    <w:p w:rsidR="00E758AE" w:rsidRPr="00E758AE" w:rsidRDefault="00E758AE" w:rsidP="003A40D8">
      <w:pPr>
        <w:pStyle w:val="a7"/>
        <w:ind w:left="264" w:hangingChars="100" w:hanging="264"/>
        <w:rPr>
          <w:rFonts w:ascii="ＭＳ ゴシック" w:eastAsia="ＭＳ ゴシック" w:hAnsi="ＭＳ ゴシック"/>
          <w:b/>
          <w:sz w:val="24"/>
          <w:szCs w:val="24"/>
          <w:bdr w:val="single" w:sz="4" w:space="0" w:color="auto"/>
        </w:rPr>
      </w:pPr>
      <w:r w:rsidRPr="00E758AE">
        <w:rPr>
          <w:rFonts w:ascii="ＭＳ ゴシック" w:eastAsia="ＭＳ ゴシック" w:hAnsi="ＭＳ ゴシック" w:hint="eastAsia"/>
          <w:b/>
          <w:sz w:val="24"/>
          <w:szCs w:val="24"/>
          <w:bdr w:val="single" w:sz="4" w:space="0" w:color="auto"/>
        </w:rPr>
        <w:t>★運動会の</w:t>
      </w:r>
      <w:r w:rsidR="0019024E" w:rsidRPr="00E758AE">
        <w:rPr>
          <w:rFonts w:ascii="ＭＳ ゴシック" w:eastAsia="ＭＳ ゴシック" w:hAnsi="ＭＳ ゴシック" w:hint="eastAsia"/>
          <w:b/>
          <w:sz w:val="24"/>
          <w:szCs w:val="24"/>
          <w:bdr w:val="single" w:sz="4" w:space="0" w:color="auto"/>
        </w:rPr>
        <w:t>記念品</w:t>
      </w:r>
      <w:r w:rsidRPr="00E758AE">
        <w:rPr>
          <w:rFonts w:ascii="ＭＳ ゴシック" w:eastAsia="ＭＳ ゴシック" w:hAnsi="ＭＳ ゴシック" w:hint="eastAsia"/>
          <w:b/>
          <w:sz w:val="24"/>
          <w:szCs w:val="24"/>
          <w:bdr w:val="single" w:sz="4" w:space="0" w:color="auto"/>
        </w:rPr>
        <w:t>について★</w:t>
      </w:r>
    </w:p>
    <w:p w:rsidR="00214E75" w:rsidRDefault="0019024E" w:rsidP="00214E75">
      <w:pPr>
        <w:pStyle w:val="a7"/>
        <w:ind w:leftChars="100" w:left="233" w:firstLineChars="50" w:firstLine="116"/>
        <w:rPr>
          <w:rFonts w:ascii="ＭＳ Ｐ明朝" w:hAnsi="ＭＳ Ｐ明朝"/>
        </w:rPr>
      </w:pPr>
      <w:r w:rsidRPr="003A40D8">
        <w:rPr>
          <w:rFonts w:ascii="ＭＳ Ｐ明朝" w:hAnsi="ＭＳ Ｐ明朝" w:hint="eastAsia"/>
        </w:rPr>
        <w:t>PTAからいただいたノートは、</w:t>
      </w:r>
      <w:r w:rsidR="007E62FA">
        <w:rPr>
          <w:rFonts w:ascii="ＭＳ Ｐ明朝" w:hAnsi="ＭＳ Ｐ明朝" w:hint="eastAsia"/>
        </w:rPr>
        <w:t>算数の授業用ノートや、計算ドリルにお使いください</w:t>
      </w:r>
      <w:r w:rsidR="00405162">
        <w:rPr>
          <w:rFonts w:ascii="ＭＳ Ｐ明朝" w:hAnsi="ＭＳ Ｐ明朝" w:hint="eastAsia"/>
        </w:rPr>
        <w:t>。</w:t>
      </w:r>
    </w:p>
    <w:p w:rsidR="005901F8" w:rsidRPr="00E758AE" w:rsidRDefault="005901F8" w:rsidP="005901F8">
      <w:pPr>
        <w:pStyle w:val="a7"/>
        <w:ind w:left="264" w:hangingChars="100" w:hanging="264"/>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★予定帳</w:t>
      </w:r>
      <w:r w:rsidRPr="00E758AE">
        <w:rPr>
          <w:rFonts w:ascii="ＭＳ ゴシック" w:eastAsia="ＭＳ ゴシック" w:hAnsi="ＭＳ ゴシック" w:hint="eastAsia"/>
          <w:b/>
          <w:sz w:val="24"/>
          <w:szCs w:val="24"/>
          <w:bdr w:val="single" w:sz="4" w:space="0" w:color="auto"/>
        </w:rPr>
        <w:t>について★</w:t>
      </w:r>
    </w:p>
    <w:p w:rsidR="005901F8" w:rsidRPr="00E758AE" w:rsidRDefault="005901F8" w:rsidP="005901F8">
      <w:pPr>
        <w:pStyle w:val="a7"/>
        <w:ind w:leftChars="100" w:left="233" w:firstLineChars="50" w:firstLine="116"/>
        <w:rPr>
          <w:rFonts w:ascii="ＭＳ ゴシック" w:eastAsia="ＭＳ ゴシック" w:hAnsi="ＭＳ ゴシック"/>
          <w:b/>
        </w:rPr>
      </w:pPr>
      <w:r>
        <w:rPr>
          <w:rFonts w:ascii="ＭＳ Ｐ明朝" w:hAnsi="ＭＳ Ｐ明朝" w:hint="eastAsia"/>
        </w:rPr>
        <w:t>予定帳は、今まで通り、使い切</w:t>
      </w:r>
      <w:r w:rsidR="000C089C">
        <w:rPr>
          <w:rFonts w:ascii="ＭＳ Ｐ明朝" w:hAnsi="ＭＳ Ｐ明朝" w:hint="eastAsia"/>
        </w:rPr>
        <w:t>ったら学校で準備をします。</w:t>
      </w:r>
    </w:p>
    <w:p w:rsidR="00812D6C" w:rsidRPr="00E14176" w:rsidRDefault="00E14176" w:rsidP="00E14176">
      <w:pPr>
        <w:pStyle w:val="a7"/>
        <w:spacing w:line="0" w:lineRule="atLeast"/>
        <w:ind w:firstLineChars="100" w:firstLine="183"/>
        <w:rPr>
          <w:sz w:val="16"/>
          <w:szCs w:val="16"/>
          <w:bdr w:val="single" w:sz="4" w:space="0" w:color="auto"/>
        </w:rPr>
      </w:pPr>
      <w:r w:rsidRPr="00E14176">
        <w:rPr>
          <w:noProof/>
          <w:sz w:val="16"/>
          <w:szCs w:val="16"/>
        </w:rPr>
        <mc:AlternateContent>
          <mc:Choice Requires="wps">
            <w:drawing>
              <wp:anchor distT="0" distB="0" distL="114300" distR="114300" simplePos="0" relativeHeight="251679744" behindDoc="0" locked="0" layoutInCell="1" allowOverlap="1">
                <wp:simplePos x="0" y="0"/>
                <wp:positionH relativeFrom="margin">
                  <wp:posOffset>3810</wp:posOffset>
                </wp:positionH>
                <wp:positionV relativeFrom="paragraph">
                  <wp:posOffset>127635</wp:posOffset>
                </wp:positionV>
                <wp:extent cx="6124575" cy="1323975"/>
                <wp:effectExtent l="0" t="0" r="66675" b="28575"/>
                <wp:wrapNone/>
                <wp:docPr id="1" name="メモ 1"/>
                <wp:cNvGraphicFramePr/>
                <a:graphic xmlns:a="http://schemas.openxmlformats.org/drawingml/2006/main">
                  <a:graphicData uri="http://schemas.microsoft.com/office/word/2010/wordprocessingShape">
                    <wps:wsp>
                      <wps:cNvSpPr/>
                      <wps:spPr>
                        <a:xfrm>
                          <a:off x="0" y="0"/>
                          <a:ext cx="6124575" cy="1323975"/>
                        </a:xfrm>
                        <a:prstGeom prst="foldedCorner">
                          <a:avLst>
                            <a:gd name="adj" fmla="val 111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5B58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3pt;margin-top:10.05pt;width:482.25pt;height:10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" adj="19200" filled="f" strokecolor="#1f4d78 [1604]" strokeweight="1pt">
                <v:stroke joinstyle="miter"/>
                <w10:wrap anchorx="margin"/>
              </v:shape>
            </w:pict>
          </mc:Fallback>
        </mc:AlternateContent>
      </w:r>
    </w:p>
    <w:p w:rsidR="00CD24D7" w:rsidRPr="007D1619" w:rsidRDefault="002E0D77" w:rsidP="002E0D77">
      <w:pPr>
        <w:pStyle w:val="a7"/>
        <w:numPr>
          <w:ilvl w:val="0"/>
          <w:numId w:val="2"/>
        </w:numPr>
        <w:spacing w:line="0" w:lineRule="atLeast"/>
        <w:jc w:val="center"/>
        <w:rPr>
          <w:b/>
          <w:noProof/>
          <w:sz w:val="32"/>
          <w:szCs w:val="32"/>
        </w:rPr>
      </w:pPr>
      <w:r>
        <w:rPr>
          <w:rFonts w:hint="eastAsia"/>
          <w:b/>
          <w:noProof/>
          <w:sz w:val="32"/>
          <w:szCs w:val="32"/>
        </w:rPr>
        <w:t xml:space="preserve">　国語の学習について　★</w:t>
      </w:r>
    </w:p>
    <w:p w:rsidR="00CD24D7" w:rsidRPr="00771B74" w:rsidRDefault="00CD24D7" w:rsidP="00771B74">
      <w:pPr>
        <w:pStyle w:val="a7"/>
        <w:ind w:leftChars="200" w:left="465" w:firstLineChars="100" w:firstLine="233"/>
        <w:rPr>
          <w:szCs w:val="21"/>
        </w:rPr>
      </w:pPr>
      <w:r w:rsidRPr="00CD24D7">
        <w:rPr>
          <w:rFonts w:hint="eastAsia"/>
          <w:szCs w:val="21"/>
        </w:rPr>
        <w:t>「どうぶつ園のじゅうい</w:t>
      </w:r>
      <w:r w:rsidR="00810046">
        <w:rPr>
          <w:rFonts w:hint="eastAsia"/>
          <w:szCs w:val="21"/>
        </w:rPr>
        <w:t>」で学習したことを生かして、学校での一日を紹介する文章を書きました</w:t>
      </w:r>
      <w:r w:rsidRPr="00CD24D7">
        <w:rPr>
          <w:rFonts w:hint="eastAsia"/>
          <w:szCs w:val="21"/>
        </w:rPr>
        <w:t>。学校でどのように過ごしているのか、</w:t>
      </w:r>
      <w:r w:rsidR="00810046">
        <w:rPr>
          <w:rFonts w:ascii="ＭＳ ゴシック" w:eastAsia="ＭＳ ゴシック" w:hAnsi="ＭＳ ゴシック" w:hint="eastAsia"/>
          <w:b/>
          <w:szCs w:val="21"/>
          <w:u w:val="wave"/>
        </w:rPr>
        <w:t>時間をあらわす言葉</w:t>
      </w:r>
      <w:r w:rsidRPr="00953E46">
        <w:rPr>
          <w:rFonts w:ascii="ＭＳ ゴシック" w:eastAsia="ＭＳ ゴシック" w:hAnsi="ＭＳ ゴシック" w:hint="eastAsia"/>
          <w:b/>
          <w:szCs w:val="21"/>
          <w:u w:val="wave"/>
        </w:rPr>
        <w:t>を使って</w:t>
      </w:r>
      <w:r w:rsidRPr="00CD24D7">
        <w:rPr>
          <w:rFonts w:hint="eastAsia"/>
          <w:szCs w:val="21"/>
        </w:rPr>
        <w:t>、したことを順番に書きます。</w:t>
      </w:r>
      <w:r>
        <w:rPr>
          <w:rFonts w:hint="eastAsia"/>
          <w:szCs w:val="21"/>
        </w:rPr>
        <w:t>ご家庭で</w:t>
      </w:r>
      <w:r w:rsidRPr="00CD24D7">
        <w:rPr>
          <w:rFonts w:hint="eastAsia"/>
          <w:szCs w:val="21"/>
        </w:rPr>
        <w:t>、その様子が伝わったかどうか感想を書いていただきたいと思います。</w:t>
      </w:r>
      <w:r w:rsidR="00EF3FE2">
        <w:rPr>
          <w:rFonts w:hint="eastAsia"/>
          <w:szCs w:val="21"/>
        </w:rPr>
        <w:t>（</w:t>
      </w:r>
      <w:r w:rsidR="00416AA4">
        <w:rPr>
          <w:rFonts w:hint="eastAsia"/>
          <w:szCs w:val="21"/>
        </w:rPr>
        <w:t>書き終えた学級から持ち帰ります。</w:t>
      </w:r>
      <w:r w:rsidR="00EF3FE2">
        <w:rPr>
          <w:rFonts w:hint="eastAsia"/>
          <w:szCs w:val="21"/>
        </w:rPr>
        <w:t>）</w:t>
      </w:r>
    </w:p>
    <w:p w:rsidR="0004316E" w:rsidRPr="00E14176" w:rsidRDefault="0004316E" w:rsidP="00E14176">
      <w:pPr>
        <w:spacing w:line="0" w:lineRule="atLeast"/>
        <w:rPr>
          <w:sz w:val="16"/>
          <w:szCs w:val="16"/>
        </w:rPr>
      </w:pPr>
    </w:p>
    <w:p w:rsidR="0004316E" w:rsidRDefault="00771B74" w:rsidP="00E14176">
      <w:pPr>
        <w:spacing w:line="0" w:lineRule="atLeast"/>
        <w:rPr>
          <w:sz w:val="16"/>
          <w:szCs w:val="16"/>
        </w:rPr>
      </w:pPr>
      <w:r w:rsidRPr="00F421D3">
        <w:rPr>
          <w:rFonts w:hint="eastAsia"/>
          <w:noProof/>
        </w:rPr>
        <w:drawing>
          <wp:anchor distT="0" distB="0" distL="114300" distR="114300" simplePos="0" relativeHeight="251675648" behindDoc="0" locked="0" layoutInCell="1" allowOverlap="1">
            <wp:simplePos x="0" y="0"/>
            <wp:positionH relativeFrom="column">
              <wp:posOffset>1804035</wp:posOffset>
            </wp:positionH>
            <wp:positionV relativeFrom="paragraph">
              <wp:posOffset>74930</wp:posOffset>
            </wp:positionV>
            <wp:extent cx="1047750" cy="53784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A2B" w:rsidRPr="00E14176">
        <w:rPr>
          <w:rFonts w:hint="eastAsia"/>
          <w:sz w:val="16"/>
          <w:szCs w:val="16"/>
        </w:rPr>
        <w:t xml:space="preserve">　</w:t>
      </w:r>
    </w:p>
    <w:p w:rsidR="00771B74" w:rsidRDefault="001867A3" w:rsidP="00E14176">
      <w:pPr>
        <w:spacing w:line="0" w:lineRule="atLeast"/>
        <w:rPr>
          <w:sz w:val="16"/>
          <w:szCs w:val="16"/>
        </w:rPr>
      </w:pPr>
      <w:r>
        <w:rPr>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32.5pt;margin-top:3.9pt;width:102.75pt;height:32.25pt;z-index:251674624;mso-position-horizontal-relative:text;mso-position-vertical-relative:text">
            <v:imagedata r:id="rId11" o:title=""/>
          </v:shape>
          <o:OLEObject Type="Embed" ProgID="JS.GraphicText.1" ShapeID="_x0000_s1030" DrawAspect="Content" ObjectID="_1631540176" r:id="rId12">
            <o:FieldCodes>\s</o:FieldCodes>
          </o:OLEObject>
        </w:object>
      </w:r>
    </w:p>
    <w:p w:rsidR="00771B74" w:rsidRPr="00E14176" w:rsidRDefault="00771B74" w:rsidP="00E14176">
      <w:pPr>
        <w:spacing w:line="0" w:lineRule="atLeast"/>
        <w:rPr>
          <w:sz w:val="16"/>
          <w:szCs w:val="16"/>
        </w:rPr>
      </w:pPr>
    </w:p>
    <w:tbl>
      <w:tblPr>
        <w:tblStyle w:val="aa"/>
        <w:tblpPr w:leftFromText="142" w:rightFromText="142" w:vertAnchor="text" w:horzAnchor="margin" w:tblpXSpec="center" w:tblpY="181"/>
        <w:tblW w:w="10012" w:type="dxa"/>
        <w:tblLook w:val="04A0" w:firstRow="1" w:lastRow="0" w:firstColumn="1" w:lastColumn="0" w:noHBand="0" w:noVBand="1"/>
      </w:tblPr>
      <w:tblGrid>
        <w:gridCol w:w="10012"/>
      </w:tblGrid>
      <w:tr w:rsidR="0004316E" w:rsidTr="005D1538">
        <w:trPr>
          <w:trHeight w:val="2872"/>
        </w:trPr>
        <w:tc>
          <w:tcPr>
            <w:tcW w:w="10012" w:type="dxa"/>
            <w:tcBorders>
              <w:top w:val="doubleWave" w:sz="6" w:space="0" w:color="auto"/>
              <w:left w:val="doubleWave" w:sz="6" w:space="0" w:color="auto"/>
              <w:bottom w:val="doubleWave" w:sz="6" w:space="0" w:color="auto"/>
              <w:right w:val="doubleWave" w:sz="6" w:space="0" w:color="auto"/>
            </w:tcBorders>
          </w:tcPr>
          <w:p w:rsidR="00D568B8" w:rsidRDefault="00376520" w:rsidP="00376520">
            <w:pPr>
              <w:spacing w:line="300" w:lineRule="exact"/>
              <w:ind w:firstLineChars="100" w:firstLine="263"/>
              <w:rPr>
                <w:sz w:val="24"/>
                <w:szCs w:val="24"/>
              </w:rPr>
            </w:pPr>
            <w:r>
              <w:rPr>
                <w:rFonts w:hint="eastAsia"/>
                <w:sz w:val="24"/>
                <w:szCs w:val="24"/>
              </w:rPr>
              <w:t>２</w:t>
            </w:r>
            <w:r w:rsidR="00833B11">
              <w:rPr>
                <w:rFonts w:hint="eastAsia"/>
                <w:sz w:val="24"/>
                <w:szCs w:val="24"/>
              </w:rPr>
              <w:t>日（水）　集団下校</w:t>
            </w:r>
            <w:r w:rsidR="00810046">
              <w:rPr>
                <w:rFonts w:hint="eastAsia"/>
                <w:sz w:val="24"/>
                <w:szCs w:val="24"/>
              </w:rPr>
              <w:t xml:space="preserve">　１５時１０分</w:t>
            </w:r>
          </w:p>
          <w:p w:rsidR="00D568B8" w:rsidRDefault="00D568B8" w:rsidP="00376520">
            <w:pPr>
              <w:spacing w:line="300" w:lineRule="exact"/>
              <w:ind w:firstLineChars="100" w:firstLine="263"/>
              <w:rPr>
                <w:sz w:val="24"/>
                <w:szCs w:val="24"/>
              </w:rPr>
            </w:pPr>
            <w:r>
              <w:rPr>
                <w:rFonts w:hint="eastAsia"/>
                <w:sz w:val="24"/>
                <w:szCs w:val="24"/>
              </w:rPr>
              <w:t>７日（月）　緑の募金</w:t>
            </w:r>
          </w:p>
          <w:p w:rsidR="00D568B8" w:rsidRDefault="00D568B8" w:rsidP="00376520">
            <w:pPr>
              <w:spacing w:line="300" w:lineRule="exact"/>
              <w:ind w:firstLineChars="100" w:firstLine="263"/>
              <w:rPr>
                <w:sz w:val="24"/>
                <w:szCs w:val="24"/>
              </w:rPr>
            </w:pPr>
            <w:r>
              <w:rPr>
                <w:rFonts w:hint="eastAsia"/>
                <w:sz w:val="24"/>
                <w:szCs w:val="24"/>
              </w:rPr>
              <w:t>８日（火）　緑の募金</w:t>
            </w:r>
          </w:p>
          <w:p w:rsidR="00833B11" w:rsidRDefault="00840FB1" w:rsidP="00DB425C">
            <w:pPr>
              <w:spacing w:line="300" w:lineRule="exact"/>
              <w:ind w:firstLineChars="100" w:firstLine="263"/>
              <w:rPr>
                <w:sz w:val="24"/>
                <w:szCs w:val="24"/>
              </w:rPr>
            </w:pPr>
            <w:r>
              <w:rPr>
                <w:rFonts w:hint="eastAsia"/>
                <w:sz w:val="24"/>
                <w:szCs w:val="24"/>
              </w:rPr>
              <w:t>９日（水</w:t>
            </w:r>
            <w:r w:rsidR="0004316E" w:rsidRPr="00E52F97">
              <w:rPr>
                <w:rFonts w:hint="eastAsia"/>
                <w:sz w:val="24"/>
                <w:szCs w:val="24"/>
              </w:rPr>
              <w:t xml:space="preserve">）　</w:t>
            </w:r>
            <w:r>
              <w:rPr>
                <w:rFonts w:hint="eastAsia"/>
                <w:sz w:val="24"/>
                <w:szCs w:val="24"/>
              </w:rPr>
              <w:t>集団下校</w:t>
            </w:r>
            <w:r w:rsidR="00810046">
              <w:rPr>
                <w:rFonts w:hint="eastAsia"/>
                <w:sz w:val="24"/>
                <w:szCs w:val="24"/>
              </w:rPr>
              <w:t xml:space="preserve">　１５時１０分</w:t>
            </w:r>
          </w:p>
          <w:p w:rsidR="00930F61" w:rsidRDefault="00840FB1" w:rsidP="00930F61">
            <w:pPr>
              <w:spacing w:line="300" w:lineRule="exact"/>
              <w:ind w:firstLineChars="50" w:firstLine="131"/>
              <w:rPr>
                <w:sz w:val="24"/>
                <w:szCs w:val="24"/>
              </w:rPr>
            </w:pPr>
            <w:r>
              <w:rPr>
                <w:rFonts w:hint="eastAsia"/>
                <w:sz w:val="24"/>
                <w:szCs w:val="24"/>
              </w:rPr>
              <w:t xml:space="preserve">１１日（金）　</w:t>
            </w:r>
            <w:r w:rsidR="00DB425C">
              <w:rPr>
                <w:rFonts w:hint="eastAsia"/>
                <w:sz w:val="24"/>
                <w:szCs w:val="24"/>
              </w:rPr>
              <w:t>前期終業式　集団下校１４時４５分</w:t>
            </w:r>
          </w:p>
          <w:p w:rsidR="00930F61" w:rsidRDefault="00840FB1" w:rsidP="00930F61">
            <w:pPr>
              <w:spacing w:line="300" w:lineRule="exact"/>
              <w:ind w:firstLineChars="50" w:firstLine="131"/>
              <w:rPr>
                <w:sz w:val="24"/>
                <w:szCs w:val="24"/>
              </w:rPr>
            </w:pPr>
            <w:r>
              <w:rPr>
                <w:rFonts w:hint="eastAsia"/>
                <w:sz w:val="24"/>
                <w:szCs w:val="24"/>
              </w:rPr>
              <w:t>１５日（火）　後期始業式</w:t>
            </w:r>
            <w:r w:rsidR="00D568B8">
              <w:rPr>
                <w:rFonts w:hint="eastAsia"/>
                <w:sz w:val="24"/>
                <w:szCs w:val="24"/>
              </w:rPr>
              <w:t xml:space="preserve">　アルミ缶回収</w:t>
            </w:r>
          </w:p>
          <w:p w:rsidR="00930F61" w:rsidRPr="00930F61" w:rsidRDefault="00840FB1" w:rsidP="00D568B8">
            <w:pPr>
              <w:spacing w:line="300" w:lineRule="exact"/>
              <w:ind w:firstLineChars="50" w:firstLine="131"/>
              <w:rPr>
                <w:sz w:val="24"/>
                <w:szCs w:val="24"/>
              </w:rPr>
            </w:pPr>
            <w:r>
              <w:rPr>
                <w:rFonts w:hint="eastAsia"/>
                <w:sz w:val="24"/>
                <w:szCs w:val="24"/>
              </w:rPr>
              <w:t>１６日（水</w:t>
            </w:r>
            <w:r w:rsidR="00930F61">
              <w:rPr>
                <w:rFonts w:hint="eastAsia"/>
                <w:sz w:val="24"/>
                <w:szCs w:val="24"/>
              </w:rPr>
              <w:t>）　集団下校</w:t>
            </w:r>
            <w:r w:rsidR="00810046">
              <w:rPr>
                <w:rFonts w:hint="eastAsia"/>
                <w:sz w:val="24"/>
                <w:szCs w:val="24"/>
              </w:rPr>
              <w:t xml:space="preserve">　１５時１０分</w:t>
            </w:r>
          </w:p>
          <w:p w:rsidR="00E52F97" w:rsidRPr="004156A8" w:rsidRDefault="00840FB1" w:rsidP="00833B11">
            <w:pPr>
              <w:spacing w:line="300" w:lineRule="exact"/>
              <w:ind w:firstLineChars="50" w:firstLine="131"/>
              <w:rPr>
                <w:rFonts w:ascii="ＭＳ Ｐゴシック" w:eastAsia="ＭＳ Ｐゴシック" w:hAnsi="ＭＳ Ｐゴシック"/>
                <w:b/>
                <w:sz w:val="24"/>
                <w:szCs w:val="24"/>
              </w:rPr>
            </w:pPr>
            <w:r>
              <w:rPr>
                <w:rFonts w:hint="eastAsia"/>
                <w:sz w:val="24"/>
                <w:szCs w:val="24"/>
              </w:rPr>
              <w:t>２３日（水）　集団下校</w:t>
            </w:r>
            <w:r w:rsidR="00810046">
              <w:rPr>
                <w:rFonts w:hint="eastAsia"/>
                <w:sz w:val="24"/>
                <w:szCs w:val="24"/>
              </w:rPr>
              <w:t xml:space="preserve">　１５時１０分</w:t>
            </w:r>
          </w:p>
          <w:p w:rsidR="00D568B8" w:rsidRDefault="00840FB1" w:rsidP="00D568B8">
            <w:pPr>
              <w:spacing w:line="300" w:lineRule="exact"/>
              <w:ind w:firstLineChars="50" w:firstLine="131"/>
              <w:rPr>
                <w:sz w:val="24"/>
                <w:szCs w:val="24"/>
              </w:rPr>
            </w:pPr>
            <w:r>
              <w:rPr>
                <w:rFonts w:hint="eastAsia"/>
                <w:sz w:val="24"/>
                <w:szCs w:val="24"/>
              </w:rPr>
              <w:t>２９日（火）　東濃地区教育推進会議研究発表会のため、</w:t>
            </w:r>
            <w:r w:rsidR="005D1538">
              <w:rPr>
                <w:rFonts w:hint="eastAsia"/>
                <w:sz w:val="24"/>
                <w:szCs w:val="24"/>
              </w:rPr>
              <w:t>３時間授業</w:t>
            </w:r>
            <w:r w:rsidR="00D568B8">
              <w:rPr>
                <w:rFonts w:hint="eastAsia"/>
                <w:sz w:val="24"/>
                <w:szCs w:val="24"/>
              </w:rPr>
              <w:t xml:space="preserve">　給食なし</w:t>
            </w:r>
          </w:p>
          <w:p w:rsidR="000C089C" w:rsidRDefault="005D1538" w:rsidP="00D568B8">
            <w:pPr>
              <w:spacing w:line="300" w:lineRule="exact"/>
              <w:ind w:firstLineChars="550" w:firstLine="1444"/>
              <w:rPr>
                <w:sz w:val="24"/>
                <w:szCs w:val="24"/>
              </w:rPr>
            </w:pPr>
            <w:r>
              <w:rPr>
                <w:rFonts w:hint="eastAsia"/>
                <w:sz w:val="24"/>
                <w:szCs w:val="24"/>
              </w:rPr>
              <w:t>集団下校</w:t>
            </w:r>
            <w:r w:rsidR="00810046">
              <w:rPr>
                <w:rFonts w:hint="eastAsia"/>
                <w:sz w:val="24"/>
                <w:szCs w:val="24"/>
              </w:rPr>
              <w:t xml:space="preserve">　</w:t>
            </w:r>
            <w:r w:rsidR="00D568B8">
              <w:rPr>
                <w:rFonts w:hint="eastAsia"/>
                <w:sz w:val="24"/>
                <w:szCs w:val="24"/>
              </w:rPr>
              <w:t>１１時</w:t>
            </w:r>
          </w:p>
          <w:p w:rsidR="00D568B8" w:rsidRPr="005D1538" w:rsidRDefault="00D568B8" w:rsidP="00D568B8">
            <w:pPr>
              <w:spacing w:line="300" w:lineRule="exact"/>
              <w:ind w:firstLineChars="50" w:firstLine="131"/>
              <w:rPr>
                <w:sz w:val="24"/>
                <w:szCs w:val="24"/>
              </w:rPr>
            </w:pPr>
            <w:r>
              <w:rPr>
                <w:rFonts w:hint="eastAsia"/>
                <w:sz w:val="24"/>
                <w:szCs w:val="24"/>
              </w:rPr>
              <w:t>３０日（水）　集団下校　１５時１０分</w:t>
            </w:r>
          </w:p>
          <w:p w:rsidR="0004316E" w:rsidRDefault="00F11838" w:rsidP="00833B11">
            <w:pPr>
              <w:spacing w:line="300" w:lineRule="exact"/>
              <w:ind w:firstLineChars="50" w:firstLine="131"/>
              <w:rPr>
                <w:sz w:val="24"/>
                <w:szCs w:val="24"/>
              </w:rPr>
            </w:pPr>
            <w:r>
              <w:rPr>
                <w:rFonts w:hint="eastAsia"/>
                <w:sz w:val="24"/>
                <w:szCs w:val="24"/>
              </w:rPr>
              <w:t>３１日（木</w:t>
            </w:r>
            <w:r w:rsidR="00930F61">
              <w:rPr>
                <w:rFonts w:hint="eastAsia"/>
                <w:sz w:val="24"/>
                <w:szCs w:val="24"/>
              </w:rPr>
              <w:t>）　校外学習（名古屋港水族館）</w:t>
            </w:r>
          </w:p>
          <w:p w:rsidR="00D252AE" w:rsidRPr="00833B11" w:rsidRDefault="00D252AE" w:rsidP="00833B11">
            <w:pPr>
              <w:spacing w:line="300" w:lineRule="exact"/>
              <w:ind w:firstLineChars="50" w:firstLine="131"/>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※後日日程をお知らせします</w:t>
            </w:r>
          </w:p>
        </w:tc>
      </w:tr>
    </w:tbl>
    <w:p w:rsidR="00AC06A2" w:rsidRPr="0004316E" w:rsidRDefault="00AC06A2" w:rsidP="00E14176"/>
    <w:sectPr w:rsidR="00AC06A2" w:rsidRPr="0004316E" w:rsidSect="00393FB1">
      <w:pgSz w:w="11906" w:h="16838"/>
      <w:pgMar w:top="1134" w:right="1134" w:bottom="567" w:left="1134" w:header="851" w:footer="992" w:gutter="0"/>
      <w:cols w:space="425"/>
      <w:docGrid w:type="linesAndChars" w:linePitch="360" w:charSpace="4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3C" w:rsidRDefault="00FA783C" w:rsidP="00A23BE0">
      <w:r>
        <w:separator/>
      </w:r>
    </w:p>
  </w:endnote>
  <w:endnote w:type="continuationSeparator" w:id="0">
    <w:p w:rsidR="00FA783C" w:rsidRDefault="00FA783C" w:rsidP="00A2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3C" w:rsidRDefault="00FA783C" w:rsidP="00A23BE0">
      <w:r>
        <w:separator/>
      </w:r>
    </w:p>
  </w:footnote>
  <w:footnote w:type="continuationSeparator" w:id="0">
    <w:p w:rsidR="00FA783C" w:rsidRDefault="00FA783C" w:rsidP="00A23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781F"/>
    <w:multiLevelType w:val="hybridMultilevel"/>
    <w:tmpl w:val="82B608CC"/>
    <w:lvl w:ilvl="0" w:tplc="3C08852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2C1723"/>
    <w:multiLevelType w:val="hybridMultilevel"/>
    <w:tmpl w:val="1A48BD30"/>
    <w:lvl w:ilvl="0" w:tplc="E22C432A">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5D"/>
    <w:rsid w:val="0004316E"/>
    <w:rsid w:val="000454A8"/>
    <w:rsid w:val="000B48CC"/>
    <w:rsid w:val="000C089C"/>
    <w:rsid w:val="000C2FF8"/>
    <w:rsid w:val="00135307"/>
    <w:rsid w:val="001355ED"/>
    <w:rsid w:val="001547BF"/>
    <w:rsid w:val="001867A3"/>
    <w:rsid w:val="0019024E"/>
    <w:rsid w:val="001B549D"/>
    <w:rsid w:val="001C51DC"/>
    <w:rsid w:val="001E2BC1"/>
    <w:rsid w:val="001E5908"/>
    <w:rsid w:val="00214E75"/>
    <w:rsid w:val="00266A8E"/>
    <w:rsid w:val="002E0D77"/>
    <w:rsid w:val="00302BE2"/>
    <w:rsid w:val="00333F73"/>
    <w:rsid w:val="00376520"/>
    <w:rsid w:val="00377B59"/>
    <w:rsid w:val="0038172F"/>
    <w:rsid w:val="00393FB1"/>
    <w:rsid w:val="003A40D8"/>
    <w:rsid w:val="003D2863"/>
    <w:rsid w:val="003F1EC0"/>
    <w:rsid w:val="00405162"/>
    <w:rsid w:val="004156A8"/>
    <w:rsid w:val="00416AA4"/>
    <w:rsid w:val="00484DBB"/>
    <w:rsid w:val="004A13E3"/>
    <w:rsid w:val="004A1947"/>
    <w:rsid w:val="00511EC4"/>
    <w:rsid w:val="00577D14"/>
    <w:rsid w:val="005901F8"/>
    <w:rsid w:val="005D1538"/>
    <w:rsid w:val="005D4FC8"/>
    <w:rsid w:val="005D7C7B"/>
    <w:rsid w:val="00663BC0"/>
    <w:rsid w:val="00693B86"/>
    <w:rsid w:val="0069665F"/>
    <w:rsid w:val="006D4E6A"/>
    <w:rsid w:val="007258C5"/>
    <w:rsid w:val="00771B74"/>
    <w:rsid w:val="007953E8"/>
    <w:rsid w:val="007A4115"/>
    <w:rsid w:val="007B271C"/>
    <w:rsid w:val="007D1619"/>
    <w:rsid w:val="007E4A75"/>
    <w:rsid w:val="007E62FA"/>
    <w:rsid w:val="00810046"/>
    <w:rsid w:val="00812D6C"/>
    <w:rsid w:val="00833B11"/>
    <w:rsid w:val="00840FB1"/>
    <w:rsid w:val="00844C71"/>
    <w:rsid w:val="008646BB"/>
    <w:rsid w:val="008C572D"/>
    <w:rsid w:val="0090675D"/>
    <w:rsid w:val="00911525"/>
    <w:rsid w:val="00930F61"/>
    <w:rsid w:val="00953E46"/>
    <w:rsid w:val="009C34F4"/>
    <w:rsid w:val="009F3F69"/>
    <w:rsid w:val="00A16535"/>
    <w:rsid w:val="00A20D2B"/>
    <w:rsid w:val="00A23BE0"/>
    <w:rsid w:val="00A3480B"/>
    <w:rsid w:val="00A53AFB"/>
    <w:rsid w:val="00A64B03"/>
    <w:rsid w:val="00AC06A2"/>
    <w:rsid w:val="00AD1AA4"/>
    <w:rsid w:val="00B1298F"/>
    <w:rsid w:val="00B2338C"/>
    <w:rsid w:val="00B30EF9"/>
    <w:rsid w:val="00B93B7F"/>
    <w:rsid w:val="00BB6966"/>
    <w:rsid w:val="00BC7E74"/>
    <w:rsid w:val="00C8568D"/>
    <w:rsid w:val="00CD24D7"/>
    <w:rsid w:val="00CE36C7"/>
    <w:rsid w:val="00D252AE"/>
    <w:rsid w:val="00D30640"/>
    <w:rsid w:val="00D568B8"/>
    <w:rsid w:val="00DB425C"/>
    <w:rsid w:val="00E03A2B"/>
    <w:rsid w:val="00E14176"/>
    <w:rsid w:val="00E52F97"/>
    <w:rsid w:val="00E7109C"/>
    <w:rsid w:val="00E758AE"/>
    <w:rsid w:val="00EF3FE2"/>
    <w:rsid w:val="00F11838"/>
    <w:rsid w:val="00F27680"/>
    <w:rsid w:val="00F31A66"/>
    <w:rsid w:val="00F421D3"/>
    <w:rsid w:val="00F90D2E"/>
    <w:rsid w:val="00FA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F1B34ED-E95D-437A-B56E-75B74E76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A40D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BE0"/>
    <w:pPr>
      <w:tabs>
        <w:tab w:val="center" w:pos="4252"/>
        <w:tab w:val="right" w:pos="8504"/>
      </w:tabs>
      <w:snapToGrid w:val="0"/>
    </w:pPr>
  </w:style>
  <w:style w:type="character" w:customStyle="1" w:styleId="a4">
    <w:name w:val="ヘッダー (文字)"/>
    <w:basedOn w:val="a0"/>
    <w:link w:val="a3"/>
    <w:uiPriority w:val="99"/>
    <w:rsid w:val="00A23BE0"/>
  </w:style>
  <w:style w:type="paragraph" w:styleId="a5">
    <w:name w:val="footer"/>
    <w:basedOn w:val="a"/>
    <w:link w:val="a6"/>
    <w:uiPriority w:val="99"/>
    <w:unhideWhenUsed/>
    <w:rsid w:val="00A23BE0"/>
    <w:pPr>
      <w:tabs>
        <w:tab w:val="center" w:pos="4252"/>
        <w:tab w:val="right" w:pos="8504"/>
      </w:tabs>
      <w:snapToGrid w:val="0"/>
    </w:pPr>
  </w:style>
  <w:style w:type="character" w:customStyle="1" w:styleId="a6">
    <w:name w:val="フッター (文字)"/>
    <w:basedOn w:val="a0"/>
    <w:link w:val="a5"/>
    <w:uiPriority w:val="99"/>
    <w:rsid w:val="00A23BE0"/>
  </w:style>
  <w:style w:type="paragraph" w:styleId="a7">
    <w:name w:val="No Spacing"/>
    <w:uiPriority w:val="1"/>
    <w:qFormat/>
    <w:rsid w:val="00D30640"/>
    <w:pPr>
      <w:widowControl w:val="0"/>
      <w:jc w:val="both"/>
    </w:pPr>
  </w:style>
  <w:style w:type="character" w:customStyle="1" w:styleId="10">
    <w:name w:val="見出し 1 (文字)"/>
    <w:basedOn w:val="a0"/>
    <w:link w:val="1"/>
    <w:uiPriority w:val="9"/>
    <w:rsid w:val="003A40D8"/>
    <w:rPr>
      <w:rFonts w:asciiTheme="majorHAnsi" w:eastAsiaTheme="majorEastAsia" w:hAnsiTheme="majorHAnsi" w:cstheme="majorBidi"/>
      <w:sz w:val="24"/>
      <w:szCs w:val="24"/>
    </w:rPr>
  </w:style>
  <w:style w:type="paragraph" w:styleId="a8">
    <w:name w:val="Title"/>
    <w:basedOn w:val="a"/>
    <w:next w:val="a"/>
    <w:link w:val="a9"/>
    <w:uiPriority w:val="10"/>
    <w:qFormat/>
    <w:rsid w:val="003A40D8"/>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3A40D8"/>
    <w:rPr>
      <w:rFonts w:asciiTheme="majorHAnsi" w:eastAsiaTheme="majorEastAsia" w:hAnsiTheme="majorHAnsi" w:cstheme="majorBidi"/>
      <w:sz w:val="32"/>
      <w:szCs w:val="32"/>
    </w:rPr>
  </w:style>
  <w:style w:type="table" w:styleId="aa">
    <w:name w:val="Table Grid"/>
    <w:basedOn w:val="a1"/>
    <w:uiPriority w:val="39"/>
    <w:rsid w:val="00043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55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55ED"/>
    <w:rPr>
      <w:rFonts w:asciiTheme="majorHAnsi" w:eastAsiaTheme="majorEastAsia" w:hAnsiTheme="majorHAnsi" w:cstheme="majorBidi"/>
      <w:sz w:val="18"/>
      <w:szCs w:val="18"/>
    </w:rPr>
  </w:style>
  <w:style w:type="paragraph" w:styleId="Web">
    <w:name w:val="Normal (Web)"/>
    <w:basedOn w:val="a"/>
    <w:uiPriority w:val="99"/>
    <w:semiHidden/>
    <w:unhideWhenUsed/>
    <w:rsid w:val="00833B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01D8-B01C-45BD-952D-DA61245C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BDA9100A.dotm</Template>
  <TotalTime>2</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多治見市教育委員会</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潔子</dc:creator>
  <cp:keywords/>
  <dc:description/>
  <cp:lastModifiedBy>　</cp:lastModifiedBy>
  <cp:revision>3</cp:revision>
  <cp:lastPrinted>2019-09-29T21:46:00Z</cp:lastPrinted>
  <dcterms:created xsi:type="dcterms:W3CDTF">2019-10-02T07:48:00Z</dcterms:created>
  <dcterms:modified xsi:type="dcterms:W3CDTF">2019-10-02T07:50:00Z</dcterms:modified>
</cp:coreProperties>
</file>