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DB8" w:rsidRDefault="00F2583D" w:rsidP="00D61975">
      <w:pPr>
        <w:adjustRightInd/>
        <w:rPr>
          <w:rFonts w:ascii="ＭＳ 明朝" w:cs="Times New Roman"/>
        </w:rPr>
      </w:pPr>
      <w:r>
        <w:rPr>
          <w:rFonts w:ascii="ＭＳ 明朝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4551045</wp:posOffset>
                </wp:positionH>
                <wp:positionV relativeFrom="paragraph">
                  <wp:posOffset>111125</wp:posOffset>
                </wp:positionV>
                <wp:extent cx="1638935" cy="1096010"/>
                <wp:effectExtent l="0" t="0" r="0" b="0"/>
                <wp:wrapNone/>
                <wp:docPr id="9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935" cy="1096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3FA6" w:rsidRDefault="00AB3FA6" w:rsidP="00DB1A36"/>
                          <w:p w:rsidR="00AB3FA6" w:rsidRDefault="00AB3FA6" w:rsidP="00DB1A36">
                            <w:r>
                              <w:rPr>
                                <w:rFonts w:hint="eastAsia"/>
                              </w:rPr>
                              <w:t>精華小学校　１年生</w:t>
                            </w:r>
                          </w:p>
                          <w:p w:rsidR="00AB3FA6" w:rsidRDefault="00AB3FA6" w:rsidP="00DB1A36">
                            <w:r>
                              <w:rPr>
                                <w:rFonts w:hint="eastAsia"/>
                              </w:rPr>
                              <w:t xml:space="preserve">　学年通信</w:t>
                            </w:r>
                          </w:p>
                          <w:p w:rsidR="00AB3FA6" w:rsidRDefault="00AB3FA6" w:rsidP="00DB1A36">
                            <w:r>
                              <w:rPr>
                                <w:rFonts w:hint="eastAsia"/>
                              </w:rPr>
                              <w:t>令和元年年</w:t>
                            </w: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27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金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AB3FA6" w:rsidRDefault="00AB3FA6" w:rsidP="00DB1A36">
                            <w:r>
                              <w:rPr>
                                <w:rFonts w:hint="eastAsia"/>
                              </w:rPr>
                              <w:t xml:space="preserve">　　　№　２６</w:t>
                            </w:r>
                          </w:p>
                          <w:p w:rsidR="00AB3FA6" w:rsidRPr="00DB1A36" w:rsidRDefault="00AB3FA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26" style="position:absolute;left:0;text-align:left;margin-left:358.35pt;margin-top:8.75pt;width:129.05pt;height:8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" stroked="f">
                <v:textbox inset="5.85pt,.7pt,5.85pt,.7pt">
                  <w:txbxContent>
                    <w:p w:rsidR="00AB3FA6" w:rsidRDefault="00AB3FA6" w:rsidP="00DB1A36"/>
                    <w:p w:rsidR="00AB3FA6" w:rsidRDefault="00AB3FA6" w:rsidP="00DB1A36">
                      <w:r>
                        <w:rPr>
                          <w:rFonts w:hint="eastAsia"/>
                        </w:rPr>
                        <w:t>精華小学校　１年生</w:t>
                      </w:r>
                    </w:p>
                    <w:p w:rsidR="00AB3FA6" w:rsidRDefault="00AB3FA6" w:rsidP="00DB1A36">
                      <w:r>
                        <w:rPr>
                          <w:rFonts w:hint="eastAsia"/>
                        </w:rPr>
                        <w:t xml:space="preserve">　学年通信</w:t>
                      </w:r>
                    </w:p>
                    <w:p w:rsidR="00AB3FA6" w:rsidRDefault="00AB3FA6" w:rsidP="00DB1A36">
                      <w:r>
                        <w:rPr>
                          <w:rFonts w:hint="eastAsia"/>
                        </w:rPr>
                        <w:t>令和元年年</w:t>
                      </w:r>
                      <w:r>
                        <w:rPr>
                          <w:rFonts w:hint="eastAsia"/>
                        </w:rPr>
                        <w:t>9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>27</w:t>
                      </w:r>
                      <w:r>
                        <w:rPr>
                          <w:rFonts w:hint="eastAsia"/>
                        </w:rPr>
                        <w:t>日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金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AB3FA6" w:rsidRDefault="00AB3FA6" w:rsidP="00DB1A36">
                      <w:r>
                        <w:rPr>
                          <w:rFonts w:hint="eastAsia"/>
                        </w:rPr>
                        <w:t xml:space="preserve">　　　№　２６</w:t>
                      </w:r>
                    </w:p>
                    <w:p w:rsidR="00AB3FA6" w:rsidRPr="00DB1A36" w:rsidRDefault="00AB3FA6"/>
                  </w:txbxContent>
                </v:textbox>
              </v:rect>
            </w:pict>
          </mc:Fallback>
        </mc:AlternateContent>
      </w:r>
      <w:r>
        <w:rPr>
          <w:rFonts w:ascii="ＭＳ 明朝" w:cs="Times New Roman"/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6350</wp:posOffset>
                </wp:positionV>
                <wp:extent cx="6324600" cy="1276350"/>
                <wp:effectExtent l="19050" t="19050" r="19050" b="19050"/>
                <wp:wrapNone/>
                <wp:docPr id="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1276350"/>
                          <a:chOff x="1050" y="1170"/>
                          <a:chExt cx="9960" cy="2010"/>
                        </a:xfrm>
                      </wpg:grpSpPr>
                      <wps:wsp>
                        <wps:cNvPr id="3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1050" y="1170"/>
                            <a:ext cx="9960" cy="20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280" y="1470"/>
                            <a:ext cx="2505" cy="1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3FA6" w:rsidRDefault="00AB3FA6" w:rsidP="00A6698F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5" name="Group 20"/>
                        <wpg:cNvGrpSpPr>
                          <a:grpSpLocks/>
                        </wpg:cNvGrpSpPr>
                        <wpg:grpSpPr bwMode="auto">
                          <a:xfrm>
                            <a:off x="1308" y="1210"/>
                            <a:ext cx="6717" cy="1926"/>
                            <a:chOff x="1308" y="1210"/>
                            <a:chExt cx="6717" cy="1926"/>
                          </a:xfrm>
                        </wpg:grpSpPr>
                        <wps:wsp>
                          <wps:cNvPr id="6" name="WordArt 21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1503" y="1656"/>
                              <a:ext cx="6150" cy="1412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F2583D" w:rsidRDefault="00F2583D" w:rsidP="00F2583D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HG創英角ﾎﾟｯﾌﾟ体" w:eastAsia="HG創英角ﾎﾟｯﾌﾟ体" w:hAnsi="HG創英角ﾎﾟｯﾌﾟ体" w:hint="eastAsia"/>
                                    <w:shadow/>
                                    <w:color w:val="C4BC96"/>
                                    <w:sz w:val="72"/>
                                    <w:szCs w:val="72"/>
                                    <w14:shadow w14:blurRad="0" w14:dist="35941" w14:dir="2700000" w14:sx="100000" w14:sy="100000" w14:kx="0" w14:ky="0" w14:algn="ctr">
                                      <w14:srgbClr w14:val="808080"/>
                                    </w14:shadow>
                                    <w14:textOutline w14:w="19050" w14:cap="flat" w14:cmpd="sng" w14:algn="ctr">
                                      <w14:solidFill>
                                        <w14:srgbClr w14:val="C4BC9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なかよし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図 4" descr="http://kids.wanpug.com/illust2611_thumb.gif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08" y="1210"/>
                              <a:ext cx="3267" cy="4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" name="図 4" descr="http://kids.wanpug.com/illust2611_thumb.gif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58" y="2676"/>
                              <a:ext cx="3267" cy="4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7" style="position:absolute;left:0;text-align:left;margin-left:-1.45pt;margin-top:.5pt;width:498pt;height:100.5pt;z-index:251652096" coordorigin="1050,1170" coordsize="9960,2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">
                <v:roundrect id="AutoShape 18" o:spid="_x0000_s1028" style="position:absolute;left:1050;top:1170;width:9960;height:20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" strokeweight="3pt">
                  <v:stroke linestyle="thinThin"/>
                  <v:textbox inset="5.85pt,.7pt,5.85pt,.7pt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9" type="#_x0000_t202" style="position:absolute;left:8280;top:1470;width:2505;height:1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9N3vwAAANoAAAAPAAAAZHJzL2Rvd25yZXYueG1sRI/NqsIw&#10;FIT3F3yHcAR311QR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DCZ9N3vwAAANoAAAAPAAAAAAAA&#10;AAAAAAAAAAcCAABkcnMvZG93bnJldi54bWxQSwUGAAAAAAMAAwC3AAAA8wIAAAAA&#10;" stroked="f">
                  <v:textbox inset="5.85pt,.7pt,5.85pt,.7pt">
                    <w:txbxContent>
                      <w:p w:rsidR="00AB3FA6" w:rsidRDefault="00AB3FA6" w:rsidP="00A6698F"/>
                    </w:txbxContent>
                  </v:textbox>
                </v:shape>
                <v:group id="Group 20" o:spid="_x0000_s1030" style="position:absolute;left:1308;top:1210;width:6717;height:1926" coordorigin="1308,1210" coordsize="6717,1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WordArt 21" o:spid="_x0000_s1031" type="#_x0000_t202" style="position:absolute;left:1503;top:1656;width:6150;height:1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  <o:lock v:ext="edit" shapetype="t"/>
                    <v:textbox style="mso-fit-shape-to-text:t">
                      <w:txbxContent>
                        <w:p w:rsidR="00F2583D" w:rsidRDefault="00F2583D" w:rsidP="00F2583D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HG創英角ﾎﾟｯﾌﾟ体" w:eastAsia="HG創英角ﾎﾟｯﾌﾟ体" w:hAnsi="HG創英角ﾎﾟｯﾌﾟ体" w:hint="eastAsia"/>
                              <w:shadow/>
                              <w:color w:val="C4BC96"/>
                              <w:sz w:val="72"/>
                              <w:szCs w:val="72"/>
                              <w14:shadow w14:blurRad="0" w14:dist="35941" w14:dir="2700000" w14:sx="100000" w14:sy="100000" w14:kx="0" w14:ky="0" w14:algn="ctr">
                                <w14:srgbClr w14:val="808080"/>
                              </w14:shadow>
                              <w14:textOutline w14:w="19050" w14:cap="flat" w14:cmpd="sng" w14:algn="ctr">
                                <w14:solidFill>
                                  <w14:srgbClr w14:val="C4BC9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なかよし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4" o:spid="_x0000_s1032" type="#_x0000_t75" alt="http://kids.wanpug.com/illust2611_thumb.gif" style="position:absolute;left:1308;top:1210;width:3267;height: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">
                    <v:imagedata r:id="rId9" o:title="illust2611_thumb"/>
                  </v:shape>
                  <v:shape id="図 4" o:spid="_x0000_s1033" type="#_x0000_t75" alt="http://kids.wanpug.com/illust2611_thumb.gif" style="position:absolute;left:4758;top:2676;width:3267;height: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">
                    <v:imagedata r:id="rId9" o:title="illust2611_thumb"/>
                  </v:shape>
                </v:group>
              </v:group>
            </w:pict>
          </mc:Fallback>
        </mc:AlternateContent>
      </w:r>
      <w:r w:rsidR="00C74DB8">
        <w:rPr>
          <w:rFonts w:ascii="ＭＳ 明朝" w:hint="eastAsia"/>
          <w:sz w:val="40"/>
          <w:szCs w:val="40"/>
        </w:rPr>
        <w:t xml:space="preserve">　　</w:t>
      </w:r>
      <w:r w:rsidR="00C74DB8">
        <w:rPr>
          <w:rFonts w:ascii="ＭＳ 明朝" w:eastAsia="ＤＨＰ平成明朝体W7" w:cs="ＤＨＰ平成明朝体W7" w:hint="eastAsia"/>
          <w:sz w:val="40"/>
          <w:szCs w:val="40"/>
        </w:rPr>
        <w:t xml:space="preserve">　</w:t>
      </w:r>
      <w:r w:rsidR="00C74DB8">
        <w:rPr>
          <w:rFonts w:ascii="ＤＨＰ平成明朝体W7" w:hAnsi="ＤＨＰ平成明朝体W7" w:cs="ＤＨＰ平成明朝体W7"/>
          <w:spacing w:val="2"/>
          <w:sz w:val="96"/>
          <w:szCs w:val="96"/>
        </w:rPr>
        <w:t xml:space="preserve"> </w:t>
      </w:r>
    </w:p>
    <w:p w:rsidR="002C144A" w:rsidRDefault="002C144A">
      <w:pPr>
        <w:adjustRightInd/>
        <w:rPr>
          <w:rFonts w:ascii="ＭＳ 明朝" w:cs="Times New Roman"/>
        </w:rPr>
      </w:pPr>
    </w:p>
    <w:p w:rsidR="002C144A" w:rsidRDefault="002C144A">
      <w:pPr>
        <w:adjustRightInd/>
        <w:rPr>
          <w:rFonts w:ascii="ＭＳ 明朝" w:cs="Times New Roman"/>
        </w:rPr>
      </w:pPr>
    </w:p>
    <w:p w:rsidR="00C74DB8" w:rsidRPr="005E7BE2" w:rsidRDefault="00C74DB8">
      <w:pPr>
        <w:adjustRightInd/>
        <w:spacing w:line="508" w:lineRule="exact"/>
        <w:ind w:left="210" w:hanging="210"/>
        <w:rPr>
          <w:rFonts w:ascii="HGP創英角ﾎﾟｯﾌﾟ体" w:eastAsia="HGP創英角ﾎﾟｯﾌﾟ体" w:hAnsi="HGP創英角ﾎﾟｯﾌﾟ体" w:cs="Times New Roman"/>
          <w:sz w:val="52"/>
          <w:szCs w:val="52"/>
        </w:rPr>
      </w:pPr>
      <w:r>
        <w:rPr>
          <w:rFonts w:ascii="ＭＳ 明朝" w:eastAsia="HGS創英角ｺﾞｼｯｸUB" w:cs="HGS創英角ｺﾞｼｯｸUB" w:hint="eastAsia"/>
          <w:sz w:val="40"/>
          <w:szCs w:val="40"/>
        </w:rPr>
        <w:t xml:space="preserve">　</w:t>
      </w:r>
      <w:r w:rsidR="00C60916" w:rsidRPr="005E7BE2">
        <w:rPr>
          <w:rFonts w:ascii="HGP創英角ﾎﾟｯﾌﾟ体" w:eastAsia="HGP創英角ﾎﾟｯﾌﾟ体" w:hAnsi="HGP創英角ﾎﾟｯﾌﾟ体" w:cs="HGS創英角ｺﾞｼｯｸUB" w:hint="eastAsia"/>
          <w:sz w:val="52"/>
          <w:szCs w:val="52"/>
        </w:rPr>
        <w:t>頑張ったね！運動会</w:t>
      </w:r>
    </w:p>
    <w:p w:rsidR="00C74DB8" w:rsidRPr="00C457B5" w:rsidRDefault="00C74DB8">
      <w:pPr>
        <w:adjustRightInd/>
        <w:spacing w:line="328" w:lineRule="exact"/>
        <w:rPr>
          <w:rFonts w:ascii="ＭＳ 明朝" w:cs="Times New Roman"/>
          <w:sz w:val="22"/>
          <w:szCs w:val="24"/>
        </w:rPr>
      </w:pPr>
      <w:r w:rsidRPr="00C457B5">
        <w:rPr>
          <w:rFonts w:hint="eastAsia"/>
          <w:sz w:val="22"/>
          <w:szCs w:val="24"/>
        </w:rPr>
        <w:t xml:space="preserve">　先日の運動会では、たくさんのご声援をありがとうございました。</w:t>
      </w:r>
    </w:p>
    <w:p w:rsidR="00D61975" w:rsidRDefault="006426A8">
      <w:pPr>
        <w:adjustRightInd/>
        <w:spacing w:line="328" w:lineRule="exact"/>
        <w:rPr>
          <w:sz w:val="22"/>
          <w:szCs w:val="24"/>
        </w:rPr>
      </w:pPr>
      <w:r w:rsidRPr="00C457B5">
        <w:rPr>
          <w:rFonts w:hint="eastAsia"/>
          <w:sz w:val="22"/>
          <w:szCs w:val="24"/>
        </w:rPr>
        <w:t xml:space="preserve">　</w:t>
      </w:r>
    </w:p>
    <w:p w:rsidR="000D4226" w:rsidRDefault="000D4226" w:rsidP="000D4226">
      <w:pPr>
        <w:adjustRightInd/>
        <w:spacing w:line="508" w:lineRule="exact"/>
        <w:ind w:left="210" w:hanging="210"/>
        <w:rPr>
          <w:rFonts w:ascii="HGP創英角ﾎﾟｯﾌﾟ体" w:eastAsia="HGP創英角ﾎﾟｯﾌﾟ体" w:hAnsi="HGP創英角ﾎﾟｯﾌﾟ体" w:cs="HGS創英角ｺﾞｼｯｸUB"/>
          <w:sz w:val="52"/>
          <w:szCs w:val="52"/>
        </w:rPr>
      </w:pPr>
    </w:p>
    <w:p w:rsidR="000D4226" w:rsidRDefault="000D4226" w:rsidP="000D4226">
      <w:pPr>
        <w:adjustRightInd/>
        <w:spacing w:line="508" w:lineRule="exact"/>
        <w:ind w:left="210" w:hanging="210"/>
        <w:rPr>
          <w:rFonts w:ascii="HGP創英角ﾎﾟｯﾌﾟ体" w:eastAsia="HGP創英角ﾎﾟｯﾌﾟ体" w:hAnsi="HGP創英角ﾎﾟｯﾌﾟ体" w:cs="Times New Roman"/>
          <w:sz w:val="52"/>
          <w:szCs w:val="52"/>
        </w:rPr>
      </w:pPr>
      <w:r>
        <w:rPr>
          <w:rFonts w:ascii="HGP創英角ﾎﾟｯﾌﾟ体" w:eastAsia="HGP創英角ﾎﾟｯﾌﾟ体" w:hAnsi="HGP創英角ﾎﾟｯﾌﾟ体" w:cs="HGS創英角ｺﾞｼｯｸUB" w:hint="eastAsia"/>
          <w:sz w:val="52"/>
          <w:szCs w:val="52"/>
        </w:rPr>
        <w:t>頑張ったね！運動会</w:t>
      </w:r>
    </w:p>
    <w:p w:rsidR="000D4226" w:rsidRDefault="000D4226">
      <w:pPr>
        <w:adjustRightInd/>
        <w:spacing w:line="328" w:lineRule="exact"/>
        <w:rPr>
          <w:sz w:val="22"/>
          <w:szCs w:val="24"/>
        </w:rPr>
      </w:pPr>
    </w:p>
    <w:p w:rsidR="00C74DB8" w:rsidRPr="00FA7E17" w:rsidRDefault="006426A8" w:rsidP="00B85514">
      <w:pPr>
        <w:adjustRightInd/>
        <w:spacing w:line="328" w:lineRule="exact"/>
        <w:ind w:firstLineChars="100" w:firstLine="222"/>
        <w:rPr>
          <w:rFonts w:ascii="HG丸ｺﾞｼｯｸM-PRO" w:eastAsia="HG丸ｺﾞｼｯｸM-PRO" w:hAnsi="HG丸ｺﾞｼｯｸM-PRO"/>
          <w:sz w:val="22"/>
          <w:szCs w:val="24"/>
        </w:rPr>
      </w:pPr>
      <w:r w:rsidRPr="00FA7E17">
        <w:rPr>
          <w:rFonts w:ascii="HG丸ｺﾞｼｯｸM-PRO" w:eastAsia="HG丸ｺﾞｼｯｸM-PRO" w:hAnsi="HG丸ｺﾞｼｯｸM-PRO" w:hint="eastAsia"/>
          <w:sz w:val="22"/>
          <w:szCs w:val="24"/>
        </w:rPr>
        <w:t>子どもたち</w:t>
      </w:r>
      <w:r w:rsidR="00C457B5" w:rsidRPr="00FA7E17">
        <w:rPr>
          <w:rFonts w:ascii="HG丸ｺﾞｼｯｸM-PRO" w:eastAsia="HG丸ｺﾞｼｯｸM-PRO" w:hAnsi="HG丸ｺﾞｼｯｸM-PRO" w:hint="eastAsia"/>
          <w:sz w:val="22"/>
          <w:szCs w:val="24"/>
        </w:rPr>
        <w:t>は、初めての運動会に</w:t>
      </w:r>
      <w:r w:rsidR="00C74DB8" w:rsidRPr="00FA7E17">
        <w:rPr>
          <w:rFonts w:ascii="HG丸ｺﾞｼｯｸM-PRO" w:eastAsia="HG丸ｺﾞｼｯｸM-PRO" w:hAnsi="HG丸ｺﾞｼｯｸM-PRO" w:hint="eastAsia"/>
          <w:sz w:val="22"/>
          <w:szCs w:val="24"/>
        </w:rPr>
        <w:t>緊張しながらも、練習してきた成果を出し切り、精一杯がんばりました。</w:t>
      </w:r>
      <w:r w:rsidRPr="00FA7E17">
        <w:rPr>
          <w:rFonts w:ascii="HG丸ｺﾞｼｯｸM-PRO" w:eastAsia="HG丸ｺﾞｼｯｸM-PRO" w:hAnsi="HG丸ｺﾞｼｯｸM-PRO" w:hint="eastAsia"/>
          <w:sz w:val="22"/>
          <w:szCs w:val="24"/>
        </w:rPr>
        <w:t>「みんなが見て</w:t>
      </w:r>
      <w:r w:rsidR="00C74DB8" w:rsidRPr="00FA7E17">
        <w:rPr>
          <w:rFonts w:ascii="HG丸ｺﾞｼｯｸM-PRO" w:eastAsia="HG丸ｺﾞｼｯｸM-PRO" w:hAnsi="HG丸ｺﾞｼｯｸM-PRO" w:hint="eastAsia"/>
          <w:sz w:val="22"/>
          <w:szCs w:val="24"/>
        </w:rPr>
        <w:t>いてドキドキしたけれど、上手に踊れたよ。」「ゴールまで力いっぱい走ったよ。」など、自分のがんばりを話してくれました。</w:t>
      </w:r>
    </w:p>
    <w:p w:rsidR="00302018" w:rsidRPr="00FA7E17" w:rsidRDefault="00CA33D7" w:rsidP="00302018">
      <w:pPr>
        <w:adjustRightInd/>
        <w:spacing w:line="328" w:lineRule="exact"/>
        <w:rPr>
          <w:rFonts w:ascii="HG丸ｺﾞｼｯｸM-PRO" w:eastAsia="HG丸ｺﾞｼｯｸM-PRO" w:hAnsi="HG丸ｺﾞｼｯｸM-PRO"/>
          <w:sz w:val="22"/>
          <w:szCs w:val="24"/>
        </w:rPr>
      </w:pPr>
      <w:r w:rsidRPr="00FA7E17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また、赤組も白組も</w:t>
      </w:r>
      <w:r w:rsidR="00CF4D23" w:rsidRPr="00FA7E17">
        <w:rPr>
          <w:rFonts w:ascii="HG丸ｺﾞｼｯｸM-PRO" w:eastAsia="HG丸ｺﾞｼｯｸM-PRO" w:hAnsi="HG丸ｺﾞｼｯｸM-PRO" w:hint="eastAsia"/>
          <w:sz w:val="22"/>
          <w:szCs w:val="24"/>
        </w:rPr>
        <w:t>、他学年の競技の間、応援係</w:t>
      </w:r>
      <w:r w:rsidR="00C74DB8" w:rsidRPr="00FA7E17">
        <w:rPr>
          <w:rFonts w:ascii="HG丸ｺﾞｼｯｸM-PRO" w:eastAsia="HG丸ｺﾞｼｯｸM-PRO" w:hAnsi="HG丸ｺﾞｼｯｸM-PRO" w:hint="eastAsia"/>
          <w:sz w:val="22"/>
          <w:szCs w:val="24"/>
        </w:rPr>
        <w:t>の子とともに精一杯応援をして、運動会を盛り上げることができました。また、</w:t>
      </w:r>
      <w:r w:rsidR="006426A8" w:rsidRPr="00FA7E17">
        <w:rPr>
          <w:rFonts w:ascii="HG丸ｺﾞｼｯｸM-PRO" w:eastAsia="HG丸ｺﾞｼｯｸM-PRO" w:hAnsi="HG丸ｺﾞｼｯｸM-PRO" w:hint="eastAsia"/>
          <w:sz w:val="22"/>
          <w:szCs w:val="24"/>
        </w:rPr>
        <w:t>全校の子と力を合わせたことで、</w:t>
      </w:r>
      <w:r w:rsidR="006426A8" w:rsidRPr="00FA7E17">
        <w:rPr>
          <w:rFonts w:ascii="HG丸ｺﾞｼｯｸM-PRO" w:eastAsia="HG丸ｺﾞｼｯｸM-PRO" w:hAnsi="HG丸ｺﾞｼｯｸM-PRO" w:cs="Times New Roman" w:hint="eastAsia"/>
          <w:sz w:val="22"/>
          <w:szCs w:val="24"/>
        </w:rPr>
        <w:t>１</w:t>
      </w:r>
      <w:r w:rsidR="00C74DB8" w:rsidRPr="00FA7E17">
        <w:rPr>
          <w:rFonts w:ascii="HG丸ｺﾞｼｯｸM-PRO" w:eastAsia="HG丸ｺﾞｼｯｸM-PRO" w:hAnsi="HG丸ｺﾞｼｯｸM-PRO" w:hint="eastAsia"/>
          <w:sz w:val="22"/>
          <w:szCs w:val="24"/>
        </w:rPr>
        <w:t>年生としても</w:t>
      </w:r>
      <w:r w:rsidR="006426A8" w:rsidRPr="00FA7E17">
        <w:rPr>
          <w:rFonts w:ascii="HG丸ｺﾞｼｯｸM-PRO" w:eastAsia="HG丸ｺﾞｼｯｸM-PRO" w:hAnsi="HG丸ｺﾞｼｯｸM-PRO" w:hint="eastAsia"/>
          <w:sz w:val="22"/>
          <w:szCs w:val="24"/>
        </w:rPr>
        <w:t>心が</w:t>
      </w:r>
      <w:r w:rsidR="00B85514" w:rsidRPr="00FA7E17">
        <w:rPr>
          <w:rFonts w:ascii="HG丸ｺﾞｼｯｸM-PRO" w:eastAsia="HG丸ｺﾞｼｯｸM-PRO" w:hAnsi="HG丸ｺﾞｼｯｸM-PRO" w:hint="eastAsia"/>
          <w:sz w:val="22"/>
          <w:szCs w:val="24"/>
        </w:rPr>
        <w:t>大きく成長できたこと</w:t>
      </w:r>
      <w:r w:rsidR="00C457B5" w:rsidRPr="00FA7E17">
        <w:rPr>
          <w:rFonts w:ascii="HG丸ｺﾞｼｯｸM-PRO" w:eastAsia="HG丸ｺﾞｼｯｸM-PRO" w:hAnsi="HG丸ｺﾞｼｯｸM-PRO" w:hint="eastAsia"/>
          <w:sz w:val="22"/>
          <w:szCs w:val="24"/>
        </w:rPr>
        <w:t>と思います。</w:t>
      </w:r>
      <w:r w:rsidR="007B6CCE" w:rsidRPr="00FA7E17">
        <w:rPr>
          <w:rFonts w:ascii="HG丸ｺﾞｼｯｸM-PRO" w:eastAsia="HG丸ｺﾞｼｯｸM-PRO" w:hAnsi="HG丸ｺﾞｼｯｸM-PRO" w:hint="eastAsia"/>
          <w:sz w:val="22"/>
          <w:szCs w:val="24"/>
        </w:rPr>
        <w:t>温かいご声援ありがとうございました。</w:t>
      </w:r>
    </w:p>
    <w:p w:rsidR="00C457B5" w:rsidRPr="00C457B5" w:rsidRDefault="00C457B5" w:rsidP="00302018">
      <w:pPr>
        <w:adjustRightInd/>
        <w:spacing w:line="328" w:lineRule="exact"/>
        <w:rPr>
          <w:sz w:val="22"/>
          <w:szCs w:val="24"/>
        </w:rPr>
      </w:pPr>
    </w:p>
    <w:p w:rsidR="004965AF" w:rsidRDefault="004965AF" w:rsidP="00302018">
      <w:pPr>
        <w:adjustRightInd/>
        <w:spacing w:line="328" w:lineRule="exact"/>
        <w:rPr>
          <w:sz w:val="24"/>
          <w:szCs w:val="24"/>
        </w:rPr>
      </w:pPr>
    </w:p>
    <w:p w:rsidR="00C457B5" w:rsidRDefault="00C457B5" w:rsidP="00302018">
      <w:pPr>
        <w:adjustRightInd/>
        <w:spacing w:line="328" w:lineRule="exact"/>
        <w:rPr>
          <w:sz w:val="24"/>
          <w:szCs w:val="24"/>
        </w:rPr>
      </w:pPr>
    </w:p>
    <w:p w:rsidR="004965AF" w:rsidRDefault="004965AF" w:rsidP="00302018">
      <w:pPr>
        <w:adjustRightInd/>
        <w:spacing w:line="328" w:lineRule="exact"/>
        <w:rPr>
          <w:sz w:val="24"/>
          <w:szCs w:val="24"/>
        </w:rPr>
      </w:pPr>
    </w:p>
    <w:p w:rsidR="004965AF" w:rsidRDefault="004965AF" w:rsidP="00302018">
      <w:pPr>
        <w:adjustRightInd/>
        <w:spacing w:line="328" w:lineRule="exact"/>
        <w:rPr>
          <w:sz w:val="24"/>
          <w:szCs w:val="24"/>
        </w:rPr>
      </w:pPr>
      <w:bookmarkStart w:id="0" w:name="_GoBack"/>
      <w:bookmarkEnd w:id="0"/>
    </w:p>
    <w:p w:rsidR="00FC703D" w:rsidRPr="00302018" w:rsidRDefault="00FC703D" w:rsidP="00302018">
      <w:pPr>
        <w:adjustRightInd/>
        <w:spacing w:line="328" w:lineRule="exact"/>
        <w:rPr>
          <w:rFonts w:ascii="ＭＳ 明朝" w:cs="Times New Roman"/>
          <w:sz w:val="24"/>
          <w:szCs w:val="24"/>
        </w:rPr>
      </w:pPr>
    </w:p>
    <w:p w:rsidR="0011683E" w:rsidRPr="00302018" w:rsidRDefault="00DE303C" w:rsidP="00302018">
      <w:pPr>
        <w:adjustRightInd/>
        <w:spacing w:line="508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　　　　　　　　　　　　　　　　　　　　　　　　</w:t>
      </w:r>
    </w:p>
    <w:p w:rsidR="000C2DBB" w:rsidRPr="002C144A" w:rsidRDefault="000C2DBB" w:rsidP="00B5254E">
      <w:pPr>
        <w:rPr>
          <w:rFonts w:ascii="ＭＳ 明朝" w:eastAsia="HGS創英角ｺﾞｼｯｸUB" w:cs="HGS創英角ｺﾞｼｯｸUB"/>
          <w:sz w:val="40"/>
          <w:szCs w:val="40"/>
        </w:rPr>
      </w:pPr>
    </w:p>
    <w:p w:rsidR="000C2DBB" w:rsidRDefault="000C2DBB" w:rsidP="00B5254E">
      <w:pPr>
        <w:rPr>
          <w:rFonts w:ascii="ＭＳ 明朝" w:eastAsia="HGS創英角ｺﾞｼｯｸUB" w:cs="HGS創英角ｺﾞｼｯｸUB"/>
          <w:sz w:val="40"/>
          <w:szCs w:val="40"/>
        </w:rPr>
      </w:pPr>
    </w:p>
    <w:p w:rsidR="00A5436D" w:rsidRDefault="0064277C" w:rsidP="00A5436D">
      <w:pPr>
        <w:tabs>
          <w:tab w:val="left" w:pos="6868"/>
        </w:tabs>
        <w:spacing w:line="0" w:lineRule="atLeast"/>
        <w:ind w:firstLineChars="200" w:firstLine="404"/>
        <w:rPr>
          <w:rFonts w:ascii="HGP創英角ﾎﾟｯﾌﾟ体" w:eastAsia="HGP創英角ﾎﾟｯﾌﾟ体" w:hAnsi="HGP創英角ﾎﾟｯﾌﾟ体" w:cs="Times New Roman" w:hint="eastAsia"/>
          <w:color w:val="auto"/>
          <w:w w:val="150"/>
          <w:kern w:val="2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233680</wp:posOffset>
                </wp:positionV>
                <wp:extent cx="6624955" cy="987425"/>
                <wp:effectExtent l="0" t="0" r="0" b="3175"/>
                <wp:wrapSquare wrapText="bothSides"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4955" cy="987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4277C" w:rsidRDefault="006427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34" type="#_x0000_t202" style="position:absolute;left:0;text-align:left;margin-left:-1.5pt;margin-top:18.4pt;width:521.65pt;height:77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" filled="f" stroked="f" strokeweight=".5pt">
                <v:textbox>
                  <w:txbxContent>
                    <w:p w:rsidR="0064277C" w:rsidRDefault="0064277C"/>
                  </w:txbxContent>
                </v:textbox>
                <w10:wrap type="square"/>
              </v:shape>
            </w:pict>
          </mc:Fallback>
        </mc:AlternateContent>
      </w:r>
    </w:p>
    <w:p w:rsidR="00A5436D" w:rsidRDefault="0064277C" w:rsidP="00A5436D">
      <w:pPr>
        <w:tabs>
          <w:tab w:val="left" w:pos="6868"/>
        </w:tabs>
        <w:spacing w:line="0" w:lineRule="atLeast"/>
        <w:ind w:firstLineChars="200" w:firstLine="564"/>
        <w:rPr>
          <w:rFonts w:ascii="HGP創英角ﾎﾟｯﾌﾟ体" w:eastAsia="HGP創英角ﾎﾟｯﾌﾟ体" w:hAnsi="HGP創英角ﾎﾟｯﾌﾟ体" w:cs="Times New Roman"/>
          <w:color w:val="auto"/>
          <w:w w:val="150"/>
          <w:kern w:val="2"/>
          <w:sz w:val="28"/>
          <w:szCs w:val="24"/>
        </w:rPr>
      </w:pPr>
      <w:r>
        <w:rPr>
          <w:rFonts w:ascii="HGP創英角ﾎﾟｯﾌﾟ体" w:eastAsia="HGP創英角ﾎﾟｯﾌﾟ体" w:hAnsi="HGP創英角ﾎﾟｯﾌﾟ体" w:cs="Times New Roman"/>
          <w:noProof/>
          <w:color w:val="auto"/>
          <w:kern w:val="2"/>
          <w:sz w:val="28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2583180</wp:posOffset>
            </wp:positionH>
            <wp:positionV relativeFrom="paragraph">
              <wp:posOffset>1197610</wp:posOffset>
            </wp:positionV>
            <wp:extent cx="3850640" cy="271780"/>
            <wp:effectExtent l="0" t="0" r="0" b="0"/>
            <wp:wrapNone/>
            <wp:docPr id="132" name="図 132" descr="clover_bug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clover_bug[1]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640" cy="271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6933" w:rsidRDefault="00CE2E53" w:rsidP="00A5436D">
      <w:pPr>
        <w:tabs>
          <w:tab w:val="left" w:pos="6868"/>
        </w:tabs>
        <w:spacing w:line="0" w:lineRule="atLeast"/>
        <w:ind w:firstLineChars="200" w:firstLine="844"/>
        <w:rPr>
          <w:rFonts w:ascii="HGP創英角ﾎﾟｯﾌﾟ体" w:eastAsia="HGP創英角ﾎﾟｯﾌﾟ体" w:hAnsi="HGP創英角ﾎﾟｯﾌﾟ体" w:cs="Times New Roman"/>
          <w:color w:val="auto"/>
          <w:w w:val="150"/>
          <w:kern w:val="2"/>
          <w:sz w:val="28"/>
          <w:szCs w:val="24"/>
        </w:rPr>
      </w:pPr>
      <w:r w:rsidRPr="000F2864">
        <w:rPr>
          <w:rFonts w:ascii="HGP創英角ﾎﾟｯﾌﾟ体" w:eastAsia="HGP創英角ﾎﾟｯﾌﾟ体" w:hAnsi="HGP創英角ﾎﾟｯﾌﾟ体" w:cs="Times New Roman" w:hint="eastAsia"/>
          <w:color w:val="auto"/>
          <w:w w:val="150"/>
          <w:kern w:val="2"/>
          <w:sz w:val="28"/>
          <w:szCs w:val="24"/>
        </w:rPr>
        <w:t>お知らせ</w:t>
      </w:r>
      <w:r w:rsidRPr="000F2864">
        <w:rPr>
          <w:rFonts w:ascii="HGP創英角ﾎﾟｯﾌﾟ体" w:eastAsia="HGP創英角ﾎﾟｯﾌﾟ体" w:hAnsi="HGP創英角ﾎﾟｯﾌﾟ体" w:cs="Times New Roman"/>
          <w:color w:val="auto"/>
          <w:w w:val="150"/>
          <w:kern w:val="2"/>
          <w:sz w:val="28"/>
          <w:szCs w:val="24"/>
        </w:rPr>
        <w:t>・お願い</w:t>
      </w:r>
      <w:r w:rsidR="00A5436D">
        <w:rPr>
          <w:rFonts w:ascii="HGP創英角ﾎﾟｯﾌﾟ体" w:eastAsia="HGP創英角ﾎﾟｯﾌﾟ体" w:hAnsi="HGP創英角ﾎﾟｯﾌﾟ体" w:cs="Times New Roman" w:hint="eastAsia"/>
          <w:color w:val="auto"/>
          <w:w w:val="150"/>
          <w:kern w:val="2"/>
          <w:sz w:val="28"/>
          <w:szCs w:val="24"/>
        </w:rPr>
        <w:t xml:space="preserve">　</w:t>
      </w:r>
      <w:r w:rsidR="00A5436D">
        <w:rPr>
          <w:rFonts w:ascii="HGP創英角ﾎﾟｯﾌﾟ体" w:eastAsia="HGP創英角ﾎﾟｯﾌﾟ体" w:hAnsi="HGP創英角ﾎﾟｯﾌﾟ体" w:cs="Times New Roman"/>
          <w:color w:val="auto"/>
          <w:w w:val="150"/>
          <w:kern w:val="2"/>
          <w:sz w:val="28"/>
          <w:szCs w:val="24"/>
        </w:rPr>
        <w:t xml:space="preserve">　</w:t>
      </w:r>
    </w:p>
    <w:p w:rsidR="00A5436D" w:rsidRPr="00A5436D" w:rsidRDefault="00F2583D" w:rsidP="00A5436D">
      <w:pPr>
        <w:overflowPunct/>
        <w:adjustRightInd/>
        <w:ind w:left="222" w:hangingChars="100" w:hanging="222"/>
        <w:contextualSpacing/>
        <w:textAlignment w:val="auto"/>
        <w:rPr>
          <w:rFonts w:ascii="HG丸ｺﾞｼｯｸM-PRO" w:eastAsia="HG丸ｺﾞｼｯｸM-PRO" w:hAnsi="HG丸ｺﾞｼｯｸM-PRO" w:cs="Times New Roman"/>
          <w:color w:val="auto"/>
          <w:kern w:val="2"/>
          <w:sz w:val="22"/>
          <w:szCs w:val="24"/>
        </w:rPr>
      </w:pPr>
      <w:r>
        <w:rPr>
          <w:rFonts w:ascii="HG丸ｺﾞｼｯｸM-PRO" w:eastAsia="HG丸ｺﾞｼｯｸM-PRO" w:hAnsi="HG丸ｺﾞｼｯｸM-PRO" w:cs="Times New Roman"/>
          <w:noProof/>
          <w:color w:val="auto"/>
          <w:kern w:val="2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147320</wp:posOffset>
                </wp:positionV>
                <wp:extent cx="6172835" cy="1155700"/>
                <wp:effectExtent l="0" t="0" r="0" b="0"/>
                <wp:wrapSquare wrapText="bothSides"/>
                <wp:docPr id="1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835" cy="11557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3FA6" w:rsidRPr="005E1C25" w:rsidRDefault="00AB3FA6" w:rsidP="00A5436D">
                            <w:pPr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HG創英角ﾎﾟｯﾌﾟ体" w:eastAsia="HG創英角ﾎﾟｯﾌﾟ体"/>
                                <w:sz w:val="28"/>
                              </w:rPr>
                            </w:pPr>
                            <w:r w:rsidRPr="002647F3">
                              <w:rPr>
                                <w:rFonts w:ascii="ＤＦ平成ゴシック体W5" w:eastAsia="ＤＦ平成ゴシック体W5" w:hAnsi="ＤＦ平成ゴシック体W5" w:hint="eastAsia"/>
                                <w:sz w:val="28"/>
                              </w:rPr>
                              <w:t>生活科「いきものとなかよし」</w:t>
                            </w:r>
                          </w:p>
                          <w:p w:rsidR="00AB3FA6" w:rsidRDefault="00AB3FA6" w:rsidP="00A5436D">
                            <w:pPr>
                              <w:ind w:firstLineChars="100" w:firstLine="222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家の周辺で生き物（バッタ、コオロギ等）をつかまえることができる方は、ケースに入れて持ってきていただきたいと思います。授業で、観察します。ご協力よろしくお願いします。</w:t>
                            </w:r>
                          </w:p>
                          <w:p w:rsidR="00AB3FA6" w:rsidRPr="009908FC" w:rsidRDefault="00AB3FA6" w:rsidP="00A5436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single"/>
                              </w:rPr>
                              <w:t>９月３０</w:t>
                            </w:r>
                            <w:r w:rsidRPr="00654C6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single"/>
                              </w:rPr>
                              <w:t>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single"/>
                              </w:rPr>
                              <w:t>（月）</w:t>
                            </w:r>
                            <w:r w:rsidRPr="00654C6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single"/>
                              </w:rPr>
                              <w:t>に学校へ持たせてください。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034" style="position:absolute;left:0;text-align:left;margin-left:7.85pt;margin-top:11.6pt;width:486.05pt;height:9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" filled="f" strokeweight="1.25pt">
                <v:textbox>
                  <w:txbxContent>
                    <w:p w:rsidR="00AB3FA6" w:rsidRPr="005E1C25" w:rsidRDefault="00AB3FA6" w:rsidP="00A5436D">
                      <w:pPr>
                        <w:overflowPunct/>
                        <w:adjustRightInd/>
                        <w:jc w:val="center"/>
                        <w:textAlignment w:val="auto"/>
                        <w:rPr>
                          <w:rFonts w:ascii="HG創英角ﾎﾟｯﾌﾟ体" w:eastAsia="HG創英角ﾎﾟｯﾌﾟ体"/>
                          <w:sz w:val="28"/>
                        </w:rPr>
                      </w:pPr>
                      <w:r w:rsidRPr="002647F3">
                        <w:rPr>
                          <w:rFonts w:ascii="ＤＦ平成ゴシック体W5" w:eastAsia="ＤＦ平成ゴシック体W5" w:hAnsi="ＤＦ平成ゴシック体W5" w:hint="eastAsia"/>
                          <w:sz w:val="28"/>
                        </w:rPr>
                        <w:t>生活科「いきものとなかよし」</w:t>
                      </w:r>
                    </w:p>
                    <w:p w:rsidR="00AB3FA6" w:rsidRDefault="00AB3FA6" w:rsidP="00A5436D">
                      <w:pPr>
                        <w:ind w:firstLineChars="100" w:firstLine="222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家の周辺で生き物（バッタ、コオロギ等）をつかまえることができる方は、ケースに入れて持ってきていただきたいと思います。授業で、観察します。ご協力よろしくお願いします。</w:t>
                      </w:r>
                    </w:p>
                    <w:p w:rsidR="00AB3FA6" w:rsidRPr="009908FC" w:rsidRDefault="00AB3FA6" w:rsidP="00A5436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single"/>
                        </w:rPr>
                        <w:t>９月３０</w:t>
                      </w:r>
                      <w:r w:rsidRPr="00654C6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single"/>
                        </w:rPr>
                        <w:t>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single"/>
                        </w:rPr>
                        <w:t>（月）</w:t>
                      </w:r>
                      <w:r w:rsidRPr="00654C6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single"/>
                        </w:rPr>
                        <w:t>に学校へ持たせてください。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A5436D" w:rsidRPr="00A5436D" w:rsidRDefault="00A5436D" w:rsidP="00A5436D">
      <w:pPr>
        <w:overflowPunct/>
        <w:adjustRightInd/>
        <w:ind w:left="222" w:hangingChars="100" w:hanging="222"/>
        <w:contextualSpacing/>
        <w:textAlignment w:val="auto"/>
        <w:rPr>
          <w:rFonts w:ascii="HG丸ｺﾞｼｯｸM-PRO" w:eastAsia="HG丸ｺﾞｼｯｸM-PRO" w:hAnsi="HG丸ｺﾞｼｯｸM-PRO" w:cs="Times New Roman"/>
          <w:color w:val="auto"/>
          <w:kern w:val="2"/>
          <w:sz w:val="22"/>
          <w:szCs w:val="24"/>
        </w:rPr>
      </w:pPr>
    </w:p>
    <w:p w:rsidR="00A5436D" w:rsidRDefault="00A5436D" w:rsidP="00A5436D">
      <w:pPr>
        <w:overflowPunct/>
        <w:adjustRightInd/>
        <w:ind w:left="222" w:hangingChars="100" w:hanging="222"/>
        <w:contextualSpacing/>
        <w:textAlignment w:val="auto"/>
        <w:rPr>
          <w:rFonts w:ascii="HG丸ｺﾞｼｯｸM-PRO" w:eastAsia="HG丸ｺﾞｼｯｸM-PRO" w:hAnsi="HG丸ｺﾞｼｯｸM-PRO" w:cs="Times New Roman"/>
          <w:color w:val="auto"/>
          <w:kern w:val="2"/>
          <w:sz w:val="22"/>
          <w:szCs w:val="24"/>
        </w:rPr>
      </w:pPr>
    </w:p>
    <w:p w:rsidR="00A5436D" w:rsidRDefault="00A5436D" w:rsidP="00A5436D">
      <w:pPr>
        <w:overflowPunct/>
        <w:adjustRightInd/>
        <w:ind w:left="222" w:hangingChars="100" w:hanging="222"/>
        <w:contextualSpacing/>
        <w:textAlignment w:val="auto"/>
        <w:rPr>
          <w:rFonts w:ascii="HG丸ｺﾞｼｯｸM-PRO" w:eastAsia="HG丸ｺﾞｼｯｸM-PRO" w:hAnsi="HG丸ｺﾞｼｯｸM-PRO" w:cs="Times New Roman"/>
          <w:color w:val="auto"/>
          <w:kern w:val="2"/>
          <w:sz w:val="22"/>
          <w:szCs w:val="24"/>
        </w:rPr>
      </w:pPr>
    </w:p>
    <w:p w:rsidR="00A5436D" w:rsidRDefault="00A5436D" w:rsidP="00A5436D">
      <w:pPr>
        <w:overflowPunct/>
        <w:adjustRightInd/>
        <w:ind w:left="222" w:hangingChars="100" w:hanging="222"/>
        <w:contextualSpacing/>
        <w:textAlignment w:val="auto"/>
        <w:rPr>
          <w:rFonts w:ascii="HG丸ｺﾞｼｯｸM-PRO" w:eastAsia="HG丸ｺﾞｼｯｸM-PRO" w:hAnsi="HG丸ｺﾞｼｯｸM-PRO" w:cs="Times New Roman"/>
          <w:color w:val="auto"/>
          <w:kern w:val="2"/>
          <w:sz w:val="22"/>
          <w:szCs w:val="24"/>
        </w:rPr>
      </w:pPr>
    </w:p>
    <w:p w:rsidR="00A5436D" w:rsidRDefault="00A5436D" w:rsidP="00A5436D">
      <w:pPr>
        <w:overflowPunct/>
        <w:adjustRightInd/>
        <w:ind w:left="222" w:hangingChars="100" w:hanging="222"/>
        <w:contextualSpacing/>
        <w:textAlignment w:val="auto"/>
        <w:rPr>
          <w:rFonts w:ascii="HG丸ｺﾞｼｯｸM-PRO" w:eastAsia="HG丸ｺﾞｼｯｸM-PRO" w:hAnsi="HG丸ｺﾞｼｯｸM-PRO" w:cs="Times New Roman"/>
          <w:color w:val="auto"/>
          <w:kern w:val="2"/>
          <w:sz w:val="22"/>
          <w:szCs w:val="24"/>
        </w:rPr>
      </w:pPr>
    </w:p>
    <w:p w:rsidR="00A5436D" w:rsidRDefault="00A5436D" w:rsidP="00A5436D">
      <w:pPr>
        <w:overflowPunct/>
        <w:adjustRightInd/>
        <w:ind w:left="222" w:hangingChars="100" w:hanging="222"/>
        <w:contextualSpacing/>
        <w:textAlignment w:val="auto"/>
        <w:rPr>
          <w:rFonts w:ascii="HG丸ｺﾞｼｯｸM-PRO" w:eastAsia="HG丸ｺﾞｼｯｸM-PRO" w:hAnsi="HG丸ｺﾞｼｯｸM-PRO" w:cs="Times New Roman"/>
          <w:color w:val="auto"/>
          <w:kern w:val="2"/>
          <w:sz w:val="22"/>
          <w:szCs w:val="24"/>
        </w:rPr>
      </w:pPr>
    </w:p>
    <w:p w:rsidR="00693C9A" w:rsidRDefault="00B37CF9" w:rsidP="00B37CF9">
      <w:pPr>
        <w:overflowPunct/>
        <w:adjustRightInd/>
        <w:ind w:firstLineChars="100" w:firstLine="222"/>
        <w:contextualSpacing/>
        <w:textAlignment w:val="auto"/>
        <w:rPr>
          <w:rFonts w:ascii="HG丸ｺﾞｼｯｸM-PRO" w:eastAsia="HG丸ｺﾞｼｯｸM-PRO" w:hAnsi="HG丸ｺﾞｼｯｸM-PRO"/>
          <w:color w:val="auto"/>
          <w:kern w:val="2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color w:val="auto"/>
          <w:kern w:val="2"/>
          <w:sz w:val="22"/>
          <w:szCs w:val="24"/>
        </w:rPr>
        <w:t>○</w:t>
      </w:r>
      <w:r w:rsidR="00B85514">
        <w:rPr>
          <w:rFonts w:ascii="HG丸ｺﾞｼｯｸM-PRO" w:eastAsia="HG丸ｺﾞｼｯｸM-PRO" w:hAnsi="HG丸ｺﾞｼｯｸM-PRO" w:hint="eastAsia"/>
          <w:color w:val="auto"/>
          <w:kern w:val="2"/>
          <w:sz w:val="22"/>
          <w:szCs w:val="24"/>
        </w:rPr>
        <w:t>置き傘の</w:t>
      </w:r>
      <w:r w:rsidR="00775FB8">
        <w:rPr>
          <w:rFonts w:ascii="HG丸ｺﾞｼｯｸM-PRO" w:eastAsia="HG丸ｺﾞｼｯｸM-PRO" w:hAnsi="HG丸ｺﾞｼｯｸM-PRO" w:hint="eastAsia"/>
          <w:color w:val="auto"/>
          <w:kern w:val="2"/>
          <w:sz w:val="22"/>
          <w:szCs w:val="24"/>
        </w:rPr>
        <w:t>ない子が</w:t>
      </w:r>
      <w:r w:rsidR="00B85514">
        <w:rPr>
          <w:rFonts w:ascii="HG丸ｺﾞｼｯｸM-PRO" w:eastAsia="HG丸ｺﾞｼｯｸM-PRO" w:hAnsi="HG丸ｺﾞｼｯｸM-PRO" w:hint="eastAsia"/>
          <w:color w:val="auto"/>
          <w:kern w:val="2"/>
          <w:sz w:val="22"/>
          <w:szCs w:val="24"/>
        </w:rPr>
        <w:t>多いです。急な雨が降ってきても対応できるように、置き傘を持たせ</w:t>
      </w:r>
      <w:r w:rsidR="00775FB8">
        <w:rPr>
          <w:rFonts w:ascii="HG丸ｺﾞｼｯｸM-PRO" w:eastAsia="HG丸ｺﾞｼｯｸM-PRO" w:hAnsi="HG丸ｺﾞｼｯｸM-PRO" w:hint="eastAsia"/>
          <w:color w:val="auto"/>
          <w:kern w:val="2"/>
          <w:sz w:val="22"/>
          <w:szCs w:val="24"/>
        </w:rPr>
        <w:t>てく</w:t>
      </w:r>
    </w:p>
    <w:p w:rsidR="002C144A" w:rsidRPr="000335FD" w:rsidRDefault="00775FB8" w:rsidP="00693C9A">
      <w:pPr>
        <w:overflowPunct/>
        <w:adjustRightInd/>
        <w:ind w:leftChars="100" w:left="202" w:firstLineChars="100" w:firstLine="222"/>
        <w:contextualSpacing/>
        <w:textAlignment w:val="auto"/>
        <w:rPr>
          <w:rFonts w:ascii="HG丸ｺﾞｼｯｸM-PRO" w:eastAsia="HG丸ｺﾞｼｯｸM-PRO" w:hAnsi="HG丸ｺﾞｼｯｸM-PRO"/>
          <w:color w:val="auto"/>
          <w:kern w:val="2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color w:val="auto"/>
          <w:kern w:val="2"/>
          <w:sz w:val="22"/>
          <w:szCs w:val="24"/>
        </w:rPr>
        <w:t>ださい。よろしくお願いします。</w:t>
      </w:r>
    </w:p>
    <w:p w:rsidR="000335FD" w:rsidRDefault="000335FD" w:rsidP="004965AF">
      <w:pPr>
        <w:overflowPunct/>
        <w:adjustRightInd/>
        <w:ind w:left="222" w:hangingChars="100" w:hanging="222"/>
        <w:contextualSpacing/>
        <w:textAlignment w:val="auto"/>
        <w:rPr>
          <w:rFonts w:ascii="HG丸ｺﾞｼｯｸM-PRO" w:eastAsia="HG丸ｺﾞｼｯｸM-PRO" w:hAnsi="HG丸ｺﾞｼｯｸM-PRO" w:cs="Times New Roman"/>
          <w:color w:val="auto"/>
          <w:kern w:val="2"/>
          <w:sz w:val="22"/>
          <w:szCs w:val="24"/>
        </w:rPr>
      </w:pPr>
    </w:p>
    <w:p w:rsidR="00693C9A" w:rsidRDefault="00693C9A" w:rsidP="004965AF">
      <w:pPr>
        <w:overflowPunct/>
        <w:adjustRightInd/>
        <w:ind w:left="222" w:hangingChars="100" w:hanging="222"/>
        <w:contextualSpacing/>
        <w:textAlignment w:val="auto"/>
        <w:rPr>
          <w:rFonts w:ascii="HG丸ｺﾞｼｯｸM-PRO" w:eastAsia="HG丸ｺﾞｼｯｸM-PRO" w:hAnsi="HG丸ｺﾞｼｯｸM-PRO" w:cs="Times New Roman"/>
          <w:color w:val="auto"/>
          <w:kern w:val="2"/>
          <w:sz w:val="22"/>
          <w:szCs w:val="24"/>
        </w:rPr>
      </w:pPr>
    </w:p>
    <w:sectPr w:rsidR="00693C9A" w:rsidSect="00ED6933">
      <w:type w:val="continuous"/>
      <w:pgSz w:w="11906" w:h="16838"/>
      <w:pgMar w:top="720" w:right="720" w:bottom="720" w:left="720" w:header="720" w:footer="720" w:gutter="0"/>
      <w:pgNumType w:start="1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F36" w:rsidRDefault="00D35F36">
      <w:r>
        <w:separator/>
      </w:r>
    </w:p>
  </w:endnote>
  <w:endnote w:type="continuationSeparator" w:id="0">
    <w:p w:rsidR="00D35F36" w:rsidRDefault="00D35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ＤＨＰ平成明朝体W7">
    <w:panose1 w:val="02020700000000000000"/>
    <w:charset w:val="80"/>
    <w:family w:val="roman"/>
    <w:pitch w:val="variable"/>
    <w:sig w:usb0="80000283" w:usb1="2AC76CF8" w:usb2="00000010" w:usb3="00000000" w:csb0="0002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F36" w:rsidRDefault="00D35F3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35F36" w:rsidRDefault="00D35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116"/>
    <w:multiLevelType w:val="hybridMultilevel"/>
    <w:tmpl w:val="8A404030"/>
    <w:lvl w:ilvl="0" w:tplc="187EF7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003140"/>
    <w:multiLevelType w:val="hybridMultilevel"/>
    <w:tmpl w:val="32B2351A"/>
    <w:lvl w:ilvl="0" w:tplc="D024B0D4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0C646C"/>
    <w:multiLevelType w:val="hybridMultilevel"/>
    <w:tmpl w:val="3692D6F4"/>
    <w:lvl w:ilvl="0" w:tplc="96107A5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1B0C45F7"/>
    <w:multiLevelType w:val="hybridMultilevel"/>
    <w:tmpl w:val="58DA1606"/>
    <w:lvl w:ilvl="0" w:tplc="4928F1B8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w w:val="8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2F7CE2"/>
    <w:multiLevelType w:val="hybridMultilevel"/>
    <w:tmpl w:val="38F6839C"/>
    <w:lvl w:ilvl="0" w:tplc="75268D7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w w:val="8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FA7955"/>
    <w:multiLevelType w:val="hybridMultilevel"/>
    <w:tmpl w:val="95767834"/>
    <w:lvl w:ilvl="0" w:tplc="DECA8B7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w w:val="8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3252A1"/>
    <w:multiLevelType w:val="hybridMultilevel"/>
    <w:tmpl w:val="254AF538"/>
    <w:lvl w:ilvl="0" w:tplc="55BA5CD8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7" w15:restartNumberingAfterBreak="0">
    <w:nsid w:val="2C5F0656"/>
    <w:multiLevelType w:val="hybridMultilevel"/>
    <w:tmpl w:val="CA584A68"/>
    <w:lvl w:ilvl="0" w:tplc="4928F1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6A1545"/>
    <w:multiLevelType w:val="hybridMultilevel"/>
    <w:tmpl w:val="76E49C76"/>
    <w:lvl w:ilvl="0" w:tplc="1A9C1BA2">
      <w:start w:val="1"/>
      <w:numFmt w:val="decimalEnclosedCircle"/>
      <w:lvlText w:val="%1"/>
      <w:lvlJc w:val="left"/>
      <w:pPr>
        <w:ind w:left="720" w:hanging="360"/>
      </w:pPr>
      <w:rPr>
        <w:rFonts w:hint="default"/>
        <w:b/>
        <w:w w:val="8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55EB52CB"/>
    <w:multiLevelType w:val="hybridMultilevel"/>
    <w:tmpl w:val="A960468A"/>
    <w:lvl w:ilvl="0" w:tplc="4F84D186">
      <w:start w:val="1"/>
      <w:numFmt w:val="decimalEnclosedCircle"/>
      <w:lvlText w:val="%1"/>
      <w:lvlJc w:val="left"/>
      <w:pPr>
        <w:ind w:left="33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30" w:hanging="420"/>
      </w:pPr>
    </w:lvl>
    <w:lvl w:ilvl="3" w:tplc="0409000F" w:tentative="1">
      <w:start w:val="1"/>
      <w:numFmt w:val="decimal"/>
      <w:lvlText w:val="%4."/>
      <w:lvlJc w:val="left"/>
      <w:pPr>
        <w:ind w:left="1650" w:hanging="420"/>
      </w:pPr>
    </w:lvl>
    <w:lvl w:ilvl="4" w:tplc="04090017" w:tentative="1">
      <w:start w:val="1"/>
      <w:numFmt w:val="aiueoFullWidth"/>
      <w:lvlText w:val="(%5)"/>
      <w:lvlJc w:val="left"/>
      <w:pPr>
        <w:ind w:left="20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490" w:hanging="420"/>
      </w:pPr>
    </w:lvl>
    <w:lvl w:ilvl="6" w:tplc="0409000F" w:tentative="1">
      <w:start w:val="1"/>
      <w:numFmt w:val="decimal"/>
      <w:lvlText w:val="%7."/>
      <w:lvlJc w:val="left"/>
      <w:pPr>
        <w:ind w:left="2910" w:hanging="420"/>
      </w:pPr>
    </w:lvl>
    <w:lvl w:ilvl="7" w:tplc="04090017" w:tentative="1">
      <w:start w:val="1"/>
      <w:numFmt w:val="aiueoFullWidth"/>
      <w:lvlText w:val="(%8)"/>
      <w:lvlJc w:val="left"/>
      <w:pPr>
        <w:ind w:left="33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50" w:hanging="420"/>
      </w:pPr>
    </w:lvl>
  </w:abstractNum>
  <w:abstractNum w:abstractNumId="10" w15:restartNumberingAfterBreak="0">
    <w:nsid w:val="59641D26"/>
    <w:multiLevelType w:val="hybridMultilevel"/>
    <w:tmpl w:val="9AECFDE6"/>
    <w:lvl w:ilvl="0" w:tplc="A96656A6">
      <w:start w:val="1"/>
      <w:numFmt w:val="decimalEnclosedCircle"/>
      <w:lvlText w:val="%1"/>
      <w:lvlJc w:val="left"/>
      <w:pPr>
        <w:ind w:left="69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1" w15:restartNumberingAfterBreak="0">
    <w:nsid w:val="62E42077"/>
    <w:multiLevelType w:val="hybridMultilevel"/>
    <w:tmpl w:val="F8BAB05C"/>
    <w:lvl w:ilvl="0" w:tplc="D6E4A628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w w:val="8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6D42736"/>
    <w:multiLevelType w:val="hybridMultilevel"/>
    <w:tmpl w:val="93360E7A"/>
    <w:lvl w:ilvl="0" w:tplc="56EAC0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71133A3"/>
    <w:multiLevelType w:val="hybridMultilevel"/>
    <w:tmpl w:val="B10CBB58"/>
    <w:lvl w:ilvl="0" w:tplc="82242E9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679F7AE5"/>
    <w:multiLevelType w:val="hybridMultilevel"/>
    <w:tmpl w:val="33A0FE66"/>
    <w:lvl w:ilvl="0" w:tplc="2AF2D46E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5" w15:restartNumberingAfterBreak="0">
    <w:nsid w:val="76A8659A"/>
    <w:multiLevelType w:val="hybridMultilevel"/>
    <w:tmpl w:val="81120352"/>
    <w:lvl w:ilvl="0" w:tplc="8C78482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w w:val="8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61193A"/>
    <w:multiLevelType w:val="hybridMultilevel"/>
    <w:tmpl w:val="FE882D5C"/>
    <w:lvl w:ilvl="0" w:tplc="AB6CC682">
      <w:start w:val="1"/>
      <w:numFmt w:val="decimalEnclosedCircle"/>
      <w:lvlText w:val="%1"/>
      <w:lvlJc w:val="left"/>
      <w:pPr>
        <w:ind w:left="720" w:hanging="360"/>
      </w:pPr>
      <w:rPr>
        <w:rFonts w:hint="default"/>
        <w:b/>
        <w:w w:val="8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14"/>
  </w:num>
  <w:num w:numId="5">
    <w:abstractNumId w:val="6"/>
  </w:num>
  <w:num w:numId="6">
    <w:abstractNumId w:val="0"/>
  </w:num>
  <w:num w:numId="7">
    <w:abstractNumId w:val="13"/>
  </w:num>
  <w:num w:numId="8">
    <w:abstractNumId w:val="7"/>
  </w:num>
  <w:num w:numId="9">
    <w:abstractNumId w:val="15"/>
  </w:num>
  <w:num w:numId="10">
    <w:abstractNumId w:val="16"/>
  </w:num>
  <w:num w:numId="11">
    <w:abstractNumId w:val="8"/>
  </w:num>
  <w:num w:numId="12">
    <w:abstractNumId w:val="11"/>
  </w:num>
  <w:num w:numId="13">
    <w:abstractNumId w:val="4"/>
  </w:num>
  <w:num w:numId="14">
    <w:abstractNumId w:val="3"/>
  </w:num>
  <w:num w:numId="15">
    <w:abstractNumId w:val="5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4"/>
  <w:hyphenationZone w:val="0"/>
  <w:drawingGridHorizontalSpacing w:val="101"/>
  <w:drawingGridVerticalSpacing w:val="31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2A3"/>
    <w:rsid w:val="00001B62"/>
    <w:rsid w:val="00010466"/>
    <w:rsid w:val="000143FC"/>
    <w:rsid w:val="00015F8D"/>
    <w:rsid w:val="000335FD"/>
    <w:rsid w:val="0006060E"/>
    <w:rsid w:val="00062ABD"/>
    <w:rsid w:val="00062D15"/>
    <w:rsid w:val="00076162"/>
    <w:rsid w:val="0008237B"/>
    <w:rsid w:val="00083CE6"/>
    <w:rsid w:val="00091BD4"/>
    <w:rsid w:val="00096A1F"/>
    <w:rsid w:val="000B66D8"/>
    <w:rsid w:val="000B7924"/>
    <w:rsid w:val="000B79BE"/>
    <w:rsid w:val="000C2DBB"/>
    <w:rsid w:val="000C7819"/>
    <w:rsid w:val="000D3E0E"/>
    <w:rsid w:val="000D4226"/>
    <w:rsid w:val="000E7C66"/>
    <w:rsid w:val="000F2864"/>
    <w:rsid w:val="000F565F"/>
    <w:rsid w:val="00102506"/>
    <w:rsid w:val="0011002D"/>
    <w:rsid w:val="0011683E"/>
    <w:rsid w:val="0012118C"/>
    <w:rsid w:val="0012177E"/>
    <w:rsid w:val="001309CA"/>
    <w:rsid w:val="001339D4"/>
    <w:rsid w:val="001355A8"/>
    <w:rsid w:val="00154704"/>
    <w:rsid w:val="001751A3"/>
    <w:rsid w:val="00177ED5"/>
    <w:rsid w:val="00180E5A"/>
    <w:rsid w:val="0019178A"/>
    <w:rsid w:val="001B22A3"/>
    <w:rsid w:val="001B259E"/>
    <w:rsid w:val="001C297C"/>
    <w:rsid w:val="001C5C02"/>
    <w:rsid w:val="001F41C4"/>
    <w:rsid w:val="00201D31"/>
    <w:rsid w:val="00204E43"/>
    <w:rsid w:val="0021455C"/>
    <w:rsid w:val="00246186"/>
    <w:rsid w:val="00264933"/>
    <w:rsid w:val="00271B6A"/>
    <w:rsid w:val="00274368"/>
    <w:rsid w:val="00282D53"/>
    <w:rsid w:val="00296490"/>
    <w:rsid w:val="002C144A"/>
    <w:rsid w:val="002D67F7"/>
    <w:rsid w:val="002F0546"/>
    <w:rsid w:val="002F4AAD"/>
    <w:rsid w:val="002F7BBB"/>
    <w:rsid w:val="00302018"/>
    <w:rsid w:val="0030214F"/>
    <w:rsid w:val="00315E45"/>
    <w:rsid w:val="003722B5"/>
    <w:rsid w:val="00380851"/>
    <w:rsid w:val="003853CA"/>
    <w:rsid w:val="00386E75"/>
    <w:rsid w:val="00387653"/>
    <w:rsid w:val="0039087D"/>
    <w:rsid w:val="003A18B5"/>
    <w:rsid w:val="003A4BF2"/>
    <w:rsid w:val="003A6E67"/>
    <w:rsid w:val="003B4BC9"/>
    <w:rsid w:val="003B5DC0"/>
    <w:rsid w:val="003B700D"/>
    <w:rsid w:val="003C4A49"/>
    <w:rsid w:val="003D72E5"/>
    <w:rsid w:val="003E1897"/>
    <w:rsid w:val="003F4AD2"/>
    <w:rsid w:val="00407EF1"/>
    <w:rsid w:val="00410FFB"/>
    <w:rsid w:val="0043410D"/>
    <w:rsid w:val="00437B60"/>
    <w:rsid w:val="0044231C"/>
    <w:rsid w:val="004450DA"/>
    <w:rsid w:val="00447962"/>
    <w:rsid w:val="0045123E"/>
    <w:rsid w:val="0046696C"/>
    <w:rsid w:val="00466C57"/>
    <w:rsid w:val="004673F2"/>
    <w:rsid w:val="00487E79"/>
    <w:rsid w:val="00490153"/>
    <w:rsid w:val="00495981"/>
    <w:rsid w:val="00495EA3"/>
    <w:rsid w:val="004965AF"/>
    <w:rsid w:val="004A2A2B"/>
    <w:rsid w:val="004A7709"/>
    <w:rsid w:val="004C4403"/>
    <w:rsid w:val="004F3CC9"/>
    <w:rsid w:val="004F7FDD"/>
    <w:rsid w:val="0051368E"/>
    <w:rsid w:val="00515926"/>
    <w:rsid w:val="00522926"/>
    <w:rsid w:val="0053046D"/>
    <w:rsid w:val="00531330"/>
    <w:rsid w:val="00543709"/>
    <w:rsid w:val="005A0A5D"/>
    <w:rsid w:val="005B6B2A"/>
    <w:rsid w:val="005D15DA"/>
    <w:rsid w:val="005E7BE2"/>
    <w:rsid w:val="0060767E"/>
    <w:rsid w:val="00634FF7"/>
    <w:rsid w:val="006426A8"/>
    <w:rsid w:val="0064277C"/>
    <w:rsid w:val="006507A9"/>
    <w:rsid w:val="00655E25"/>
    <w:rsid w:val="00693C9A"/>
    <w:rsid w:val="006A4004"/>
    <w:rsid w:val="006B74CF"/>
    <w:rsid w:val="006E7B5D"/>
    <w:rsid w:val="006F29DD"/>
    <w:rsid w:val="00701162"/>
    <w:rsid w:val="00706A3F"/>
    <w:rsid w:val="007146A2"/>
    <w:rsid w:val="00722A0F"/>
    <w:rsid w:val="007268BE"/>
    <w:rsid w:val="00766FA7"/>
    <w:rsid w:val="0077031D"/>
    <w:rsid w:val="00775FB8"/>
    <w:rsid w:val="00776FCC"/>
    <w:rsid w:val="007876F4"/>
    <w:rsid w:val="00792C24"/>
    <w:rsid w:val="007B6CCE"/>
    <w:rsid w:val="007C07A7"/>
    <w:rsid w:val="007C5D96"/>
    <w:rsid w:val="007E680C"/>
    <w:rsid w:val="007F25D0"/>
    <w:rsid w:val="007F30D7"/>
    <w:rsid w:val="007F4D76"/>
    <w:rsid w:val="0080309F"/>
    <w:rsid w:val="00804E52"/>
    <w:rsid w:val="00810DAC"/>
    <w:rsid w:val="008160C9"/>
    <w:rsid w:val="00832C0E"/>
    <w:rsid w:val="0083751E"/>
    <w:rsid w:val="008455B4"/>
    <w:rsid w:val="008459CF"/>
    <w:rsid w:val="00846108"/>
    <w:rsid w:val="00867AD5"/>
    <w:rsid w:val="008709A4"/>
    <w:rsid w:val="00872631"/>
    <w:rsid w:val="00895EBE"/>
    <w:rsid w:val="008A2D70"/>
    <w:rsid w:val="008C093F"/>
    <w:rsid w:val="008C4008"/>
    <w:rsid w:val="008F57D5"/>
    <w:rsid w:val="008F69E4"/>
    <w:rsid w:val="008F6DA7"/>
    <w:rsid w:val="00900EE1"/>
    <w:rsid w:val="0090107D"/>
    <w:rsid w:val="00920BCE"/>
    <w:rsid w:val="0092667E"/>
    <w:rsid w:val="009451FD"/>
    <w:rsid w:val="009464F2"/>
    <w:rsid w:val="00970E76"/>
    <w:rsid w:val="00981409"/>
    <w:rsid w:val="0099252E"/>
    <w:rsid w:val="009962C7"/>
    <w:rsid w:val="009A5140"/>
    <w:rsid w:val="009B4D88"/>
    <w:rsid w:val="009B632D"/>
    <w:rsid w:val="009C0291"/>
    <w:rsid w:val="009C7CCC"/>
    <w:rsid w:val="009E4734"/>
    <w:rsid w:val="009F5928"/>
    <w:rsid w:val="00A15E17"/>
    <w:rsid w:val="00A256B9"/>
    <w:rsid w:val="00A337B4"/>
    <w:rsid w:val="00A3534B"/>
    <w:rsid w:val="00A41752"/>
    <w:rsid w:val="00A44676"/>
    <w:rsid w:val="00A5436D"/>
    <w:rsid w:val="00A6698F"/>
    <w:rsid w:val="00A84B2C"/>
    <w:rsid w:val="00A9164F"/>
    <w:rsid w:val="00A9394E"/>
    <w:rsid w:val="00A96EA1"/>
    <w:rsid w:val="00AA37A5"/>
    <w:rsid w:val="00AB3FA6"/>
    <w:rsid w:val="00AD3EF3"/>
    <w:rsid w:val="00AF5928"/>
    <w:rsid w:val="00B02771"/>
    <w:rsid w:val="00B232E2"/>
    <w:rsid w:val="00B309DD"/>
    <w:rsid w:val="00B33E6B"/>
    <w:rsid w:val="00B37CF9"/>
    <w:rsid w:val="00B43086"/>
    <w:rsid w:val="00B5254E"/>
    <w:rsid w:val="00B55A0E"/>
    <w:rsid w:val="00B61E4A"/>
    <w:rsid w:val="00B70180"/>
    <w:rsid w:val="00B73840"/>
    <w:rsid w:val="00B755B3"/>
    <w:rsid w:val="00B82A31"/>
    <w:rsid w:val="00B85514"/>
    <w:rsid w:val="00B92263"/>
    <w:rsid w:val="00BA77CE"/>
    <w:rsid w:val="00BB35D8"/>
    <w:rsid w:val="00BB40E2"/>
    <w:rsid w:val="00BE3EE0"/>
    <w:rsid w:val="00BE6DF0"/>
    <w:rsid w:val="00BE74FD"/>
    <w:rsid w:val="00BF3A1D"/>
    <w:rsid w:val="00BF4FBD"/>
    <w:rsid w:val="00BF6003"/>
    <w:rsid w:val="00BF6A5A"/>
    <w:rsid w:val="00C01911"/>
    <w:rsid w:val="00C04733"/>
    <w:rsid w:val="00C1459B"/>
    <w:rsid w:val="00C17200"/>
    <w:rsid w:val="00C20DF1"/>
    <w:rsid w:val="00C35D8B"/>
    <w:rsid w:val="00C37603"/>
    <w:rsid w:val="00C457B5"/>
    <w:rsid w:val="00C52891"/>
    <w:rsid w:val="00C54C65"/>
    <w:rsid w:val="00C60465"/>
    <w:rsid w:val="00C60916"/>
    <w:rsid w:val="00C63E7B"/>
    <w:rsid w:val="00C662DB"/>
    <w:rsid w:val="00C74DB8"/>
    <w:rsid w:val="00C82302"/>
    <w:rsid w:val="00C96F80"/>
    <w:rsid w:val="00CA33D7"/>
    <w:rsid w:val="00CB1BE1"/>
    <w:rsid w:val="00CC15D7"/>
    <w:rsid w:val="00CD3A37"/>
    <w:rsid w:val="00CE2E53"/>
    <w:rsid w:val="00CF4D23"/>
    <w:rsid w:val="00D11B64"/>
    <w:rsid w:val="00D1676F"/>
    <w:rsid w:val="00D234CC"/>
    <w:rsid w:val="00D23668"/>
    <w:rsid w:val="00D2467B"/>
    <w:rsid w:val="00D2776B"/>
    <w:rsid w:val="00D31EF6"/>
    <w:rsid w:val="00D35F36"/>
    <w:rsid w:val="00D369BB"/>
    <w:rsid w:val="00D4036B"/>
    <w:rsid w:val="00D43AC9"/>
    <w:rsid w:val="00D608C6"/>
    <w:rsid w:val="00D61047"/>
    <w:rsid w:val="00D61975"/>
    <w:rsid w:val="00D673BE"/>
    <w:rsid w:val="00D84723"/>
    <w:rsid w:val="00D93AD4"/>
    <w:rsid w:val="00DB1A36"/>
    <w:rsid w:val="00DC0BB6"/>
    <w:rsid w:val="00DE159E"/>
    <w:rsid w:val="00DE303C"/>
    <w:rsid w:val="00DE7DDD"/>
    <w:rsid w:val="00DF187C"/>
    <w:rsid w:val="00DF416F"/>
    <w:rsid w:val="00DF5A59"/>
    <w:rsid w:val="00E03461"/>
    <w:rsid w:val="00E075EB"/>
    <w:rsid w:val="00E1095C"/>
    <w:rsid w:val="00E364F1"/>
    <w:rsid w:val="00E5403D"/>
    <w:rsid w:val="00E5691F"/>
    <w:rsid w:val="00E56E6F"/>
    <w:rsid w:val="00E57243"/>
    <w:rsid w:val="00E73D95"/>
    <w:rsid w:val="00E7791B"/>
    <w:rsid w:val="00E81E90"/>
    <w:rsid w:val="00E91D4F"/>
    <w:rsid w:val="00E9659A"/>
    <w:rsid w:val="00EA5B8C"/>
    <w:rsid w:val="00EC7BA6"/>
    <w:rsid w:val="00ED0803"/>
    <w:rsid w:val="00ED5ECF"/>
    <w:rsid w:val="00ED6616"/>
    <w:rsid w:val="00ED6933"/>
    <w:rsid w:val="00F05A16"/>
    <w:rsid w:val="00F11433"/>
    <w:rsid w:val="00F17238"/>
    <w:rsid w:val="00F2583D"/>
    <w:rsid w:val="00F35DE9"/>
    <w:rsid w:val="00F364B0"/>
    <w:rsid w:val="00F45D05"/>
    <w:rsid w:val="00F536BB"/>
    <w:rsid w:val="00F5712F"/>
    <w:rsid w:val="00F64573"/>
    <w:rsid w:val="00F659CF"/>
    <w:rsid w:val="00F70C49"/>
    <w:rsid w:val="00F723B3"/>
    <w:rsid w:val="00F7550D"/>
    <w:rsid w:val="00F77315"/>
    <w:rsid w:val="00F85050"/>
    <w:rsid w:val="00F95BFE"/>
    <w:rsid w:val="00FA7E17"/>
    <w:rsid w:val="00FC703D"/>
    <w:rsid w:val="00FD48B3"/>
    <w:rsid w:val="00FE45C7"/>
    <w:rsid w:val="00FE4E5D"/>
    <w:rsid w:val="00FF1902"/>
    <w:rsid w:val="00FF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C2A68A7"/>
  <w15:chartTrackingRefBased/>
  <w15:docId w15:val="{F0DC3EF4-A38E-4AB4-8218-384583A1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CA33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CA33D7"/>
    <w:rPr>
      <w:rFonts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CA33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CA33D7"/>
    <w:rPr>
      <w:rFonts w:cs="ＭＳ 明朝"/>
      <w:color w:val="000000"/>
      <w:kern w:val="0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D43AC9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43AC9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b">
    <w:name w:val="annotation reference"/>
    <w:uiPriority w:val="99"/>
    <w:semiHidden/>
    <w:unhideWhenUsed/>
    <w:rsid w:val="00DF187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F187C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DF187C"/>
    <w:rPr>
      <w:rFonts w:cs="ＭＳ 明朝"/>
      <w:color w:val="00000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F187C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DF187C"/>
    <w:rPr>
      <w:rFonts w:cs="ＭＳ 明朝"/>
      <w:b/>
      <w:bCs/>
      <w:color w:val="000000"/>
    </w:rPr>
  </w:style>
  <w:style w:type="paragraph" w:styleId="Web">
    <w:name w:val="Normal (Web)"/>
    <w:basedOn w:val="a"/>
    <w:uiPriority w:val="99"/>
    <w:semiHidden/>
    <w:unhideWhenUsed/>
    <w:rsid w:val="00F2583D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5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A1C4D-1C6A-4677-88BC-79AC6E89C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8DD298FE.dotm</Template>
  <TotalTime>2</TotalTime>
  <Pages>1</Pages>
  <Words>342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矢野紀代子</dc:creator>
  <cp:keywords/>
  <cp:lastModifiedBy>　</cp:lastModifiedBy>
  <cp:revision>3</cp:revision>
  <cp:lastPrinted>2019-09-26T09:12:00Z</cp:lastPrinted>
  <dcterms:created xsi:type="dcterms:W3CDTF">2019-09-27T07:45:00Z</dcterms:created>
  <dcterms:modified xsi:type="dcterms:W3CDTF">2019-09-27T07:48:00Z</dcterms:modified>
</cp:coreProperties>
</file>