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5074" w:rsidRPr="001F27BC" w:rsidRDefault="00B24212" w:rsidP="00BB3FFB"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42A21B17" wp14:editId="5FF60E61">
                <wp:simplePos x="0" y="0"/>
                <wp:positionH relativeFrom="column">
                  <wp:posOffset>1266825</wp:posOffset>
                </wp:positionH>
                <wp:positionV relativeFrom="paragraph">
                  <wp:posOffset>850900</wp:posOffset>
                </wp:positionV>
                <wp:extent cx="1828800" cy="1828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4212" w:rsidRPr="00B24212" w:rsidRDefault="00B24212" w:rsidP="00B2421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421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いよいよ</w:t>
                            </w:r>
                            <w:r w:rsidRPr="00B24212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運動会！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A21B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99.75pt;margin-top:67pt;width:2in;height:2in;z-index:251832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" filled="f" stroked="f">
                <v:fill o:detectmouseclick="t"/>
                <v:textbox style="mso-fit-shape-to-text:t" inset="5.85pt,.7pt,5.85pt,.7pt">
                  <w:txbxContent>
                    <w:p w:rsidR="00B24212" w:rsidRPr="00B24212" w:rsidRDefault="00B24212" w:rsidP="00B24212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421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いよいよ</w:t>
                      </w:r>
                      <w:r w:rsidRPr="00B24212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運動会！</w:t>
                      </w:r>
                    </w:p>
                  </w:txbxContent>
                </v:textbox>
              </v:shape>
            </w:pict>
          </mc:Fallback>
        </mc:AlternateContent>
      </w:r>
      <w:r w:rsidR="001F27BC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14B5C59" wp14:editId="4322719D">
                <wp:simplePos x="0" y="0"/>
                <wp:positionH relativeFrom="margin">
                  <wp:posOffset>4819650</wp:posOffset>
                </wp:positionH>
                <wp:positionV relativeFrom="paragraph">
                  <wp:posOffset>112395</wp:posOffset>
                </wp:positionV>
                <wp:extent cx="1210310" cy="723900"/>
                <wp:effectExtent l="0" t="0" r="0" b="0"/>
                <wp:wrapNone/>
                <wp:docPr id="2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757" w:rsidRPr="00906DC9" w:rsidRDefault="00EE4757" w:rsidP="001F27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6D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3学年</w:t>
                            </w:r>
                          </w:p>
                          <w:p w:rsidR="00EE4757" w:rsidRPr="00906DC9" w:rsidRDefault="00EE4757" w:rsidP="001F27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6D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学年通信</w:t>
                            </w:r>
                          </w:p>
                          <w:p w:rsidR="00EE4757" w:rsidRPr="00906DC9" w:rsidRDefault="00EE4757" w:rsidP="001F27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１．９．</w:t>
                            </w:r>
                            <w:r w:rsidR="00181B81">
                              <w:rPr>
                                <w:rFonts w:ascii="HG丸ｺﾞｼｯｸM-PRO" w:eastAsia="HG丸ｺﾞｼｯｸM-PRO" w:hAnsi="HG丸ｺﾞｼｯｸM-PRO"/>
                              </w:rPr>
                              <w:t>１</w:t>
                            </w:r>
                            <w:r w:rsidR="00181B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B5C59" id="Text Box 130" o:spid="_x0000_s1027" type="#_x0000_t202" style="position:absolute;left:0;text-align:left;margin-left:379.5pt;margin-top:8.85pt;width:95.3pt;height:57pt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O/uQIAALo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" filled="f" stroked="f">
                <v:textbox inset="5.85pt,.7pt,5.85pt,.7pt">
                  <w:txbxContent>
                    <w:p w:rsidR="00EE4757" w:rsidRPr="00906DC9" w:rsidRDefault="00EE4757" w:rsidP="001F27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06DC9">
                        <w:rPr>
                          <w:rFonts w:ascii="HG丸ｺﾞｼｯｸM-PRO" w:eastAsia="HG丸ｺﾞｼｯｸM-PRO" w:hAnsi="HG丸ｺﾞｼｯｸM-PRO" w:hint="eastAsia"/>
                        </w:rPr>
                        <w:t>3学年</w:t>
                      </w:r>
                    </w:p>
                    <w:p w:rsidR="00EE4757" w:rsidRPr="00906DC9" w:rsidRDefault="00EE4757" w:rsidP="001F27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06DC9">
                        <w:rPr>
                          <w:rFonts w:ascii="HG丸ｺﾞｼｯｸM-PRO" w:eastAsia="HG丸ｺﾞｼｯｸM-PRO" w:hAnsi="HG丸ｺﾞｼｯｸM-PRO" w:hint="eastAsia"/>
                        </w:rPr>
                        <w:t>学年通信</w:t>
                      </w:r>
                    </w:p>
                    <w:p w:rsidR="00EE4757" w:rsidRPr="00906DC9" w:rsidRDefault="00EE4757" w:rsidP="001F27B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１．９．</w:t>
                      </w:r>
                      <w:r w:rsidR="00181B81">
                        <w:rPr>
                          <w:rFonts w:ascii="HG丸ｺﾞｼｯｸM-PRO" w:eastAsia="HG丸ｺﾞｼｯｸM-PRO" w:hAnsi="HG丸ｺﾞｼｯｸM-PRO"/>
                        </w:rPr>
                        <w:t>１</w:t>
                      </w:r>
                      <w:r w:rsidR="00181B81">
                        <w:rPr>
                          <w:rFonts w:ascii="HG丸ｺﾞｼｯｸM-PRO" w:eastAsia="HG丸ｺﾞｼｯｸM-PRO" w:hAnsi="HG丸ｺﾞｼｯｸM-PRO" w:hint="eastAsia"/>
                        </w:rPr>
                        <w:t>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7BC">
        <w:rPr>
          <w:noProof/>
        </w:rPr>
        <w:drawing>
          <wp:inline distT="0" distB="0" distL="0" distR="0" wp14:anchorId="2DF5A435" wp14:editId="43A95DE5">
            <wp:extent cx="6115251" cy="844550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547" cy="84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212" w:rsidRDefault="005E3356" w:rsidP="00BB3FF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B24212" w:rsidRDefault="00B24212" w:rsidP="00BB3FFB">
      <w:pPr>
        <w:rPr>
          <w:rFonts w:asciiTheme="minorEastAsia" w:eastAsiaTheme="minorEastAsia" w:hAnsiTheme="minorEastAsia"/>
          <w:sz w:val="24"/>
        </w:rPr>
      </w:pPr>
    </w:p>
    <w:p w:rsidR="00B24212" w:rsidRDefault="00B24212" w:rsidP="00BB3FFB">
      <w:pPr>
        <w:rPr>
          <w:rFonts w:asciiTheme="minorEastAsia" w:eastAsiaTheme="minorEastAsia" w:hAnsiTheme="minorEastAsia"/>
          <w:sz w:val="24"/>
        </w:rPr>
      </w:pPr>
    </w:p>
    <w:p w:rsidR="005E3356" w:rsidRPr="00B24212" w:rsidRDefault="005E3356" w:rsidP="00C170B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B24212">
        <w:rPr>
          <w:rFonts w:ascii="HG丸ｺﾞｼｯｸM-PRO" w:eastAsia="HG丸ｺﾞｼｯｸM-PRO" w:hAnsi="HG丸ｺﾞｼｯｸM-PRO" w:hint="eastAsia"/>
          <w:sz w:val="24"/>
        </w:rPr>
        <w:t>待ちに待った運動会が近づいてきました。</w:t>
      </w:r>
      <w:r w:rsidR="00AE321C" w:rsidRPr="00B24212">
        <w:rPr>
          <w:rFonts w:ascii="HG丸ｺﾞｼｯｸM-PRO" w:eastAsia="HG丸ｺﾞｼｯｸM-PRO" w:hAnsi="HG丸ｺﾞｼｯｸM-PRO"/>
          <w:sz w:val="24"/>
        </w:rPr>
        <w:t>3</w:t>
      </w:r>
      <w:r w:rsidR="00AE321C" w:rsidRPr="00B24212">
        <w:rPr>
          <w:rFonts w:ascii="HG丸ｺﾞｼｯｸM-PRO" w:eastAsia="HG丸ｺﾞｼｯｸM-PRO" w:hAnsi="HG丸ｺﾞｼｯｸM-PRO" w:hint="eastAsia"/>
          <w:sz w:val="24"/>
        </w:rPr>
        <w:t>年生のみんなは、</w:t>
      </w:r>
      <w:r w:rsidRPr="00B24212">
        <w:rPr>
          <w:rFonts w:ascii="HG丸ｺﾞｼｯｸM-PRO" w:eastAsia="HG丸ｺﾞｼｯｸM-PRO" w:hAnsi="HG丸ｺﾞｼｯｸM-PRO" w:hint="eastAsia"/>
          <w:sz w:val="24"/>
        </w:rPr>
        <w:t>「</w:t>
      </w:r>
      <w:r w:rsidR="001F27BC" w:rsidRPr="00B24212">
        <w:rPr>
          <w:rFonts w:ascii="HG丸ｺﾞｼｯｸM-PRO" w:eastAsia="HG丸ｺﾞｼｯｸM-PRO" w:hAnsi="HG丸ｺﾞｼｯｸM-PRO" w:hint="eastAsia"/>
          <w:sz w:val="24"/>
        </w:rPr>
        <w:t>全力～おうえん・きびきび・あきらめない</w:t>
      </w:r>
      <w:r w:rsidR="00AB257B" w:rsidRPr="00B24212">
        <w:rPr>
          <w:rFonts w:ascii="HG丸ｺﾞｼｯｸM-PRO" w:eastAsia="HG丸ｺﾞｼｯｸM-PRO" w:hAnsi="HG丸ｺﾞｼｯｸM-PRO" w:hint="eastAsia"/>
          <w:sz w:val="24"/>
        </w:rPr>
        <w:t>」</w:t>
      </w:r>
      <w:r w:rsidRPr="00B24212">
        <w:rPr>
          <w:rFonts w:ascii="HG丸ｺﾞｼｯｸM-PRO" w:eastAsia="HG丸ｺﾞｼｯｸM-PRO" w:hAnsi="HG丸ｺﾞｼｯｸM-PRO" w:hint="eastAsia"/>
          <w:sz w:val="24"/>
        </w:rPr>
        <w:t>という</w:t>
      </w:r>
      <w:r w:rsidR="00462B2C" w:rsidRPr="00B24212">
        <w:rPr>
          <w:rFonts w:ascii="HG丸ｺﾞｼｯｸM-PRO" w:eastAsia="HG丸ｺﾞｼｯｸM-PRO" w:hAnsi="HG丸ｺﾞｼｯｸM-PRO" w:hint="eastAsia"/>
          <w:sz w:val="24"/>
        </w:rPr>
        <w:t>スローガン</w:t>
      </w:r>
      <w:r w:rsidRPr="00B24212">
        <w:rPr>
          <w:rFonts w:ascii="HG丸ｺﾞｼｯｸM-PRO" w:eastAsia="HG丸ｺﾞｼｯｸM-PRO" w:hAnsi="HG丸ｺﾞｼｯｸM-PRO" w:hint="eastAsia"/>
          <w:sz w:val="24"/>
        </w:rPr>
        <w:t>で、一つ一つの動きを確認しながら練習してきました。</w:t>
      </w:r>
      <w:r w:rsidR="00B24212">
        <w:rPr>
          <w:rFonts w:ascii="HG丸ｺﾞｼｯｸM-PRO" w:eastAsia="HG丸ｺﾞｼｯｸM-PRO" w:hAnsi="HG丸ｺﾞｼｯｸM-PRO" w:hint="eastAsia"/>
          <w:sz w:val="24"/>
        </w:rPr>
        <w:t>運動会が終わった後に</w:t>
      </w:r>
      <w:r w:rsidR="00381956" w:rsidRPr="00B24212">
        <w:rPr>
          <w:rFonts w:ascii="HG丸ｺﾞｼｯｸM-PRO" w:eastAsia="HG丸ｺﾞｼｯｸM-PRO" w:hAnsi="HG丸ｺﾞｼｯｸM-PRO" w:hint="eastAsia"/>
          <w:sz w:val="24"/>
        </w:rPr>
        <w:t>、</w:t>
      </w:r>
      <w:r w:rsidR="00B24212">
        <w:rPr>
          <w:rFonts w:ascii="HG丸ｺﾞｼｯｸM-PRO" w:eastAsia="HG丸ｺﾞｼｯｸM-PRO" w:hAnsi="HG丸ｺﾞｼｯｸM-PRO" w:hint="eastAsia"/>
          <w:sz w:val="24"/>
        </w:rPr>
        <w:t>おうちのみなさんから</w:t>
      </w:r>
      <w:r w:rsidR="00381956" w:rsidRPr="00B24212">
        <w:rPr>
          <w:rFonts w:ascii="HG丸ｺﾞｼｯｸM-PRO" w:eastAsia="HG丸ｺﾞｼｯｸM-PRO" w:hAnsi="HG丸ｺﾞｼｯｸM-PRO" w:hint="eastAsia"/>
          <w:sz w:val="24"/>
        </w:rPr>
        <w:t>「</w:t>
      </w:r>
      <w:r w:rsidR="00AE321C" w:rsidRPr="00B24212">
        <w:rPr>
          <w:rFonts w:ascii="HG丸ｺﾞｼｯｸM-PRO" w:eastAsia="HG丸ｺﾞｼｯｸM-PRO" w:hAnsi="HG丸ｺﾞｼｯｸM-PRO" w:hint="eastAsia"/>
          <w:sz w:val="24"/>
        </w:rPr>
        <w:t>みんなの動きがそろっていて、とてもすてきだったよ</w:t>
      </w:r>
      <w:r w:rsidR="00AB257B" w:rsidRPr="00B24212">
        <w:rPr>
          <w:rFonts w:ascii="HG丸ｺﾞｼｯｸM-PRO" w:eastAsia="HG丸ｺﾞｼｯｸM-PRO" w:hAnsi="HG丸ｺﾞｼｯｸM-PRO" w:hint="eastAsia"/>
          <w:sz w:val="24"/>
        </w:rPr>
        <w:t>。</w:t>
      </w:r>
      <w:r w:rsidR="00381956" w:rsidRPr="00B24212">
        <w:rPr>
          <w:rFonts w:ascii="HG丸ｺﾞｼｯｸM-PRO" w:eastAsia="HG丸ｺﾞｼｯｸM-PRO" w:hAnsi="HG丸ｺﾞｼｯｸM-PRO" w:hint="eastAsia"/>
          <w:sz w:val="24"/>
        </w:rPr>
        <w:t>」と、</w:t>
      </w:r>
      <w:r w:rsidR="00B24212">
        <w:rPr>
          <w:rFonts w:ascii="HG丸ｺﾞｼｯｸM-PRO" w:eastAsia="HG丸ｺﾞｼｯｸM-PRO" w:hAnsi="HG丸ｺﾞｼｯｸM-PRO" w:hint="eastAsia"/>
          <w:sz w:val="24"/>
        </w:rPr>
        <w:t>ほめてもらえるように一生懸命に練習しています。運動会当日の子ども達のがんばりをぜひ、ご覧ください。</w:t>
      </w:r>
    </w:p>
    <w:p w:rsidR="005E3356" w:rsidRPr="00B24212" w:rsidRDefault="00193829" w:rsidP="00B24212">
      <w:pPr>
        <w:ind w:left="720" w:hangingChars="300" w:hanging="720"/>
        <w:rPr>
          <w:rFonts w:ascii="HG丸ｺﾞｼｯｸM-PRO" w:eastAsia="HG丸ｺﾞｼｯｸM-PRO" w:hAnsi="HG丸ｺﾞｼｯｸM-PRO"/>
          <w:sz w:val="22"/>
          <w:szCs w:val="22"/>
        </w:rPr>
      </w:pPr>
      <w:r w:rsidRPr="00B24212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B24212">
        <w:rPr>
          <w:rFonts w:ascii="HG丸ｺﾞｼｯｸM-PRO" w:eastAsia="HG丸ｺﾞｼｯｸM-PRO" w:hAnsi="HG丸ｺﾞｼｯｸM-PRO" w:hint="eastAsia"/>
          <w:sz w:val="22"/>
          <w:szCs w:val="22"/>
        </w:rPr>
        <w:t>※運動会当日は、</w:t>
      </w:r>
      <w:r w:rsidRPr="00B24212">
        <w:rPr>
          <w:rFonts w:ascii="HG丸ｺﾞｼｯｸM-PRO" w:eastAsia="HG丸ｺﾞｼｯｸM-PRO" w:hAnsi="HG丸ｺﾞｼｯｸM-PRO" w:hint="eastAsia"/>
          <w:sz w:val="22"/>
          <w:szCs w:val="22"/>
        </w:rPr>
        <w:t>マナー</w:t>
      </w:r>
      <w:r w:rsidR="00B24212">
        <w:rPr>
          <w:rFonts w:ascii="HG丸ｺﾞｼｯｸM-PRO" w:eastAsia="HG丸ｺﾞｼｯｸM-PRO" w:hAnsi="HG丸ｺﾞｼｯｸM-PRO" w:hint="eastAsia"/>
          <w:sz w:val="22"/>
          <w:szCs w:val="22"/>
        </w:rPr>
        <w:t>を守り、子ども達のがんばりに声援</w:t>
      </w:r>
      <w:r w:rsidRPr="00B24212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B24212">
        <w:rPr>
          <w:rFonts w:ascii="HG丸ｺﾞｼｯｸM-PRO" w:eastAsia="HG丸ｺﾞｼｯｸM-PRO" w:hAnsi="HG丸ｺﾞｼｯｸM-PRO" w:hint="eastAsia"/>
          <w:sz w:val="22"/>
          <w:szCs w:val="22"/>
        </w:rPr>
        <w:t>お願いします</w:t>
      </w:r>
      <w:r w:rsidR="00CF07E8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D25CE1" w:rsidRDefault="00D25CE1" w:rsidP="00AE321C">
      <w:pPr>
        <w:ind w:leftChars="300" w:left="630"/>
        <w:rPr>
          <w:rFonts w:asciiTheme="minorEastAsia" w:eastAsiaTheme="minorEastAsia" w:hAnsiTheme="minorEastAsia"/>
          <w:sz w:val="22"/>
          <w:szCs w:val="22"/>
        </w:rPr>
      </w:pPr>
    </w:p>
    <w:p w:rsidR="00B24212" w:rsidRPr="00B24212" w:rsidRDefault="00B24212" w:rsidP="00AE321C">
      <w:pPr>
        <w:ind w:leftChars="300" w:left="630"/>
        <w:rPr>
          <w:rFonts w:asciiTheme="minorEastAsia" w:eastAsiaTheme="minorEastAsia" w:hAnsiTheme="minorEastAsia"/>
          <w:sz w:val="22"/>
          <w:szCs w:val="22"/>
        </w:rPr>
      </w:pPr>
    </w:p>
    <w:p w:rsidR="008F45A8" w:rsidRPr="00B24212" w:rsidRDefault="0041484D" w:rsidP="00BB3FF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24212">
        <w:rPr>
          <w:rFonts w:ascii="HG丸ｺﾞｼｯｸM-PRO" w:eastAsia="HG丸ｺﾞｼｯｸM-PRO" w:hAnsi="HG丸ｺﾞｼｯｸM-PRO" w:hint="eastAsia"/>
          <w:b/>
          <w:sz w:val="28"/>
          <w:szCs w:val="28"/>
        </w:rPr>
        <w:t>運動会に関する</w:t>
      </w:r>
      <w:r w:rsidR="008F45A8" w:rsidRPr="00B2421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お知らせ</w:t>
      </w:r>
    </w:p>
    <w:p w:rsidR="008F45A8" w:rsidRPr="00B24212" w:rsidRDefault="008F45A8" w:rsidP="00B24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0" w:hangingChars="200" w:hanging="480"/>
        <w:rPr>
          <w:rFonts w:ascii="HG丸ｺﾞｼｯｸM-PRO" w:eastAsia="HG丸ｺﾞｼｯｸM-PRO" w:hAnsi="ＭＳ 明朝"/>
          <w:sz w:val="24"/>
        </w:rPr>
      </w:pPr>
      <w:r w:rsidRPr="00B24212">
        <w:rPr>
          <w:rFonts w:ascii="HGP創英角ﾎﾟｯﾌﾟ体" w:eastAsia="HGP創英角ﾎﾟｯﾌﾟ体" w:hAnsi="ＭＳ 明朝" w:hint="eastAsia"/>
          <w:sz w:val="24"/>
        </w:rPr>
        <w:t xml:space="preserve">　</w:t>
      </w:r>
      <w:r w:rsidR="00AB5074" w:rsidRPr="00B24212">
        <w:rPr>
          <w:rFonts w:ascii="HG丸ｺﾞｼｯｸM-PRO" w:eastAsia="HG丸ｺﾞｼｯｸM-PRO" w:hAnsi="ＭＳ 明朝" w:hint="eastAsia"/>
          <w:sz w:val="24"/>
        </w:rPr>
        <w:t>☆運動会当日、タオル</w:t>
      </w:r>
      <w:r w:rsidR="001F27BC" w:rsidRPr="00B24212">
        <w:rPr>
          <w:rFonts w:ascii="HG丸ｺﾞｼｯｸM-PRO" w:eastAsia="HG丸ｺﾞｼｯｸM-PRO" w:hAnsi="ＭＳ 明朝" w:hint="eastAsia"/>
          <w:sz w:val="24"/>
        </w:rPr>
        <w:t>とスカーフ</w:t>
      </w:r>
      <w:r w:rsidR="00AB5074" w:rsidRPr="00B24212">
        <w:rPr>
          <w:rFonts w:ascii="HG丸ｺﾞｼｯｸM-PRO" w:eastAsia="HG丸ｺﾞｼｯｸM-PRO" w:hAnsi="ＭＳ 明朝" w:hint="eastAsia"/>
          <w:sz w:val="24"/>
        </w:rPr>
        <w:t>をスーパーの袋に入れて、いすにしばっておきます。運動会前日までに</w:t>
      </w:r>
      <w:r w:rsidR="00DB04BC" w:rsidRPr="00B24212">
        <w:rPr>
          <w:rFonts w:ascii="ＤＦ特太ゴシック体" w:eastAsia="ＤＦ特太ゴシック体" w:hAnsi="ＤＦ特太ゴシック体" w:hint="eastAsia"/>
          <w:b/>
          <w:sz w:val="24"/>
          <w:u w:val="double"/>
        </w:rPr>
        <w:t>クラスと名前を書いて</w:t>
      </w:r>
      <w:r w:rsidR="00DB04BC" w:rsidRPr="00B24212">
        <w:rPr>
          <w:rFonts w:ascii="HG丸ｺﾞｼｯｸM-PRO" w:eastAsia="HG丸ｺﾞｼｯｸM-PRO" w:hAnsi="ＭＳ 明朝" w:hint="eastAsia"/>
          <w:b/>
          <w:sz w:val="24"/>
        </w:rPr>
        <w:t>、</w:t>
      </w:r>
      <w:r w:rsidR="00AB5074" w:rsidRPr="00B24212">
        <w:rPr>
          <w:rFonts w:ascii="HG丸ｺﾞｼｯｸM-PRO" w:eastAsia="HG丸ｺﾞｼｯｸM-PRO" w:hAnsi="ＭＳ 明朝" w:hint="eastAsia"/>
          <w:b/>
          <w:sz w:val="24"/>
        </w:rPr>
        <w:t>袋を持たせてくださ</w:t>
      </w:r>
      <w:r w:rsidR="007F0047" w:rsidRPr="00B24212">
        <w:rPr>
          <w:rFonts w:ascii="HG丸ｺﾞｼｯｸM-PRO" w:eastAsia="HG丸ｺﾞｼｯｸM-PRO" w:hAnsi="ＭＳ 明朝" w:hint="eastAsia"/>
          <w:b/>
          <w:sz w:val="24"/>
        </w:rPr>
        <w:t>い</w:t>
      </w:r>
      <w:r w:rsidR="00AB5074" w:rsidRPr="00B24212">
        <w:rPr>
          <w:rFonts w:ascii="HG丸ｺﾞｼｯｸM-PRO" w:eastAsia="HG丸ｺﾞｼｯｸM-PRO" w:hAnsi="ＭＳ 明朝" w:hint="eastAsia"/>
          <w:b/>
          <w:sz w:val="24"/>
        </w:rPr>
        <w:t>。</w:t>
      </w:r>
    </w:p>
    <w:p w:rsidR="00DB04BC" w:rsidRPr="00B24212" w:rsidRDefault="00DB04BC" w:rsidP="00B24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0" w:hangingChars="200" w:hanging="480"/>
        <w:rPr>
          <w:rFonts w:ascii="HG丸ｺﾞｼｯｸM-PRO" w:eastAsia="HG丸ｺﾞｼｯｸM-PRO" w:hAnsi="ＭＳ 明朝"/>
          <w:sz w:val="24"/>
        </w:rPr>
      </w:pPr>
      <w:r w:rsidRPr="00B24212">
        <w:rPr>
          <w:rFonts w:ascii="HG丸ｺﾞｼｯｸM-PRO" w:eastAsia="HG丸ｺﾞｼｯｸM-PRO" w:hAnsi="ＭＳ 明朝" w:hint="eastAsia"/>
          <w:sz w:val="24"/>
        </w:rPr>
        <w:t xml:space="preserve">　☆運動会当日は</w:t>
      </w:r>
      <w:r w:rsidRPr="00B24212">
        <w:rPr>
          <w:rFonts w:ascii="ＤＦ特太ゴシック体" w:eastAsia="ＤＦ特太ゴシック体" w:hAnsi="ＤＦ特太ゴシック体" w:hint="eastAsia"/>
          <w:b/>
          <w:sz w:val="24"/>
          <w:u w:val="double"/>
        </w:rPr>
        <w:t>学年下校</w:t>
      </w:r>
      <w:r w:rsidRPr="00B24212">
        <w:rPr>
          <w:rFonts w:ascii="HG丸ｺﾞｼｯｸM-PRO" w:eastAsia="HG丸ｺﾞｼｯｸM-PRO" w:hAnsi="ＭＳ 明朝" w:hint="eastAsia"/>
          <w:sz w:val="24"/>
        </w:rPr>
        <w:t>です。お迎えはご遠慮</w:t>
      </w:r>
      <w:r w:rsidR="002E150F" w:rsidRPr="00B24212">
        <w:rPr>
          <w:rFonts w:ascii="HG丸ｺﾞｼｯｸM-PRO" w:eastAsia="HG丸ｺﾞｼｯｸM-PRO" w:hAnsi="ＭＳ 明朝" w:hint="eastAsia"/>
          <w:sz w:val="24"/>
        </w:rPr>
        <w:t>くだ</w:t>
      </w:r>
      <w:r w:rsidRPr="00B24212">
        <w:rPr>
          <w:rFonts w:ascii="HG丸ｺﾞｼｯｸM-PRO" w:eastAsia="HG丸ｺﾞｼｯｸM-PRO" w:hAnsi="ＭＳ 明朝" w:hint="eastAsia"/>
          <w:sz w:val="24"/>
        </w:rPr>
        <w:t>さい。家庭の都合でどうしてもお迎えをされる場合は、必ず前日までに連絡帳でお知らせ</w:t>
      </w:r>
      <w:r w:rsidR="003C27A4" w:rsidRPr="00B24212">
        <w:rPr>
          <w:rFonts w:ascii="HG丸ｺﾞｼｯｸM-PRO" w:eastAsia="HG丸ｺﾞｼｯｸM-PRO" w:hAnsi="ＭＳ 明朝" w:hint="eastAsia"/>
          <w:sz w:val="24"/>
        </w:rPr>
        <w:t>くだ</w:t>
      </w:r>
      <w:r w:rsidRPr="00B24212">
        <w:rPr>
          <w:rFonts w:ascii="HG丸ｺﾞｼｯｸM-PRO" w:eastAsia="HG丸ｺﾞｼｯｸM-PRO" w:hAnsi="ＭＳ 明朝" w:hint="eastAsia"/>
          <w:sz w:val="24"/>
        </w:rPr>
        <w:t>さい。</w:t>
      </w:r>
    </w:p>
    <w:p w:rsidR="00AB5074" w:rsidRPr="00B24212" w:rsidRDefault="00AB5074" w:rsidP="00B24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0" w:hangingChars="200" w:hanging="480"/>
        <w:rPr>
          <w:rFonts w:ascii="HG丸ｺﾞｼｯｸM-PRO" w:eastAsia="HG丸ｺﾞｼｯｸM-PRO" w:hAnsi="ＭＳ 明朝"/>
          <w:sz w:val="24"/>
        </w:rPr>
      </w:pPr>
      <w:r w:rsidRPr="00B24212">
        <w:rPr>
          <w:rFonts w:ascii="HG丸ｺﾞｼｯｸM-PRO" w:eastAsia="HG丸ｺﾞｼｯｸM-PRO" w:hAnsi="ＭＳ 明朝" w:hint="eastAsia"/>
          <w:sz w:val="24"/>
        </w:rPr>
        <w:t xml:space="preserve">　☆天候が安定しないため、子どもたちの体調管理も難しいです。学校では、どの子も</w:t>
      </w:r>
      <w:r w:rsidR="00B24212">
        <w:rPr>
          <w:rFonts w:ascii="HG丸ｺﾞｼｯｸM-PRO" w:eastAsia="HG丸ｺﾞｼｯｸM-PRO" w:hAnsi="ＭＳ 明朝" w:hint="eastAsia"/>
          <w:sz w:val="24"/>
        </w:rPr>
        <w:t>がんば</w:t>
      </w:r>
      <w:r w:rsidR="007A4504" w:rsidRPr="00B24212">
        <w:rPr>
          <w:rFonts w:ascii="HG丸ｺﾞｼｯｸM-PRO" w:eastAsia="HG丸ｺﾞｼｯｸM-PRO" w:hAnsi="ＭＳ 明朝" w:hint="eastAsia"/>
          <w:sz w:val="24"/>
        </w:rPr>
        <w:t>っています。早めに宿題をすませ、十分休養がとれるよう、声かけをお願いします。</w:t>
      </w:r>
    </w:p>
    <w:p w:rsidR="00AB5074" w:rsidRDefault="00DB04BC" w:rsidP="00DB04BC">
      <w:pPr>
        <w:ind w:left="630" w:hangingChars="200" w:hanging="630"/>
        <w:rPr>
          <w:rFonts w:ascii="HG丸ｺﾞｼｯｸM-PRO" w:eastAsia="HG丸ｺﾞｼｯｸM-PRO" w:hAnsi="ＭＳ 明朝"/>
          <w:w w:val="150"/>
          <w:szCs w:val="18"/>
        </w:rPr>
      </w:pPr>
      <w:r>
        <w:rPr>
          <w:rFonts w:ascii="HG丸ｺﾞｼｯｸM-PRO" w:eastAsia="HG丸ｺﾞｼｯｸM-PRO" w:hAnsi="ＭＳ 明朝" w:hint="eastAsia"/>
          <w:w w:val="150"/>
          <w:szCs w:val="18"/>
        </w:rPr>
        <w:t xml:space="preserve">　</w:t>
      </w:r>
    </w:p>
    <w:p w:rsidR="00B24212" w:rsidRDefault="00B24212" w:rsidP="00DB04BC">
      <w:pPr>
        <w:ind w:left="720" w:hangingChars="200" w:hanging="720"/>
        <w:rPr>
          <w:rFonts w:ascii="HG丸ｺﾞｼｯｸM-PRO" w:eastAsia="HG丸ｺﾞｼｯｸM-PRO" w:hAnsi="ＭＳ 明朝"/>
          <w:w w:val="200"/>
          <w:sz w:val="18"/>
          <w:szCs w:val="18"/>
        </w:rPr>
      </w:pPr>
    </w:p>
    <w:p w:rsidR="00AB5074" w:rsidRPr="00462B2C" w:rsidRDefault="007A4504" w:rsidP="007A4504">
      <w:pPr>
        <w:ind w:left="444" w:hangingChars="100" w:hanging="444"/>
        <w:rPr>
          <w:rFonts w:ascii="HG丸ｺﾞｼｯｸM-PRO" w:eastAsia="HG丸ｺﾞｼｯｸM-PRO" w:hAnsi="HG丸ｺﾞｼｯｸM-PRO"/>
          <w:b/>
          <w:w w:val="200"/>
          <w:sz w:val="22"/>
          <w:szCs w:val="22"/>
        </w:rPr>
      </w:pPr>
      <w:r w:rsidRPr="00462B2C">
        <w:rPr>
          <w:rFonts w:ascii="HG丸ｺﾞｼｯｸM-PRO" w:eastAsia="HG丸ｺﾞｼｯｸM-PRO" w:hAnsi="HG丸ｺﾞｼｯｸM-PRO" w:hint="eastAsia"/>
          <w:b/>
          <w:w w:val="200"/>
          <w:sz w:val="22"/>
          <w:szCs w:val="22"/>
        </w:rPr>
        <w:t xml:space="preserve">運動会　</w:t>
      </w:r>
      <w:r w:rsidR="00DE1EA0" w:rsidRPr="00462B2C">
        <w:rPr>
          <w:rFonts w:ascii="HG丸ｺﾞｼｯｸM-PRO" w:eastAsia="HG丸ｺﾞｼｯｸM-PRO" w:hAnsi="HG丸ｺﾞｼｯｸM-PRO" w:hint="eastAsia"/>
          <w:b/>
          <w:w w:val="200"/>
          <w:sz w:val="22"/>
          <w:szCs w:val="22"/>
        </w:rPr>
        <w:t>３年生の</w:t>
      </w:r>
      <w:r w:rsidRPr="00462B2C">
        <w:rPr>
          <w:rFonts w:ascii="HG丸ｺﾞｼｯｸM-PRO" w:eastAsia="HG丸ｺﾞｼｯｸM-PRO" w:hAnsi="HG丸ｺﾞｼｯｸM-PRO" w:hint="eastAsia"/>
          <w:b/>
          <w:w w:val="200"/>
          <w:sz w:val="22"/>
          <w:szCs w:val="22"/>
        </w:rPr>
        <w:t>種目</w:t>
      </w:r>
    </w:p>
    <w:p w:rsidR="00450387" w:rsidRPr="00927442" w:rsidRDefault="00462B2C" w:rsidP="00450387">
      <w:pPr>
        <w:rPr>
          <w:rFonts w:ascii="HG丸ｺﾞｼｯｸM-PRO" w:eastAsia="HG丸ｺﾞｼｯｸM-PRO" w:hAnsi="HG丸ｺﾞｼｯｸM-PRO"/>
          <w:w w:val="200"/>
          <w:sz w:val="24"/>
          <w:szCs w:val="28"/>
        </w:rPr>
      </w:pPr>
      <w:r w:rsidRPr="00927442">
        <w:rPr>
          <w:rFonts w:ascii="HG丸ｺﾞｼｯｸM-PRO" w:eastAsia="HG丸ｺﾞｼｯｸM-PRO" w:hAnsi="HG丸ｺﾞｼｯｸM-PRO" w:hint="eastAsia"/>
          <w:w w:val="200"/>
          <w:sz w:val="24"/>
          <w:szCs w:val="28"/>
        </w:rPr>
        <w:t>№４</w:t>
      </w:r>
      <w:r w:rsidR="00450387" w:rsidRPr="00927442">
        <w:rPr>
          <w:rFonts w:ascii="HG丸ｺﾞｼｯｸM-PRO" w:eastAsia="HG丸ｺﾞｼｯｸM-PRO" w:hAnsi="HG丸ｺﾞｼｯｸM-PRO" w:hint="eastAsia"/>
          <w:w w:val="200"/>
          <w:sz w:val="24"/>
          <w:szCs w:val="28"/>
        </w:rPr>
        <w:t>「</w:t>
      </w:r>
      <w:r w:rsidR="00450387" w:rsidRPr="00927442">
        <w:rPr>
          <w:rFonts w:ascii="HG丸ｺﾞｼｯｸM-PRO" w:eastAsia="HG丸ｺﾞｼｯｸM-PRO" w:hAnsi="HG丸ｺﾞｼｯｸM-PRO"/>
          <w:w w:val="200"/>
          <w:sz w:val="24"/>
          <w:szCs w:val="28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50387" w:rsidRPr="00927442">
              <w:rPr>
                <w:rFonts w:ascii="HG丸ｺﾞｼｯｸM-PRO" w:eastAsia="HG丸ｺﾞｼｯｸM-PRO" w:hAnsi="HG丸ｺﾞｼｯｸM-PRO" w:hint="eastAsia"/>
                <w:w w:val="200"/>
                <w:sz w:val="24"/>
                <w:szCs w:val="28"/>
              </w:rPr>
              <w:t>ユー</w:t>
            </w:r>
          </w:rt>
          <w:rubyBase>
            <w:r w:rsidR="00450387" w:rsidRPr="00927442">
              <w:rPr>
                <w:rFonts w:ascii="HG丸ｺﾞｼｯｸM-PRO" w:eastAsia="HG丸ｺﾞｼｯｸM-PRO" w:hAnsi="HG丸ｺﾞｼｯｸM-PRO"/>
                <w:w w:val="200"/>
                <w:sz w:val="24"/>
                <w:szCs w:val="28"/>
              </w:rPr>
              <w:t>U</w:t>
            </w:r>
          </w:rubyBase>
        </w:ruby>
      </w:r>
      <w:r w:rsidRPr="00927442">
        <w:rPr>
          <w:rFonts w:ascii="HG丸ｺﾞｼｯｸM-PRO" w:eastAsia="HG丸ｺﾞｼｯｸM-PRO" w:hAnsi="HG丸ｺﾞｼｯｸM-PRO" w:hint="eastAsia"/>
          <w:w w:val="200"/>
          <w:sz w:val="24"/>
          <w:szCs w:val="28"/>
        </w:rPr>
        <w:t>ターン</w:t>
      </w:r>
      <w:r w:rsidR="001F27BC">
        <w:rPr>
          <w:rFonts w:ascii="HG丸ｺﾞｼｯｸM-PRO" w:eastAsia="HG丸ｺﾞｼｯｸM-PRO" w:hAnsi="HG丸ｺﾞｼｯｸM-PRO" w:hint="eastAsia"/>
          <w:w w:val="200"/>
          <w:sz w:val="24"/>
          <w:szCs w:val="28"/>
        </w:rPr>
        <w:t xml:space="preserve">　フラワー</w:t>
      </w:r>
      <w:r w:rsidR="00450387" w:rsidRPr="00927442">
        <w:rPr>
          <w:rFonts w:ascii="HG丸ｺﾞｼｯｸM-PRO" w:eastAsia="HG丸ｺﾞｼｯｸM-PRO" w:hAnsi="HG丸ｺﾞｼｯｸM-PRO" w:hint="eastAsia"/>
          <w:w w:val="200"/>
          <w:sz w:val="24"/>
          <w:szCs w:val="28"/>
        </w:rPr>
        <w:t>」</w:t>
      </w:r>
    </w:p>
    <w:p w:rsidR="006D129D" w:rsidRPr="00B24212" w:rsidRDefault="00EC684B" w:rsidP="006D129D">
      <w:pPr>
        <w:ind w:firstLineChars="100" w:firstLine="210"/>
        <w:rPr>
          <w:rFonts w:ascii="HG丸ｺﾞｼｯｸM-PRO" w:eastAsia="HG丸ｺﾞｼｯｸM-PRO" w:hAnsi="HG丸ｺﾞｼｯｸM-PRO"/>
          <w:sz w:val="24"/>
        </w:rPr>
      </w:pPr>
      <w:r w:rsidRPr="00B2421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4032663</wp:posOffset>
                </wp:positionH>
                <wp:positionV relativeFrom="paragraph">
                  <wp:posOffset>187694</wp:posOffset>
                </wp:positionV>
                <wp:extent cx="2078355" cy="2494398"/>
                <wp:effectExtent l="0" t="0" r="17145" b="20320"/>
                <wp:wrapNone/>
                <wp:docPr id="1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2494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757" w:rsidRPr="00462B2C" w:rsidRDefault="00EE4757" w:rsidP="00450387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62B2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※女の子が先に走ります</w:t>
                            </w:r>
                          </w:p>
                          <w:p w:rsidR="00EE4757" w:rsidRPr="005E3356" w:rsidRDefault="00EE4757" w:rsidP="00450387">
                            <w:pPr>
                              <w:spacing w:line="300" w:lineRule="exact"/>
                              <w:ind w:left="2560" w:hangingChars="800" w:hanging="2560"/>
                              <w:rPr>
                                <w:sz w:val="32"/>
                                <w:szCs w:val="32"/>
                              </w:rPr>
                            </w:pPr>
                            <w:r w:rsidRPr="005E335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Pr="00462B2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女の子・男の子</w:t>
                            </w:r>
                            <w:r w:rsidRPr="005E335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）</w:t>
                            </w:r>
                            <w:r w:rsidRPr="00462B2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の</w:t>
                            </w:r>
                          </w:p>
                          <w:p w:rsidR="00EE4757" w:rsidRPr="005E3356" w:rsidRDefault="00EE4757" w:rsidP="00450387"/>
                          <w:p w:rsidR="00EE4757" w:rsidRDefault="00EE4757" w:rsidP="00450387"/>
                          <w:p w:rsidR="00EE4757" w:rsidRDefault="00EE4757" w:rsidP="00450387"/>
                          <w:p w:rsidR="00EE4757" w:rsidRDefault="00EE4757" w:rsidP="00450387"/>
                          <w:p w:rsidR="00EE4757" w:rsidRDefault="00EE4757" w:rsidP="00450387"/>
                          <w:p w:rsidR="00EE4757" w:rsidRDefault="00EE4757" w:rsidP="00450387"/>
                          <w:p w:rsidR="00EE4757" w:rsidRDefault="00EE4757" w:rsidP="00450387"/>
                          <w:p w:rsidR="00EE4757" w:rsidRDefault="00EE4757" w:rsidP="00450387"/>
                          <w:p w:rsidR="00EE4757" w:rsidRPr="00462B2C" w:rsidRDefault="00EE4757" w:rsidP="00450387">
                            <w:pPr>
                              <w:spacing w:line="380" w:lineRule="exact"/>
                              <w:ind w:firstLineChars="200" w:firstLine="72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462B2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で走ります。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17.55pt;margin-top:14.8pt;width:163.65pt;height:196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">
                <v:textbox inset="5.85pt,.7pt,5.85pt,.7pt">
                  <w:txbxContent>
                    <w:p w:rsidR="00EE4757" w:rsidRPr="00462B2C" w:rsidRDefault="00EE4757" w:rsidP="00450387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62B2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※女の子が先に走ります</w:t>
                      </w:r>
                    </w:p>
                    <w:p w:rsidR="00EE4757" w:rsidRPr="005E3356" w:rsidRDefault="00EE4757" w:rsidP="00450387">
                      <w:pPr>
                        <w:spacing w:line="300" w:lineRule="exact"/>
                        <w:ind w:left="2560" w:hangingChars="800" w:hanging="2560"/>
                        <w:rPr>
                          <w:sz w:val="32"/>
                          <w:szCs w:val="32"/>
                        </w:rPr>
                      </w:pPr>
                      <w:r w:rsidRPr="005E3356"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 w:rsidRPr="00462B2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女の子・男の子</w:t>
                      </w:r>
                      <w:r w:rsidRPr="005E3356">
                        <w:rPr>
                          <w:rFonts w:hint="eastAsia"/>
                          <w:sz w:val="32"/>
                          <w:szCs w:val="32"/>
                        </w:rPr>
                        <w:t>）</w:t>
                      </w:r>
                      <w:r w:rsidRPr="00462B2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の</w:t>
                      </w:r>
                    </w:p>
                    <w:p w:rsidR="00EE4757" w:rsidRPr="005E3356" w:rsidRDefault="00EE4757" w:rsidP="00450387"/>
                    <w:p w:rsidR="00EE4757" w:rsidRDefault="00EE4757" w:rsidP="00450387"/>
                    <w:p w:rsidR="00EE4757" w:rsidRDefault="00EE4757" w:rsidP="00450387"/>
                    <w:p w:rsidR="00EE4757" w:rsidRDefault="00EE4757" w:rsidP="00450387"/>
                    <w:p w:rsidR="00EE4757" w:rsidRDefault="00EE4757" w:rsidP="00450387"/>
                    <w:p w:rsidR="00EE4757" w:rsidRDefault="00EE4757" w:rsidP="00450387"/>
                    <w:p w:rsidR="00EE4757" w:rsidRDefault="00EE4757" w:rsidP="00450387"/>
                    <w:p w:rsidR="00EE4757" w:rsidRDefault="00EE4757" w:rsidP="00450387"/>
                    <w:p w:rsidR="00EE4757" w:rsidRPr="00462B2C" w:rsidRDefault="00EE4757" w:rsidP="00450387">
                      <w:pPr>
                        <w:spacing w:line="380" w:lineRule="exact"/>
                        <w:ind w:firstLineChars="200" w:firstLine="72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462B2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で走ります。</w:t>
                      </w:r>
                    </w:p>
                  </w:txbxContent>
                </v:textbox>
              </v:rect>
            </w:pict>
          </mc:Fallback>
        </mc:AlternateContent>
      </w:r>
      <w:r w:rsidR="001F27BC" w:rsidRPr="00B24212">
        <w:rPr>
          <w:rFonts w:ascii="HG丸ｺﾞｼｯｸM-PRO" w:eastAsia="HG丸ｺﾞｼｯｸM-PRO" w:hAnsi="HG丸ｺﾞｼｯｸM-PRO" w:hint="eastAsia"/>
          <w:sz w:val="24"/>
        </w:rPr>
        <w:t>思い切ってスタートしたら、コース上には「フラワー</w:t>
      </w:r>
      <w:r w:rsidR="00450387" w:rsidRPr="00B24212">
        <w:rPr>
          <w:rFonts w:ascii="HG丸ｺﾞｼｯｸM-PRO" w:eastAsia="HG丸ｺﾞｼｯｸM-PRO" w:hAnsi="HG丸ｺﾞｼｯｸM-PRO" w:hint="eastAsia"/>
          <w:sz w:val="24"/>
        </w:rPr>
        <w:t>」</w:t>
      </w:r>
    </w:p>
    <w:p w:rsidR="006D129D" w:rsidRPr="00B24212" w:rsidRDefault="00450387" w:rsidP="00450387">
      <w:pPr>
        <w:rPr>
          <w:rFonts w:ascii="HG丸ｺﾞｼｯｸM-PRO" w:eastAsia="HG丸ｺﾞｼｯｸM-PRO" w:hAnsi="HG丸ｺﾞｼｯｸM-PRO"/>
          <w:sz w:val="24"/>
        </w:rPr>
      </w:pPr>
      <w:r w:rsidRPr="00B24212">
        <w:rPr>
          <w:rFonts w:ascii="HG丸ｺﾞｼｯｸM-PRO" w:eastAsia="HG丸ｺﾞｼｯｸM-PRO" w:hAnsi="HG丸ｺﾞｼｯｸM-PRO" w:hint="eastAsia"/>
          <w:sz w:val="24"/>
        </w:rPr>
        <w:t>が…。目の前の旗を素</w:t>
      </w:r>
      <w:r w:rsidR="007F0047" w:rsidRPr="00B24212">
        <w:rPr>
          <w:rFonts w:ascii="HG丸ｺﾞｼｯｸM-PRO" w:eastAsia="HG丸ｺﾞｼｯｸM-PRO" w:hAnsi="HG丸ｺﾞｼｯｸM-PRO" w:hint="eastAsia"/>
          <w:sz w:val="24"/>
        </w:rPr>
        <w:t>速く</w:t>
      </w:r>
      <w:r w:rsidRPr="00B24212">
        <w:rPr>
          <w:rFonts w:ascii="HG丸ｺﾞｼｯｸM-PRO" w:eastAsia="HG丸ｺﾞｼｯｸM-PRO" w:hAnsi="HG丸ｺﾞｼｯｸM-PRO" w:hint="eastAsia"/>
          <w:sz w:val="24"/>
        </w:rPr>
        <w:t>持ち、もう一度スタート地点</w:t>
      </w:r>
    </w:p>
    <w:p w:rsidR="006D129D" w:rsidRPr="00B24212" w:rsidRDefault="00450387" w:rsidP="00450387">
      <w:pPr>
        <w:rPr>
          <w:rFonts w:ascii="HG丸ｺﾞｼｯｸM-PRO" w:eastAsia="HG丸ｺﾞｼｯｸM-PRO" w:hAnsi="HG丸ｺﾞｼｯｸM-PRO"/>
          <w:sz w:val="24"/>
        </w:rPr>
      </w:pPr>
      <w:r w:rsidRPr="00B24212">
        <w:rPr>
          <w:rFonts w:ascii="HG丸ｺﾞｼｯｸM-PRO" w:eastAsia="HG丸ｺﾞｼｯｸM-PRO" w:hAnsi="HG丸ｺﾞｼｯｸM-PRO" w:hint="eastAsia"/>
          <w:sz w:val="24"/>
        </w:rPr>
        <w:t>に「</w:t>
      </w:r>
      <w:r w:rsidRPr="00B24212">
        <w:rPr>
          <w:rFonts w:ascii="HG丸ｺﾞｼｯｸM-PRO" w:eastAsia="HG丸ｺﾞｼｯｸM-PRO" w:hAnsi="HG丸ｺﾞｼｯｸM-PRO"/>
          <w:sz w:val="24"/>
        </w:rPr>
        <w:t>U</w:t>
      </w:r>
      <w:r w:rsidRPr="00B24212">
        <w:rPr>
          <w:rFonts w:ascii="HG丸ｺﾞｼｯｸM-PRO" w:eastAsia="HG丸ｺﾞｼｯｸM-PRO" w:hAnsi="HG丸ｺﾞｼｯｸM-PRO" w:hint="eastAsia"/>
          <w:sz w:val="24"/>
        </w:rPr>
        <w:t>ターン」</w:t>
      </w:r>
      <w:r w:rsidR="006D129D" w:rsidRPr="00B24212">
        <w:rPr>
          <w:rFonts w:ascii="HG丸ｺﾞｼｯｸM-PRO" w:eastAsia="HG丸ｺﾞｼｯｸM-PRO" w:hAnsi="HG丸ｺﾞｼｯｸM-PRO" w:hint="eastAsia"/>
          <w:sz w:val="24"/>
        </w:rPr>
        <w:t>。</w:t>
      </w:r>
      <w:r w:rsidR="001F27BC" w:rsidRPr="00B24212">
        <w:rPr>
          <w:rFonts w:ascii="HG丸ｺﾞｼｯｸM-PRO" w:eastAsia="HG丸ｺﾞｼｯｸM-PRO" w:hAnsi="HG丸ｺﾞｼｯｸM-PRO" w:hint="eastAsia"/>
          <w:sz w:val="24"/>
        </w:rPr>
        <w:t>花</w:t>
      </w:r>
      <w:r w:rsidRPr="00B24212">
        <w:rPr>
          <w:rFonts w:ascii="HG丸ｺﾞｼｯｸM-PRO" w:eastAsia="HG丸ｺﾞｼｯｸM-PRO" w:hAnsi="HG丸ｺﾞｼｯｸM-PRO" w:hint="eastAsia"/>
          <w:sz w:val="24"/>
        </w:rPr>
        <w:t>をもどしてそこからゴールへレッツ</w:t>
      </w:r>
    </w:p>
    <w:p w:rsidR="00450387" w:rsidRPr="00B24212" w:rsidRDefault="00EC684B" w:rsidP="00450387">
      <w:pPr>
        <w:rPr>
          <w:rFonts w:ascii="HG丸ｺﾞｼｯｸM-PRO" w:eastAsia="HG丸ｺﾞｼｯｸM-PRO" w:hAnsi="HG丸ｺﾞｼｯｸM-PRO"/>
          <w:sz w:val="24"/>
        </w:rPr>
      </w:pPr>
      <w:r w:rsidRPr="00B24212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93818</wp:posOffset>
                </wp:positionV>
                <wp:extent cx="1682115" cy="1436370"/>
                <wp:effectExtent l="0" t="0" r="0" b="11430"/>
                <wp:wrapNone/>
                <wp:docPr id="1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1436370"/>
                          <a:chOff x="6714" y="4654"/>
                          <a:chExt cx="2880" cy="2112"/>
                        </a:xfrm>
                      </wpg:grpSpPr>
                      <wps:wsp>
                        <wps:cNvPr id="1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14" y="4654"/>
                            <a:ext cx="1260" cy="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4757" w:rsidRDefault="00EE4757" w:rsidP="0045038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14" y="5886"/>
                            <a:ext cx="1260" cy="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4757" w:rsidRDefault="00EE4757" w:rsidP="0045038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74" y="6062"/>
                            <a:ext cx="1620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757" w:rsidRPr="00E30777" w:rsidRDefault="00EE4757" w:rsidP="00450387">
                              <w:pPr>
                                <w:rPr>
                                  <w:rFonts w:ascii="ＤＦ特太ゴシック体" w:eastAsia="ＤＦ特太ゴシック体"/>
                                  <w:sz w:val="36"/>
                                  <w:szCs w:val="36"/>
                                </w:rPr>
                              </w:pPr>
                              <w:r w:rsidRPr="00E30777">
                                <w:rPr>
                                  <w:rFonts w:ascii="ＤＦ特太ゴシック体" w:eastAsia="ＤＦ特太ゴシック体" w:hint="eastAsia"/>
                                  <w:sz w:val="36"/>
                                  <w:szCs w:val="36"/>
                                </w:rPr>
                                <w:t>コース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74" y="4830"/>
                            <a:ext cx="1260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757" w:rsidRPr="00E30777" w:rsidRDefault="00EE4757" w:rsidP="00450387">
                              <w:pPr>
                                <w:rPr>
                                  <w:rFonts w:ascii="ＤＦ特太ゴシック体" w:eastAsia="ＤＦ特太ゴシック体"/>
                                  <w:sz w:val="36"/>
                                  <w:szCs w:val="36"/>
                                </w:rPr>
                              </w:pPr>
                              <w:r w:rsidRPr="00E30777">
                                <w:rPr>
                                  <w:rFonts w:ascii="ＤＦ特太ゴシック体" w:eastAsia="ＤＦ特太ゴシック体" w:hint="eastAsia"/>
                                  <w:sz w:val="36"/>
                                  <w:szCs w:val="36"/>
                                </w:rPr>
                                <w:t>番目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8" style="position:absolute;left:0;text-align:left;margin-left:335.55pt;margin-top:7.4pt;width:132.45pt;height:113.1pt;z-index:251671040" coordorigin="6714,4654" coordsize="2880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">
                <v:shape id="Text Box 7" o:spid="_x0000_s1029" type="#_x0000_t202" style="position:absolute;left:6714;top:4654;width:1260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">
                  <v:textbox inset="5.85pt,.7pt,5.85pt,.7pt">
                    <w:txbxContent>
                      <w:p w:rsidR="00EE4757" w:rsidRDefault="00EE4757" w:rsidP="00450387"/>
                    </w:txbxContent>
                  </v:textbox>
                </v:shape>
                <v:shape id="Text Box 8" o:spid="_x0000_s1030" type="#_x0000_t202" style="position:absolute;left:6714;top:5886;width:1260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">
                  <v:textbox inset="5.85pt,.7pt,5.85pt,.7pt">
                    <w:txbxContent>
                      <w:p w:rsidR="00EE4757" w:rsidRDefault="00EE4757" w:rsidP="00450387"/>
                    </w:txbxContent>
                  </v:textbox>
                </v:shape>
                <v:shape id="Text Box 9" o:spid="_x0000_s1031" type="#_x0000_t202" style="position:absolute;left:7974;top:6062;width:1620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" filled="f" stroked="f">
                  <v:textbox inset="5.85pt,.7pt,5.85pt,.7pt">
                    <w:txbxContent>
                      <w:p w:rsidR="00EE4757" w:rsidRPr="00E30777" w:rsidRDefault="00EE4757" w:rsidP="00450387">
                        <w:pPr>
                          <w:rPr>
                            <w:rFonts w:ascii="ＤＦ特太ゴシック体" w:eastAsia="ＤＦ特太ゴシック体"/>
                            <w:sz w:val="36"/>
                            <w:szCs w:val="36"/>
                          </w:rPr>
                        </w:pPr>
                        <w:r w:rsidRPr="00E30777">
                          <w:rPr>
                            <w:rFonts w:ascii="ＤＦ特太ゴシック体" w:eastAsia="ＤＦ特太ゴシック体" w:hint="eastAsia"/>
                            <w:sz w:val="36"/>
                            <w:szCs w:val="36"/>
                          </w:rPr>
                          <w:t>コース</w:t>
                        </w:r>
                      </w:p>
                    </w:txbxContent>
                  </v:textbox>
                </v:shape>
                <v:shape id="Text Box 10" o:spid="_x0000_s1032" type="#_x0000_t202" style="position:absolute;left:7974;top:4830;width:1260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" filled="f" stroked="f">
                  <v:textbox inset="5.85pt,.7pt,5.85pt,.7pt">
                    <w:txbxContent>
                      <w:p w:rsidR="00EE4757" w:rsidRPr="00E30777" w:rsidRDefault="00EE4757" w:rsidP="00450387">
                        <w:pPr>
                          <w:rPr>
                            <w:rFonts w:ascii="ＤＦ特太ゴシック体" w:eastAsia="ＤＦ特太ゴシック体"/>
                            <w:sz w:val="36"/>
                            <w:szCs w:val="36"/>
                          </w:rPr>
                        </w:pPr>
                        <w:r w:rsidRPr="00E30777">
                          <w:rPr>
                            <w:rFonts w:ascii="ＤＦ特太ゴシック体" w:eastAsia="ＤＦ特太ゴシック体" w:hint="eastAsia"/>
                            <w:sz w:val="36"/>
                            <w:szCs w:val="36"/>
                          </w:rPr>
                          <w:t>番目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0387" w:rsidRPr="00B24212">
        <w:rPr>
          <w:rFonts w:ascii="HG丸ｺﾞｼｯｸM-PRO" w:eastAsia="HG丸ｺﾞｼｯｸM-PRO" w:hAnsi="HG丸ｺﾞｼｯｸM-PRO" w:hint="eastAsia"/>
          <w:sz w:val="24"/>
        </w:rPr>
        <w:t>ゴー！</w:t>
      </w:r>
    </w:p>
    <w:p w:rsidR="005D6ED6" w:rsidRPr="00B24212" w:rsidRDefault="00450387" w:rsidP="005D6ED6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24212">
        <w:rPr>
          <w:rFonts w:ascii="HG丸ｺﾞｼｯｸM-PRO" w:eastAsia="HG丸ｺﾞｼｯｸM-PRO" w:hAnsi="HG丸ｺﾞｼｯｸM-PRO" w:hint="eastAsia"/>
          <w:sz w:val="24"/>
        </w:rPr>
        <w:t>いかに素</w:t>
      </w:r>
      <w:r w:rsidR="007F0047" w:rsidRPr="00B24212">
        <w:rPr>
          <w:rFonts w:ascii="HG丸ｺﾞｼｯｸM-PRO" w:eastAsia="HG丸ｺﾞｼｯｸM-PRO" w:hAnsi="HG丸ｺﾞｼｯｸM-PRO" w:hint="eastAsia"/>
          <w:sz w:val="24"/>
        </w:rPr>
        <w:t>速く</w:t>
      </w:r>
      <w:r w:rsidR="00E62015" w:rsidRPr="00B24212">
        <w:rPr>
          <w:rFonts w:ascii="HG丸ｺﾞｼｯｸM-PRO" w:eastAsia="HG丸ｺﾞｼｯｸM-PRO" w:hAnsi="HG丸ｺﾞｼｯｸM-PRO" w:hint="eastAsia"/>
          <w:sz w:val="24"/>
        </w:rPr>
        <w:t>コーンを回り、花</w:t>
      </w:r>
      <w:r w:rsidRPr="00B24212">
        <w:rPr>
          <w:rFonts w:ascii="HG丸ｺﾞｼｯｸM-PRO" w:eastAsia="HG丸ｺﾞｼｯｸM-PRO" w:hAnsi="HG丸ｺﾞｼｯｸM-PRO" w:hint="eastAsia"/>
          <w:sz w:val="24"/>
        </w:rPr>
        <w:t>を元に戻せるか！？</w:t>
      </w:r>
    </w:p>
    <w:p w:rsidR="00450387" w:rsidRPr="00B24212" w:rsidRDefault="00450387" w:rsidP="00462B2C">
      <w:pPr>
        <w:rPr>
          <w:rFonts w:ascii="HG丸ｺﾞｼｯｸM-PRO" w:eastAsia="HG丸ｺﾞｼｯｸM-PRO" w:hAnsi="HG丸ｺﾞｼｯｸM-PRO"/>
          <w:sz w:val="24"/>
        </w:rPr>
      </w:pPr>
      <w:r w:rsidRPr="00B24212">
        <w:rPr>
          <w:rFonts w:ascii="HG丸ｺﾞｼｯｸM-PRO" w:eastAsia="HG丸ｺﾞｼｯｸM-PRO" w:hAnsi="HG丸ｺﾞｼｯｸM-PRO" w:hint="eastAsia"/>
          <w:sz w:val="24"/>
        </w:rPr>
        <w:t>前半の集中力が勝敗を左右します。</w:t>
      </w:r>
    </w:p>
    <w:p w:rsidR="00E809DD" w:rsidRDefault="00EC684B" w:rsidP="00450387">
      <w:pPr>
        <w:rPr>
          <w:rFonts w:ascii="ＭＳ 明朝"/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173355</wp:posOffset>
                </wp:positionV>
                <wp:extent cx="365760" cy="760730"/>
                <wp:effectExtent l="5715" t="6350" r="9525" b="13970"/>
                <wp:wrapNone/>
                <wp:docPr id="1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757" w:rsidRPr="006D129D" w:rsidRDefault="00EE4757" w:rsidP="00450387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sz w:val="22"/>
                                <w:szCs w:val="36"/>
                              </w:rPr>
                            </w:pPr>
                            <w:r w:rsidRPr="006D129D">
                              <w:rPr>
                                <w:rFonts w:ascii="ＤＦ特太ゴシック体" w:eastAsia="ＤＦ特太ゴシック体" w:hint="eastAsia"/>
                                <w:sz w:val="22"/>
                                <w:szCs w:val="36"/>
                              </w:rPr>
                              <w:t>プール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62.5pt;margin-top:13.65pt;width:28.8pt;height:5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">
                <v:textbox style="layout-flow:vertical-ideographic" inset="5.85pt,.7pt,5.85pt,.7pt">
                  <w:txbxContent>
                    <w:p w:rsidR="00EE4757" w:rsidRPr="006D129D" w:rsidRDefault="00EE4757" w:rsidP="00450387">
                      <w:pPr>
                        <w:jc w:val="center"/>
                        <w:rPr>
                          <w:rFonts w:ascii="ＤＦ特太ゴシック体" w:eastAsia="ＤＦ特太ゴシック体"/>
                          <w:sz w:val="22"/>
                          <w:szCs w:val="36"/>
                        </w:rPr>
                      </w:pPr>
                      <w:r w:rsidRPr="006D129D">
                        <w:rPr>
                          <w:rFonts w:ascii="ＤＦ特太ゴシック体" w:eastAsia="ＤＦ特太ゴシック体" w:hint="eastAsia"/>
                          <w:sz w:val="22"/>
                          <w:szCs w:val="36"/>
                        </w:rPr>
                        <w:t>プール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450387" w:rsidRPr="00617056" w:rsidRDefault="00EC684B" w:rsidP="00450387">
      <w:pPr>
        <w:spacing w:line="320" w:lineRule="exact"/>
        <w:rPr>
          <w:rFonts w:ascii="ＭＳ 明朝"/>
          <w:sz w:val="32"/>
          <w:szCs w:val="3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111760</wp:posOffset>
                </wp:positionV>
                <wp:extent cx="0" cy="1005840"/>
                <wp:effectExtent l="5715" t="6350" r="13335" b="6985"/>
                <wp:wrapNone/>
                <wp:docPr id="10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68686" id="Line 1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5pt,8.8pt" to="77.2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nH+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111760</wp:posOffset>
                </wp:positionV>
                <wp:extent cx="2628900" cy="0"/>
                <wp:effectExtent l="43815" t="44450" r="41910" b="41275"/>
                <wp:wrapNone/>
                <wp:docPr id="10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F23D9" id="Line 1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8.8pt" to="25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e5FAIAACw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203200</wp:posOffset>
                </wp:positionV>
                <wp:extent cx="342900" cy="894080"/>
                <wp:effectExtent l="0" t="2540" r="3810" b="0"/>
                <wp:wrapNone/>
                <wp:docPr id="10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757" w:rsidRDefault="00EE4757" w:rsidP="00450387">
                            <w:r>
                              <w:rPr>
                                <w:rFonts w:hint="eastAsia"/>
                              </w:rPr>
                              <w:t>１コース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213pt;margin-top:16pt;width:27pt;height:70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" filled="f" stroked="f">
                <v:textbox style="layout-flow:vertical-ideographic" inset="5.85pt,.7pt,5.85pt,.7pt">
                  <w:txbxContent>
                    <w:p w:rsidR="00EE4757" w:rsidRDefault="00EE4757" w:rsidP="00450387">
                      <w:r>
                        <w:rPr>
                          <w:rFonts w:hint="eastAsia"/>
                        </w:rPr>
                        <w:t>１コース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203200</wp:posOffset>
                </wp:positionV>
                <wp:extent cx="342900" cy="894080"/>
                <wp:effectExtent l="0" t="2540" r="3810" b="0"/>
                <wp:wrapNone/>
                <wp:docPr id="10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757" w:rsidRDefault="00EE4757" w:rsidP="00450387">
                            <w:r>
                              <w:rPr>
                                <w:rFonts w:hint="eastAsia"/>
                              </w:rPr>
                              <w:t>２コース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186pt;margin-top:16pt;width:27pt;height:70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" filled="f" stroked="f">
                <v:textbox style="layout-flow:vertical-ideographic" inset="5.85pt,.7pt,5.85pt,.7pt">
                  <w:txbxContent>
                    <w:p w:rsidR="00EE4757" w:rsidRDefault="00EE4757" w:rsidP="00450387">
                      <w:r>
                        <w:rPr>
                          <w:rFonts w:hint="eastAsia"/>
                        </w:rPr>
                        <w:t>２コース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203200</wp:posOffset>
                </wp:positionV>
                <wp:extent cx="342900" cy="894080"/>
                <wp:effectExtent l="0" t="2540" r="3810" b="0"/>
                <wp:wrapNone/>
                <wp:docPr id="10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757" w:rsidRDefault="00EE4757" w:rsidP="00450387">
                            <w:r>
                              <w:rPr>
                                <w:rFonts w:hint="eastAsia"/>
                              </w:rPr>
                              <w:t>３コース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159pt;margin-top:16pt;width:27pt;height:70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" filled="f" stroked="f">
                <v:textbox style="layout-flow:vertical-ideographic" inset="5.85pt,.7pt,5.85pt,.7pt">
                  <w:txbxContent>
                    <w:p w:rsidR="00EE4757" w:rsidRDefault="00EE4757" w:rsidP="00450387">
                      <w:r>
                        <w:rPr>
                          <w:rFonts w:hint="eastAsia"/>
                        </w:rPr>
                        <w:t>３コース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203200</wp:posOffset>
                </wp:positionV>
                <wp:extent cx="342900" cy="894080"/>
                <wp:effectExtent l="0" t="2540" r="3810" b="0"/>
                <wp:wrapNone/>
                <wp:docPr id="10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757" w:rsidRDefault="00EE4757" w:rsidP="00450387">
                            <w:r>
                              <w:rPr>
                                <w:rFonts w:hint="eastAsia"/>
                              </w:rPr>
                              <w:t>４コース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132pt;margin-top:16pt;width:27pt;height:70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" filled="f" stroked="f">
                <v:textbox style="layout-flow:vertical-ideographic" inset="5.85pt,.7pt,5.85pt,.7pt">
                  <w:txbxContent>
                    <w:p w:rsidR="00EE4757" w:rsidRDefault="00EE4757" w:rsidP="00450387">
                      <w:r>
                        <w:rPr>
                          <w:rFonts w:hint="eastAsia"/>
                        </w:rPr>
                        <w:t>４コース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203200</wp:posOffset>
                </wp:positionV>
                <wp:extent cx="342900" cy="894080"/>
                <wp:effectExtent l="0" t="2540" r="3810" b="0"/>
                <wp:wrapNone/>
                <wp:docPr id="10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757" w:rsidRDefault="00EE4757" w:rsidP="00450387">
                            <w:r>
                              <w:rPr>
                                <w:rFonts w:hint="eastAsia"/>
                              </w:rPr>
                              <w:t>５コース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left:0;text-align:left;margin-left:105pt;margin-top:16pt;width:27pt;height:70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" filled="f" stroked="f">
                <v:textbox style="layout-flow:vertical-ideographic" inset="5.85pt,.7pt,5.85pt,.7pt">
                  <w:txbxContent>
                    <w:p w:rsidR="00EE4757" w:rsidRDefault="00EE4757" w:rsidP="00450387">
                      <w:r>
                        <w:rPr>
                          <w:rFonts w:hint="eastAsia"/>
                        </w:rPr>
                        <w:t>５コース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203200</wp:posOffset>
                </wp:positionV>
                <wp:extent cx="342900" cy="894080"/>
                <wp:effectExtent l="0" t="2540" r="3810" b="0"/>
                <wp:wrapNone/>
                <wp:docPr id="10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757" w:rsidRDefault="00EE4757" w:rsidP="00450387">
                            <w:r>
                              <w:rPr>
                                <w:rFonts w:hint="eastAsia"/>
                              </w:rPr>
                              <w:t>６コース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left:0;text-align:left;margin-left:78pt;margin-top:16pt;width:27pt;height:70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" filled="f" stroked="f">
                <v:textbox style="layout-flow:vertical-ideographic" inset="5.85pt,.7pt,5.85pt,.7pt">
                  <w:txbxContent>
                    <w:p w:rsidR="00EE4757" w:rsidRDefault="00EE4757" w:rsidP="00450387">
                      <w:r>
                        <w:rPr>
                          <w:rFonts w:hint="eastAsia"/>
                        </w:rPr>
                        <w:t>６コース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111760</wp:posOffset>
                </wp:positionV>
                <wp:extent cx="0" cy="1005840"/>
                <wp:effectExtent l="5715" t="6350" r="13335" b="6985"/>
                <wp:wrapNone/>
                <wp:docPr id="10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66953" id="Line 1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8.8pt" to="239.2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vU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111760</wp:posOffset>
                </wp:positionV>
                <wp:extent cx="0" cy="1005840"/>
                <wp:effectExtent l="5715" t="6350" r="13335" b="6985"/>
                <wp:wrapNone/>
                <wp:docPr id="10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71820" id="Line 1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8.8pt" to="212.2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dWKEw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111760</wp:posOffset>
                </wp:positionV>
                <wp:extent cx="0" cy="1005840"/>
                <wp:effectExtent l="5715" t="6350" r="13335" b="6985"/>
                <wp:wrapNone/>
                <wp:docPr id="9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1400B" id="Line 1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5pt,8.8pt" to="185.2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Ng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111760</wp:posOffset>
                </wp:positionV>
                <wp:extent cx="0" cy="1005840"/>
                <wp:effectExtent l="5715" t="6350" r="13335" b="6985"/>
                <wp:wrapNone/>
                <wp:docPr id="9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78489" id="Line 1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8.8pt" to="158.2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5l5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111760</wp:posOffset>
                </wp:positionV>
                <wp:extent cx="0" cy="1005840"/>
                <wp:effectExtent l="5715" t="6350" r="13335" b="6985"/>
                <wp:wrapNone/>
                <wp:docPr id="9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A5405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8.8pt" to="131.2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48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111760</wp:posOffset>
                </wp:positionV>
                <wp:extent cx="0" cy="1005840"/>
                <wp:effectExtent l="5715" t="6350" r="13335" b="6985"/>
                <wp:wrapNone/>
                <wp:docPr id="9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F484B" id="Line 1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8.8pt" to="104.2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nt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184150</wp:posOffset>
                </wp:positionV>
                <wp:extent cx="0" cy="670560"/>
                <wp:effectExtent l="85725" t="21590" r="85725" b="31750"/>
                <wp:wrapNone/>
                <wp:docPr id="9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05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899AD" id="Line 26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5pt,14.5pt" to="32.5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SF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" strokeweight="3pt">
                <v:stroke endarrow="block"/>
              </v:line>
            </w:pict>
          </mc:Fallback>
        </mc:AlternateContent>
      </w:r>
      <w:r w:rsidR="00450387" w:rsidRPr="006D129D">
        <w:rPr>
          <w:rFonts w:ascii="ＭＳ 明朝" w:hAnsi="ＭＳ 明朝" w:hint="eastAsia"/>
          <w:sz w:val="24"/>
          <w:szCs w:val="32"/>
        </w:rPr>
        <w:t>スタート</w:t>
      </w:r>
    </w:p>
    <w:p w:rsidR="00450387" w:rsidRPr="00380AA2" w:rsidRDefault="00450387" w:rsidP="00450387">
      <w:pPr>
        <w:tabs>
          <w:tab w:val="left" w:pos="2235"/>
        </w:tabs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/>
          <w:sz w:val="24"/>
        </w:rPr>
        <w:tab/>
      </w:r>
    </w:p>
    <w:p w:rsidR="00450387" w:rsidRPr="00380AA2" w:rsidRDefault="00450387" w:rsidP="00450387">
      <w:pPr>
        <w:rPr>
          <w:rFonts w:ascii="ＭＳ 明朝"/>
          <w:sz w:val="24"/>
        </w:rPr>
      </w:pPr>
    </w:p>
    <w:p w:rsidR="00450387" w:rsidRPr="00380AA2" w:rsidRDefault="00450387" w:rsidP="00450387">
      <w:pPr>
        <w:rPr>
          <w:rFonts w:ascii="HGP創英角ﾎﾟｯﾌﾟ体" w:eastAsia="HGP創英角ﾎﾟｯﾌﾟ体" w:hAnsi="ＭＳ 明朝"/>
          <w:w w:val="200"/>
          <w:sz w:val="22"/>
          <w:szCs w:val="22"/>
        </w:rPr>
      </w:pPr>
    </w:p>
    <w:p w:rsidR="001F27BC" w:rsidRDefault="001F27BC" w:rsidP="00BB3FFB">
      <w:pPr>
        <w:rPr>
          <w:rFonts w:ascii="HG丸ｺﾞｼｯｸM-PRO" w:eastAsia="HG丸ｺﾞｼｯｸM-PRO" w:hAnsi="HG丸ｺﾞｼｯｸM-PRO"/>
          <w:w w:val="200"/>
          <w:sz w:val="24"/>
          <w:szCs w:val="28"/>
        </w:rPr>
      </w:pPr>
    </w:p>
    <w:p w:rsidR="00380AA2" w:rsidRPr="00927442" w:rsidRDefault="001F27BC" w:rsidP="00BB3FFB">
      <w:pPr>
        <w:rPr>
          <w:rFonts w:ascii="HG丸ｺﾞｼｯｸM-PRO" w:eastAsia="HG丸ｺﾞｼｯｸM-PRO" w:hAnsi="HG丸ｺﾞｼｯｸM-PRO"/>
          <w:w w:val="200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w w:val="200"/>
          <w:sz w:val="24"/>
          <w:szCs w:val="28"/>
        </w:rPr>
        <w:lastRenderedPageBreak/>
        <w:t>№８</w:t>
      </w:r>
      <w:r w:rsidR="004C7878" w:rsidRPr="00927442">
        <w:rPr>
          <w:rFonts w:ascii="HG丸ｺﾞｼｯｸM-PRO" w:eastAsia="HG丸ｺﾞｼｯｸM-PRO" w:hAnsi="HG丸ｺﾞｼｯｸM-PRO" w:hint="eastAsia"/>
          <w:w w:val="200"/>
          <w:sz w:val="24"/>
          <w:szCs w:val="28"/>
        </w:rPr>
        <w:t>「</w:t>
      </w:r>
      <w:r>
        <w:rPr>
          <w:rFonts w:ascii="HG丸ｺﾞｼｯｸM-PRO" w:eastAsia="HG丸ｺﾞｼｯｸM-PRO" w:hAnsi="HG丸ｺﾞｼｯｸM-PRO" w:hint="eastAsia"/>
          <w:w w:val="200"/>
          <w:sz w:val="24"/>
          <w:szCs w:val="28"/>
        </w:rPr>
        <w:t>さかせようぜ！ビッグフラワー！</w:t>
      </w:r>
      <w:r w:rsidR="00380AA2" w:rsidRPr="00927442">
        <w:rPr>
          <w:rFonts w:ascii="HG丸ｺﾞｼｯｸM-PRO" w:eastAsia="HG丸ｺﾞｼｯｸM-PRO" w:hAnsi="HG丸ｺﾞｼｯｸM-PRO" w:hint="eastAsia"/>
          <w:w w:val="200"/>
          <w:sz w:val="24"/>
          <w:szCs w:val="28"/>
        </w:rPr>
        <w:t>」</w:t>
      </w:r>
    </w:p>
    <w:p w:rsidR="00617056" w:rsidRPr="00B24212" w:rsidRDefault="00217B0F" w:rsidP="00217B0F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 w:rsidRPr="00617056">
        <w:rPr>
          <w:rFonts w:ascii="ＭＳ 明朝" w:hAnsi="ＭＳ 明朝" w:hint="eastAsia"/>
          <w:sz w:val="24"/>
        </w:rPr>
        <w:t xml:space="preserve">　</w:t>
      </w:r>
      <w:r w:rsidR="00B24212">
        <w:rPr>
          <w:rFonts w:ascii="ＭＳ 明朝" w:hAnsi="ＭＳ 明朝" w:hint="eastAsia"/>
          <w:sz w:val="24"/>
        </w:rPr>
        <w:t xml:space="preserve">　</w:t>
      </w:r>
      <w:r w:rsidRPr="00B24212">
        <w:rPr>
          <w:rFonts w:ascii="HG丸ｺﾞｼｯｸM-PRO" w:eastAsia="HG丸ｺﾞｼｯｸM-PRO" w:hAnsi="HG丸ｺﾞｼｯｸM-PRO" w:hint="eastAsia"/>
          <w:sz w:val="24"/>
        </w:rPr>
        <w:t>今年は、</w:t>
      </w:r>
      <w:r w:rsidR="001F27BC" w:rsidRPr="00B24212">
        <w:rPr>
          <w:rFonts w:ascii="HG丸ｺﾞｼｯｸM-PRO" w:eastAsia="HG丸ｺﾞｼｯｸM-PRO" w:hAnsi="HG丸ｺﾞｼｯｸM-PRO" w:hint="eastAsia"/>
          <w:sz w:val="24"/>
        </w:rPr>
        <w:t>岡崎体育さん</w:t>
      </w:r>
      <w:r w:rsidR="007A4504" w:rsidRPr="00B24212">
        <w:rPr>
          <w:rFonts w:ascii="HG丸ｺﾞｼｯｸM-PRO" w:eastAsia="HG丸ｺﾞｼｯｸM-PRO" w:hAnsi="HG丸ｺﾞｼｯｸM-PRO" w:hint="eastAsia"/>
          <w:sz w:val="24"/>
        </w:rPr>
        <w:t>の</w:t>
      </w:r>
      <w:r w:rsidRPr="00B24212">
        <w:rPr>
          <w:rFonts w:ascii="HG丸ｺﾞｼｯｸM-PRO" w:eastAsia="HG丸ｺﾞｼｯｸM-PRO" w:hAnsi="HG丸ｺﾞｼｯｸM-PRO" w:hint="eastAsia"/>
          <w:sz w:val="24"/>
        </w:rPr>
        <w:t>「</w:t>
      </w:r>
      <w:r w:rsidR="001F27BC" w:rsidRPr="00B24212">
        <w:rPr>
          <w:rFonts w:ascii="HG丸ｺﾞｼｯｸM-PRO" w:eastAsia="HG丸ｺﾞｼｯｸM-PRO" w:hAnsi="HG丸ｺﾞｼｯｸM-PRO" w:hint="eastAsia"/>
          <w:sz w:val="24"/>
        </w:rPr>
        <w:t>君の冒険</w:t>
      </w:r>
      <w:r w:rsidRPr="00B24212">
        <w:rPr>
          <w:rFonts w:ascii="HG丸ｺﾞｼｯｸM-PRO" w:eastAsia="HG丸ｺﾞｼｯｸM-PRO" w:hAnsi="HG丸ｺﾞｼｯｸM-PRO" w:hint="eastAsia"/>
          <w:sz w:val="24"/>
        </w:rPr>
        <w:t>」の曲に合わせて踊ります。</w:t>
      </w:r>
    </w:p>
    <w:p w:rsidR="00617056" w:rsidRPr="00B24212" w:rsidRDefault="001F27BC" w:rsidP="00617056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24212">
        <w:rPr>
          <w:rFonts w:ascii="HG丸ｺﾞｼｯｸM-PRO" w:eastAsia="HG丸ｺﾞｼｯｸM-PRO" w:hAnsi="HG丸ｺﾞｼｯｸM-PRO" w:hint="eastAsia"/>
          <w:sz w:val="24"/>
        </w:rPr>
        <w:t>みんなが大好きな曲のリズムに合わせて、スカーフ</w:t>
      </w:r>
      <w:r w:rsidR="007A4504" w:rsidRPr="00B24212">
        <w:rPr>
          <w:rFonts w:ascii="HG丸ｺﾞｼｯｸM-PRO" w:eastAsia="HG丸ｺﾞｼｯｸM-PRO" w:hAnsi="HG丸ｺﾞｼｯｸM-PRO" w:hint="eastAsia"/>
          <w:sz w:val="24"/>
        </w:rPr>
        <w:t>の動きをそろえます</w:t>
      </w:r>
      <w:r w:rsidR="00217B0F" w:rsidRPr="00B24212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7A4504" w:rsidRPr="00B24212" w:rsidRDefault="001F27BC" w:rsidP="00617056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24212">
        <w:rPr>
          <w:rFonts w:ascii="HG丸ｺﾞｼｯｸM-PRO" w:eastAsia="HG丸ｺﾞｼｯｸM-PRO" w:hAnsi="HG丸ｺﾞｼｯｸM-PRO" w:hint="eastAsia"/>
          <w:sz w:val="24"/>
        </w:rPr>
        <w:t>きれいにそろったスカーフ</w:t>
      </w:r>
      <w:r w:rsidR="00244CC8" w:rsidRPr="00B24212">
        <w:rPr>
          <w:rFonts w:ascii="HG丸ｺﾞｼｯｸM-PRO" w:eastAsia="HG丸ｺﾞｼｯｸM-PRO" w:hAnsi="HG丸ｺﾞｼｯｸM-PRO" w:hint="eastAsia"/>
          <w:sz w:val="24"/>
        </w:rPr>
        <w:t>が、</w:t>
      </w:r>
      <w:r w:rsidR="007A4504" w:rsidRPr="00B24212">
        <w:rPr>
          <w:rFonts w:ascii="HG丸ｺﾞｼｯｸM-PRO" w:eastAsia="HG丸ｺﾞｼｯｸM-PRO" w:hAnsi="HG丸ｺﾞｼｯｸM-PRO" w:hint="eastAsia"/>
          <w:sz w:val="24"/>
        </w:rPr>
        <w:t>青空にはためく姿を楽しみにしてください。</w:t>
      </w:r>
    </w:p>
    <w:p w:rsidR="00217B0F" w:rsidRDefault="00EC684B" w:rsidP="00217B0F">
      <w:pPr>
        <w:spacing w:line="300" w:lineRule="exact"/>
        <w:rPr>
          <w:rFonts w:ascii="ＭＳ 明朝"/>
          <w:w w:val="2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151765</wp:posOffset>
                </wp:positionV>
                <wp:extent cx="1084580" cy="238125"/>
                <wp:effectExtent l="0" t="0" r="20320" b="28575"/>
                <wp:wrapNone/>
                <wp:docPr id="9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757" w:rsidRPr="006C33C9" w:rsidRDefault="00B24212" w:rsidP="003B18C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団　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1" type="#_x0000_t202" style="position:absolute;left:0;text-align:left;margin-left:322.05pt;margin-top:11.95pt;width:85.4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">
                <v:textbox inset="5.85pt,.7pt,5.85pt,.7pt">
                  <w:txbxContent>
                    <w:p w:rsidR="00EE4757" w:rsidRPr="006C33C9" w:rsidRDefault="00B24212" w:rsidP="003B18C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団　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74930</wp:posOffset>
                </wp:positionV>
                <wp:extent cx="2958465" cy="2665730"/>
                <wp:effectExtent l="0" t="0" r="13335" b="20320"/>
                <wp:wrapNone/>
                <wp:docPr id="9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8465" cy="266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757" w:rsidRDefault="00EE4757">
                            <w:r>
                              <w:rPr>
                                <w:rFonts w:hint="eastAsia"/>
                              </w:rPr>
                              <w:t>＜隊形２＞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1" style="position:absolute;left:0;text-align:left;margin-left:248.4pt;margin-top:5.9pt;width:232.95pt;height:209.9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" filled="f">
                <v:textbox inset="5.85pt,.7pt,5.85pt,.7pt">
                  <w:txbxContent>
                    <w:p w:rsidR="00EE4757" w:rsidRDefault="00EE4757">
                      <w:r>
                        <w:rPr>
                          <w:rFonts w:hint="eastAsia"/>
                        </w:rPr>
                        <w:t>＜隊形２＞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74930</wp:posOffset>
                </wp:positionV>
                <wp:extent cx="2958465" cy="2665730"/>
                <wp:effectExtent l="0" t="0" r="13335" b="20320"/>
                <wp:wrapNone/>
                <wp:docPr id="9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8465" cy="266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757" w:rsidRDefault="00EE4757" w:rsidP="004D2433">
                            <w:r>
                              <w:rPr>
                                <w:rFonts w:hint="eastAsia"/>
                              </w:rPr>
                              <w:t>＜隊形１＞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2" style="position:absolute;left:0;text-align:left;margin-left:1pt;margin-top:5.9pt;width:232.95pt;height:209.9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" filled="f">
                <v:textbox inset="5.85pt,.7pt,5.85pt,.7pt">
                  <w:txbxContent>
                    <w:p w:rsidR="00EE4757" w:rsidRDefault="00EE4757" w:rsidP="004D2433">
                      <w:r>
                        <w:rPr>
                          <w:rFonts w:hint="eastAsia"/>
                        </w:rPr>
                        <w:t>＜隊形１＞</w:t>
                      </w:r>
                    </w:p>
                  </w:txbxContent>
                </v:textbox>
              </v:rect>
            </w:pict>
          </mc:Fallback>
        </mc:AlternateContent>
      </w:r>
      <w:r w:rsidR="007A4504">
        <w:rPr>
          <w:rFonts w:ascii="ＭＳ 明朝" w:hint="eastAsia"/>
          <w:w w:val="200"/>
          <w:sz w:val="24"/>
        </w:rPr>
        <w:t xml:space="preserve">　</w:t>
      </w:r>
    </w:p>
    <w:p w:rsidR="00217B0F" w:rsidRDefault="00EC684B" w:rsidP="00217B0F">
      <w:pPr>
        <w:spacing w:line="300" w:lineRule="exact"/>
        <w:rPr>
          <w:rFonts w:ascii="ＭＳ 明朝"/>
          <w:w w:val="2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99695</wp:posOffset>
                </wp:positionV>
                <wp:extent cx="1084580" cy="263525"/>
                <wp:effectExtent l="5715" t="9525" r="5080" b="12700"/>
                <wp:wrapNone/>
                <wp:docPr id="8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757" w:rsidRPr="006C33C9" w:rsidRDefault="00B24212" w:rsidP="00217B0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団　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left:0;text-align:left;margin-left:65.25pt;margin-top:7.85pt;width:85.4pt;height:20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">
                <v:textbox inset="5.85pt,.7pt,5.85pt,.7pt">
                  <w:txbxContent>
                    <w:p w:rsidR="00EE4757" w:rsidRPr="006C33C9" w:rsidRDefault="00B24212" w:rsidP="00217B0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団　席</w:t>
                      </w:r>
                    </w:p>
                  </w:txbxContent>
                </v:textbox>
              </v:shape>
            </w:pict>
          </mc:Fallback>
        </mc:AlternateContent>
      </w:r>
    </w:p>
    <w:p w:rsidR="00217B0F" w:rsidRDefault="000903C6" w:rsidP="00217B0F">
      <w:pPr>
        <w:spacing w:line="300" w:lineRule="exact"/>
        <w:rPr>
          <w:rFonts w:ascii="ＭＳ 明朝"/>
          <w:w w:val="200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5451475</wp:posOffset>
                </wp:positionH>
                <wp:positionV relativeFrom="paragraph">
                  <wp:posOffset>121860</wp:posOffset>
                </wp:positionV>
                <wp:extent cx="504825" cy="257175"/>
                <wp:effectExtent l="76200" t="13970" r="9525" b="81280"/>
                <wp:wrapNone/>
                <wp:docPr id="88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57175"/>
                        </a:xfrm>
                        <a:prstGeom prst="wedgeRoundRectCallout">
                          <a:avLst>
                            <a:gd name="adj1" fmla="val -56287"/>
                            <a:gd name="adj2" fmla="val 737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757" w:rsidRDefault="00EE4757" w:rsidP="00EC684B">
                            <w:r>
                              <w:rPr>
                                <w:rFonts w:hint="eastAsia"/>
                              </w:rPr>
                              <w:t>２組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1" o:spid="_x0000_s1044" type="#_x0000_t62" style="position:absolute;left:0;text-align:left;margin-left:429.25pt;margin-top:9.6pt;width:39.75pt;height:20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" adj="-1358,26720">
                <v:textbox inset="5.85pt,.7pt,5.85pt,.7pt">
                  <w:txbxContent>
                    <w:p w:rsidR="00EE4757" w:rsidRDefault="00EE4757" w:rsidP="00EC684B">
                      <w:r>
                        <w:rPr>
                          <w:rFonts w:hint="eastAsia"/>
                        </w:rPr>
                        <w:t>２組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3324061</wp:posOffset>
                </wp:positionH>
                <wp:positionV relativeFrom="paragraph">
                  <wp:posOffset>133350</wp:posOffset>
                </wp:positionV>
                <wp:extent cx="504825" cy="257175"/>
                <wp:effectExtent l="9525" t="5080" r="123825" b="80645"/>
                <wp:wrapNone/>
                <wp:docPr id="87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57175"/>
                        </a:xfrm>
                        <a:prstGeom prst="wedgeRoundRectCallout">
                          <a:avLst>
                            <a:gd name="adj1" fmla="val 60944"/>
                            <a:gd name="adj2" fmla="val 707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757" w:rsidRDefault="00EE4757" w:rsidP="00EC684B">
                            <w:r>
                              <w:rPr>
                                <w:rFonts w:hint="eastAsia"/>
                              </w:rPr>
                              <w:t>１組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45" type="#_x0000_t62" style="position:absolute;left:0;text-align:left;margin-left:261.75pt;margin-top:10.5pt;width:39.75pt;height:20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" adj="23964,26080">
                <v:textbox inset="5.85pt,.7pt,5.85pt,.7pt">
                  <w:txbxContent>
                    <w:p w:rsidR="00EE4757" w:rsidRDefault="00EE4757" w:rsidP="00EC684B">
                      <w:r>
                        <w:rPr>
                          <w:rFonts w:hint="eastAsia"/>
                        </w:rPr>
                        <w:t>１組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66675</wp:posOffset>
                </wp:positionV>
                <wp:extent cx="504825" cy="257175"/>
                <wp:effectExtent l="8890" t="5080" r="10160" b="71120"/>
                <wp:wrapNone/>
                <wp:docPr id="8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57175"/>
                        </a:xfrm>
                        <a:prstGeom prst="wedgeRoundRectCallout">
                          <a:avLst>
                            <a:gd name="adj1" fmla="val 34278"/>
                            <a:gd name="adj2" fmla="val 727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757" w:rsidRDefault="00EE4757">
                            <w:r>
                              <w:rPr>
                                <w:rFonts w:hint="eastAsia"/>
                              </w:rPr>
                              <w:t>３組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46" type="#_x0000_t62" style="position:absolute;left:0;text-align:left;margin-left:346pt;margin-top:5.25pt;width:39.75pt;height:20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" adj="18204,26507">
                <v:textbox inset="5.85pt,.7pt,5.85pt,.7pt">
                  <w:txbxContent>
                    <w:p w:rsidR="00EE4757" w:rsidRDefault="00EE4757">
                      <w:r>
                        <w:rPr>
                          <w:rFonts w:hint="eastAsia"/>
                        </w:rPr>
                        <w:t>３組</w:t>
                      </w:r>
                    </w:p>
                  </w:txbxContent>
                </v:textbox>
              </v:shape>
            </w:pict>
          </mc:Fallback>
        </mc:AlternateContent>
      </w:r>
    </w:p>
    <w:p w:rsidR="00217B0F" w:rsidRDefault="00EE4757" w:rsidP="00217B0F">
      <w:pPr>
        <w:spacing w:line="300" w:lineRule="exact"/>
        <w:rPr>
          <w:rFonts w:ascii="ＭＳ 明朝"/>
          <w:w w:val="200"/>
          <w:sz w:val="24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75F900D6" wp14:editId="6CA20FC5">
                <wp:simplePos x="0" y="0"/>
                <wp:positionH relativeFrom="column">
                  <wp:posOffset>4975860</wp:posOffset>
                </wp:positionH>
                <wp:positionV relativeFrom="paragraph">
                  <wp:posOffset>27940</wp:posOffset>
                </wp:positionV>
                <wp:extent cx="1009650" cy="847725"/>
                <wp:effectExtent l="19050" t="19050" r="19050" b="28575"/>
                <wp:wrapNone/>
                <wp:docPr id="185" name="直線コネクタ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8477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45278" id="直線コネクタ 185" o:spid="_x0000_s1026" style="position:absolute;left:0;text-align:lef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8pt,2.2pt" to="471.3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" strokecolor="#00b0f0" strokeweight="3pt"/>
            </w:pict>
          </mc:Fallback>
        </mc:AlternateContent>
      </w: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27939</wp:posOffset>
                </wp:positionV>
                <wp:extent cx="1009650" cy="847725"/>
                <wp:effectExtent l="19050" t="19050" r="19050" b="28575"/>
                <wp:wrapNone/>
                <wp:docPr id="182" name="直線コネクタ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8477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B742B" id="直線コネクタ 182" o:spid="_x0000_s1026" style="position:absolute;left:0;text-align:left;flip:y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8pt,2.2pt" to="339.3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" strokecolor="#00b050" strokeweight="3pt"/>
            </w:pict>
          </mc:Fallback>
        </mc:AlternateContent>
      </w:r>
      <w:r w:rsidR="00B7749B">
        <w:rPr>
          <w:rFonts w:asci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251459</wp:posOffset>
                </wp:positionH>
                <wp:positionV relativeFrom="paragraph">
                  <wp:posOffset>151765</wp:posOffset>
                </wp:positionV>
                <wp:extent cx="2512744" cy="1352550"/>
                <wp:effectExtent l="0" t="0" r="20955" b="19050"/>
                <wp:wrapNone/>
                <wp:docPr id="136" name="グループ化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744" cy="1352550"/>
                          <a:chOff x="-1" y="0"/>
                          <a:chExt cx="2512744" cy="1352550"/>
                        </a:xfrm>
                      </wpg:grpSpPr>
                      <wps:wsp>
                        <wps:cNvPr id="135" name="フローチャート: 論理積ゲート 135"/>
                        <wps:cNvSpPr/>
                        <wps:spPr>
                          <a:xfrm flipH="1">
                            <a:off x="-1" y="9525"/>
                            <a:ext cx="1245967" cy="1334083"/>
                          </a:xfrm>
                          <a:prstGeom prst="flowChartDelay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フローチャート: 論理積ゲート 134"/>
                        <wps:cNvSpPr/>
                        <wps:spPr>
                          <a:xfrm>
                            <a:off x="1266776" y="0"/>
                            <a:ext cx="1245967" cy="1352550"/>
                          </a:xfrm>
                          <a:prstGeom prst="flowChartDelay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609600" y="0"/>
                            <a:ext cx="1363980" cy="13436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80278D" id="グループ化 136" o:spid="_x0000_s1026" style="position:absolute;left:0;text-align:left;margin-left:19.8pt;margin-top:11.95pt;width:197.85pt;height:106.5pt;z-index:251757056;mso-height-relative:margin" coordorigin="" coordsize="25127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フローチャート: 論理積ゲート 135" o:spid="_x0000_s1027" type="#_x0000_t135" style="position:absolute;top:95;width:12459;height:1334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" fillcolor="white [3212]" strokecolor="#243f60 [1604]" strokeweight="1pt">
                  <v:stroke dashstyle="dash"/>
                </v:shape>
                <v:shape id="フローチャート: 論理積ゲート 134" o:spid="_x0000_s1028" type="#_x0000_t135" style="position:absolute;left:12667;width:12460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" fillcolor="white [3212]" strokecolor="#243f60 [1604]" strokeweight="1pt">
                  <v:stroke dashstyle="dash"/>
                </v:shape>
                <v:rect id="正方形/長方形 30" o:spid="_x0000_s1029" style="position:absolute;left:6096;width:13639;height:13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" fillcolor="white [3212]" strokecolor="#243f60 [1604]" strokeweight="1pt">
                  <v:stroke dashstyle="dash"/>
                </v:rect>
              </v:group>
            </w:pict>
          </mc:Fallback>
        </mc:AlternateContent>
      </w:r>
    </w:p>
    <w:p w:rsidR="00217B0F" w:rsidRDefault="00B7749B" w:rsidP="00217B0F">
      <w:pPr>
        <w:spacing w:line="300" w:lineRule="exact"/>
        <w:rPr>
          <w:rFonts w:ascii="ＭＳ 明朝"/>
          <w:w w:val="200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18415</wp:posOffset>
                </wp:positionV>
                <wp:extent cx="809625" cy="0"/>
                <wp:effectExtent l="0" t="19050" r="28575" b="19050"/>
                <wp:wrapNone/>
                <wp:docPr id="144" name="直線コネクタ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2E1EA" id="直線コネクタ 144" o:spid="_x0000_s1026" style="position:absolute;left:0;text-align:lef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05pt,1.45pt" to="397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" strokecolor="red" strokeweight="3pt"/>
            </w:pict>
          </mc:Fallback>
        </mc:AlternateContent>
      </w:r>
      <w:r w:rsidRPr="00B7749B">
        <w:rPr>
          <w:rFonts w:hint="eastAsia"/>
          <w:noProof/>
        </w:rPr>
        <w:drawing>
          <wp:anchor distT="0" distB="0" distL="114300" distR="114300" simplePos="0" relativeHeight="251773440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8890</wp:posOffset>
            </wp:positionV>
            <wp:extent cx="2514600" cy="1352550"/>
            <wp:effectExtent l="0" t="0" r="0" b="0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168910</wp:posOffset>
                </wp:positionV>
                <wp:extent cx="648335" cy="225425"/>
                <wp:effectExtent l="0" t="0" r="0" b="0"/>
                <wp:wrapNone/>
                <wp:docPr id="41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335" cy="225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4757" w:rsidRPr="00981A57" w:rsidRDefault="00EE4757" w:rsidP="00EC68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  <w:r w:rsidRPr="00981A57">
                              <w:rPr>
                                <w:rFonts w:hint="eastAsia"/>
                                <w:color w:val="00000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4" o:spid="_x0000_s1047" type="#_x0000_t202" style="position:absolute;left:0;text-align:left;margin-left:51pt;margin-top:13.3pt;width:51.05pt;height:17.7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" filled="f" stroked="f">
                <o:lock v:ext="edit" shapetype="t"/>
                <v:textbox style="mso-fit-shape-to-text:t">
                  <w:txbxContent>
                    <w:p w:rsidR="00EE4757" w:rsidRPr="00981A57" w:rsidRDefault="00EE4757" w:rsidP="00EC684B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</w:rPr>
                      </w:pPr>
                      <w:r w:rsidRPr="00981A57">
                        <w:rPr>
                          <w:rFonts w:hint="eastAsia"/>
                          <w:color w:val="00000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140335</wp:posOffset>
                </wp:positionV>
                <wp:extent cx="690880" cy="225425"/>
                <wp:effectExtent l="0" t="0" r="0" b="0"/>
                <wp:wrapNone/>
                <wp:docPr id="42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0880" cy="225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4757" w:rsidRPr="00981A57" w:rsidRDefault="00EE4757" w:rsidP="00EC68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  <w:r w:rsidRPr="00981A57">
                              <w:rPr>
                                <w:rFonts w:hint="eastAsia"/>
                                <w:color w:val="00000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1" o:spid="_x0000_s1048" type="#_x0000_t202" style="position:absolute;left:0;text-align:left;margin-left:103.45pt;margin-top:11.05pt;width:54.4pt;height:17.7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EE4757" w:rsidRPr="00981A57" w:rsidRDefault="00EE4757" w:rsidP="00EC684B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</w:rPr>
                      </w:pPr>
                      <w:r w:rsidRPr="00981A57">
                        <w:rPr>
                          <w:rFonts w:hint="eastAsia"/>
                          <w:color w:val="00000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３組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138430</wp:posOffset>
                </wp:positionV>
                <wp:extent cx="520700" cy="299085"/>
                <wp:effectExtent l="0" t="0" r="0" b="0"/>
                <wp:wrapNone/>
                <wp:docPr id="44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0700" cy="2990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4757" w:rsidRPr="00981A57" w:rsidRDefault="00EE4757" w:rsidP="00EC68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 w:rsidRPr="00981A57">
                              <w:rPr>
                                <w:rFonts w:hint="eastAsia"/>
                                <w:color w:val="000000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208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3" o:spid="_x0000_s1049" type="#_x0000_t202" style="position:absolute;left:0;text-align:left;margin-left:154.15pt;margin-top:10.9pt;width:41pt;height:23.5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" filled="f" stroked="f">
                <o:lock v:ext="edit" shapetype="t"/>
                <v:textbox>
                  <w:txbxContent>
                    <w:p w:rsidR="00EE4757" w:rsidRPr="00981A57" w:rsidRDefault="00EE4757" w:rsidP="00EC684B">
                      <w:pPr>
                        <w:pStyle w:val="Web"/>
                        <w:spacing w:before="0" w:beforeAutospacing="0" w:after="0" w:afterAutospacing="0"/>
                        <w:rPr>
                          <w:sz w:val="10"/>
                        </w:rPr>
                      </w:pPr>
                      <w:r w:rsidRPr="00981A57">
                        <w:rPr>
                          <w:rFonts w:hint="eastAsia"/>
                          <w:color w:val="000000"/>
                          <w:sz w:val="2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２組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75565</wp:posOffset>
                </wp:positionV>
                <wp:extent cx="466725" cy="466725"/>
                <wp:effectExtent l="0" t="0" r="28575" b="28575"/>
                <wp:wrapNone/>
                <wp:docPr id="137" name="楕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8B73FC" id="楕円 137" o:spid="_x0000_s1026" style="position:absolute;left:0;text-align:left;margin-left:103.7pt;margin-top:5.95pt;width:36.75pt;height:36.75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" filled="f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62AF4ABD" wp14:editId="79D319E3">
                <wp:simplePos x="0" y="0"/>
                <wp:positionH relativeFrom="column">
                  <wp:posOffset>651510</wp:posOffset>
                </wp:positionH>
                <wp:positionV relativeFrom="paragraph">
                  <wp:posOffset>75565</wp:posOffset>
                </wp:positionV>
                <wp:extent cx="466725" cy="466725"/>
                <wp:effectExtent l="0" t="0" r="28575" b="28575"/>
                <wp:wrapNone/>
                <wp:docPr id="138" name="楕円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36199E" id="楕円 138" o:spid="_x0000_s1026" style="position:absolute;left:0;text-align:left;margin-left:51.3pt;margin-top:5.95pt;width:36.75pt;height:36.75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" filled="f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BD51008" wp14:editId="17D4EB82">
                <wp:simplePos x="0" y="0"/>
                <wp:positionH relativeFrom="column">
                  <wp:posOffset>1982470</wp:posOffset>
                </wp:positionH>
                <wp:positionV relativeFrom="paragraph">
                  <wp:posOffset>75565</wp:posOffset>
                </wp:positionV>
                <wp:extent cx="466725" cy="466725"/>
                <wp:effectExtent l="0" t="0" r="28575" b="28575"/>
                <wp:wrapNone/>
                <wp:docPr id="139" name="楕円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DBE252" id="楕円 139" o:spid="_x0000_s1026" style="position:absolute;left:0;text-align:left;margin-left:156.1pt;margin-top:5.95pt;width:36.75pt;height:36.75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" filled="f" strokecolor="#243f60 [1604]" strokeweight="2pt"/>
            </w:pict>
          </mc:Fallback>
        </mc:AlternateContent>
      </w:r>
    </w:p>
    <w:p w:rsidR="00217B0F" w:rsidRDefault="00217B0F" w:rsidP="00217B0F">
      <w:pPr>
        <w:spacing w:line="300" w:lineRule="exact"/>
        <w:rPr>
          <w:rFonts w:ascii="ＭＳ 明朝"/>
          <w:w w:val="200"/>
          <w:sz w:val="24"/>
        </w:rPr>
      </w:pPr>
    </w:p>
    <w:p w:rsidR="00217B0F" w:rsidRDefault="00217B0F" w:rsidP="00217B0F">
      <w:pPr>
        <w:spacing w:line="300" w:lineRule="exact"/>
        <w:rPr>
          <w:rFonts w:ascii="ＭＳ 明朝"/>
          <w:w w:val="200"/>
          <w:sz w:val="24"/>
        </w:rPr>
      </w:pPr>
    </w:p>
    <w:p w:rsidR="00217B0F" w:rsidRDefault="00EE4757" w:rsidP="00217B0F">
      <w:pPr>
        <w:spacing w:line="300" w:lineRule="exact"/>
        <w:rPr>
          <w:rFonts w:ascii="ＭＳ 明朝"/>
          <w:w w:val="200"/>
          <w:sz w:val="24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3BC86A59" wp14:editId="12A4A97C">
                <wp:simplePos x="0" y="0"/>
                <wp:positionH relativeFrom="column">
                  <wp:posOffset>3280410</wp:posOffset>
                </wp:positionH>
                <wp:positionV relativeFrom="paragraph">
                  <wp:posOffset>113665</wp:posOffset>
                </wp:positionV>
                <wp:extent cx="1009650" cy="847725"/>
                <wp:effectExtent l="19050" t="19050" r="19050" b="28575"/>
                <wp:wrapNone/>
                <wp:docPr id="184" name="直線コネクタ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8477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1F644" id="直線コネクタ 184" o:spid="_x0000_s1026" style="position:absolute;left:0;text-align:lef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3pt,8.95pt" to="337.8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" strokecolor="yellow" strokeweight="3pt"/>
            </w:pict>
          </mc:Fallback>
        </mc:AlternateContent>
      </w: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06B43EE" wp14:editId="7E19A87F">
                <wp:simplePos x="0" y="0"/>
                <wp:positionH relativeFrom="column">
                  <wp:posOffset>4975860</wp:posOffset>
                </wp:positionH>
                <wp:positionV relativeFrom="paragraph">
                  <wp:posOffset>151765</wp:posOffset>
                </wp:positionV>
                <wp:extent cx="1009650" cy="847725"/>
                <wp:effectExtent l="19050" t="19050" r="19050" b="28575"/>
                <wp:wrapNone/>
                <wp:docPr id="183" name="直線コネクタ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8477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C7CCD" id="直線コネクタ 183" o:spid="_x0000_s1026" style="position:absolute;left:0;text-align:left;flip:y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8pt,11.95pt" to="471.3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" strokecolor="#7030a0" strokeweight="3pt"/>
            </w:pict>
          </mc:Fallback>
        </mc:AlternateContent>
      </w:r>
      <w:r w:rsidR="00B7749B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9C62FD8" wp14:editId="33263428">
                <wp:simplePos x="0" y="0"/>
                <wp:positionH relativeFrom="column">
                  <wp:posOffset>1641475</wp:posOffset>
                </wp:positionH>
                <wp:positionV relativeFrom="paragraph">
                  <wp:posOffset>122555</wp:posOffset>
                </wp:positionV>
                <wp:extent cx="654685" cy="225425"/>
                <wp:effectExtent l="0" t="0" r="0" b="0"/>
                <wp:wrapNone/>
                <wp:docPr id="142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4685" cy="225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4757" w:rsidRPr="00B7749B" w:rsidRDefault="00EE4757" w:rsidP="00B7749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981A57">
                              <w:rPr>
                                <w:rFonts w:hint="eastAsia"/>
                                <w:color w:val="00000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62FD8" id="WordArt 52" o:spid="_x0000_s1050" type="#_x0000_t202" style="position:absolute;left:0;text-align:left;margin-left:129.25pt;margin-top:9.65pt;width:51.55pt;height:17.7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" filled="f" stroked="f">
                <o:lock v:ext="edit" shapetype="t"/>
                <v:textbox style="mso-fit-shape-to-text:t">
                  <w:txbxContent>
                    <w:p w:rsidR="00EE4757" w:rsidRPr="00B7749B" w:rsidRDefault="00EE4757" w:rsidP="00B7749B">
                      <w:pPr>
                        <w:pStyle w:val="Web"/>
                        <w:spacing w:before="0" w:beforeAutospacing="0" w:after="0" w:afterAutospacing="0"/>
                        <w:rPr>
                          <w:color w:val="00000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981A57">
                        <w:rPr>
                          <w:rFonts w:hint="eastAsia"/>
                          <w:color w:val="00000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  <w:r w:rsidR="00B7749B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135255</wp:posOffset>
                </wp:positionV>
                <wp:extent cx="654685" cy="225425"/>
                <wp:effectExtent l="0" t="0" r="0" b="0"/>
                <wp:wrapNone/>
                <wp:docPr id="43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4685" cy="225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4757" w:rsidRPr="00981A57" w:rsidRDefault="00EE4757" w:rsidP="00EC68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  <w:r w:rsidRPr="00981A57">
                              <w:rPr>
                                <w:rFonts w:hint="eastAsia"/>
                                <w:color w:val="00000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77.55pt;margin-top:10.65pt;width:51.55pt;height:17.7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" filled="f" stroked="f">
                <o:lock v:ext="edit" shapetype="t"/>
                <v:textbox style="mso-fit-shape-to-text:t">
                  <w:txbxContent>
                    <w:p w:rsidR="00EE4757" w:rsidRPr="00981A57" w:rsidRDefault="00EE4757" w:rsidP="00EC684B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</w:rPr>
                      </w:pPr>
                      <w:r w:rsidRPr="00981A57">
                        <w:rPr>
                          <w:rFonts w:hint="eastAsia"/>
                          <w:color w:val="00000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４組</w:t>
                      </w:r>
                    </w:p>
                  </w:txbxContent>
                </v:textbox>
              </v:shape>
            </w:pict>
          </mc:Fallback>
        </mc:AlternateContent>
      </w:r>
      <w:r w:rsidR="00B7749B"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8F17B47" wp14:editId="33131B66">
                <wp:simplePos x="0" y="0"/>
                <wp:positionH relativeFrom="column">
                  <wp:posOffset>1632585</wp:posOffset>
                </wp:positionH>
                <wp:positionV relativeFrom="paragraph">
                  <wp:posOffset>48895</wp:posOffset>
                </wp:positionV>
                <wp:extent cx="466725" cy="466725"/>
                <wp:effectExtent l="0" t="0" r="28575" b="28575"/>
                <wp:wrapNone/>
                <wp:docPr id="141" name="楕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4D17F6" id="楕円 141" o:spid="_x0000_s1026" style="position:absolute;left:0;text-align:left;margin-left:128.55pt;margin-top:3.85pt;width:36.75pt;height:36.75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" filled="f" strokecolor="#243f60 [1604]" strokeweight="2pt"/>
            </w:pict>
          </mc:Fallback>
        </mc:AlternateContent>
      </w:r>
      <w:r w:rsidR="00B7749B"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8F17B47" wp14:editId="33131B66">
                <wp:simplePos x="0" y="0"/>
                <wp:positionH relativeFrom="column">
                  <wp:posOffset>994410</wp:posOffset>
                </wp:positionH>
                <wp:positionV relativeFrom="paragraph">
                  <wp:posOffset>48260</wp:posOffset>
                </wp:positionV>
                <wp:extent cx="466725" cy="466725"/>
                <wp:effectExtent l="0" t="0" r="28575" b="28575"/>
                <wp:wrapNone/>
                <wp:docPr id="140" name="楕円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7F3A6E" id="楕円 140" o:spid="_x0000_s1026" style="position:absolute;left:0;text-align:left;margin-left:78.3pt;margin-top:3.8pt;width:36.75pt;height:36.75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" filled="f" strokecolor="#243f60 [1604]" strokeweight="2pt"/>
            </w:pict>
          </mc:Fallback>
        </mc:AlternateContent>
      </w:r>
    </w:p>
    <w:p w:rsidR="00217B0F" w:rsidRDefault="000903C6" w:rsidP="00217B0F">
      <w:pPr>
        <w:spacing w:line="300" w:lineRule="exact"/>
        <w:rPr>
          <w:rFonts w:ascii="ＭＳ 明朝"/>
          <w:w w:val="200"/>
          <w:sz w:val="24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104140</wp:posOffset>
                </wp:positionV>
                <wp:extent cx="504825" cy="257175"/>
                <wp:effectExtent l="0" t="0" r="28575" b="238125"/>
                <wp:wrapNone/>
                <wp:docPr id="3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57175"/>
                        </a:xfrm>
                        <a:prstGeom prst="wedgeRoundRectCallout">
                          <a:avLst>
                            <a:gd name="adj1" fmla="val 10502"/>
                            <a:gd name="adj2" fmla="val 1169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757" w:rsidRDefault="00EE4757" w:rsidP="008F53B8">
                            <w:r>
                              <w:rPr>
                                <w:rFonts w:hint="eastAsia"/>
                              </w:rPr>
                              <w:t>３組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52" type="#_x0000_t62" style="position:absolute;left:0;text-align:left;margin-left:332.55pt;margin-top:8.2pt;width:39.75pt;height:20.2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" adj="13068,36053">
                <v:textbox inset="5.85pt,.7pt,5.85pt,.7pt">
                  <w:txbxContent>
                    <w:p w:rsidR="00EE4757" w:rsidRDefault="00EE4757" w:rsidP="008F53B8">
                      <w:r>
                        <w:rPr>
                          <w:rFonts w:hint="eastAsia"/>
                        </w:rPr>
                        <w:t>３組</w:t>
                      </w:r>
                    </w:p>
                  </w:txbxContent>
                </v:textbox>
              </v:shape>
            </w:pict>
          </mc:Fallback>
        </mc:AlternateContent>
      </w:r>
    </w:p>
    <w:p w:rsidR="00217B0F" w:rsidRDefault="00217B0F" w:rsidP="00217B0F">
      <w:pPr>
        <w:spacing w:line="300" w:lineRule="exact"/>
        <w:rPr>
          <w:rFonts w:ascii="ＭＳ 明朝"/>
          <w:w w:val="200"/>
          <w:sz w:val="24"/>
        </w:rPr>
      </w:pPr>
    </w:p>
    <w:p w:rsidR="00217B0F" w:rsidRDefault="00EE4757" w:rsidP="00217B0F">
      <w:pPr>
        <w:spacing w:line="300" w:lineRule="exact"/>
        <w:rPr>
          <w:rFonts w:ascii="ＭＳ 明朝"/>
          <w:w w:val="200"/>
          <w:sz w:val="24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margin">
                  <wp:posOffset>5539105</wp:posOffset>
                </wp:positionH>
                <wp:positionV relativeFrom="paragraph">
                  <wp:posOffset>67945</wp:posOffset>
                </wp:positionV>
                <wp:extent cx="465455" cy="257175"/>
                <wp:effectExtent l="0" t="133350" r="10795" b="28575"/>
                <wp:wrapNone/>
                <wp:docPr id="38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" cy="257175"/>
                        </a:xfrm>
                        <a:prstGeom prst="wedgeRoundRectCallout">
                          <a:avLst>
                            <a:gd name="adj1" fmla="val -36769"/>
                            <a:gd name="adj2" fmla="val -912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757" w:rsidRDefault="00EE4757">
                            <w:r>
                              <w:rPr>
                                <w:rFonts w:hint="eastAsia"/>
                              </w:rPr>
                              <w:t>５組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53" type="#_x0000_t62" style="position:absolute;left:0;text-align:left;margin-left:436.15pt;margin-top:5.35pt;width:36.65pt;height:20.25pt;z-index: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" adj="2858,-8907">
                <v:textbox inset="5.85pt,.7pt,5.85pt,.7pt">
                  <w:txbxContent>
                    <w:p w:rsidR="00EE4757" w:rsidRDefault="00EE4757">
                      <w:r>
                        <w:rPr>
                          <w:rFonts w:hint="eastAsia"/>
                        </w:rPr>
                        <w:t>５組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95250</wp:posOffset>
                </wp:positionV>
                <wp:extent cx="504825" cy="257175"/>
                <wp:effectExtent l="9525" t="92075" r="47625" b="12700"/>
                <wp:wrapNone/>
                <wp:docPr id="40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57175"/>
                        </a:xfrm>
                        <a:prstGeom prst="wedgeRoundRectCallout">
                          <a:avLst>
                            <a:gd name="adj1" fmla="val 52514"/>
                            <a:gd name="adj2" fmla="val -78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757" w:rsidRDefault="00EE4757" w:rsidP="00EC684B">
                            <w:r>
                              <w:rPr>
                                <w:rFonts w:hint="eastAsia"/>
                              </w:rPr>
                              <w:t>４組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54" type="#_x0000_t62" style="position:absolute;left:0;text-align:left;margin-left:261.3pt;margin-top:7.5pt;width:39.75pt;height:20.2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" adj="22143,-6080">
                <v:textbox inset="5.85pt,.7pt,5.85pt,.7pt">
                  <w:txbxContent>
                    <w:p w:rsidR="00EE4757" w:rsidRDefault="00EE4757" w:rsidP="00EC684B">
                      <w:r>
                        <w:rPr>
                          <w:rFonts w:hint="eastAsia"/>
                        </w:rPr>
                        <w:t>４組</w:t>
                      </w:r>
                    </w:p>
                  </w:txbxContent>
                </v:textbox>
              </v:shape>
            </w:pict>
          </mc:Fallback>
        </mc:AlternateContent>
      </w:r>
    </w:p>
    <w:p w:rsidR="00217B0F" w:rsidRDefault="00EE4757" w:rsidP="00217B0F">
      <w:pPr>
        <w:spacing w:line="300" w:lineRule="exact"/>
        <w:rPr>
          <w:rFonts w:ascii="ＭＳ 明朝"/>
          <w:w w:val="200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D2D35C8" wp14:editId="6A75052F">
                <wp:simplePos x="0" y="0"/>
                <wp:positionH relativeFrom="column">
                  <wp:posOffset>4251960</wp:posOffset>
                </wp:positionH>
                <wp:positionV relativeFrom="paragraph">
                  <wp:posOffset>27940</wp:posOffset>
                </wp:positionV>
                <wp:extent cx="809625" cy="0"/>
                <wp:effectExtent l="0" t="19050" r="28575" b="19050"/>
                <wp:wrapNone/>
                <wp:docPr id="145" name="直線コネクタ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A35C1" id="直線コネクタ 145" o:spid="_x0000_s1026" style="position:absolute;left:0;text-align:lef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8pt,2.2pt" to="398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" strokecolor="red" strokeweight="3pt"/>
            </w:pict>
          </mc:Fallback>
        </mc:AlternateContent>
      </w:r>
    </w:p>
    <w:p w:rsidR="00217B0F" w:rsidRDefault="00EE4757" w:rsidP="00217B0F">
      <w:pPr>
        <w:spacing w:line="300" w:lineRule="exact"/>
        <w:rPr>
          <w:rFonts w:ascii="ＭＳ 明朝"/>
          <w:w w:val="200"/>
          <w:sz w:val="24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114935</wp:posOffset>
                </wp:positionV>
                <wp:extent cx="1297305" cy="228600"/>
                <wp:effectExtent l="11430" t="8890" r="5715" b="10160"/>
                <wp:wrapNone/>
                <wp:docPr id="3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757" w:rsidRPr="006C33C9" w:rsidRDefault="00EE4757" w:rsidP="004D243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保護者カメラ</w:t>
                            </w:r>
                            <w:r w:rsidRPr="006C33C9">
                              <w:rPr>
                                <w:rFonts w:hint="eastAsia"/>
                                <w:sz w:val="24"/>
                              </w:rPr>
                              <w:t>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5" type="#_x0000_t202" style="position:absolute;left:0;text-align:left;margin-left:312.3pt;margin-top:9.05pt;width:102.1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">
                <v:textbox inset="5.85pt,.7pt,5.85pt,.7pt">
                  <w:txbxContent>
                    <w:p w:rsidR="00EE4757" w:rsidRPr="006C33C9" w:rsidRDefault="00EE4757" w:rsidP="004D243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保護者カメラ</w:t>
                      </w:r>
                      <w:r w:rsidRPr="006C33C9">
                        <w:rPr>
                          <w:rFonts w:hint="eastAsia"/>
                          <w:sz w:val="24"/>
                        </w:rPr>
                        <w:t>席</w:t>
                      </w:r>
                    </w:p>
                  </w:txbxContent>
                </v:textbox>
              </v:shape>
            </w:pict>
          </mc:Fallback>
        </mc:AlternateContent>
      </w:r>
      <w:r w:rsidR="001F27BC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10795</wp:posOffset>
                </wp:positionV>
                <wp:extent cx="1297305" cy="263525"/>
                <wp:effectExtent l="5080" t="9525" r="12065" b="12700"/>
                <wp:wrapNone/>
                <wp:docPr id="3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757" w:rsidRPr="006C33C9" w:rsidRDefault="00EE4757" w:rsidP="00CF1C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保護者カメラ</w:t>
                            </w:r>
                            <w:r w:rsidRPr="006C33C9">
                              <w:rPr>
                                <w:rFonts w:hint="eastAsia"/>
                                <w:sz w:val="24"/>
                              </w:rPr>
                              <w:t>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6" type="#_x0000_t202" style="position:absolute;left:0;text-align:left;margin-left:65.95pt;margin-top:.85pt;width:102.15pt;height:20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">
                <v:textbox inset="5.85pt,.7pt,5.85pt,.7pt">
                  <w:txbxContent>
                    <w:p w:rsidR="00EE4757" w:rsidRPr="006C33C9" w:rsidRDefault="00EE4757" w:rsidP="00CF1CD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保護者カメラ</w:t>
                      </w:r>
                      <w:r w:rsidRPr="006C33C9">
                        <w:rPr>
                          <w:rFonts w:hint="eastAsia"/>
                          <w:sz w:val="24"/>
                        </w:rPr>
                        <w:t>席</w:t>
                      </w:r>
                    </w:p>
                  </w:txbxContent>
                </v:textbox>
              </v:shape>
            </w:pict>
          </mc:Fallback>
        </mc:AlternateContent>
      </w:r>
      <w:r w:rsidR="00EC684B"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156845</wp:posOffset>
                </wp:positionV>
                <wp:extent cx="627380" cy="187325"/>
                <wp:effectExtent l="9525" t="9525" r="10795" b="12700"/>
                <wp:wrapNone/>
                <wp:docPr id="3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757" w:rsidRPr="006C33C9" w:rsidRDefault="00EE4757" w:rsidP="008F53B8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C33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57" type="#_x0000_t202" style="position:absolute;left:0;text-align:left;margin-left:424.05pt;margin-top:12.35pt;width:49.4pt;height:14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">
                <v:textbox inset="5.85pt,.7pt,5.85pt,.7pt">
                  <w:txbxContent>
                    <w:p w:rsidR="00EE4757" w:rsidRPr="006C33C9" w:rsidRDefault="00EE4757" w:rsidP="008F53B8">
                      <w:pPr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C33C9">
                        <w:rPr>
                          <w:rFonts w:hint="eastAsia"/>
                          <w:sz w:val="18"/>
                          <w:szCs w:val="18"/>
                        </w:rPr>
                        <w:t>プール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217B0F" w:rsidRDefault="001F27BC" w:rsidP="00217B0F">
      <w:pPr>
        <w:spacing w:line="300" w:lineRule="exact"/>
        <w:rPr>
          <w:rFonts w:ascii="ＭＳ 明朝"/>
          <w:w w:val="2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16510</wp:posOffset>
                </wp:positionV>
                <wp:extent cx="627380" cy="187325"/>
                <wp:effectExtent l="8890" t="12065" r="11430" b="10160"/>
                <wp:wrapNone/>
                <wp:docPr id="3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757" w:rsidRPr="006C33C9" w:rsidRDefault="00EE4757" w:rsidP="006C33C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C33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8" type="#_x0000_t202" style="position:absolute;left:0;text-align:left;margin-left:179.5pt;margin-top:1.3pt;width:49.4pt;height:14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">
                <v:textbox inset="5.85pt,.7pt,5.85pt,.7pt">
                  <w:txbxContent>
                    <w:p w:rsidR="00EE4757" w:rsidRPr="006C33C9" w:rsidRDefault="00EE4757" w:rsidP="006C33C9">
                      <w:pPr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C33C9">
                        <w:rPr>
                          <w:rFonts w:hint="eastAsia"/>
                          <w:sz w:val="18"/>
                          <w:szCs w:val="18"/>
                        </w:rPr>
                        <w:t>プール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6C33C9" w:rsidRDefault="006C33C9" w:rsidP="00217B0F">
      <w:pPr>
        <w:spacing w:line="300" w:lineRule="exact"/>
        <w:rPr>
          <w:rFonts w:ascii="ＭＳ 明朝"/>
          <w:w w:val="200"/>
          <w:sz w:val="24"/>
        </w:rPr>
      </w:pPr>
    </w:p>
    <w:p w:rsidR="006C33C9" w:rsidRDefault="0037536D" w:rsidP="00217B0F">
      <w:pPr>
        <w:spacing w:line="300" w:lineRule="exact"/>
        <w:rPr>
          <w:rFonts w:ascii="ＭＳ 明朝"/>
          <w:w w:val="200"/>
          <w:sz w:val="24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184150</wp:posOffset>
                </wp:positionV>
                <wp:extent cx="1026160" cy="267970"/>
                <wp:effectExtent l="0" t="0" r="21590" b="17780"/>
                <wp:wrapNone/>
                <wp:docPr id="2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757" w:rsidRPr="006C33C9" w:rsidRDefault="00B24212" w:rsidP="006C33C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団　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60" type="#_x0000_t202" style="position:absolute;left:0;text-align:left;margin-left:75.4pt;margin-top:14.5pt;width:80.8pt;height:21.1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">
                <v:textbox inset="5.85pt,.7pt,5.85pt,.7pt">
                  <w:txbxContent>
                    <w:p w:rsidR="00EE4757" w:rsidRPr="006C33C9" w:rsidRDefault="00B24212" w:rsidP="006C33C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団　席</w:t>
                      </w:r>
                    </w:p>
                  </w:txbxContent>
                </v:textbox>
              </v:shape>
            </w:pict>
          </mc:Fallback>
        </mc:AlternateContent>
      </w:r>
      <w:r w:rsidR="00EC684B"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156845</wp:posOffset>
                </wp:positionV>
                <wp:extent cx="1084580" cy="238125"/>
                <wp:effectExtent l="12700" t="9525" r="7620" b="9525"/>
                <wp:wrapNone/>
                <wp:docPr id="3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757" w:rsidRPr="006C33C9" w:rsidRDefault="00B24212" w:rsidP="008F53B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団　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61" type="#_x0000_t202" style="position:absolute;left:0;text-align:left;margin-left:324.55pt;margin-top:12.35pt;width:85.4pt;height:18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">
                <v:textbox inset="5.85pt,.7pt,5.85pt,.7pt">
                  <w:txbxContent>
                    <w:p w:rsidR="00EE4757" w:rsidRPr="006C33C9" w:rsidRDefault="00B24212" w:rsidP="008F53B8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団　席</w:t>
                      </w:r>
                    </w:p>
                  </w:txbxContent>
                </v:textbox>
              </v:shape>
            </w:pict>
          </mc:Fallback>
        </mc:AlternateContent>
      </w:r>
      <w:r w:rsidR="00EC684B"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91440</wp:posOffset>
                </wp:positionV>
                <wp:extent cx="2958465" cy="2665730"/>
                <wp:effectExtent l="13335" t="10795" r="9525" b="9525"/>
                <wp:wrapNone/>
                <wp:docPr id="3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8465" cy="266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757" w:rsidRDefault="00EE4757" w:rsidP="008F53B8">
                            <w:r>
                              <w:rPr>
                                <w:rFonts w:hint="eastAsia"/>
                              </w:rPr>
                              <w:t>＜隊形４＞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61" style="position:absolute;left:0;text-align:left;margin-left:247.35pt;margin-top:7.2pt;width:232.95pt;height:209.9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" filled="f">
                <v:textbox inset="5.85pt,.7pt,5.85pt,.7pt">
                  <w:txbxContent>
                    <w:p w:rsidR="00EE4757" w:rsidRDefault="00EE4757" w:rsidP="008F53B8">
                      <w:r>
                        <w:rPr>
                          <w:rFonts w:hint="eastAsia"/>
                        </w:rPr>
                        <w:t>＜隊形４＞</w:t>
                      </w:r>
                    </w:p>
                  </w:txbxContent>
                </v:textbox>
              </v:rect>
            </w:pict>
          </mc:Fallback>
        </mc:AlternateContent>
      </w:r>
      <w:r w:rsidR="00EC684B"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91440</wp:posOffset>
                </wp:positionV>
                <wp:extent cx="2958465" cy="2665730"/>
                <wp:effectExtent l="0" t="0" r="13335" b="20320"/>
                <wp:wrapNone/>
                <wp:docPr id="2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8465" cy="266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757" w:rsidRDefault="00EE4757" w:rsidP="008F53B8">
                            <w:r>
                              <w:rPr>
                                <w:rFonts w:hint="eastAsia"/>
                              </w:rPr>
                              <w:t>＜隊形３＞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62" style="position:absolute;left:0;text-align:left;margin-left:1pt;margin-top:7.2pt;width:232.95pt;height:209.9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" filled="f">
                <v:textbox inset="5.85pt,.7pt,5.85pt,.7pt">
                  <w:txbxContent>
                    <w:p w:rsidR="00EE4757" w:rsidRDefault="00EE4757" w:rsidP="008F53B8">
                      <w:r>
                        <w:rPr>
                          <w:rFonts w:hint="eastAsia"/>
                        </w:rPr>
                        <w:t>＜隊形３＞</w:t>
                      </w:r>
                    </w:p>
                  </w:txbxContent>
                </v:textbox>
              </v:rect>
            </w:pict>
          </mc:Fallback>
        </mc:AlternateContent>
      </w:r>
    </w:p>
    <w:p w:rsidR="006C33C9" w:rsidRDefault="006C33C9" w:rsidP="00217B0F">
      <w:pPr>
        <w:spacing w:line="300" w:lineRule="exact"/>
        <w:rPr>
          <w:rFonts w:ascii="ＭＳ 明朝"/>
          <w:w w:val="200"/>
          <w:sz w:val="24"/>
        </w:rPr>
      </w:pPr>
    </w:p>
    <w:p w:rsidR="006C33C9" w:rsidRDefault="006C33C9" w:rsidP="00217B0F">
      <w:pPr>
        <w:spacing w:line="300" w:lineRule="exact"/>
        <w:rPr>
          <w:rFonts w:ascii="ＭＳ 明朝"/>
          <w:w w:val="200"/>
          <w:sz w:val="24"/>
        </w:rPr>
      </w:pPr>
    </w:p>
    <w:p w:rsidR="006C33C9" w:rsidRDefault="006C33C9" w:rsidP="00217B0F">
      <w:pPr>
        <w:spacing w:line="300" w:lineRule="exact"/>
        <w:rPr>
          <w:rFonts w:ascii="ＭＳ 明朝"/>
          <w:w w:val="200"/>
          <w:sz w:val="24"/>
        </w:rPr>
      </w:pPr>
    </w:p>
    <w:p w:rsidR="006C33C9" w:rsidRDefault="00EE4757" w:rsidP="00217B0F">
      <w:pPr>
        <w:spacing w:line="300" w:lineRule="exact"/>
        <w:rPr>
          <w:rFonts w:ascii="ＭＳ 明朝"/>
          <w:w w:val="200"/>
          <w:sz w:val="24"/>
        </w:rPr>
      </w:pPr>
      <w:r>
        <w:rPr>
          <w:rFonts w:asci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824640" behindDoc="0" locked="0" layoutInCell="1" allowOverlap="1" wp14:anchorId="7A7ED8B7" wp14:editId="6F4CDF49">
                <wp:simplePos x="0" y="0"/>
                <wp:positionH relativeFrom="column">
                  <wp:posOffset>3394710</wp:posOffset>
                </wp:positionH>
                <wp:positionV relativeFrom="paragraph">
                  <wp:posOffset>9473</wp:posOffset>
                </wp:positionV>
                <wp:extent cx="2512744" cy="1352550"/>
                <wp:effectExtent l="0" t="0" r="20955" b="19050"/>
                <wp:wrapNone/>
                <wp:docPr id="192" name="グループ化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744" cy="1352550"/>
                          <a:chOff x="-1" y="0"/>
                          <a:chExt cx="2512744" cy="1352550"/>
                        </a:xfrm>
                      </wpg:grpSpPr>
                      <wps:wsp>
                        <wps:cNvPr id="193" name="フローチャート: 論理積ゲート 193"/>
                        <wps:cNvSpPr/>
                        <wps:spPr>
                          <a:xfrm flipH="1">
                            <a:off x="-1" y="9525"/>
                            <a:ext cx="1245967" cy="1334083"/>
                          </a:xfrm>
                          <a:prstGeom prst="flowChartDelay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フローチャート: 論理積ゲート 194"/>
                        <wps:cNvSpPr/>
                        <wps:spPr>
                          <a:xfrm>
                            <a:off x="1266776" y="0"/>
                            <a:ext cx="1245967" cy="1352550"/>
                          </a:xfrm>
                          <a:prstGeom prst="flowChartDelay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正方形/長方形 195"/>
                        <wps:cNvSpPr/>
                        <wps:spPr>
                          <a:xfrm>
                            <a:off x="609600" y="0"/>
                            <a:ext cx="1363980" cy="13436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75E0D9" id="グループ化 192" o:spid="_x0000_s1026" style="position:absolute;left:0;text-align:left;margin-left:267.3pt;margin-top:.75pt;width:197.85pt;height:106.5pt;z-index:251824640;mso-height-relative:margin" coordorigin="" coordsize="25127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">
                <v:shape id="フローチャート: 論理積ゲート 193" o:spid="_x0000_s1027" type="#_x0000_t135" style="position:absolute;top:95;width:12459;height:1334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" fillcolor="white [3212]" strokecolor="#243f60 [1604]" strokeweight="1pt">
                  <v:stroke dashstyle="dash"/>
                </v:shape>
                <v:shape id="フローチャート: 論理積ゲート 194" o:spid="_x0000_s1028" type="#_x0000_t135" style="position:absolute;left:12667;width:12460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" fillcolor="white [3212]" strokecolor="#243f60 [1604]" strokeweight="1pt">
                  <v:stroke dashstyle="dash"/>
                </v:shape>
                <v:rect id="正方形/長方形 195" o:spid="_x0000_s1029" style="position:absolute;left:6096;width:13639;height:13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" fillcolor="white [3212]" strokecolor="#243f60 [1604]" strokeweight="1pt">
                  <v:stroke dashstyle="dash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1F3133D4" wp14:editId="3D9E0B55">
                <wp:simplePos x="0" y="0"/>
                <wp:positionH relativeFrom="column">
                  <wp:posOffset>622935</wp:posOffset>
                </wp:positionH>
                <wp:positionV relativeFrom="paragraph">
                  <wp:posOffset>189865</wp:posOffset>
                </wp:positionV>
                <wp:extent cx="654685" cy="225425"/>
                <wp:effectExtent l="0" t="0" r="0" b="0"/>
                <wp:wrapNone/>
                <wp:docPr id="187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4685" cy="225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4757" w:rsidRPr="00981A57" w:rsidRDefault="00EE4757" w:rsidP="00EE475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  <w:r w:rsidRPr="00981A57">
                              <w:rPr>
                                <w:rFonts w:hint="eastAsia"/>
                                <w:color w:val="00000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133D4" id="_x0000_s1063" type="#_x0000_t202" style="position:absolute;left:0;text-align:left;margin-left:49.05pt;margin-top:14.95pt;width:51.55pt;height:17.7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EE4757" w:rsidRPr="00981A57" w:rsidRDefault="00EE4757" w:rsidP="00EE4757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</w:rPr>
                      </w:pPr>
                      <w:r w:rsidRPr="00981A57">
                        <w:rPr>
                          <w:rFonts w:hint="eastAsia"/>
                          <w:color w:val="00000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４組</w:t>
                      </w:r>
                    </w:p>
                  </w:txbxContent>
                </v:textbox>
              </v:shape>
            </w:pict>
          </mc:Fallback>
        </mc:AlternateContent>
      </w:r>
      <w:r w:rsidR="000903C6">
        <w:rPr>
          <w:rFonts w:asci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803136" behindDoc="0" locked="0" layoutInCell="1" allowOverlap="1" wp14:anchorId="2956ED36" wp14:editId="06D6F70E">
                <wp:simplePos x="0" y="0"/>
                <wp:positionH relativeFrom="column">
                  <wp:posOffset>2103755</wp:posOffset>
                </wp:positionH>
                <wp:positionV relativeFrom="paragraph">
                  <wp:posOffset>27940</wp:posOffset>
                </wp:positionV>
                <wp:extent cx="304800" cy="685800"/>
                <wp:effectExtent l="0" t="19050" r="19050" b="19050"/>
                <wp:wrapNone/>
                <wp:docPr id="175" name="グループ化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04800" cy="685800"/>
                          <a:chOff x="0" y="0"/>
                          <a:chExt cx="304800" cy="685800"/>
                        </a:xfrm>
                      </wpg:grpSpPr>
                      <wps:wsp>
                        <wps:cNvPr id="176" name="直線コネクタ 176"/>
                        <wps:cNvCnPr/>
                        <wps:spPr>
                          <a:xfrm>
                            <a:off x="0" y="0"/>
                            <a:ext cx="0" cy="6858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直線コネクタ 177"/>
                        <wps:cNvCnPr/>
                        <wps:spPr>
                          <a:xfrm>
                            <a:off x="304800" y="0"/>
                            <a:ext cx="0" cy="6858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4A0F81" id="グループ化 175" o:spid="_x0000_s1026" style="position:absolute;left:0;text-align:left;margin-left:165.65pt;margin-top:2.2pt;width:24pt;height:54pt;rotation:-90;z-index:251803136" coordsize="304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">
                <v:line id="直線コネクタ 176" o:spid="_x0000_s1027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" strokecolor="#7030a0" strokeweight="3pt"/>
                <v:line id="直線コネクタ 177" o:spid="_x0000_s1028" style="position:absolute;visibility:visible;mso-wrap-style:square" from="3048,0" to="3048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" strokecolor="#7030a0" strokeweight="3pt"/>
              </v:group>
            </w:pict>
          </mc:Fallback>
        </mc:AlternateContent>
      </w:r>
      <w:r w:rsidR="000903C6">
        <w:rPr>
          <w:rFonts w:asci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799040" behindDoc="0" locked="0" layoutInCell="1" allowOverlap="1" wp14:anchorId="6BE2B010" wp14:editId="72893CC3">
                <wp:simplePos x="0" y="0"/>
                <wp:positionH relativeFrom="column">
                  <wp:posOffset>718185</wp:posOffset>
                </wp:positionH>
                <wp:positionV relativeFrom="paragraph">
                  <wp:posOffset>27940</wp:posOffset>
                </wp:positionV>
                <wp:extent cx="304800" cy="685800"/>
                <wp:effectExtent l="0" t="19050" r="19050" b="19050"/>
                <wp:wrapNone/>
                <wp:docPr id="169" name="グループ化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04800" cy="685800"/>
                          <a:chOff x="0" y="0"/>
                          <a:chExt cx="304800" cy="685800"/>
                        </a:xfrm>
                      </wpg:grpSpPr>
                      <wps:wsp>
                        <wps:cNvPr id="170" name="直線コネクタ 170"/>
                        <wps:cNvCnPr/>
                        <wps:spPr>
                          <a:xfrm>
                            <a:off x="0" y="0"/>
                            <a:ext cx="0" cy="6858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直線コネクタ 171"/>
                        <wps:cNvCnPr/>
                        <wps:spPr>
                          <a:xfrm>
                            <a:off x="304800" y="0"/>
                            <a:ext cx="0" cy="6858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B1DC6" id="グループ化 169" o:spid="_x0000_s1026" style="position:absolute;left:0;text-align:left;margin-left:56.55pt;margin-top:2.2pt;width:24pt;height:54pt;rotation:-90;z-index:251799040" coordsize="304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">
                <v:line id="直線コネクタ 170" o:spid="_x0000_s1027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" strokecolor="yellow" strokeweight="3pt"/>
                <v:line id="直線コネクタ 171" o:spid="_x0000_s1028" style="position:absolute;visibility:visible;mso-wrap-style:square" from="3048,0" to="3048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" strokecolor="yellow" strokeweight="3pt"/>
              </v:group>
            </w:pict>
          </mc:Fallback>
        </mc:AlternateContent>
      </w:r>
      <w:r w:rsidR="000903C6">
        <w:rPr>
          <w:rFonts w:asci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792896" behindDoc="0" locked="0" layoutInCell="1" allowOverlap="1" wp14:anchorId="787442EB" wp14:editId="1F382955">
                <wp:simplePos x="0" y="0"/>
                <wp:positionH relativeFrom="column">
                  <wp:posOffset>270510</wp:posOffset>
                </wp:positionH>
                <wp:positionV relativeFrom="paragraph">
                  <wp:posOffset>18415</wp:posOffset>
                </wp:positionV>
                <wp:extent cx="2512744" cy="1352550"/>
                <wp:effectExtent l="0" t="0" r="20955" b="19050"/>
                <wp:wrapNone/>
                <wp:docPr id="162" name="グループ化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744" cy="1352550"/>
                          <a:chOff x="-1" y="0"/>
                          <a:chExt cx="2512744" cy="1352550"/>
                        </a:xfrm>
                      </wpg:grpSpPr>
                      <wps:wsp>
                        <wps:cNvPr id="163" name="フローチャート: 論理積ゲート 163"/>
                        <wps:cNvSpPr/>
                        <wps:spPr>
                          <a:xfrm flipH="1">
                            <a:off x="-1" y="9525"/>
                            <a:ext cx="1245967" cy="1334083"/>
                          </a:xfrm>
                          <a:prstGeom prst="flowChartDelay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フローチャート: 論理積ゲート 164"/>
                        <wps:cNvSpPr/>
                        <wps:spPr>
                          <a:xfrm>
                            <a:off x="1266776" y="0"/>
                            <a:ext cx="1245967" cy="1352550"/>
                          </a:xfrm>
                          <a:prstGeom prst="flowChartDelay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正方形/長方形 165"/>
                        <wps:cNvSpPr/>
                        <wps:spPr>
                          <a:xfrm>
                            <a:off x="609600" y="0"/>
                            <a:ext cx="1363980" cy="13436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8A0094" id="グループ化 162" o:spid="_x0000_s1026" style="position:absolute;left:0;text-align:left;margin-left:21.3pt;margin-top:1.45pt;width:197.85pt;height:106.5pt;z-index:251792896;mso-height-relative:margin" coordorigin="" coordsize="25127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">
                <v:shape id="フローチャート: 論理積ゲート 163" o:spid="_x0000_s1027" type="#_x0000_t135" style="position:absolute;top:95;width:12459;height:1334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" fillcolor="white [3212]" strokecolor="#243f60 [1604]" strokeweight="1pt">
                  <v:stroke dashstyle="dash"/>
                </v:shape>
                <v:shape id="フローチャート: 論理積ゲート 164" o:spid="_x0000_s1028" type="#_x0000_t135" style="position:absolute;left:12667;width:12460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" fillcolor="white [3212]" strokecolor="#243f60 [1604]" strokeweight="1pt">
                  <v:stroke dashstyle="dash"/>
                </v:shape>
                <v:rect id="正方形/長方形 165" o:spid="_x0000_s1029" style="position:absolute;left:6096;width:13639;height:13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" fillcolor="white [3212]" strokecolor="#243f60 [1604]" strokeweight="1pt">
                  <v:stroke dashstyle="dash"/>
                </v:rect>
              </v:group>
            </w:pict>
          </mc:Fallback>
        </mc:AlternateContent>
      </w:r>
    </w:p>
    <w:p w:rsidR="006C33C9" w:rsidRDefault="00EE4757" w:rsidP="00217B0F">
      <w:pPr>
        <w:spacing w:line="300" w:lineRule="exact"/>
        <w:rPr>
          <w:rFonts w:ascii="ＭＳ 明朝"/>
          <w:w w:val="2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013C4CAF" wp14:editId="01567E1D">
                <wp:simplePos x="0" y="0"/>
                <wp:positionH relativeFrom="column">
                  <wp:posOffset>2032635</wp:posOffset>
                </wp:positionH>
                <wp:positionV relativeFrom="paragraph">
                  <wp:posOffset>17780</wp:posOffset>
                </wp:positionV>
                <wp:extent cx="654685" cy="225425"/>
                <wp:effectExtent l="0" t="0" r="0" b="0"/>
                <wp:wrapNone/>
                <wp:docPr id="188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4685" cy="225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4757" w:rsidRPr="00B7749B" w:rsidRDefault="00EE4757" w:rsidP="00EE475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981A57">
                              <w:rPr>
                                <w:rFonts w:hint="eastAsia"/>
                                <w:color w:val="00000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C4CAF" id="_x0000_s1064" type="#_x0000_t202" style="position:absolute;left:0;text-align:left;margin-left:160.05pt;margin-top:1.4pt;width:51.55pt;height:17.7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" filled="f" stroked="f">
                <o:lock v:ext="edit" shapetype="t"/>
                <v:textbox style="mso-fit-shape-to-text:t">
                  <w:txbxContent>
                    <w:p w:rsidR="00EE4757" w:rsidRPr="00B7749B" w:rsidRDefault="00EE4757" w:rsidP="00EE4757">
                      <w:pPr>
                        <w:pStyle w:val="Web"/>
                        <w:spacing w:before="0" w:beforeAutospacing="0" w:after="0" w:afterAutospacing="0"/>
                        <w:rPr>
                          <w:color w:val="00000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981A57">
                        <w:rPr>
                          <w:rFonts w:hint="eastAsia"/>
                          <w:color w:val="00000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  <w:r w:rsidR="000903C6">
        <w:rPr>
          <w:rFonts w:asci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161290</wp:posOffset>
                </wp:positionV>
                <wp:extent cx="304800" cy="685800"/>
                <wp:effectExtent l="19050" t="0" r="19050" b="19050"/>
                <wp:wrapNone/>
                <wp:docPr id="168" name="グループ化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685800"/>
                          <a:chOff x="0" y="0"/>
                          <a:chExt cx="304800" cy="685800"/>
                        </a:xfrm>
                      </wpg:grpSpPr>
                      <wps:wsp>
                        <wps:cNvPr id="166" name="直線コネクタ 166"/>
                        <wps:cNvCnPr/>
                        <wps:spPr>
                          <a:xfrm>
                            <a:off x="0" y="0"/>
                            <a:ext cx="0" cy="6858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直線コネクタ 167"/>
                        <wps:cNvCnPr/>
                        <wps:spPr>
                          <a:xfrm>
                            <a:off x="304800" y="0"/>
                            <a:ext cx="0" cy="6858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6D2BD0" id="グループ化 168" o:spid="_x0000_s1026" style="position:absolute;left:0;text-align:left;margin-left:112.05pt;margin-top:12.7pt;width:24pt;height:54pt;z-index:251796992" coordsize="304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">
                <v:line id="直線コネクタ 166" o:spid="_x0000_s1027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" strokecolor="red" strokeweight="3pt"/>
                <v:line id="直線コネクタ 167" o:spid="_x0000_s1028" style="position:absolute;visibility:visible;mso-wrap-style:square" from="3048,0" to="3048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" strokecolor="red" strokeweight="3pt"/>
              </v:group>
            </w:pict>
          </mc:Fallback>
        </mc:AlternateContent>
      </w:r>
    </w:p>
    <w:p w:rsidR="006C33C9" w:rsidRDefault="00EE4757" w:rsidP="00217B0F">
      <w:pPr>
        <w:spacing w:line="300" w:lineRule="exact"/>
        <w:rPr>
          <w:rFonts w:ascii="ＭＳ 明朝"/>
          <w:w w:val="200"/>
          <w:sz w:val="24"/>
        </w:rPr>
      </w:pPr>
      <w:r>
        <w:rPr>
          <w:rFonts w:asci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56515</wp:posOffset>
                </wp:positionV>
                <wp:extent cx="438150" cy="438150"/>
                <wp:effectExtent l="0" t="0" r="19050" b="19050"/>
                <wp:wrapNone/>
                <wp:docPr id="199" name="グループ化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438150"/>
                          <a:chOff x="0" y="0"/>
                          <a:chExt cx="438150" cy="438150"/>
                        </a:xfrm>
                      </wpg:grpSpPr>
                      <wps:wsp>
                        <wps:cNvPr id="196" name="楕円 196"/>
                        <wps:cNvSpPr/>
                        <wps:spPr>
                          <a:xfrm>
                            <a:off x="123825" y="123825"/>
                            <a:ext cx="194310" cy="19431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楕円 197"/>
                        <wps:cNvSpPr/>
                        <wps:spPr>
                          <a:xfrm>
                            <a:off x="57150" y="66675"/>
                            <a:ext cx="314325" cy="3143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楕円 198"/>
                        <wps:cNvSpPr/>
                        <wps:spPr>
                          <a:xfrm>
                            <a:off x="0" y="0"/>
                            <a:ext cx="438150" cy="43815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977EBC" id="グループ化 199" o:spid="_x0000_s1026" style="position:absolute;left:0;text-align:left;margin-left:352.05pt;margin-top:4.45pt;width:34.5pt;height:34.5pt;z-index:251830784" coordsize="4381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">
                <v:oval id="楕円 196" o:spid="_x0000_s1027" style="position:absolute;left:123825;top:123825;width:194310;height:194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" filled="f" strokecolor="#243f60 [1604]" strokeweight="2pt"/>
                <v:oval id="楕円 197" o:spid="_x0000_s1028" style="position:absolute;left:57150;top:66675;width:314325;height:314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" filled="f" strokecolor="#243f60 [1604]" strokeweight="2pt"/>
                <v:oval id="楕円 198" o:spid="_x0000_s1029" style="position:absolute;width:438150;height:438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" filled="f" strokecolor="#243f60 [1604]" strokeweight="2pt"/>
              </v:group>
            </w:pict>
          </mc:Fallback>
        </mc:AlternateContent>
      </w:r>
    </w:p>
    <w:p w:rsidR="006C33C9" w:rsidRDefault="00EE4757" w:rsidP="00217B0F">
      <w:pPr>
        <w:spacing w:line="300" w:lineRule="exact"/>
        <w:rPr>
          <w:rFonts w:ascii="ＭＳ 明朝"/>
          <w:w w:val="2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701CADB7" wp14:editId="17413F9E">
                <wp:simplePos x="0" y="0"/>
                <wp:positionH relativeFrom="column">
                  <wp:posOffset>1351279</wp:posOffset>
                </wp:positionH>
                <wp:positionV relativeFrom="paragraph">
                  <wp:posOffset>8890</wp:posOffset>
                </wp:positionV>
                <wp:extent cx="690880" cy="225425"/>
                <wp:effectExtent l="0" t="0" r="0" b="0"/>
                <wp:wrapNone/>
                <wp:docPr id="189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0880" cy="225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4757" w:rsidRPr="00981A57" w:rsidRDefault="00EE4757" w:rsidP="00EE475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  <w:r w:rsidRPr="00981A57">
                              <w:rPr>
                                <w:rFonts w:hint="eastAsia"/>
                                <w:color w:val="00000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CADB7" id="_x0000_s1065" type="#_x0000_t202" style="position:absolute;left:0;text-align:left;margin-left:106.4pt;margin-top:.7pt;width:54.4pt;height:17.7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" filled="f" stroked="f">
                <o:lock v:ext="edit" shapetype="t"/>
                <v:textbox style="mso-fit-shape-to-text:t">
                  <w:txbxContent>
                    <w:p w:rsidR="00EE4757" w:rsidRPr="00981A57" w:rsidRDefault="00EE4757" w:rsidP="00EE4757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</w:rPr>
                      </w:pPr>
                      <w:r w:rsidRPr="00981A57">
                        <w:rPr>
                          <w:rFonts w:hint="eastAsia"/>
                          <w:color w:val="00000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３組</w:t>
                      </w:r>
                    </w:p>
                  </w:txbxContent>
                </v:textbox>
              </v:shape>
            </w:pict>
          </mc:Fallback>
        </mc:AlternateContent>
      </w:r>
      <w:r w:rsidR="000903C6">
        <w:rPr>
          <w:rFonts w:asci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805184" behindDoc="0" locked="0" layoutInCell="1" allowOverlap="1" wp14:anchorId="7878003B" wp14:editId="2EADD829">
                <wp:simplePos x="0" y="0"/>
                <wp:positionH relativeFrom="column">
                  <wp:posOffset>2104390</wp:posOffset>
                </wp:positionH>
                <wp:positionV relativeFrom="paragraph">
                  <wp:posOffset>122555</wp:posOffset>
                </wp:positionV>
                <wp:extent cx="304800" cy="685800"/>
                <wp:effectExtent l="0" t="19050" r="19050" b="19050"/>
                <wp:wrapNone/>
                <wp:docPr id="178" name="グループ化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04800" cy="685800"/>
                          <a:chOff x="0" y="0"/>
                          <a:chExt cx="304800" cy="685800"/>
                        </a:xfrm>
                      </wpg:grpSpPr>
                      <wps:wsp>
                        <wps:cNvPr id="179" name="直線コネクタ 179"/>
                        <wps:cNvCnPr/>
                        <wps:spPr>
                          <a:xfrm>
                            <a:off x="0" y="0"/>
                            <a:ext cx="0" cy="6858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直線コネクタ 180"/>
                        <wps:cNvCnPr/>
                        <wps:spPr>
                          <a:xfrm>
                            <a:off x="304800" y="0"/>
                            <a:ext cx="0" cy="6858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C19505" id="グループ化 178" o:spid="_x0000_s1026" style="position:absolute;left:0;text-align:left;margin-left:165.7pt;margin-top:9.65pt;width:24pt;height:54pt;rotation:-90;z-index:251805184" coordsize="304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">
                <v:line id="直線コネクタ 179" o:spid="_x0000_s1027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" strokecolor="#00b0f0" strokeweight="3pt"/>
                <v:line id="直線コネクタ 180" o:spid="_x0000_s1028" style="position:absolute;visibility:visible;mso-wrap-style:square" from="3048,0" to="3048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" strokecolor="#00b0f0" strokeweight="3pt"/>
              </v:group>
            </w:pict>
          </mc:Fallback>
        </mc:AlternateContent>
      </w:r>
      <w:r w:rsidR="000903C6">
        <w:rPr>
          <w:rFonts w:asci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801088" behindDoc="0" locked="0" layoutInCell="1" allowOverlap="1" wp14:anchorId="2FDFF510" wp14:editId="3DC940A7">
                <wp:simplePos x="0" y="0"/>
                <wp:positionH relativeFrom="column">
                  <wp:posOffset>718185</wp:posOffset>
                </wp:positionH>
                <wp:positionV relativeFrom="paragraph">
                  <wp:posOffset>123190</wp:posOffset>
                </wp:positionV>
                <wp:extent cx="304800" cy="685800"/>
                <wp:effectExtent l="0" t="19050" r="19050" b="19050"/>
                <wp:wrapNone/>
                <wp:docPr id="172" name="グループ化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04800" cy="685800"/>
                          <a:chOff x="0" y="0"/>
                          <a:chExt cx="304800" cy="685800"/>
                        </a:xfrm>
                      </wpg:grpSpPr>
                      <wps:wsp>
                        <wps:cNvPr id="173" name="直線コネクタ 173"/>
                        <wps:cNvCnPr/>
                        <wps:spPr>
                          <a:xfrm>
                            <a:off x="0" y="0"/>
                            <a:ext cx="0" cy="6858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直線コネクタ 174"/>
                        <wps:cNvCnPr/>
                        <wps:spPr>
                          <a:xfrm>
                            <a:off x="304800" y="0"/>
                            <a:ext cx="0" cy="6858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251C53" id="グループ化 172" o:spid="_x0000_s1026" style="position:absolute;left:0;text-align:left;margin-left:56.55pt;margin-top:9.7pt;width:24pt;height:54pt;rotation:-90;z-index:251801088" coordsize="304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">
                <v:line id="直線コネクタ 173" o:spid="_x0000_s1027" style="position:absolute;visibility:visible;mso-wrap-style:square" from="0,0" to="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" strokecolor="#00b050" strokeweight="3pt"/>
                <v:line id="直線コネクタ 174" o:spid="_x0000_s1028" style="position:absolute;visibility:visible;mso-wrap-style:square" from="3048,0" to="3048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" strokecolor="#00b050" strokeweight="3pt"/>
              </v:group>
            </w:pict>
          </mc:Fallback>
        </mc:AlternateContent>
      </w:r>
    </w:p>
    <w:p w:rsidR="006C33C9" w:rsidRDefault="00EE4757" w:rsidP="00217B0F">
      <w:pPr>
        <w:spacing w:line="300" w:lineRule="exact"/>
        <w:rPr>
          <w:rFonts w:ascii="ＭＳ 明朝"/>
          <w:w w:val="2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0A02039F" wp14:editId="0A519E17">
                <wp:simplePos x="0" y="0"/>
                <wp:positionH relativeFrom="column">
                  <wp:posOffset>632460</wp:posOffset>
                </wp:positionH>
                <wp:positionV relativeFrom="paragraph">
                  <wp:posOffset>113665</wp:posOffset>
                </wp:positionV>
                <wp:extent cx="648335" cy="225425"/>
                <wp:effectExtent l="0" t="0" r="0" b="0"/>
                <wp:wrapNone/>
                <wp:docPr id="191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335" cy="225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4757" w:rsidRPr="00981A57" w:rsidRDefault="00EE4757" w:rsidP="00EE475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8"/>
                              </w:rPr>
                            </w:pPr>
                            <w:r w:rsidRPr="00981A57">
                              <w:rPr>
                                <w:rFonts w:hint="eastAsia"/>
                                <w:color w:val="00000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2039F" id="_x0000_s1066" type="#_x0000_t202" style="position:absolute;left:0;text-align:left;margin-left:49.8pt;margin-top:8.95pt;width:51.05pt;height:17.7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EE4757" w:rsidRPr="00981A57" w:rsidRDefault="00EE4757" w:rsidP="00EE4757">
                      <w:pPr>
                        <w:pStyle w:val="Web"/>
                        <w:spacing w:before="0" w:beforeAutospacing="0" w:after="0" w:afterAutospacing="0"/>
                        <w:rPr>
                          <w:sz w:val="8"/>
                        </w:rPr>
                      </w:pPr>
                      <w:r w:rsidRPr="00981A57">
                        <w:rPr>
                          <w:rFonts w:hint="eastAsia"/>
                          <w:color w:val="00000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058B79E5" wp14:editId="52CFE7C2">
                <wp:simplePos x="0" y="0"/>
                <wp:positionH relativeFrom="column">
                  <wp:posOffset>2009140</wp:posOffset>
                </wp:positionH>
                <wp:positionV relativeFrom="paragraph">
                  <wp:posOffset>176530</wp:posOffset>
                </wp:positionV>
                <wp:extent cx="520700" cy="299085"/>
                <wp:effectExtent l="0" t="0" r="0" b="0"/>
                <wp:wrapNone/>
                <wp:docPr id="190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0700" cy="2990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4757" w:rsidRPr="00981A57" w:rsidRDefault="00EE4757" w:rsidP="00EE475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 w:rsidRPr="00981A57">
                              <w:rPr>
                                <w:rFonts w:hint="eastAsia"/>
                                <w:color w:val="000000"/>
                                <w:sz w:val="2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208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B79E5" id="_x0000_s1067" type="#_x0000_t202" style="position:absolute;left:0;text-align:left;margin-left:158.2pt;margin-top:13.9pt;width:41pt;height:23.5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" filled="f" stroked="f">
                <o:lock v:ext="edit" shapetype="t"/>
                <v:textbox>
                  <w:txbxContent>
                    <w:p w:rsidR="00EE4757" w:rsidRPr="00981A57" w:rsidRDefault="00EE4757" w:rsidP="00EE4757">
                      <w:pPr>
                        <w:pStyle w:val="Web"/>
                        <w:spacing w:before="0" w:beforeAutospacing="0" w:after="0" w:afterAutospacing="0"/>
                        <w:rPr>
                          <w:sz w:val="10"/>
                        </w:rPr>
                      </w:pPr>
                      <w:r w:rsidRPr="00981A57">
                        <w:rPr>
                          <w:rFonts w:hint="eastAsia"/>
                          <w:color w:val="000000"/>
                          <w:sz w:val="2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２組</w:t>
                      </w:r>
                    </w:p>
                  </w:txbxContent>
                </v:textbox>
              </v:shape>
            </w:pict>
          </mc:Fallback>
        </mc:AlternateContent>
      </w:r>
    </w:p>
    <w:p w:rsidR="006C33C9" w:rsidRDefault="006C33C9" w:rsidP="00217B0F">
      <w:pPr>
        <w:spacing w:line="300" w:lineRule="exact"/>
        <w:rPr>
          <w:rFonts w:ascii="ＭＳ 明朝"/>
          <w:w w:val="200"/>
          <w:sz w:val="24"/>
        </w:rPr>
      </w:pPr>
    </w:p>
    <w:p w:rsidR="006C33C9" w:rsidRDefault="006C33C9" w:rsidP="00217B0F">
      <w:pPr>
        <w:spacing w:line="300" w:lineRule="exact"/>
        <w:rPr>
          <w:rFonts w:ascii="ＭＳ 明朝"/>
          <w:w w:val="200"/>
          <w:sz w:val="24"/>
        </w:rPr>
      </w:pPr>
    </w:p>
    <w:p w:rsidR="006C33C9" w:rsidRDefault="006C33C9" w:rsidP="00217B0F">
      <w:pPr>
        <w:spacing w:line="300" w:lineRule="exact"/>
        <w:rPr>
          <w:rFonts w:ascii="ＭＳ 明朝"/>
          <w:w w:val="200"/>
          <w:sz w:val="24"/>
        </w:rPr>
      </w:pPr>
    </w:p>
    <w:p w:rsidR="006C33C9" w:rsidRDefault="0037536D" w:rsidP="00217B0F">
      <w:pPr>
        <w:spacing w:line="300" w:lineRule="exact"/>
        <w:rPr>
          <w:rFonts w:ascii="ＭＳ 明朝"/>
          <w:w w:val="200"/>
          <w:sz w:val="24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668124</wp:posOffset>
                </wp:positionH>
                <wp:positionV relativeFrom="paragraph">
                  <wp:posOffset>160020</wp:posOffset>
                </wp:positionV>
                <wp:extent cx="1297305" cy="263525"/>
                <wp:effectExtent l="11430" t="12700" r="5715" b="9525"/>
                <wp:wrapNone/>
                <wp:docPr id="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757" w:rsidRPr="006C33C9" w:rsidRDefault="00EE4757" w:rsidP="008F53B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保護者カメラ</w:t>
                            </w:r>
                            <w:r w:rsidRPr="006C33C9">
                              <w:rPr>
                                <w:rFonts w:hint="eastAsia"/>
                                <w:sz w:val="24"/>
                              </w:rPr>
                              <w:t>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8" type="#_x0000_t202" style="position:absolute;left:0;text-align:left;margin-left:52.6pt;margin-top:12.6pt;width:102.15pt;height:20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">
                <v:textbox inset="5.85pt,.7pt,5.85pt,.7pt">
                  <w:txbxContent>
                    <w:p w:rsidR="00EE4757" w:rsidRPr="006C33C9" w:rsidRDefault="00EE4757" w:rsidP="008F53B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保護者カメラ</w:t>
                      </w:r>
                      <w:r w:rsidRPr="006C33C9">
                        <w:rPr>
                          <w:rFonts w:hint="eastAsia"/>
                          <w:sz w:val="24"/>
                        </w:rPr>
                        <w:t>席</w:t>
                      </w:r>
                    </w:p>
                  </w:txbxContent>
                </v:textbox>
              </v:shape>
            </w:pict>
          </mc:Fallback>
        </mc:AlternateContent>
      </w:r>
      <w:r w:rsidR="00EC684B"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160020</wp:posOffset>
                </wp:positionV>
                <wp:extent cx="627380" cy="187325"/>
                <wp:effectExtent l="9525" t="12700" r="10795" b="9525"/>
                <wp:wrapNone/>
                <wp:docPr id="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757" w:rsidRPr="006C33C9" w:rsidRDefault="00EE4757" w:rsidP="008F53B8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C33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69" type="#_x0000_t202" style="position:absolute;left:0;text-align:left;margin-left:424.05pt;margin-top:12.6pt;width:49.4pt;height:14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">
                <v:textbox inset="5.85pt,.7pt,5.85pt,.7pt">
                  <w:txbxContent>
                    <w:p w:rsidR="00EE4757" w:rsidRPr="006C33C9" w:rsidRDefault="00EE4757" w:rsidP="008F53B8">
                      <w:pPr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C33C9">
                        <w:rPr>
                          <w:rFonts w:hint="eastAsia"/>
                          <w:sz w:val="18"/>
                          <w:szCs w:val="18"/>
                        </w:rPr>
                        <w:t>プール</w:t>
                      </w:r>
                    </w:p>
                  </w:txbxContent>
                </v:textbox>
              </v:shape>
            </w:pict>
          </mc:Fallback>
        </mc:AlternateContent>
      </w:r>
      <w:r w:rsidR="00EC684B"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147320</wp:posOffset>
                </wp:positionV>
                <wp:extent cx="1297305" cy="228600"/>
                <wp:effectExtent l="11430" t="9525" r="5715" b="9525"/>
                <wp:wrapNone/>
                <wp:docPr id="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757" w:rsidRPr="006C33C9" w:rsidRDefault="00EE4757" w:rsidP="008F53B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保護者カメラ</w:t>
                            </w:r>
                            <w:r w:rsidRPr="006C33C9">
                              <w:rPr>
                                <w:rFonts w:hint="eastAsia"/>
                                <w:sz w:val="24"/>
                              </w:rPr>
                              <w:t>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70" type="#_x0000_t202" style="position:absolute;left:0;text-align:left;margin-left:306.45pt;margin-top:11.6pt;width:102.15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">
                <v:textbox inset="5.85pt,.7pt,5.85pt,.7pt">
                  <w:txbxContent>
                    <w:p w:rsidR="00EE4757" w:rsidRPr="006C33C9" w:rsidRDefault="00EE4757" w:rsidP="008F53B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保護者カメラ</w:t>
                      </w:r>
                      <w:r w:rsidRPr="006C33C9">
                        <w:rPr>
                          <w:rFonts w:hint="eastAsia"/>
                          <w:sz w:val="24"/>
                        </w:rPr>
                        <w:t>席</w:t>
                      </w:r>
                    </w:p>
                  </w:txbxContent>
                </v:textbox>
              </v:shape>
            </w:pict>
          </mc:Fallback>
        </mc:AlternateContent>
      </w:r>
    </w:p>
    <w:p w:rsidR="003B18C1" w:rsidRDefault="0037536D" w:rsidP="00217B0F">
      <w:pPr>
        <w:spacing w:line="300" w:lineRule="exact"/>
        <w:rPr>
          <w:rFonts w:ascii="ＭＳ 明朝"/>
          <w:w w:val="200"/>
          <w:sz w:val="24"/>
        </w:rPr>
      </w:pPr>
      <w:r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2065049</wp:posOffset>
                </wp:positionH>
                <wp:positionV relativeFrom="paragraph">
                  <wp:posOffset>35324</wp:posOffset>
                </wp:positionV>
                <wp:extent cx="775704" cy="148856"/>
                <wp:effectExtent l="0" t="0" r="24765" b="22860"/>
                <wp:wrapNone/>
                <wp:docPr id="2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704" cy="148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757" w:rsidRPr="006C33C9" w:rsidRDefault="00EE4757" w:rsidP="006C33C9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C33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71" type="#_x0000_t202" style="position:absolute;left:0;text-align:left;margin-left:162.6pt;margin-top:2.8pt;width:61.1pt;height:11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">
                <v:textbox inset="5.85pt,.7pt,5.85pt,.7pt">
                  <w:txbxContent>
                    <w:p w:rsidR="00EE4757" w:rsidRPr="006C33C9" w:rsidRDefault="00EE4757" w:rsidP="006C33C9">
                      <w:pPr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C33C9">
                        <w:rPr>
                          <w:rFonts w:hint="eastAsia"/>
                          <w:sz w:val="18"/>
                          <w:szCs w:val="18"/>
                        </w:rPr>
                        <w:t>プール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3B18C1" w:rsidRDefault="003B18C1" w:rsidP="00217B0F">
      <w:pPr>
        <w:spacing w:line="300" w:lineRule="exact"/>
        <w:rPr>
          <w:rFonts w:ascii="ＭＳ 明朝"/>
          <w:w w:val="200"/>
          <w:sz w:val="24"/>
        </w:rPr>
      </w:pPr>
    </w:p>
    <w:p w:rsidR="00B24212" w:rsidRDefault="00B24212" w:rsidP="00217B0F">
      <w:pPr>
        <w:spacing w:line="300" w:lineRule="exact"/>
        <w:rPr>
          <w:rFonts w:ascii="ＭＳ 明朝"/>
          <w:w w:val="200"/>
          <w:sz w:val="24"/>
        </w:rPr>
      </w:pPr>
      <w:r>
        <w:rPr>
          <w:rFonts w:ascii="ＭＳ 明朝" w:hint="eastAsia"/>
          <w:w w:val="200"/>
          <w:sz w:val="24"/>
        </w:rPr>
        <w:t>ぼく、わたしはここにいます！</w:t>
      </w:r>
    </w:p>
    <w:p w:rsidR="00B24212" w:rsidRPr="00B24212" w:rsidRDefault="00B24212" w:rsidP="00B24212">
      <w:pPr>
        <w:spacing w:line="300" w:lineRule="exact"/>
        <w:jc w:val="right"/>
        <w:rPr>
          <w:rFonts w:ascii="ＭＳ 明朝"/>
          <w:w w:val="200"/>
          <w:sz w:val="24"/>
        </w:rPr>
      </w:pPr>
      <w:r w:rsidRPr="00B24212">
        <w:rPr>
          <w:rFonts w:ascii="ＭＳ 明朝" w:hint="eastAsia"/>
          <w:sz w:val="22"/>
          <w:szCs w:val="22"/>
        </w:rPr>
        <w:t>※自分がおどる場所に○をつけよう</w:t>
      </w:r>
    </w:p>
    <w:sectPr w:rsidR="00B24212" w:rsidRPr="00B24212" w:rsidSect="00E66F70">
      <w:pgSz w:w="11906" w:h="16838" w:code="9"/>
      <w:pgMar w:top="1134" w:right="1134" w:bottom="1134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57" w:rsidRDefault="00EE4757" w:rsidP="00366D4F">
      <w:r>
        <w:separator/>
      </w:r>
    </w:p>
  </w:endnote>
  <w:endnote w:type="continuationSeparator" w:id="0">
    <w:p w:rsidR="00EE4757" w:rsidRDefault="00EE4757" w:rsidP="0036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57" w:rsidRDefault="00EE4757" w:rsidP="00366D4F">
      <w:r>
        <w:separator/>
      </w:r>
    </w:p>
  </w:footnote>
  <w:footnote w:type="continuationSeparator" w:id="0">
    <w:p w:rsidR="00EE4757" w:rsidRDefault="00EE4757" w:rsidP="0036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662"/>
    <w:multiLevelType w:val="hybridMultilevel"/>
    <w:tmpl w:val="EE1C5DC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82"/>
    <w:rsid w:val="0000174D"/>
    <w:rsid w:val="00004C14"/>
    <w:rsid w:val="00007FBB"/>
    <w:rsid w:val="00012541"/>
    <w:rsid w:val="00015D4C"/>
    <w:rsid w:val="00015FD3"/>
    <w:rsid w:val="000162DA"/>
    <w:rsid w:val="0001722B"/>
    <w:rsid w:val="00020DC9"/>
    <w:rsid w:val="00020ED5"/>
    <w:rsid w:val="00024562"/>
    <w:rsid w:val="00024EF9"/>
    <w:rsid w:val="000262D4"/>
    <w:rsid w:val="00034159"/>
    <w:rsid w:val="00041B12"/>
    <w:rsid w:val="000434D0"/>
    <w:rsid w:val="000442CF"/>
    <w:rsid w:val="00046865"/>
    <w:rsid w:val="00046999"/>
    <w:rsid w:val="0004750F"/>
    <w:rsid w:val="00051EE2"/>
    <w:rsid w:val="0005347F"/>
    <w:rsid w:val="000538C2"/>
    <w:rsid w:val="000556EC"/>
    <w:rsid w:val="00057B4A"/>
    <w:rsid w:val="00060963"/>
    <w:rsid w:val="00064B16"/>
    <w:rsid w:val="000676EC"/>
    <w:rsid w:val="000729F7"/>
    <w:rsid w:val="000816C9"/>
    <w:rsid w:val="00081EA7"/>
    <w:rsid w:val="00085E41"/>
    <w:rsid w:val="00086A69"/>
    <w:rsid w:val="0008735F"/>
    <w:rsid w:val="000903C6"/>
    <w:rsid w:val="00094057"/>
    <w:rsid w:val="000968AF"/>
    <w:rsid w:val="000972D4"/>
    <w:rsid w:val="000B0BFA"/>
    <w:rsid w:val="000B1E1D"/>
    <w:rsid w:val="000B2A7C"/>
    <w:rsid w:val="000C1697"/>
    <w:rsid w:val="000C3215"/>
    <w:rsid w:val="000C33C5"/>
    <w:rsid w:val="000D09B4"/>
    <w:rsid w:val="000D1AD4"/>
    <w:rsid w:val="000D26CD"/>
    <w:rsid w:val="000D38BB"/>
    <w:rsid w:val="000D4309"/>
    <w:rsid w:val="000D43C3"/>
    <w:rsid w:val="000D5B40"/>
    <w:rsid w:val="000D5EF1"/>
    <w:rsid w:val="000D607C"/>
    <w:rsid w:val="000E7F45"/>
    <w:rsid w:val="000F0130"/>
    <w:rsid w:val="000F096C"/>
    <w:rsid w:val="000F32EC"/>
    <w:rsid w:val="000F59D5"/>
    <w:rsid w:val="000F6D8D"/>
    <w:rsid w:val="001057A7"/>
    <w:rsid w:val="00110610"/>
    <w:rsid w:val="00113D0D"/>
    <w:rsid w:val="0011468A"/>
    <w:rsid w:val="0011484E"/>
    <w:rsid w:val="00115A56"/>
    <w:rsid w:val="001200E5"/>
    <w:rsid w:val="001208AF"/>
    <w:rsid w:val="0013225E"/>
    <w:rsid w:val="00133361"/>
    <w:rsid w:val="001352BC"/>
    <w:rsid w:val="00136E73"/>
    <w:rsid w:val="00140FF1"/>
    <w:rsid w:val="0014662C"/>
    <w:rsid w:val="00147769"/>
    <w:rsid w:val="0015085B"/>
    <w:rsid w:val="00151A04"/>
    <w:rsid w:val="00151D3D"/>
    <w:rsid w:val="00152DB8"/>
    <w:rsid w:val="001533DC"/>
    <w:rsid w:val="00157B1F"/>
    <w:rsid w:val="0016073D"/>
    <w:rsid w:val="00162820"/>
    <w:rsid w:val="00170793"/>
    <w:rsid w:val="00171788"/>
    <w:rsid w:val="00171A1C"/>
    <w:rsid w:val="001743DA"/>
    <w:rsid w:val="00177FBC"/>
    <w:rsid w:val="00181B81"/>
    <w:rsid w:val="0018302D"/>
    <w:rsid w:val="00190EA2"/>
    <w:rsid w:val="00192208"/>
    <w:rsid w:val="00193829"/>
    <w:rsid w:val="001A4639"/>
    <w:rsid w:val="001A4AAA"/>
    <w:rsid w:val="001A618F"/>
    <w:rsid w:val="001A68D2"/>
    <w:rsid w:val="001A7F8B"/>
    <w:rsid w:val="001B1185"/>
    <w:rsid w:val="001B60EF"/>
    <w:rsid w:val="001B67E3"/>
    <w:rsid w:val="001C029C"/>
    <w:rsid w:val="001C0A5B"/>
    <w:rsid w:val="001C2AE5"/>
    <w:rsid w:val="001C301F"/>
    <w:rsid w:val="001C6040"/>
    <w:rsid w:val="001D252E"/>
    <w:rsid w:val="001E7383"/>
    <w:rsid w:val="001F27BC"/>
    <w:rsid w:val="001F41D9"/>
    <w:rsid w:val="001F4531"/>
    <w:rsid w:val="001F4BA6"/>
    <w:rsid w:val="001F5592"/>
    <w:rsid w:val="0020119E"/>
    <w:rsid w:val="00202D3A"/>
    <w:rsid w:val="00206A96"/>
    <w:rsid w:val="00212F5F"/>
    <w:rsid w:val="002136F8"/>
    <w:rsid w:val="00215BB0"/>
    <w:rsid w:val="00217B0F"/>
    <w:rsid w:val="00222969"/>
    <w:rsid w:val="00222C45"/>
    <w:rsid w:val="002270D9"/>
    <w:rsid w:val="00227ECE"/>
    <w:rsid w:val="00232047"/>
    <w:rsid w:val="00233501"/>
    <w:rsid w:val="0023641E"/>
    <w:rsid w:val="00237233"/>
    <w:rsid w:val="00243E8D"/>
    <w:rsid w:val="00244CC8"/>
    <w:rsid w:val="002467DB"/>
    <w:rsid w:val="002517CB"/>
    <w:rsid w:val="00251D04"/>
    <w:rsid w:val="00255063"/>
    <w:rsid w:val="0026492B"/>
    <w:rsid w:val="00265DDE"/>
    <w:rsid w:val="002660AE"/>
    <w:rsid w:val="00267A9C"/>
    <w:rsid w:val="00274AB4"/>
    <w:rsid w:val="00276091"/>
    <w:rsid w:val="00277976"/>
    <w:rsid w:val="002859D1"/>
    <w:rsid w:val="00285B0E"/>
    <w:rsid w:val="00285C04"/>
    <w:rsid w:val="00285F73"/>
    <w:rsid w:val="0028786F"/>
    <w:rsid w:val="002910C2"/>
    <w:rsid w:val="0029149D"/>
    <w:rsid w:val="00292F94"/>
    <w:rsid w:val="0029430F"/>
    <w:rsid w:val="0029583E"/>
    <w:rsid w:val="00297FC9"/>
    <w:rsid w:val="002A3309"/>
    <w:rsid w:val="002A5044"/>
    <w:rsid w:val="002A639A"/>
    <w:rsid w:val="002B0E11"/>
    <w:rsid w:val="002B611D"/>
    <w:rsid w:val="002B636A"/>
    <w:rsid w:val="002B6B88"/>
    <w:rsid w:val="002B7918"/>
    <w:rsid w:val="002B7FA7"/>
    <w:rsid w:val="002C3208"/>
    <w:rsid w:val="002C5C5B"/>
    <w:rsid w:val="002C66BF"/>
    <w:rsid w:val="002C74A0"/>
    <w:rsid w:val="002D13C1"/>
    <w:rsid w:val="002D16DA"/>
    <w:rsid w:val="002D176E"/>
    <w:rsid w:val="002D3D3D"/>
    <w:rsid w:val="002D495A"/>
    <w:rsid w:val="002D5A33"/>
    <w:rsid w:val="002D702B"/>
    <w:rsid w:val="002D7CE7"/>
    <w:rsid w:val="002E150F"/>
    <w:rsid w:val="002E22E8"/>
    <w:rsid w:val="002E23FE"/>
    <w:rsid w:val="002E3033"/>
    <w:rsid w:val="002F395C"/>
    <w:rsid w:val="002F4C10"/>
    <w:rsid w:val="00303440"/>
    <w:rsid w:val="00304A9C"/>
    <w:rsid w:val="00304D2D"/>
    <w:rsid w:val="00310199"/>
    <w:rsid w:val="00311221"/>
    <w:rsid w:val="003144B1"/>
    <w:rsid w:val="00316829"/>
    <w:rsid w:val="00321A34"/>
    <w:rsid w:val="00326C6D"/>
    <w:rsid w:val="00330255"/>
    <w:rsid w:val="003314FC"/>
    <w:rsid w:val="00333354"/>
    <w:rsid w:val="00335BD4"/>
    <w:rsid w:val="00343EDF"/>
    <w:rsid w:val="0034789C"/>
    <w:rsid w:val="003510D3"/>
    <w:rsid w:val="00354F1A"/>
    <w:rsid w:val="003568A3"/>
    <w:rsid w:val="003571E3"/>
    <w:rsid w:val="0036054A"/>
    <w:rsid w:val="00361E22"/>
    <w:rsid w:val="0036275E"/>
    <w:rsid w:val="00362B6E"/>
    <w:rsid w:val="003642F1"/>
    <w:rsid w:val="003649BF"/>
    <w:rsid w:val="00366D4F"/>
    <w:rsid w:val="00371595"/>
    <w:rsid w:val="00371702"/>
    <w:rsid w:val="00373ED5"/>
    <w:rsid w:val="0037536D"/>
    <w:rsid w:val="003753E4"/>
    <w:rsid w:val="0038025F"/>
    <w:rsid w:val="00380368"/>
    <w:rsid w:val="0038076E"/>
    <w:rsid w:val="00380AA2"/>
    <w:rsid w:val="00381956"/>
    <w:rsid w:val="003840C1"/>
    <w:rsid w:val="003858C7"/>
    <w:rsid w:val="00385F50"/>
    <w:rsid w:val="003866BD"/>
    <w:rsid w:val="00387FBD"/>
    <w:rsid w:val="00390537"/>
    <w:rsid w:val="00390C01"/>
    <w:rsid w:val="003913B3"/>
    <w:rsid w:val="00391689"/>
    <w:rsid w:val="003A5575"/>
    <w:rsid w:val="003A6881"/>
    <w:rsid w:val="003B0A77"/>
    <w:rsid w:val="003B18C1"/>
    <w:rsid w:val="003B20B2"/>
    <w:rsid w:val="003B74D9"/>
    <w:rsid w:val="003C1826"/>
    <w:rsid w:val="003C27A4"/>
    <w:rsid w:val="003C34C4"/>
    <w:rsid w:val="003D03FA"/>
    <w:rsid w:val="003D3501"/>
    <w:rsid w:val="003D4553"/>
    <w:rsid w:val="003D5160"/>
    <w:rsid w:val="003D58AB"/>
    <w:rsid w:val="003D706A"/>
    <w:rsid w:val="003D706D"/>
    <w:rsid w:val="003D748B"/>
    <w:rsid w:val="003E421B"/>
    <w:rsid w:val="003E4AC7"/>
    <w:rsid w:val="003E65CA"/>
    <w:rsid w:val="003F23DF"/>
    <w:rsid w:val="003F44E7"/>
    <w:rsid w:val="003F5ABA"/>
    <w:rsid w:val="003F7BE4"/>
    <w:rsid w:val="00402AD3"/>
    <w:rsid w:val="0040461D"/>
    <w:rsid w:val="00404FC1"/>
    <w:rsid w:val="00410C29"/>
    <w:rsid w:val="00411D48"/>
    <w:rsid w:val="00412482"/>
    <w:rsid w:val="0041484D"/>
    <w:rsid w:val="00415797"/>
    <w:rsid w:val="0042098B"/>
    <w:rsid w:val="0042198D"/>
    <w:rsid w:val="0042545B"/>
    <w:rsid w:val="00430522"/>
    <w:rsid w:val="00430731"/>
    <w:rsid w:val="00430AE1"/>
    <w:rsid w:val="00433640"/>
    <w:rsid w:val="004336AE"/>
    <w:rsid w:val="004378EC"/>
    <w:rsid w:val="00440192"/>
    <w:rsid w:val="00442599"/>
    <w:rsid w:val="00443C6C"/>
    <w:rsid w:val="0044470B"/>
    <w:rsid w:val="004452DF"/>
    <w:rsid w:val="00450387"/>
    <w:rsid w:val="0045485F"/>
    <w:rsid w:val="004617BE"/>
    <w:rsid w:val="00462B2C"/>
    <w:rsid w:val="004633B0"/>
    <w:rsid w:val="00465198"/>
    <w:rsid w:val="00470498"/>
    <w:rsid w:val="00470A28"/>
    <w:rsid w:val="0047284E"/>
    <w:rsid w:val="00473309"/>
    <w:rsid w:val="00474AD9"/>
    <w:rsid w:val="00474E0B"/>
    <w:rsid w:val="00476D70"/>
    <w:rsid w:val="00482AE2"/>
    <w:rsid w:val="004856BB"/>
    <w:rsid w:val="00487EE0"/>
    <w:rsid w:val="00487F70"/>
    <w:rsid w:val="00491502"/>
    <w:rsid w:val="00493C9D"/>
    <w:rsid w:val="004968CA"/>
    <w:rsid w:val="004A20A5"/>
    <w:rsid w:val="004A2894"/>
    <w:rsid w:val="004A4E5D"/>
    <w:rsid w:val="004A56B2"/>
    <w:rsid w:val="004B0F27"/>
    <w:rsid w:val="004B1D5E"/>
    <w:rsid w:val="004B2D33"/>
    <w:rsid w:val="004B4B6C"/>
    <w:rsid w:val="004B717A"/>
    <w:rsid w:val="004B7DB0"/>
    <w:rsid w:val="004C4BBD"/>
    <w:rsid w:val="004C4C2B"/>
    <w:rsid w:val="004C6036"/>
    <w:rsid w:val="004C7878"/>
    <w:rsid w:val="004D2433"/>
    <w:rsid w:val="004D3CA5"/>
    <w:rsid w:val="004D7199"/>
    <w:rsid w:val="004E3BF6"/>
    <w:rsid w:val="004E58AC"/>
    <w:rsid w:val="004E68FD"/>
    <w:rsid w:val="004F1944"/>
    <w:rsid w:val="00503DA1"/>
    <w:rsid w:val="00506758"/>
    <w:rsid w:val="00506D7A"/>
    <w:rsid w:val="00510939"/>
    <w:rsid w:val="00515144"/>
    <w:rsid w:val="005169AD"/>
    <w:rsid w:val="005262B8"/>
    <w:rsid w:val="00530F67"/>
    <w:rsid w:val="005347FA"/>
    <w:rsid w:val="005358BB"/>
    <w:rsid w:val="00536F7E"/>
    <w:rsid w:val="00540401"/>
    <w:rsid w:val="005459E5"/>
    <w:rsid w:val="00547728"/>
    <w:rsid w:val="005537B1"/>
    <w:rsid w:val="00553BE5"/>
    <w:rsid w:val="0055435B"/>
    <w:rsid w:val="0055611F"/>
    <w:rsid w:val="00565DB8"/>
    <w:rsid w:val="005660AB"/>
    <w:rsid w:val="00572158"/>
    <w:rsid w:val="00575BAF"/>
    <w:rsid w:val="0057719C"/>
    <w:rsid w:val="0058060E"/>
    <w:rsid w:val="00580FAF"/>
    <w:rsid w:val="00585099"/>
    <w:rsid w:val="00586083"/>
    <w:rsid w:val="005860C0"/>
    <w:rsid w:val="00586726"/>
    <w:rsid w:val="00593BB8"/>
    <w:rsid w:val="00596ED3"/>
    <w:rsid w:val="00597465"/>
    <w:rsid w:val="005A0249"/>
    <w:rsid w:val="005A050B"/>
    <w:rsid w:val="005A35E3"/>
    <w:rsid w:val="005A4C85"/>
    <w:rsid w:val="005A5216"/>
    <w:rsid w:val="005A5478"/>
    <w:rsid w:val="005A5623"/>
    <w:rsid w:val="005A6EB3"/>
    <w:rsid w:val="005B0C2A"/>
    <w:rsid w:val="005C1192"/>
    <w:rsid w:val="005C26F9"/>
    <w:rsid w:val="005C2878"/>
    <w:rsid w:val="005C3390"/>
    <w:rsid w:val="005D18EE"/>
    <w:rsid w:val="005D29DC"/>
    <w:rsid w:val="005D2C81"/>
    <w:rsid w:val="005D3B5F"/>
    <w:rsid w:val="005D5039"/>
    <w:rsid w:val="005D6734"/>
    <w:rsid w:val="005D6ED6"/>
    <w:rsid w:val="005E1203"/>
    <w:rsid w:val="005E1263"/>
    <w:rsid w:val="005E1D12"/>
    <w:rsid w:val="005E23EB"/>
    <w:rsid w:val="005E2F66"/>
    <w:rsid w:val="005E3356"/>
    <w:rsid w:val="005E3830"/>
    <w:rsid w:val="005E76F7"/>
    <w:rsid w:val="005F24A8"/>
    <w:rsid w:val="005F3B4F"/>
    <w:rsid w:val="005F47A1"/>
    <w:rsid w:val="005F7984"/>
    <w:rsid w:val="006003E9"/>
    <w:rsid w:val="00602ED2"/>
    <w:rsid w:val="0060788A"/>
    <w:rsid w:val="006079C5"/>
    <w:rsid w:val="00612A51"/>
    <w:rsid w:val="00616613"/>
    <w:rsid w:val="00617056"/>
    <w:rsid w:val="00622EFB"/>
    <w:rsid w:val="006316B1"/>
    <w:rsid w:val="00632FEC"/>
    <w:rsid w:val="006337D1"/>
    <w:rsid w:val="00633ACA"/>
    <w:rsid w:val="00635B66"/>
    <w:rsid w:val="006365A7"/>
    <w:rsid w:val="00637036"/>
    <w:rsid w:val="006423C2"/>
    <w:rsid w:val="00643632"/>
    <w:rsid w:val="00645C57"/>
    <w:rsid w:val="006501EF"/>
    <w:rsid w:val="00650489"/>
    <w:rsid w:val="006511DC"/>
    <w:rsid w:val="00660496"/>
    <w:rsid w:val="00660D06"/>
    <w:rsid w:val="00661022"/>
    <w:rsid w:val="006616E8"/>
    <w:rsid w:val="00662FEE"/>
    <w:rsid w:val="00664196"/>
    <w:rsid w:val="00664E39"/>
    <w:rsid w:val="00667903"/>
    <w:rsid w:val="00671706"/>
    <w:rsid w:val="00672E30"/>
    <w:rsid w:val="00673C55"/>
    <w:rsid w:val="00675456"/>
    <w:rsid w:val="00682686"/>
    <w:rsid w:val="00683A4E"/>
    <w:rsid w:val="00684586"/>
    <w:rsid w:val="00685697"/>
    <w:rsid w:val="006939C0"/>
    <w:rsid w:val="006949D2"/>
    <w:rsid w:val="006961BC"/>
    <w:rsid w:val="006979C3"/>
    <w:rsid w:val="006A5617"/>
    <w:rsid w:val="006A704A"/>
    <w:rsid w:val="006B1E34"/>
    <w:rsid w:val="006B2A0B"/>
    <w:rsid w:val="006B5BFB"/>
    <w:rsid w:val="006B72C9"/>
    <w:rsid w:val="006B75CD"/>
    <w:rsid w:val="006B7AEA"/>
    <w:rsid w:val="006C1623"/>
    <w:rsid w:val="006C1C2B"/>
    <w:rsid w:val="006C2573"/>
    <w:rsid w:val="006C33C9"/>
    <w:rsid w:val="006C33D3"/>
    <w:rsid w:val="006D00B4"/>
    <w:rsid w:val="006D0ED0"/>
    <w:rsid w:val="006D129D"/>
    <w:rsid w:val="006D22A8"/>
    <w:rsid w:val="006D2A51"/>
    <w:rsid w:val="006D2C9E"/>
    <w:rsid w:val="006D2E79"/>
    <w:rsid w:val="006D436C"/>
    <w:rsid w:val="006D5BEE"/>
    <w:rsid w:val="006D6E29"/>
    <w:rsid w:val="006E4449"/>
    <w:rsid w:val="006E46D6"/>
    <w:rsid w:val="006E57A0"/>
    <w:rsid w:val="006E5F61"/>
    <w:rsid w:val="006E7F56"/>
    <w:rsid w:val="006F313B"/>
    <w:rsid w:val="006F37DF"/>
    <w:rsid w:val="006F472D"/>
    <w:rsid w:val="006F4E15"/>
    <w:rsid w:val="006F7919"/>
    <w:rsid w:val="00701406"/>
    <w:rsid w:val="0070543D"/>
    <w:rsid w:val="00705458"/>
    <w:rsid w:val="00707758"/>
    <w:rsid w:val="00716488"/>
    <w:rsid w:val="007166D7"/>
    <w:rsid w:val="007172E0"/>
    <w:rsid w:val="00717581"/>
    <w:rsid w:val="00717E1D"/>
    <w:rsid w:val="007251BB"/>
    <w:rsid w:val="00734699"/>
    <w:rsid w:val="00734E68"/>
    <w:rsid w:val="007361F2"/>
    <w:rsid w:val="00740F83"/>
    <w:rsid w:val="0074100D"/>
    <w:rsid w:val="007419FD"/>
    <w:rsid w:val="0074464E"/>
    <w:rsid w:val="00744BC5"/>
    <w:rsid w:val="00744F1A"/>
    <w:rsid w:val="0074768F"/>
    <w:rsid w:val="00754A4F"/>
    <w:rsid w:val="00755294"/>
    <w:rsid w:val="00760546"/>
    <w:rsid w:val="00761521"/>
    <w:rsid w:val="00761C4F"/>
    <w:rsid w:val="00761F8C"/>
    <w:rsid w:val="007632C9"/>
    <w:rsid w:val="0076337E"/>
    <w:rsid w:val="00763440"/>
    <w:rsid w:val="00764828"/>
    <w:rsid w:val="007650F3"/>
    <w:rsid w:val="0077227C"/>
    <w:rsid w:val="00775A76"/>
    <w:rsid w:val="00777442"/>
    <w:rsid w:val="00780C58"/>
    <w:rsid w:val="00781BA7"/>
    <w:rsid w:val="00787872"/>
    <w:rsid w:val="00790F21"/>
    <w:rsid w:val="00792D59"/>
    <w:rsid w:val="00793B45"/>
    <w:rsid w:val="00793EEE"/>
    <w:rsid w:val="00796882"/>
    <w:rsid w:val="00797C5E"/>
    <w:rsid w:val="007A06EC"/>
    <w:rsid w:val="007A38CE"/>
    <w:rsid w:val="007A4433"/>
    <w:rsid w:val="007A4504"/>
    <w:rsid w:val="007A4F8D"/>
    <w:rsid w:val="007A560A"/>
    <w:rsid w:val="007B399C"/>
    <w:rsid w:val="007B3D79"/>
    <w:rsid w:val="007B6BBC"/>
    <w:rsid w:val="007B6D86"/>
    <w:rsid w:val="007C2AB9"/>
    <w:rsid w:val="007D0238"/>
    <w:rsid w:val="007D211D"/>
    <w:rsid w:val="007D60E4"/>
    <w:rsid w:val="007E113F"/>
    <w:rsid w:val="007E1641"/>
    <w:rsid w:val="007E32CF"/>
    <w:rsid w:val="007E59E5"/>
    <w:rsid w:val="007E5EEA"/>
    <w:rsid w:val="007E7898"/>
    <w:rsid w:val="007F0047"/>
    <w:rsid w:val="007F1B41"/>
    <w:rsid w:val="007F1CF2"/>
    <w:rsid w:val="007F26EE"/>
    <w:rsid w:val="007F55AE"/>
    <w:rsid w:val="007F5759"/>
    <w:rsid w:val="007F592D"/>
    <w:rsid w:val="007F5ACC"/>
    <w:rsid w:val="007F66E3"/>
    <w:rsid w:val="0080137B"/>
    <w:rsid w:val="00802B11"/>
    <w:rsid w:val="008035B7"/>
    <w:rsid w:val="00812D0A"/>
    <w:rsid w:val="008145F5"/>
    <w:rsid w:val="00816209"/>
    <w:rsid w:val="00817492"/>
    <w:rsid w:val="00827CCA"/>
    <w:rsid w:val="00835ADA"/>
    <w:rsid w:val="00837DED"/>
    <w:rsid w:val="00842A55"/>
    <w:rsid w:val="008443AD"/>
    <w:rsid w:val="00846645"/>
    <w:rsid w:val="008507AB"/>
    <w:rsid w:val="00851406"/>
    <w:rsid w:val="00851518"/>
    <w:rsid w:val="00855240"/>
    <w:rsid w:val="008564BE"/>
    <w:rsid w:val="008565D7"/>
    <w:rsid w:val="00856BFF"/>
    <w:rsid w:val="00862A18"/>
    <w:rsid w:val="00864EEE"/>
    <w:rsid w:val="00866801"/>
    <w:rsid w:val="008679E3"/>
    <w:rsid w:val="00871A9B"/>
    <w:rsid w:val="00873E9D"/>
    <w:rsid w:val="008764E4"/>
    <w:rsid w:val="00877F73"/>
    <w:rsid w:val="008804C6"/>
    <w:rsid w:val="00883F04"/>
    <w:rsid w:val="008858D3"/>
    <w:rsid w:val="00887687"/>
    <w:rsid w:val="008921C3"/>
    <w:rsid w:val="00893EC4"/>
    <w:rsid w:val="008A29ED"/>
    <w:rsid w:val="008C0446"/>
    <w:rsid w:val="008C19D7"/>
    <w:rsid w:val="008C276A"/>
    <w:rsid w:val="008C396F"/>
    <w:rsid w:val="008C4503"/>
    <w:rsid w:val="008D0F56"/>
    <w:rsid w:val="008D1ECB"/>
    <w:rsid w:val="008D4CB4"/>
    <w:rsid w:val="008D61CE"/>
    <w:rsid w:val="008D78C4"/>
    <w:rsid w:val="008E32CD"/>
    <w:rsid w:val="008E3E07"/>
    <w:rsid w:val="008E4364"/>
    <w:rsid w:val="008E6E4B"/>
    <w:rsid w:val="008F26E0"/>
    <w:rsid w:val="008F2867"/>
    <w:rsid w:val="008F2E7C"/>
    <w:rsid w:val="008F3697"/>
    <w:rsid w:val="008F4510"/>
    <w:rsid w:val="008F45A8"/>
    <w:rsid w:val="008F4A39"/>
    <w:rsid w:val="008F53B8"/>
    <w:rsid w:val="008F541E"/>
    <w:rsid w:val="00901E51"/>
    <w:rsid w:val="009021DB"/>
    <w:rsid w:val="009022FE"/>
    <w:rsid w:val="009057F2"/>
    <w:rsid w:val="00905F15"/>
    <w:rsid w:val="00907F25"/>
    <w:rsid w:val="009100E4"/>
    <w:rsid w:val="00911997"/>
    <w:rsid w:val="00916740"/>
    <w:rsid w:val="00917943"/>
    <w:rsid w:val="00920439"/>
    <w:rsid w:val="0092184E"/>
    <w:rsid w:val="00925743"/>
    <w:rsid w:val="00926BFA"/>
    <w:rsid w:val="00926D15"/>
    <w:rsid w:val="00927442"/>
    <w:rsid w:val="00932C0D"/>
    <w:rsid w:val="009347CF"/>
    <w:rsid w:val="009467EF"/>
    <w:rsid w:val="009477E3"/>
    <w:rsid w:val="00947E34"/>
    <w:rsid w:val="009571E2"/>
    <w:rsid w:val="00957285"/>
    <w:rsid w:val="009606D5"/>
    <w:rsid w:val="009638C2"/>
    <w:rsid w:val="00964951"/>
    <w:rsid w:val="0096782C"/>
    <w:rsid w:val="009678F1"/>
    <w:rsid w:val="00972873"/>
    <w:rsid w:val="009779DC"/>
    <w:rsid w:val="009800CB"/>
    <w:rsid w:val="00981A57"/>
    <w:rsid w:val="0098253D"/>
    <w:rsid w:val="00984ED8"/>
    <w:rsid w:val="0098582A"/>
    <w:rsid w:val="0098692F"/>
    <w:rsid w:val="009902E9"/>
    <w:rsid w:val="00990336"/>
    <w:rsid w:val="00991291"/>
    <w:rsid w:val="00994907"/>
    <w:rsid w:val="00996F48"/>
    <w:rsid w:val="009A4207"/>
    <w:rsid w:val="009A44F6"/>
    <w:rsid w:val="009A452F"/>
    <w:rsid w:val="009A5041"/>
    <w:rsid w:val="009A514D"/>
    <w:rsid w:val="009B7E1C"/>
    <w:rsid w:val="009C2307"/>
    <w:rsid w:val="009C2880"/>
    <w:rsid w:val="009C4138"/>
    <w:rsid w:val="009C5764"/>
    <w:rsid w:val="009C614E"/>
    <w:rsid w:val="009C627C"/>
    <w:rsid w:val="009C7088"/>
    <w:rsid w:val="009D076F"/>
    <w:rsid w:val="009D2858"/>
    <w:rsid w:val="009D2A4B"/>
    <w:rsid w:val="009D4938"/>
    <w:rsid w:val="009D7880"/>
    <w:rsid w:val="009E09A4"/>
    <w:rsid w:val="009E76AC"/>
    <w:rsid w:val="009E7D93"/>
    <w:rsid w:val="009F0FA4"/>
    <w:rsid w:val="009F4CEF"/>
    <w:rsid w:val="00A0156F"/>
    <w:rsid w:val="00A03999"/>
    <w:rsid w:val="00A06D15"/>
    <w:rsid w:val="00A07AAC"/>
    <w:rsid w:val="00A15205"/>
    <w:rsid w:val="00A1640B"/>
    <w:rsid w:val="00A24C7E"/>
    <w:rsid w:val="00A24D66"/>
    <w:rsid w:val="00A32F7A"/>
    <w:rsid w:val="00A3366E"/>
    <w:rsid w:val="00A40E72"/>
    <w:rsid w:val="00A41237"/>
    <w:rsid w:val="00A412D1"/>
    <w:rsid w:val="00A41B54"/>
    <w:rsid w:val="00A45818"/>
    <w:rsid w:val="00A46B65"/>
    <w:rsid w:val="00A475F3"/>
    <w:rsid w:val="00A476FB"/>
    <w:rsid w:val="00A5100D"/>
    <w:rsid w:val="00A52DF6"/>
    <w:rsid w:val="00A542AB"/>
    <w:rsid w:val="00A57EFE"/>
    <w:rsid w:val="00A60C12"/>
    <w:rsid w:val="00A615DC"/>
    <w:rsid w:val="00A63B64"/>
    <w:rsid w:val="00A6775A"/>
    <w:rsid w:val="00A70720"/>
    <w:rsid w:val="00A7246D"/>
    <w:rsid w:val="00A737A8"/>
    <w:rsid w:val="00A744CD"/>
    <w:rsid w:val="00A77A42"/>
    <w:rsid w:val="00A83C7E"/>
    <w:rsid w:val="00A86A3F"/>
    <w:rsid w:val="00A93894"/>
    <w:rsid w:val="00A93D90"/>
    <w:rsid w:val="00A950AC"/>
    <w:rsid w:val="00A955C6"/>
    <w:rsid w:val="00A96BDF"/>
    <w:rsid w:val="00AA0F2A"/>
    <w:rsid w:val="00AA3085"/>
    <w:rsid w:val="00AA655A"/>
    <w:rsid w:val="00AA7960"/>
    <w:rsid w:val="00AB257B"/>
    <w:rsid w:val="00AB5074"/>
    <w:rsid w:val="00AC0A26"/>
    <w:rsid w:val="00AC1D0A"/>
    <w:rsid w:val="00AC2A60"/>
    <w:rsid w:val="00AD023C"/>
    <w:rsid w:val="00AD3B2A"/>
    <w:rsid w:val="00AD5BDB"/>
    <w:rsid w:val="00AE0ECA"/>
    <w:rsid w:val="00AE299F"/>
    <w:rsid w:val="00AE321C"/>
    <w:rsid w:val="00AF0F72"/>
    <w:rsid w:val="00B04B9E"/>
    <w:rsid w:val="00B04CFE"/>
    <w:rsid w:val="00B05010"/>
    <w:rsid w:val="00B068BC"/>
    <w:rsid w:val="00B06D45"/>
    <w:rsid w:val="00B15E58"/>
    <w:rsid w:val="00B17004"/>
    <w:rsid w:val="00B2190B"/>
    <w:rsid w:val="00B23FAC"/>
    <w:rsid w:val="00B24212"/>
    <w:rsid w:val="00B25A83"/>
    <w:rsid w:val="00B25AE6"/>
    <w:rsid w:val="00B26B57"/>
    <w:rsid w:val="00B3054E"/>
    <w:rsid w:val="00B31342"/>
    <w:rsid w:val="00B330B7"/>
    <w:rsid w:val="00B36CD3"/>
    <w:rsid w:val="00B41F8F"/>
    <w:rsid w:val="00B43BA7"/>
    <w:rsid w:val="00B444FB"/>
    <w:rsid w:val="00B459B7"/>
    <w:rsid w:val="00B5066C"/>
    <w:rsid w:val="00B550E4"/>
    <w:rsid w:val="00B55195"/>
    <w:rsid w:val="00B55C3A"/>
    <w:rsid w:val="00B577B2"/>
    <w:rsid w:val="00B60F2F"/>
    <w:rsid w:val="00B65A8A"/>
    <w:rsid w:val="00B67122"/>
    <w:rsid w:val="00B76933"/>
    <w:rsid w:val="00B7749B"/>
    <w:rsid w:val="00B775BB"/>
    <w:rsid w:val="00B801DA"/>
    <w:rsid w:val="00B83A6E"/>
    <w:rsid w:val="00B9061F"/>
    <w:rsid w:val="00B90D21"/>
    <w:rsid w:val="00B91F89"/>
    <w:rsid w:val="00B93220"/>
    <w:rsid w:val="00B938B1"/>
    <w:rsid w:val="00B94B45"/>
    <w:rsid w:val="00B94F7F"/>
    <w:rsid w:val="00B96AA6"/>
    <w:rsid w:val="00BA5E24"/>
    <w:rsid w:val="00BA624D"/>
    <w:rsid w:val="00BB09E0"/>
    <w:rsid w:val="00BB31C0"/>
    <w:rsid w:val="00BB3FFB"/>
    <w:rsid w:val="00BB6049"/>
    <w:rsid w:val="00BB751B"/>
    <w:rsid w:val="00BB7E39"/>
    <w:rsid w:val="00BC0083"/>
    <w:rsid w:val="00BC00F0"/>
    <w:rsid w:val="00BC21B8"/>
    <w:rsid w:val="00BC68A7"/>
    <w:rsid w:val="00BC6EF1"/>
    <w:rsid w:val="00BC79AC"/>
    <w:rsid w:val="00BD12F5"/>
    <w:rsid w:val="00BD255A"/>
    <w:rsid w:val="00BD2D6F"/>
    <w:rsid w:val="00BD306E"/>
    <w:rsid w:val="00BD555D"/>
    <w:rsid w:val="00BD7EB6"/>
    <w:rsid w:val="00BE085C"/>
    <w:rsid w:val="00BE178D"/>
    <w:rsid w:val="00BE5030"/>
    <w:rsid w:val="00BE56BB"/>
    <w:rsid w:val="00BE6D6A"/>
    <w:rsid w:val="00BE737E"/>
    <w:rsid w:val="00BE75AC"/>
    <w:rsid w:val="00BF371B"/>
    <w:rsid w:val="00BF466F"/>
    <w:rsid w:val="00BF7AFF"/>
    <w:rsid w:val="00C01F8D"/>
    <w:rsid w:val="00C01FFF"/>
    <w:rsid w:val="00C041B7"/>
    <w:rsid w:val="00C051A1"/>
    <w:rsid w:val="00C1075B"/>
    <w:rsid w:val="00C10A6C"/>
    <w:rsid w:val="00C13F7D"/>
    <w:rsid w:val="00C16BBB"/>
    <w:rsid w:val="00C170B0"/>
    <w:rsid w:val="00C17577"/>
    <w:rsid w:val="00C218BB"/>
    <w:rsid w:val="00C27B5F"/>
    <w:rsid w:val="00C27C86"/>
    <w:rsid w:val="00C32EDF"/>
    <w:rsid w:val="00C362B1"/>
    <w:rsid w:val="00C3777F"/>
    <w:rsid w:val="00C40B32"/>
    <w:rsid w:val="00C41421"/>
    <w:rsid w:val="00C4251B"/>
    <w:rsid w:val="00C43F28"/>
    <w:rsid w:val="00C52D51"/>
    <w:rsid w:val="00C54005"/>
    <w:rsid w:val="00C5459E"/>
    <w:rsid w:val="00C550CB"/>
    <w:rsid w:val="00C60EF0"/>
    <w:rsid w:val="00C65397"/>
    <w:rsid w:val="00C749D4"/>
    <w:rsid w:val="00C754D4"/>
    <w:rsid w:val="00C81FFB"/>
    <w:rsid w:val="00C83228"/>
    <w:rsid w:val="00C849E4"/>
    <w:rsid w:val="00C84AB0"/>
    <w:rsid w:val="00C91339"/>
    <w:rsid w:val="00C91E1D"/>
    <w:rsid w:val="00CA0891"/>
    <w:rsid w:val="00CA2E78"/>
    <w:rsid w:val="00CA3C1F"/>
    <w:rsid w:val="00CB6504"/>
    <w:rsid w:val="00CC0C5E"/>
    <w:rsid w:val="00CC369F"/>
    <w:rsid w:val="00CC419C"/>
    <w:rsid w:val="00CD75EA"/>
    <w:rsid w:val="00CE094F"/>
    <w:rsid w:val="00CE2017"/>
    <w:rsid w:val="00CE38E9"/>
    <w:rsid w:val="00CE56CF"/>
    <w:rsid w:val="00CE5EA1"/>
    <w:rsid w:val="00CF07E8"/>
    <w:rsid w:val="00CF1CDA"/>
    <w:rsid w:val="00D014FA"/>
    <w:rsid w:val="00D02CB2"/>
    <w:rsid w:val="00D02F50"/>
    <w:rsid w:val="00D039CB"/>
    <w:rsid w:val="00D076D0"/>
    <w:rsid w:val="00D077F5"/>
    <w:rsid w:val="00D1433F"/>
    <w:rsid w:val="00D161CD"/>
    <w:rsid w:val="00D2235B"/>
    <w:rsid w:val="00D22D9A"/>
    <w:rsid w:val="00D23FA4"/>
    <w:rsid w:val="00D25CE1"/>
    <w:rsid w:val="00D26425"/>
    <w:rsid w:val="00D31530"/>
    <w:rsid w:val="00D32A09"/>
    <w:rsid w:val="00D33767"/>
    <w:rsid w:val="00D37150"/>
    <w:rsid w:val="00D431AF"/>
    <w:rsid w:val="00D43910"/>
    <w:rsid w:val="00D4429C"/>
    <w:rsid w:val="00D44CA1"/>
    <w:rsid w:val="00D453A4"/>
    <w:rsid w:val="00D511F3"/>
    <w:rsid w:val="00D514FE"/>
    <w:rsid w:val="00D52365"/>
    <w:rsid w:val="00D52964"/>
    <w:rsid w:val="00D52BE1"/>
    <w:rsid w:val="00D54890"/>
    <w:rsid w:val="00D5498B"/>
    <w:rsid w:val="00D5552C"/>
    <w:rsid w:val="00D56033"/>
    <w:rsid w:val="00D5629E"/>
    <w:rsid w:val="00D56B9A"/>
    <w:rsid w:val="00D57291"/>
    <w:rsid w:val="00D616B2"/>
    <w:rsid w:val="00D63959"/>
    <w:rsid w:val="00D66BDD"/>
    <w:rsid w:val="00D6763B"/>
    <w:rsid w:val="00D70D90"/>
    <w:rsid w:val="00D72C70"/>
    <w:rsid w:val="00D72D21"/>
    <w:rsid w:val="00D738D2"/>
    <w:rsid w:val="00D74081"/>
    <w:rsid w:val="00D807D6"/>
    <w:rsid w:val="00D85D72"/>
    <w:rsid w:val="00D92D04"/>
    <w:rsid w:val="00DA019A"/>
    <w:rsid w:val="00DA0941"/>
    <w:rsid w:val="00DA287E"/>
    <w:rsid w:val="00DA42F6"/>
    <w:rsid w:val="00DB00D7"/>
    <w:rsid w:val="00DB0279"/>
    <w:rsid w:val="00DB04BC"/>
    <w:rsid w:val="00DB2CF7"/>
    <w:rsid w:val="00DB50CD"/>
    <w:rsid w:val="00DB607C"/>
    <w:rsid w:val="00DB6A9A"/>
    <w:rsid w:val="00DB7B57"/>
    <w:rsid w:val="00DC0912"/>
    <w:rsid w:val="00DC1202"/>
    <w:rsid w:val="00DC2213"/>
    <w:rsid w:val="00DC6BC4"/>
    <w:rsid w:val="00DD21E7"/>
    <w:rsid w:val="00DD3C5C"/>
    <w:rsid w:val="00DD3C98"/>
    <w:rsid w:val="00DD52BD"/>
    <w:rsid w:val="00DD7DEF"/>
    <w:rsid w:val="00DE1EA0"/>
    <w:rsid w:val="00DE2021"/>
    <w:rsid w:val="00DE5981"/>
    <w:rsid w:val="00DF1059"/>
    <w:rsid w:val="00DF404B"/>
    <w:rsid w:val="00DF488F"/>
    <w:rsid w:val="00DF7523"/>
    <w:rsid w:val="00E00062"/>
    <w:rsid w:val="00E0271E"/>
    <w:rsid w:val="00E032B9"/>
    <w:rsid w:val="00E043FA"/>
    <w:rsid w:val="00E07F32"/>
    <w:rsid w:val="00E12B26"/>
    <w:rsid w:val="00E12BA5"/>
    <w:rsid w:val="00E134A9"/>
    <w:rsid w:val="00E13F51"/>
    <w:rsid w:val="00E17582"/>
    <w:rsid w:val="00E30426"/>
    <w:rsid w:val="00E30777"/>
    <w:rsid w:val="00E31523"/>
    <w:rsid w:val="00E325DF"/>
    <w:rsid w:val="00E33F4E"/>
    <w:rsid w:val="00E357BB"/>
    <w:rsid w:val="00E37A17"/>
    <w:rsid w:val="00E4165E"/>
    <w:rsid w:val="00E431FA"/>
    <w:rsid w:val="00E43AB3"/>
    <w:rsid w:val="00E455F1"/>
    <w:rsid w:val="00E50472"/>
    <w:rsid w:val="00E50843"/>
    <w:rsid w:val="00E52982"/>
    <w:rsid w:val="00E52C6A"/>
    <w:rsid w:val="00E551F1"/>
    <w:rsid w:val="00E62015"/>
    <w:rsid w:val="00E63B3A"/>
    <w:rsid w:val="00E6417D"/>
    <w:rsid w:val="00E653CF"/>
    <w:rsid w:val="00E66F70"/>
    <w:rsid w:val="00E672E8"/>
    <w:rsid w:val="00E70C3F"/>
    <w:rsid w:val="00E722CB"/>
    <w:rsid w:val="00E76332"/>
    <w:rsid w:val="00E7675D"/>
    <w:rsid w:val="00E805DB"/>
    <w:rsid w:val="00E809DD"/>
    <w:rsid w:val="00E80ED7"/>
    <w:rsid w:val="00E835D8"/>
    <w:rsid w:val="00E85EDC"/>
    <w:rsid w:val="00E865D4"/>
    <w:rsid w:val="00E86645"/>
    <w:rsid w:val="00E87006"/>
    <w:rsid w:val="00E9410E"/>
    <w:rsid w:val="00E94209"/>
    <w:rsid w:val="00E95DD4"/>
    <w:rsid w:val="00EA3D01"/>
    <w:rsid w:val="00EA7349"/>
    <w:rsid w:val="00EB08DF"/>
    <w:rsid w:val="00EB134B"/>
    <w:rsid w:val="00EB13A9"/>
    <w:rsid w:val="00EB64B7"/>
    <w:rsid w:val="00EB64F6"/>
    <w:rsid w:val="00EC0571"/>
    <w:rsid w:val="00EC1A34"/>
    <w:rsid w:val="00EC1F1E"/>
    <w:rsid w:val="00EC5BE2"/>
    <w:rsid w:val="00EC6302"/>
    <w:rsid w:val="00EC684B"/>
    <w:rsid w:val="00EC7AB2"/>
    <w:rsid w:val="00ED2C7E"/>
    <w:rsid w:val="00EE0DC5"/>
    <w:rsid w:val="00EE4757"/>
    <w:rsid w:val="00EE6A05"/>
    <w:rsid w:val="00F025AD"/>
    <w:rsid w:val="00F03328"/>
    <w:rsid w:val="00F0409B"/>
    <w:rsid w:val="00F04B25"/>
    <w:rsid w:val="00F05D83"/>
    <w:rsid w:val="00F22CA1"/>
    <w:rsid w:val="00F253C2"/>
    <w:rsid w:val="00F272F8"/>
    <w:rsid w:val="00F31480"/>
    <w:rsid w:val="00F31ECB"/>
    <w:rsid w:val="00F32972"/>
    <w:rsid w:val="00F34656"/>
    <w:rsid w:val="00F4038E"/>
    <w:rsid w:val="00F46BB0"/>
    <w:rsid w:val="00F4767F"/>
    <w:rsid w:val="00F53422"/>
    <w:rsid w:val="00F53D95"/>
    <w:rsid w:val="00F53F0B"/>
    <w:rsid w:val="00F563B5"/>
    <w:rsid w:val="00F5773E"/>
    <w:rsid w:val="00F60124"/>
    <w:rsid w:val="00F629B5"/>
    <w:rsid w:val="00F65AAE"/>
    <w:rsid w:val="00F663E9"/>
    <w:rsid w:val="00F6785C"/>
    <w:rsid w:val="00F679D2"/>
    <w:rsid w:val="00F7274F"/>
    <w:rsid w:val="00F80F09"/>
    <w:rsid w:val="00F85A95"/>
    <w:rsid w:val="00F86742"/>
    <w:rsid w:val="00F8784E"/>
    <w:rsid w:val="00F92061"/>
    <w:rsid w:val="00F92921"/>
    <w:rsid w:val="00F959FB"/>
    <w:rsid w:val="00F961E3"/>
    <w:rsid w:val="00FA0D60"/>
    <w:rsid w:val="00FA0E10"/>
    <w:rsid w:val="00FA1C46"/>
    <w:rsid w:val="00FA231A"/>
    <w:rsid w:val="00FA3578"/>
    <w:rsid w:val="00FA3DD2"/>
    <w:rsid w:val="00FA6791"/>
    <w:rsid w:val="00FB1702"/>
    <w:rsid w:val="00FB1E8A"/>
    <w:rsid w:val="00FB7733"/>
    <w:rsid w:val="00FC293D"/>
    <w:rsid w:val="00FC3D32"/>
    <w:rsid w:val="00FC7855"/>
    <w:rsid w:val="00FC7D09"/>
    <w:rsid w:val="00FD0A23"/>
    <w:rsid w:val="00FD18B1"/>
    <w:rsid w:val="00FD2CBF"/>
    <w:rsid w:val="00FD73F6"/>
    <w:rsid w:val="00FE0E47"/>
    <w:rsid w:val="00FE190E"/>
    <w:rsid w:val="00FE32B0"/>
    <w:rsid w:val="00FE6F1F"/>
    <w:rsid w:val="00FF4C8A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  <o:colormenu v:ext="edit" fillcolor="none" strokecolor="none [1612]"/>
    </o:shapedefaults>
    <o:shapelayout v:ext="edit">
      <o:idmap v:ext="edit" data="1"/>
    </o:shapelayout>
  </w:shapeDefaults>
  <w:decimalSymbol w:val="."/>
  <w:listSeparator w:val=","/>
  <w14:defaultImageDpi w14:val="0"/>
  <w15:docId w15:val="{F995DAC2-9A06-4EBF-8C4E-DECACDA3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F7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6D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6D4F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366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6D4F"/>
    <w:rPr>
      <w:rFonts w:cs="Times New Roman"/>
      <w:kern w:val="2"/>
      <w:sz w:val="24"/>
    </w:rPr>
  </w:style>
  <w:style w:type="paragraph" w:styleId="Web">
    <w:name w:val="Normal (Web)"/>
    <w:basedOn w:val="a"/>
    <w:uiPriority w:val="99"/>
    <w:unhideWhenUsed/>
    <w:rsid w:val="00EC68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rsid w:val="003D3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3D35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F5F11-9592-4317-B237-30D494AA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2D13199F.dotm</Template>
  <TotalTime>0</TotalTime>
  <Pages>2</Pages>
  <Words>732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吉本典子</dc:creator>
  <cp:keywords/>
  <dc:description/>
  <cp:lastModifiedBy>　</cp:lastModifiedBy>
  <cp:revision>2</cp:revision>
  <cp:lastPrinted>2019-09-12T09:53:00Z</cp:lastPrinted>
  <dcterms:created xsi:type="dcterms:W3CDTF">2019-09-13T08:10:00Z</dcterms:created>
  <dcterms:modified xsi:type="dcterms:W3CDTF">2019-09-13T08:10:00Z</dcterms:modified>
</cp:coreProperties>
</file>