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3196" w:rsidRDefault="00B172DB" w:rsidP="00A4260A">
      <w:pPr>
        <w:rPr>
          <w:noProof/>
          <w:sz w:val="24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1790700</wp:posOffset>
                </wp:positionV>
                <wp:extent cx="5695950" cy="5429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595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79FB" w:rsidRDefault="004379FB" w:rsidP="000F36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もうすぐ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hadow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運動会！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0;margin-top:141pt;width:448.5pt;height:42.75pt;z-index:251460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" filled="f" stroked="f">
                <o:lock v:ext="edit" shapetype="t"/>
                <v:textbox>
                  <w:txbxContent>
                    <w:p w:rsidR="004379FB" w:rsidRDefault="004379FB" w:rsidP="000F36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もうすぐ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hadow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運動会！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523875</wp:posOffset>
                </wp:positionV>
                <wp:extent cx="4000500" cy="1152525"/>
                <wp:effectExtent l="0" t="0" r="0" b="0"/>
                <wp:wrapNone/>
                <wp:docPr id="5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0" cy="1152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79FB" w:rsidRDefault="004379FB" w:rsidP="000F36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66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66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ハーモニー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4" o:spid="_x0000_s1027" type="#_x0000_t202" style="position:absolute;left:0;text-align:left;margin-left:168pt;margin-top:41.25pt;width:315pt;height:90.75pt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" filled="f" stroked="f">
                <o:lock v:ext="edit" shapetype="t"/>
                <v:textbox>
                  <w:txbxContent>
                    <w:p w:rsidR="004379FB" w:rsidRDefault="004379FB" w:rsidP="000F36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66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66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ハーモニー</w:t>
                      </w:r>
                    </w:p>
                  </w:txbxContent>
                </v:textbox>
              </v:shape>
            </w:pict>
          </mc:Fallback>
        </mc:AlternateContent>
      </w:r>
      <w:r w:rsidR="00C44857"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486208" behindDoc="0" locked="0" layoutInCell="1" allowOverlap="1" wp14:anchorId="63DF4A6E" wp14:editId="083758B2">
            <wp:simplePos x="0" y="0"/>
            <wp:positionH relativeFrom="margin">
              <wp:align>right</wp:align>
            </wp:positionH>
            <wp:positionV relativeFrom="paragraph">
              <wp:posOffset>1028700</wp:posOffset>
            </wp:positionV>
            <wp:extent cx="1176655" cy="771525"/>
            <wp:effectExtent l="0" t="0" r="4445" b="9525"/>
            <wp:wrapNone/>
            <wp:docPr id="24" name="図 24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6CC">
        <w:rPr>
          <w:noProof/>
        </w:rPr>
        <w:drawing>
          <wp:anchor distT="0" distB="0" distL="114300" distR="114300" simplePos="0" relativeHeight="2514544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147955</wp:posOffset>
            </wp:positionV>
            <wp:extent cx="6448425" cy="1628775"/>
            <wp:effectExtent l="0" t="0" r="0" b="0"/>
            <wp:wrapSquare wrapText="bothSides"/>
            <wp:docPr id="91" name="図 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6CC">
        <w:rPr>
          <w:noProof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173990</wp:posOffset>
                </wp:positionV>
                <wp:extent cx="2076450" cy="300990"/>
                <wp:effectExtent l="0" t="2540" r="0" b="127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FB" w:rsidRPr="00D234A1" w:rsidRDefault="004379FB" w:rsidP="008C3196">
                            <w:pPr>
                              <w:rPr>
                                <w:rFonts w:ascii="HG創英角ﾎﾟｯﾌﾟ体" w:eastAsia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  <w:t>元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年９</w:t>
                            </w:r>
                            <w:r w:rsidRPr="00D234A1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１８</w:t>
                            </w:r>
                            <w:r w:rsidRPr="00D234A1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</w:rPr>
                              <w:t>（水</w:t>
                            </w:r>
                            <w:r w:rsidRPr="00D234A1">
                              <w:rPr>
                                <w:rFonts w:ascii="HG創英角ﾎﾟｯﾌﾟ体" w:eastAsia="HG創英角ﾎﾟｯﾌﾟ体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left:0;text-align:left;margin-left:342pt;margin-top:13.7pt;width:163.5pt;height:23.7pt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" filled="f" stroked="f">
                <v:textbox>
                  <w:txbxContent>
                    <w:p w:rsidR="004379FB" w:rsidRPr="00D234A1" w:rsidRDefault="004379FB" w:rsidP="008C3196">
                      <w:pPr>
                        <w:rPr>
                          <w:rFonts w:ascii="HG創英角ﾎﾟｯﾌﾟ体" w:eastAsia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令和</w:t>
                      </w:r>
                      <w:r>
                        <w:rPr>
                          <w:rFonts w:ascii="HG創英角ﾎﾟｯﾌﾟ体" w:eastAsia="HG創英角ﾎﾟｯﾌﾟ体"/>
                          <w:sz w:val="22"/>
                        </w:rPr>
                        <w:t>元</w:t>
                      </w: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年９</w:t>
                      </w:r>
                      <w:r w:rsidRPr="00D234A1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１８</w:t>
                      </w:r>
                      <w:r w:rsidRPr="00D234A1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日</w:t>
                      </w:r>
                      <w:r>
                        <w:rPr>
                          <w:rFonts w:ascii="HG創英角ﾎﾟｯﾌﾟ体" w:eastAsia="HG創英角ﾎﾟｯﾌﾟ体" w:hint="eastAsia"/>
                        </w:rPr>
                        <w:t>（水</w:t>
                      </w:r>
                      <w:r w:rsidRPr="00D234A1">
                        <w:rPr>
                          <w:rFonts w:ascii="HG創英角ﾎﾟｯﾌﾟ体" w:eastAsia="HG創英角ﾎﾟｯﾌﾟ体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F36CC">
        <w:rPr>
          <w:noProof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52070</wp:posOffset>
                </wp:positionV>
                <wp:extent cx="2246630" cy="315595"/>
                <wp:effectExtent l="0" t="4445" r="0" b="381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FB" w:rsidRPr="00091D91" w:rsidRDefault="004379FB" w:rsidP="008C3196">
                            <w:pPr>
                              <w:rPr>
                                <w:rFonts w:ascii="HGS創英角ｺﾞｼｯｸUB" w:eastAsia="HGS創英角ｺﾞｼｯｸUB"/>
                                <w:sz w:val="36"/>
                              </w:rPr>
                            </w:pPr>
                            <w:r w:rsidRPr="00091D91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精華小学校　４年　学年通信</w:t>
                            </w:r>
                            <w:r w:rsidRPr="00091D91">
                              <w:rPr>
                                <w:rFonts w:ascii="HGS創英角ｺﾞｼｯｸUB" w:eastAsia="HGS創英角ｺﾞｼｯｸUB" w:hint="eastAsia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16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left:0;text-align:left;margin-left:9.45pt;margin-top:4.1pt;width:176.9pt;height:24.85pt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R7ugIAAME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" filled="f" stroked="f">
                <v:textbox inset=",.47mm">
                  <w:txbxContent>
                    <w:p w:rsidR="004379FB" w:rsidRPr="00091D91" w:rsidRDefault="004379FB" w:rsidP="008C3196">
                      <w:pPr>
                        <w:rPr>
                          <w:rFonts w:ascii="HGS創英角ｺﾞｼｯｸUB" w:eastAsia="HGS創英角ｺﾞｼｯｸUB"/>
                          <w:sz w:val="36"/>
                        </w:rPr>
                      </w:pPr>
                      <w:r w:rsidRPr="00091D91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精華小学校　４年　学年通信</w:t>
                      </w:r>
                      <w:r w:rsidRPr="00091D91">
                        <w:rPr>
                          <w:rFonts w:ascii="HGS創英角ｺﾞｼｯｸUB" w:eastAsia="HGS創英角ｺﾞｼｯｸUB" w:hint="eastAsia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B70AB" w:rsidRDefault="007B70AB" w:rsidP="008C3196">
      <w:pPr>
        <w:rPr>
          <w:rFonts w:ascii="ＭＳ 明朝" w:hAnsi="ＭＳ 明朝"/>
          <w:szCs w:val="21"/>
        </w:rPr>
      </w:pPr>
    </w:p>
    <w:p w:rsidR="00BD3E0B" w:rsidRDefault="00BD3E0B" w:rsidP="00BD3E0B">
      <w:pPr>
        <w:rPr>
          <w:rFonts w:ascii="HGP創英角ﾎﾟｯﾌﾟ体" w:eastAsia="HGP創英角ﾎﾟｯﾌﾟ体" w:hAnsi="ＭＳ 明朝"/>
          <w:w w:val="200"/>
          <w:sz w:val="24"/>
        </w:rPr>
      </w:pPr>
    </w:p>
    <w:p w:rsidR="00BD3E0B" w:rsidRDefault="00BD3E0B" w:rsidP="00BD3E0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01131">
        <w:rPr>
          <w:rFonts w:ascii="HG丸ｺﾞｼｯｸM-PRO" w:eastAsia="HG丸ｺﾞｼｯｸM-PRO" w:hAnsi="HG丸ｺﾞｼｯｸM-PRO" w:hint="eastAsia"/>
          <w:szCs w:val="21"/>
        </w:rPr>
        <w:t>運動会</w:t>
      </w:r>
      <w:r w:rsidR="00C44857">
        <w:rPr>
          <w:rFonts w:ascii="HG丸ｺﾞｼｯｸM-PRO" w:eastAsia="HG丸ｺﾞｼｯｸM-PRO" w:hAnsi="HG丸ｺﾞｼｯｸM-PRO" w:hint="eastAsia"/>
          <w:szCs w:val="21"/>
        </w:rPr>
        <w:t>まであとわずかとなりました</w:t>
      </w:r>
      <w:r w:rsidRPr="00E01131">
        <w:rPr>
          <w:rFonts w:ascii="HG丸ｺﾞｼｯｸM-PRO" w:eastAsia="HG丸ｺﾞｼｯｸM-PRO" w:hAnsi="HG丸ｺﾞｼｯｸM-PRO" w:hint="eastAsia"/>
          <w:szCs w:val="21"/>
        </w:rPr>
        <w:t>。本番に向け、子どもたちはみんな全力で練習に取り組んでいます。</w:t>
      </w:r>
      <w:r w:rsidR="00C44857">
        <w:rPr>
          <w:rFonts w:ascii="HG丸ｺﾞｼｯｸM-PRO" w:eastAsia="HG丸ｺﾞｼｯｸM-PRO" w:hAnsi="HG丸ｺﾞｼｯｸM-PRO" w:hint="eastAsia"/>
          <w:szCs w:val="21"/>
        </w:rPr>
        <w:t>窓ガラスが震えるほどの大きな声で応援練習をする姿。生き生きとした表情で、</w:t>
      </w:r>
      <w:r w:rsidR="00EA4717">
        <w:rPr>
          <w:rFonts w:ascii="HG丸ｺﾞｼｯｸM-PRO" w:eastAsia="HG丸ｺﾞｼｯｸM-PRO" w:hAnsi="HG丸ｺﾞｼｯｸM-PRO" w:hint="eastAsia"/>
          <w:szCs w:val="21"/>
        </w:rPr>
        <w:t>大きく体を動かしてソーラン節を踊る姿。仲間と協力して、台風の目</w:t>
      </w:r>
      <w:r w:rsidR="00C44857">
        <w:rPr>
          <w:rFonts w:ascii="HG丸ｺﾞｼｯｸM-PRO" w:eastAsia="HG丸ｺﾞｼｯｸM-PRO" w:hAnsi="HG丸ｺﾞｼｯｸM-PRO" w:hint="eastAsia"/>
          <w:szCs w:val="21"/>
        </w:rPr>
        <w:t>の練習に取り組む姿。毎日、子ども達の素敵な姿がいっぱいです！</w:t>
      </w:r>
    </w:p>
    <w:p w:rsidR="00BD3E0B" w:rsidRDefault="00BD3E0B" w:rsidP="00BD3E0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01131">
        <w:rPr>
          <w:rFonts w:ascii="HG丸ｺﾞｼｯｸM-PRO" w:eastAsia="HG丸ｺﾞｼｯｸM-PRO" w:hAnsi="HG丸ｺﾞｼｯｸM-PRO" w:hint="eastAsia"/>
          <w:szCs w:val="21"/>
        </w:rPr>
        <w:t>今年の４年生</w:t>
      </w:r>
      <w:r w:rsidR="00C44857">
        <w:rPr>
          <w:rFonts w:ascii="HG丸ｺﾞｼｯｸM-PRO" w:eastAsia="HG丸ｺﾞｼｯｸM-PRO" w:hAnsi="HG丸ｺﾞｼｯｸM-PRO" w:hint="eastAsia"/>
          <w:szCs w:val="21"/>
        </w:rPr>
        <w:t>の学年種目</w:t>
      </w:r>
      <w:r w:rsidRPr="00E01131">
        <w:rPr>
          <w:rFonts w:ascii="HG丸ｺﾞｼｯｸM-PRO" w:eastAsia="HG丸ｺﾞｼｯｸM-PRO" w:hAnsi="HG丸ｺﾞｼｯｸM-PRO" w:hint="eastAsia"/>
          <w:szCs w:val="21"/>
        </w:rPr>
        <w:t>は、『</w:t>
      </w:r>
      <w:r>
        <w:rPr>
          <w:rFonts w:ascii="HG丸ｺﾞｼｯｸM-PRO" w:eastAsia="HG丸ｺﾞｼｯｸM-PRO" w:hAnsi="HG丸ｺﾞｼｯｸM-PRO" w:hint="eastAsia"/>
          <w:szCs w:val="21"/>
        </w:rPr>
        <w:t>S</w:t>
      </w:r>
      <w:r>
        <w:rPr>
          <w:rFonts w:ascii="HG丸ｺﾞｼｯｸM-PRO" w:eastAsia="HG丸ｺﾞｼｯｸM-PRO" w:hAnsi="HG丸ｺﾞｼｯｸM-PRO"/>
          <w:szCs w:val="21"/>
        </w:rPr>
        <w:t>eika</w:t>
      </w:r>
      <w:r w:rsidR="003A2D11">
        <w:rPr>
          <w:rFonts w:ascii="HG丸ｺﾞｼｯｸM-PRO" w:eastAsia="HG丸ｺﾞｼｯｸM-PRO" w:hAnsi="HG丸ｺﾞｼｯｸM-PRO" w:hint="eastAsia"/>
          <w:szCs w:val="21"/>
        </w:rPr>
        <w:t>ソーラン２０１９</w:t>
      </w:r>
      <w:r w:rsidRPr="00E01131">
        <w:rPr>
          <w:rFonts w:ascii="HG丸ｺﾞｼｯｸM-PRO" w:eastAsia="HG丸ｺﾞｼｯｸM-PRO" w:hAnsi="HG丸ｺﾞｼｯｸM-PRO" w:hint="eastAsia"/>
          <w:szCs w:val="21"/>
        </w:rPr>
        <w:t>』と『</w:t>
      </w:r>
      <w:r w:rsidR="003A2D11">
        <w:rPr>
          <w:rFonts w:ascii="HG丸ｺﾞｼｯｸM-PRO" w:eastAsia="HG丸ｺﾞｼｯｸM-PRO" w:hAnsi="HG丸ｺﾞｼｯｸM-PRO" w:hint="eastAsia"/>
          <w:szCs w:val="21"/>
        </w:rPr>
        <w:t>まきおこせ！S</w:t>
      </w:r>
      <w:r w:rsidR="003A2D11">
        <w:rPr>
          <w:rFonts w:ascii="HG丸ｺﾞｼｯｸM-PRO" w:eastAsia="HG丸ｺﾞｼｯｸM-PRO" w:hAnsi="HG丸ｺﾞｼｯｸM-PRO"/>
          <w:szCs w:val="21"/>
        </w:rPr>
        <w:t>EIKA</w:t>
      </w:r>
      <w:r w:rsidR="003A2D11">
        <w:rPr>
          <w:rFonts w:ascii="HG丸ｺﾞｼｯｸM-PRO" w:eastAsia="HG丸ｺﾞｼｯｸM-PRO" w:hAnsi="HG丸ｺﾞｼｯｸM-PRO" w:hint="eastAsia"/>
          <w:szCs w:val="21"/>
        </w:rPr>
        <w:t>タイフーン</w:t>
      </w:r>
      <w:r w:rsidRPr="00E01131">
        <w:rPr>
          <w:rFonts w:ascii="HG丸ｺﾞｼｯｸM-PRO" w:eastAsia="HG丸ｺﾞｼｯｸM-PRO" w:hAnsi="HG丸ｺﾞｼｯｸM-PRO" w:hint="eastAsia"/>
          <w:szCs w:val="21"/>
        </w:rPr>
        <w:t>』です。どちらの演技・競技とも</w:t>
      </w:r>
      <w:r w:rsidR="00C44857">
        <w:rPr>
          <w:rFonts w:ascii="HG丸ｺﾞｼｯｸM-PRO" w:eastAsia="HG丸ｺﾞｼｯｸM-PRO" w:hAnsi="HG丸ｺﾞｼｯｸM-PRO" w:hint="eastAsia"/>
          <w:szCs w:val="21"/>
        </w:rPr>
        <w:t>、</w:t>
      </w:r>
      <w:r w:rsidRPr="00E01131">
        <w:rPr>
          <w:rFonts w:ascii="HG丸ｺﾞｼｯｸM-PRO" w:eastAsia="HG丸ｺﾞｼｯｸM-PRO" w:hAnsi="HG丸ｺﾞｼｯｸM-PRO" w:hint="eastAsia"/>
          <w:szCs w:val="21"/>
        </w:rPr>
        <w:t>子どもたちの精一杯の姿を見ていただければ幸いです。</w:t>
      </w:r>
    </w:p>
    <w:p w:rsidR="00BD3E0B" w:rsidRPr="00E01131" w:rsidRDefault="00BD3E0B" w:rsidP="00BD3E0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D644C6" w:rsidRPr="005250AE" w:rsidRDefault="00BD3E0B" w:rsidP="00BD3E0B">
      <w:pPr>
        <w:rPr>
          <w:rFonts w:ascii="ＭＳ 明朝" w:hAnsi="ＭＳ 明朝"/>
          <w:color w:val="FF0000"/>
          <w:szCs w:val="21"/>
        </w:rPr>
      </w:pPr>
      <w:r w:rsidRPr="005250AE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◎プログラムNo.５『</w:t>
      </w:r>
      <w:r w:rsidR="00C36F6A" w:rsidRPr="005250AE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Ｓ</w:t>
      </w:r>
      <w:r w:rsidR="00953DD5" w:rsidRPr="005250AE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ｅ</w:t>
      </w:r>
      <w:r w:rsidR="00106099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ｉｋａ　ソーラン　２０１９</w:t>
      </w:r>
      <w:r w:rsidRPr="005250AE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』</w:t>
      </w:r>
      <w:r w:rsidR="00C36F6A" w:rsidRPr="005250AE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 xml:space="preserve">　</w:t>
      </w:r>
      <w:r w:rsidRPr="005250AE">
        <w:rPr>
          <w:rFonts w:ascii="HG丸ｺﾞｼｯｸM-PRO" w:eastAsia="HG丸ｺﾞｼｯｸM-PRO" w:hAnsi="HG丸ｺﾞｼｯｸM-PRO" w:hint="eastAsia"/>
          <w:color w:val="FF0000"/>
          <w:szCs w:val="21"/>
        </w:rPr>
        <w:t>ぼくは、わたし</w:t>
      </w:r>
      <w:r w:rsidR="001404EE" w:rsidRPr="005250AE">
        <w:rPr>
          <w:rFonts w:ascii="HG丸ｺﾞｼｯｸM-PRO" w:eastAsia="HG丸ｺﾞｼｯｸM-PRO" w:hAnsi="HG丸ｺﾞｼｯｸM-PRO" w:hint="eastAsia"/>
          <w:color w:val="FF0000"/>
          <w:szCs w:val="21"/>
        </w:rPr>
        <w:t>はここにいます！</w:t>
      </w:r>
    </w:p>
    <w:p w:rsidR="00D644C6" w:rsidRPr="00D644C6" w:rsidRDefault="00C36F6A" w:rsidP="00D644C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762000" cy="317500"/>
                <wp:effectExtent l="0" t="0" r="19050" b="25400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9FB" w:rsidRPr="00335B7C" w:rsidRDefault="004379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1" o:spid="_x0000_s1030" type="#_x0000_t202" style="position:absolute;left:0;text-align:left;margin-left:0;margin-top:1.1pt;width:60pt;height:25pt;z-index:251585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" fillcolor="white [3201]" strokeweight=".5pt">
                <v:textbox>
                  <w:txbxContent>
                    <w:p w:rsidR="004379FB" w:rsidRPr="00335B7C" w:rsidRDefault="004379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児童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5FCB" w:rsidRDefault="00460CCF" w:rsidP="00D644C6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4433838" wp14:editId="31D0A0F9">
                <wp:simplePos x="0" y="0"/>
                <wp:positionH relativeFrom="column">
                  <wp:posOffset>3456940</wp:posOffset>
                </wp:positionH>
                <wp:positionV relativeFrom="paragraph">
                  <wp:posOffset>146685</wp:posOffset>
                </wp:positionV>
                <wp:extent cx="1688465" cy="516255"/>
                <wp:effectExtent l="0" t="0" r="26035" b="17145"/>
                <wp:wrapNone/>
                <wp:docPr id="708" name="グループ化 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1688465" cy="516255"/>
                          <a:chOff x="0" y="0"/>
                          <a:chExt cx="1702554" cy="599440"/>
                        </a:xfrm>
                      </wpg:grpSpPr>
                      <wpg:grpSp>
                        <wpg:cNvPr id="709" name="グループ化 709"/>
                        <wpg:cNvGrpSpPr/>
                        <wpg:grpSpPr>
                          <a:xfrm>
                            <a:off x="238125" y="495300"/>
                            <a:ext cx="1464429" cy="104140"/>
                            <a:chOff x="0" y="0"/>
                            <a:chExt cx="1259255" cy="102235"/>
                          </a:xfrm>
                        </wpg:grpSpPr>
                        <wpg:grpSp>
                          <wpg:cNvPr id="710" name="グループ化 710"/>
                          <wpg:cNvGrpSpPr/>
                          <wpg:grpSpPr>
                            <a:xfrm>
                              <a:off x="577900" y="0"/>
                              <a:ext cx="681355" cy="102235"/>
                              <a:chOff x="0" y="0"/>
                              <a:chExt cx="681711" cy="102566"/>
                            </a:xfrm>
                          </wpg:grpSpPr>
                          <wps:wsp>
                            <wps:cNvPr id="711" name="楕円 711"/>
                            <wps:cNvSpPr/>
                            <wps:spPr>
                              <a:xfrm>
                                <a:off x="424282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2" name="楕円 712"/>
                            <wps:cNvSpPr/>
                            <wps:spPr>
                              <a:xfrm>
                                <a:off x="570586" y="7316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3" name="楕円 713"/>
                            <wps:cNvSpPr/>
                            <wps:spPr>
                              <a:xfrm>
                                <a:off x="0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4" name="楕円 714"/>
                            <wps:cNvSpPr/>
                            <wps:spPr>
                              <a:xfrm>
                                <a:off x="138989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5" name="楕円 715"/>
                            <wps:cNvSpPr/>
                            <wps:spPr>
                              <a:xfrm>
                                <a:off x="277978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16" name="楕円 716"/>
                          <wps:cNvSpPr/>
                          <wps:spPr>
                            <a:xfrm>
                              <a:off x="285292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" name="楕円 717"/>
                          <wps:cNvSpPr/>
                          <wps:spPr>
                            <a:xfrm>
                              <a:off x="431596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楕円 718"/>
                          <wps:cNvSpPr/>
                          <wps:spPr>
                            <a:xfrm>
                              <a:off x="0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楕円 719"/>
                          <wps:cNvSpPr/>
                          <wps:spPr>
                            <a:xfrm>
                              <a:off x="138988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3" name="グループ化 723"/>
                        <wpg:cNvGrpSpPr/>
                        <wpg:grpSpPr>
                          <a:xfrm>
                            <a:off x="381000" y="333375"/>
                            <a:ext cx="1242695" cy="133350"/>
                            <a:chOff x="0" y="0"/>
                            <a:chExt cx="1113308" cy="109881"/>
                          </a:xfrm>
                        </wpg:grpSpPr>
                        <wpg:grpSp>
                          <wpg:cNvPr id="726" name="グループ化 726"/>
                          <wpg:cNvGrpSpPr/>
                          <wpg:grpSpPr>
                            <a:xfrm>
                              <a:off x="431597" y="7315"/>
                              <a:ext cx="681711" cy="102566"/>
                              <a:chOff x="0" y="0"/>
                              <a:chExt cx="681711" cy="102566"/>
                            </a:xfrm>
                          </wpg:grpSpPr>
                          <wps:wsp>
                            <wps:cNvPr id="727" name="楕円 727"/>
                            <wps:cNvSpPr/>
                            <wps:spPr>
                              <a:xfrm>
                                <a:off x="424282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8" name="楕円 728"/>
                            <wps:cNvSpPr/>
                            <wps:spPr>
                              <a:xfrm>
                                <a:off x="570586" y="7316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9" name="楕円 729"/>
                            <wps:cNvSpPr/>
                            <wps:spPr>
                              <a:xfrm>
                                <a:off x="0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0" name="楕円 730"/>
                            <wps:cNvSpPr/>
                            <wps:spPr>
                              <a:xfrm>
                                <a:off x="138989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1" name="楕円 731"/>
                            <wps:cNvSpPr/>
                            <wps:spPr>
                              <a:xfrm>
                                <a:off x="277978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2" name="楕円 732"/>
                          <wps:cNvSpPr/>
                          <wps:spPr>
                            <a:xfrm>
                              <a:off x="146304" y="0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楕円 733"/>
                          <wps:cNvSpPr/>
                          <wps:spPr>
                            <a:xfrm>
                              <a:off x="292608" y="7315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楕円 734"/>
                          <wps:cNvSpPr/>
                          <wps:spPr>
                            <a:xfrm>
                              <a:off x="0" y="0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5" name="グループ化 735"/>
                        <wpg:cNvGrpSpPr/>
                        <wpg:grpSpPr>
                          <a:xfrm>
                            <a:off x="152400" y="171450"/>
                            <a:ext cx="1216145" cy="132684"/>
                            <a:chOff x="0" y="0"/>
                            <a:chExt cx="1259255" cy="102235"/>
                          </a:xfrm>
                        </wpg:grpSpPr>
                        <wpg:grpSp>
                          <wpg:cNvPr id="736" name="グループ化 736"/>
                          <wpg:cNvGrpSpPr/>
                          <wpg:grpSpPr>
                            <a:xfrm>
                              <a:off x="577900" y="0"/>
                              <a:ext cx="681355" cy="102235"/>
                              <a:chOff x="0" y="0"/>
                              <a:chExt cx="681711" cy="102566"/>
                            </a:xfrm>
                          </wpg:grpSpPr>
                          <wps:wsp>
                            <wps:cNvPr id="737" name="楕円 737"/>
                            <wps:cNvSpPr/>
                            <wps:spPr>
                              <a:xfrm>
                                <a:off x="424282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8" name="楕円 738"/>
                            <wps:cNvSpPr/>
                            <wps:spPr>
                              <a:xfrm>
                                <a:off x="570586" y="7316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9" name="楕円 739"/>
                            <wps:cNvSpPr/>
                            <wps:spPr>
                              <a:xfrm>
                                <a:off x="0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0" name="楕円 740"/>
                            <wps:cNvSpPr/>
                            <wps:spPr>
                              <a:xfrm>
                                <a:off x="138989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1" name="楕円 741"/>
                            <wps:cNvSpPr/>
                            <wps:spPr>
                              <a:xfrm>
                                <a:off x="277978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42" name="楕円 742"/>
                          <wps:cNvSpPr/>
                          <wps:spPr>
                            <a:xfrm>
                              <a:off x="285292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" name="楕円 752"/>
                          <wps:cNvSpPr/>
                          <wps:spPr>
                            <a:xfrm>
                              <a:off x="431596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楕円 753"/>
                          <wps:cNvSpPr/>
                          <wps:spPr>
                            <a:xfrm>
                              <a:off x="0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楕円 754"/>
                          <wps:cNvSpPr/>
                          <wps:spPr>
                            <a:xfrm>
                              <a:off x="138988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5" name="グループ化 755"/>
                        <wpg:cNvGrpSpPr/>
                        <wpg:grpSpPr>
                          <a:xfrm>
                            <a:off x="0" y="0"/>
                            <a:ext cx="1151255" cy="130993"/>
                            <a:chOff x="0" y="0"/>
                            <a:chExt cx="1113308" cy="109881"/>
                          </a:xfrm>
                        </wpg:grpSpPr>
                        <wpg:grpSp>
                          <wpg:cNvPr id="756" name="グループ化 756"/>
                          <wpg:cNvGrpSpPr/>
                          <wpg:grpSpPr>
                            <a:xfrm>
                              <a:off x="431597" y="7315"/>
                              <a:ext cx="681711" cy="102566"/>
                              <a:chOff x="0" y="0"/>
                              <a:chExt cx="681711" cy="102566"/>
                            </a:xfrm>
                          </wpg:grpSpPr>
                          <wps:wsp>
                            <wps:cNvPr id="757" name="楕円 757"/>
                            <wps:cNvSpPr/>
                            <wps:spPr>
                              <a:xfrm>
                                <a:off x="424282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8" name="楕円 758"/>
                            <wps:cNvSpPr/>
                            <wps:spPr>
                              <a:xfrm>
                                <a:off x="570586" y="7316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9" name="楕円 759"/>
                            <wps:cNvSpPr/>
                            <wps:spPr>
                              <a:xfrm>
                                <a:off x="0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0" name="楕円 760"/>
                            <wps:cNvSpPr/>
                            <wps:spPr>
                              <a:xfrm>
                                <a:off x="138989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1" name="楕円 761"/>
                            <wps:cNvSpPr/>
                            <wps:spPr>
                              <a:xfrm>
                                <a:off x="277978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2" name="楕円 762"/>
                          <wps:cNvSpPr/>
                          <wps:spPr>
                            <a:xfrm>
                              <a:off x="146304" y="0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3" name="楕円 763"/>
                          <wps:cNvSpPr/>
                          <wps:spPr>
                            <a:xfrm>
                              <a:off x="292608" y="7315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楕円 764"/>
                          <wps:cNvSpPr/>
                          <wps:spPr>
                            <a:xfrm>
                              <a:off x="0" y="0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33838" id="グループ化 708" o:spid="_x0000_s1031" style="position:absolute;left:0;text-align:left;margin-left:272.2pt;margin-top:11.55pt;width:132.95pt;height:40.65pt;flip:x y;z-index:251795456;mso-width-relative:margin;mso-height-relative:margin" coordsize="17025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">
                <v:group id="グループ化 709" o:spid="_x0000_s1032" style="position:absolute;left:2381;top:4953;width:14644;height:1041" coordsize="12592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group id="グループ化 710" o:spid="_x0000_s1033" style="position:absolute;left:5779;width:6813;height:1022" coordsize="681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  <v:oval id="楕円 711" o:spid="_x0000_s1034" style="position:absolute;left:4242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12" o:spid="_x0000_s1035" style="position:absolute;left:5705;top:73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13" o:spid="_x0000_s1036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14" o:spid="_x0000_s1037" style="position:absolute;left:138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15" o:spid="_x0000_s1038" style="position:absolute;left:277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v:group>
                  <v:oval id="楕円 716" o:spid="_x0000_s1039" style="position:absolute;left:2852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717" o:spid="_x0000_s1040" style="position:absolute;left:4315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718" o:spid="_x0000_s1041" style="position:absolute;width:1104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719" o:spid="_x0000_s1042" style="position:absolute;left:1389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</v:group>
                <v:group id="グループ化 723" o:spid="_x0000_s1043" style="position:absolute;left:3810;top:3333;width:12426;height:1334" coordsize="11133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group id="グループ化 726" o:spid="_x0000_s1044" style="position:absolute;left:4315;top:73;width:6818;height:1025" coordsize="681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  <v:oval id="楕円 727" o:spid="_x0000_s1045" style="position:absolute;left:4242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28" o:spid="_x0000_s1046" style="position:absolute;left:5705;top:73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29" o:spid="_x0000_s1047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30" o:spid="_x0000_s1048" style="position:absolute;left:138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31" o:spid="_x0000_s1049" style="position:absolute;left:277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v:group>
                  <v:oval id="楕円 732" o:spid="_x0000_s1050" style="position:absolute;left:1463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733" o:spid="_x0000_s1051" style="position:absolute;left:2926;top:73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734" o:spid="_x0000_s1052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</v:group>
                <v:group id="グループ化 735" o:spid="_x0000_s1053" style="position:absolute;left:1524;top:1714;width:12161;height:1327" coordsize="12592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group id="グループ化 736" o:spid="_x0000_s1054" style="position:absolute;left:5779;width:6813;height:1022" coordsize="681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oval id="楕円 737" o:spid="_x0000_s1055" style="position:absolute;left:4242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38" o:spid="_x0000_s1056" style="position:absolute;left:5705;top:73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39" o:spid="_x0000_s1057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40" o:spid="_x0000_s1058" style="position:absolute;left:138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41" o:spid="_x0000_s1059" style="position:absolute;left:277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v:group>
                  <v:oval id="楕円 742" o:spid="_x0000_s1060" style="position:absolute;left:2852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752" o:spid="_x0000_s1061" style="position:absolute;left:4315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753" o:spid="_x0000_s1062" style="position:absolute;width:1104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754" o:spid="_x0000_s1063" style="position:absolute;left:1389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</v:group>
                <v:group id="グループ化 755" o:spid="_x0000_s1064" style="position:absolute;width:11512;height:1309" coordsize="11133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group id="グループ化 756" o:spid="_x0000_s1065" style="position:absolute;left:4315;top:73;width:6818;height:1025" coordsize="681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  <v:oval id="楕円 757" o:spid="_x0000_s1066" style="position:absolute;left:4242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58" o:spid="_x0000_s1067" style="position:absolute;left:5705;top:73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59" o:spid="_x0000_s1068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60" o:spid="_x0000_s1069" style="position:absolute;left:138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61" o:spid="_x0000_s1070" style="position:absolute;left:277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v:group>
                  <v:oval id="楕円 762" o:spid="_x0000_s1071" style="position:absolute;left:1463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763" o:spid="_x0000_s1072" style="position:absolute;left:2926;top:73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764" o:spid="_x0000_s1073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54433838" wp14:editId="31D0A0F9">
                <wp:simplePos x="0" y="0"/>
                <wp:positionH relativeFrom="margin">
                  <wp:posOffset>1524000</wp:posOffset>
                </wp:positionH>
                <wp:positionV relativeFrom="paragraph">
                  <wp:posOffset>135255</wp:posOffset>
                </wp:positionV>
                <wp:extent cx="1702435" cy="535858"/>
                <wp:effectExtent l="0" t="0" r="12065" b="17145"/>
                <wp:wrapNone/>
                <wp:docPr id="639" name="グループ化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702435" cy="535858"/>
                          <a:chOff x="0" y="0"/>
                          <a:chExt cx="1702554" cy="599440"/>
                        </a:xfrm>
                      </wpg:grpSpPr>
                      <wpg:grpSp>
                        <wpg:cNvPr id="640" name="グループ化 640"/>
                        <wpg:cNvGrpSpPr/>
                        <wpg:grpSpPr>
                          <a:xfrm>
                            <a:off x="238125" y="495300"/>
                            <a:ext cx="1464429" cy="104140"/>
                            <a:chOff x="0" y="0"/>
                            <a:chExt cx="1259255" cy="102235"/>
                          </a:xfrm>
                        </wpg:grpSpPr>
                        <wpg:grpSp>
                          <wpg:cNvPr id="641" name="グループ化 641"/>
                          <wpg:cNvGrpSpPr/>
                          <wpg:grpSpPr>
                            <a:xfrm>
                              <a:off x="577900" y="0"/>
                              <a:ext cx="681355" cy="102235"/>
                              <a:chOff x="0" y="0"/>
                              <a:chExt cx="681711" cy="102566"/>
                            </a:xfrm>
                          </wpg:grpSpPr>
                          <wps:wsp>
                            <wps:cNvPr id="642" name="楕円 642"/>
                            <wps:cNvSpPr/>
                            <wps:spPr>
                              <a:xfrm>
                                <a:off x="424282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3" name="楕円 643"/>
                            <wps:cNvSpPr/>
                            <wps:spPr>
                              <a:xfrm>
                                <a:off x="570586" y="7316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4" name="楕円 644"/>
                            <wps:cNvSpPr/>
                            <wps:spPr>
                              <a:xfrm>
                                <a:off x="0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5" name="楕円 645"/>
                            <wps:cNvSpPr/>
                            <wps:spPr>
                              <a:xfrm>
                                <a:off x="138989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6" name="楕円 646"/>
                            <wps:cNvSpPr/>
                            <wps:spPr>
                              <a:xfrm>
                                <a:off x="277978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57" name="楕円 657"/>
                          <wps:cNvSpPr/>
                          <wps:spPr>
                            <a:xfrm>
                              <a:off x="285292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楕円 658"/>
                          <wps:cNvSpPr/>
                          <wps:spPr>
                            <a:xfrm>
                              <a:off x="431596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楕円 659"/>
                          <wps:cNvSpPr/>
                          <wps:spPr>
                            <a:xfrm>
                              <a:off x="0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楕円 660"/>
                          <wps:cNvSpPr/>
                          <wps:spPr>
                            <a:xfrm>
                              <a:off x="138988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1" name="グループ化 661"/>
                        <wpg:cNvGrpSpPr/>
                        <wpg:grpSpPr>
                          <a:xfrm>
                            <a:off x="381000" y="333375"/>
                            <a:ext cx="1242695" cy="133350"/>
                            <a:chOff x="0" y="0"/>
                            <a:chExt cx="1113308" cy="109881"/>
                          </a:xfrm>
                        </wpg:grpSpPr>
                        <wpg:grpSp>
                          <wpg:cNvPr id="662" name="グループ化 662"/>
                          <wpg:cNvGrpSpPr/>
                          <wpg:grpSpPr>
                            <a:xfrm>
                              <a:off x="431597" y="7315"/>
                              <a:ext cx="681711" cy="102566"/>
                              <a:chOff x="0" y="0"/>
                              <a:chExt cx="681711" cy="102566"/>
                            </a:xfrm>
                          </wpg:grpSpPr>
                          <wps:wsp>
                            <wps:cNvPr id="663" name="楕円 663"/>
                            <wps:cNvSpPr/>
                            <wps:spPr>
                              <a:xfrm>
                                <a:off x="424282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4" name="楕円 664"/>
                            <wps:cNvSpPr/>
                            <wps:spPr>
                              <a:xfrm>
                                <a:off x="570586" y="7316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5" name="楕円 665"/>
                            <wps:cNvSpPr/>
                            <wps:spPr>
                              <a:xfrm>
                                <a:off x="0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6" name="楕円 666"/>
                            <wps:cNvSpPr/>
                            <wps:spPr>
                              <a:xfrm>
                                <a:off x="138989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7" name="楕円 667"/>
                            <wps:cNvSpPr/>
                            <wps:spPr>
                              <a:xfrm>
                                <a:off x="277978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68" name="楕円 668"/>
                          <wps:cNvSpPr/>
                          <wps:spPr>
                            <a:xfrm>
                              <a:off x="146304" y="0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楕円 677"/>
                          <wps:cNvSpPr/>
                          <wps:spPr>
                            <a:xfrm>
                              <a:off x="292608" y="7315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楕円 678"/>
                          <wps:cNvSpPr/>
                          <wps:spPr>
                            <a:xfrm>
                              <a:off x="0" y="0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9" name="グループ化 679"/>
                        <wpg:cNvGrpSpPr/>
                        <wpg:grpSpPr>
                          <a:xfrm>
                            <a:off x="152400" y="171450"/>
                            <a:ext cx="1216145" cy="132684"/>
                            <a:chOff x="0" y="0"/>
                            <a:chExt cx="1259255" cy="102235"/>
                          </a:xfrm>
                        </wpg:grpSpPr>
                        <wpg:grpSp>
                          <wpg:cNvPr id="680" name="グループ化 680"/>
                          <wpg:cNvGrpSpPr/>
                          <wpg:grpSpPr>
                            <a:xfrm>
                              <a:off x="577900" y="0"/>
                              <a:ext cx="681355" cy="102235"/>
                              <a:chOff x="0" y="0"/>
                              <a:chExt cx="681711" cy="102566"/>
                            </a:xfrm>
                          </wpg:grpSpPr>
                          <wps:wsp>
                            <wps:cNvPr id="681" name="楕円 681"/>
                            <wps:cNvSpPr/>
                            <wps:spPr>
                              <a:xfrm>
                                <a:off x="424282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2" name="楕円 682"/>
                            <wps:cNvSpPr/>
                            <wps:spPr>
                              <a:xfrm>
                                <a:off x="570586" y="7316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3" name="楕円 683"/>
                            <wps:cNvSpPr/>
                            <wps:spPr>
                              <a:xfrm>
                                <a:off x="0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4" name="楕円 684"/>
                            <wps:cNvSpPr/>
                            <wps:spPr>
                              <a:xfrm>
                                <a:off x="138989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5" name="楕円 685"/>
                            <wps:cNvSpPr/>
                            <wps:spPr>
                              <a:xfrm>
                                <a:off x="277978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86" name="楕円 686"/>
                          <wps:cNvSpPr/>
                          <wps:spPr>
                            <a:xfrm>
                              <a:off x="285292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楕円 687"/>
                          <wps:cNvSpPr/>
                          <wps:spPr>
                            <a:xfrm>
                              <a:off x="431596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楕円 688"/>
                          <wps:cNvSpPr/>
                          <wps:spPr>
                            <a:xfrm>
                              <a:off x="0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楕円 689"/>
                          <wps:cNvSpPr/>
                          <wps:spPr>
                            <a:xfrm>
                              <a:off x="138988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0" name="グループ化 690"/>
                        <wpg:cNvGrpSpPr/>
                        <wpg:grpSpPr>
                          <a:xfrm>
                            <a:off x="0" y="0"/>
                            <a:ext cx="1151255" cy="130993"/>
                            <a:chOff x="0" y="0"/>
                            <a:chExt cx="1113308" cy="109881"/>
                          </a:xfrm>
                        </wpg:grpSpPr>
                        <wpg:grpSp>
                          <wpg:cNvPr id="691" name="グループ化 691"/>
                          <wpg:cNvGrpSpPr/>
                          <wpg:grpSpPr>
                            <a:xfrm>
                              <a:off x="431597" y="7315"/>
                              <a:ext cx="681711" cy="102566"/>
                              <a:chOff x="0" y="0"/>
                              <a:chExt cx="681711" cy="102566"/>
                            </a:xfrm>
                          </wpg:grpSpPr>
                          <wps:wsp>
                            <wps:cNvPr id="692" name="楕円 692"/>
                            <wps:cNvSpPr/>
                            <wps:spPr>
                              <a:xfrm>
                                <a:off x="424282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3" name="楕円 693"/>
                            <wps:cNvSpPr/>
                            <wps:spPr>
                              <a:xfrm>
                                <a:off x="570586" y="7316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4" name="楕円 694"/>
                            <wps:cNvSpPr/>
                            <wps:spPr>
                              <a:xfrm>
                                <a:off x="0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3" name="楕円 703"/>
                            <wps:cNvSpPr/>
                            <wps:spPr>
                              <a:xfrm>
                                <a:off x="138989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4" name="楕円 704"/>
                            <wps:cNvSpPr/>
                            <wps:spPr>
                              <a:xfrm>
                                <a:off x="277978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05" name="楕円 705"/>
                          <wps:cNvSpPr/>
                          <wps:spPr>
                            <a:xfrm>
                              <a:off x="146304" y="0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6" name="楕円 706"/>
                          <wps:cNvSpPr/>
                          <wps:spPr>
                            <a:xfrm>
                              <a:off x="292608" y="7315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楕円 707"/>
                          <wps:cNvSpPr/>
                          <wps:spPr>
                            <a:xfrm>
                              <a:off x="0" y="0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33838" id="グループ化 639" o:spid="_x0000_s1074" style="position:absolute;left:0;text-align:left;margin-left:120pt;margin-top:10.65pt;width:134.05pt;height:42.2pt;flip:y;z-index:251793408;mso-position-horizontal-relative:margin;mso-height-relative:margin" coordsize="17025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">
                <v:group id="グループ化 640" o:spid="_x0000_s1075" style="position:absolute;left:2381;top:4953;width:14644;height:1041" coordsize="12592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group id="グループ化 641" o:spid="_x0000_s1076" style="position:absolute;left:5779;width:6813;height:1022" coordsize="681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<v:oval id="楕円 642" o:spid="_x0000_s1077" style="position:absolute;left:4242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43" o:spid="_x0000_s1078" style="position:absolute;left:5705;top:73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44" o:spid="_x0000_s1079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45" o:spid="_x0000_s1080" style="position:absolute;left:138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46" o:spid="_x0000_s1081" style="position:absolute;left:277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v:group>
                  <v:oval id="楕円 657" o:spid="_x0000_s1082" style="position:absolute;left:2852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658" o:spid="_x0000_s1083" style="position:absolute;left:4315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659" o:spid="_x0000_s1084" style="position:absolute;width:1104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660" o:spid="_x0000_s1085" style="position:absolute;left:1389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</v:group>
                <v:group id="グループ化 661" o:spid="_x0000_s1086" style="position:absolute;left:3810;top:3333;width:12426;height:1334" coordsize="11133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group id="グループ化 662" o:spid="_x0000_s1087" style="position:absolute;left:4315;top:73;width:6818;height:1025" coordsize="681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  <v:oval id="楕円 663" o:spid="_x0000_s1088" style="position:absolute;left:4242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64" o:spid="_x0000_s1089" style="position:absolute;left:5705;top:73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65" o:spid="_x0000_s1090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66" o:spid="_x0000_s1091" style="position:absolute;left:138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67" o:spid="_x0000_s1092" style="position:absolute;left:277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v:group>
                  <v:oval id="楕円 668" o:spid="_x0000_s1093" style="position:absolute;left:1463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677" o:spid="_x0000_s1094" style="position:absolute;left:2926;top:73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678" o:spid="_x0000_s1095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</v:group>
                <v:group id="グループ化 679" o:spid="_x0000_s1096" style="position:absolute;left:1524;top:1714;width:12161;height:1327" coordsize="12592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group id="グループ化 680" o:spid="_x0000_s1097" style="position:absolute;left:5779;width:6813;height:1022" coordsize="681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  <v:oval id="楕円 681" o:spid="_x0000_s1098" style="position:absolute;left:4242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82" o:spid="_x0000_s1099" style="position:absolute;left:5705;top:73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83" o:spid="_x0000_s1100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84" o:spid="_x0000_s1101" style="position:absolute;left:138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85" o:spid="_x0000_s1102" style="position:absolute;left:277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v:group>
                  <v:oval id="楕円 686" o:spid="_x0000_s1103" style="position:absolute;left:2852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687" o:spid="_x0000_s1104" style="position:absolute;left:4315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688" o:spid="_x0000_s1105" style="position:absolute;width:1104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689" o:spid="_x0000_s1106" style="position:absolute;left:1389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</v:group>
                <v:group id="グループ化 690" o:spid="_x0000_s1107" style="position:absolute;width:11512;height:1309" coordsize="11133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group id="グループ化 691" o:spid="_x0000_s1108" style="position:absolute;left:4315;top:73;width:6818;height:1025" coordsize="681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  <v:oval id="楕円 692" o:spid="_x0000_s1109" style="position:absolute;left:4242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93" o:spid="_x0000_s1110" style="position:absolute;left:5705;top:73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94" o:spid="_x0000_s1111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03" o:spid="_x0000_s1112" style="position:absolute;left:138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704" o:spid="_x0000_s1113" style="position:absolute;left:277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v:group>
                  <v:oval id="楕円 705" o:spid="_x0000_s1114" style="position:absolute;left:1463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706" o:spid="_x0000_s1115" style="position:absolute;left:2926;top:73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707" o:spid="_x0000_s1116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</v:group>
                <w10:wrap anchorx="margin"/>
              </v:group>
            </w:pict>
          </mc:Fallback>
        </mc:AlternateContent>
      </w:r>
    </w:p>
    <w:p w:rsidR="00D644C6" w:rsidRDefault="00D644C6" w:rsidP="00D644C6">
      <w:pPr>
        <w:rPr>
          <w:rFonts w:ascii="ＭＳ 明朝" w:hAnsi="ＭＳ 明朝"/>
          <w:szCs w:val="21"/>
        </w:rPr>
      </w:pPr>
    </w:p>
    <w:p w:rsidR="00D644C6" w:rsidRDefault="00D644C6" w:rsidP="00D644C6">
      <w:pPr>
        <w:rPr>
          <w:rFonts w:ascii="ＭＳ 明朝" w:hAnsi="ＭＳ 明朝"/>
          <w:szCs w:val="21"/>
        </w:rPr>
      </w:pPr>
    </w:p>
    <w:p w:rsidR="00D644C6" w:rsidRDefault="00460CCF" w:rsidP="00D644C6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12700</wp:posOffset>
                </wp:positionV>
                <wp:extent cx="1702435" cy="485775"/>
                <wp:effectExtent l="0" t="0" r="12065" b="28575"/>
                <wp:wrapNone/>
                <wp:docPr id="284" name="グループ化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435" cy="485775"/>
                          <a:chOff x="0" y="0"/>
                          <a:chExt cx="1702554" cy="599440"/>
                        </a:xfrm>
                      </wpg:grpSpPr>
                      <wpg:grpSp>
                        <wpg:cNvPr id="238" name="グループ化 238"/>
                        <wpg:cNvGrpSpPr/>
                        <wpg:grpSpPr>
                          <a:xfrm>
                            <a:off x="238125" y="495300"/>
                            <a:ext cx="1464429" cy="104140"/>
                            <a:chOff x="0" y="0"/>
                            <a:chExt cx="1259255" cy="102235"/>
                          </a:xfrm>
                        </wpg:grpSpPr>
                        <wpg:grpSp>
                          <wpg:cNvPr id="976" name="グループ化 976"/>
                          <wpg:cNvGrpSpPr/>
                          <wpg:grpSpPr>
                            <a:xfrm>
                              <a:off x="577900" y="0"/>
                              <a:ext cx="681355" cy="102235"/>
                              <a:chOff x="0" y="0"/>
                              <a:chExt cx="681711" cy="102566"/>
                            </a:xfrm>
                          </wpg:grpSpPr>
                          <wps:wsp>
                            <wps:cNvPr id="965" name="楕円 965"/>
                            <wps:cNvSpPr/>
                            <wps:spPr>
                              <a:xfrm>
                                <a:off x="424282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79FB" w:rsidRDefault="004379FB" w:rsidP="003A2D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7" name="楕円 967"/>
                            <wps:cNvSpPr/>
                            <wps:spPr>
                              <a:xfrm>
                                <a:off x="570586" y="7316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79FB" w:rsidRDefault="004379FB" w:rsidP="001060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3" name="楕円 973"/>
                            <wps:cNvSpPr/>
                            <wps:spPr>
                              <a:xfrm>
                                <a:off x="0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79FB" w:rsidRDefault="004379FB" w:rsidP="001060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4" name="楕円 974"/>
                            <wps:cNvSpPr/>
                            <wps:spPr>
                              <a:xfrm>
                                <a:off x="138989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79FB" w:rsidRDefault="004379FB" w:rsidP="001060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5" name="楕円 975"/>
                            <wps:cNvSpPr/>
                            <wps:spPr>
                              <a:xfrm>
                                <a:off x="277978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79FB" w:rsidRDefault="004379FB" w:rsidP="001060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78" name="楕円 978"/>
                          <wps:cNvSpPr/>
                          <wps:spPr>
                            <a:xfrm>
                              <a:off x="285292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10609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9" name="楕円 979"/>
                          <wps:cNvSpPr/>
                          <wps:spPr>
                            <a:xfrm>
                              <a:off x="431596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10609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1" name="楕円 981"/>
                          <wps:cNvSpPr/>
                          <wps:spPr>
                            <a:xfrm>
                              <a:off x="0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10609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2" name="楕円 982"/>
                          <wps:cNvSpPr/>
                          <wps:spPr>
                            <a:xfrm>
                              <a:off x="138988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10609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7" name="グループ化 237"/>
                        <wpg:cNvGrpSpPr/>
                        <wpg:grpSpPr>
                          <a:xfrm>
                            <a:off x="381000" y="333375"/>
                            <a:ext cx="1242695" cy="133350"/>
                            <a:chOff x="0" y="0"/>
                            <a:chExt cx="1113308" cy="109881"/>
                          </a:xfrm>
                        </wpg:grpSpPr>
                        <wpg:grpSp>
                          <wpg:cNvPr id="154" name="グループ化 154"/>
                          <wpg:cNvGrpSpPr/>
                          <wpg:grpSpPr>
                            <a:xfrm>
                              <a:off x="431597" y="7315"/>
                              <a:ext cx="681711" cy="102566"/>
                              <a:chOff x="0" y="0"/>
                              <a:chExt cx="681711" cy="102566"/>
                            </a:xfrm>
                          </wpg:grpSpPr>
                          <wps:wsp>
                            <wps:cNvPr id="155" name="楕円 155"/>
                            <wps:cNvSpPr/>
                            <wps:spPr>
                              <a:xfrm>
                                <a:off x="424282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1060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楕円 156"/>
                            <wps:cNvSpPr/>
                            <wps:spPr>
                              <a:xfrm>
                                <a:off x="570586" y="7316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1060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楕円 157"/>
                            <wps:cNvSpPr/>
                            <wps:spPr>
                              <a:xfrm>
                                <a:off x="0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1060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楕円 158"/>
                            <wps:cNvSpPr/>
                            <wps:spPr>
                              <a:xfrm>
                                <a:off x="138989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1060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楕円 159"/>
                            <wps:cNvSpPr/>
                            <wps:spPr>
                              <a:xfrm>
                                <a:off x="277978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1060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1" name="楕円 161"/>
                          <wps:cNvSpPr/>
                          <wps:spPr>
                            <a:xfrm>
                              <a:off x="146304" y="0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10609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楕円 162"/>
                          <wps:cNvSpPr/>
                          <wps:spPr>
                            <a:xfrm>
                              <a:off x="292608" y="7315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10609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楕円 165"/>
                          <wps:cNvSpPr/>
                          <wps:spPr>
                            <a:xfrm>
                              <a:off x="0" y="0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106099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0" name="グループ化 260"/>
                        <wpg:cNvGrpSpPr/>
                        <wpg:grpSpPr>
                          <a:xfrm>
                            <a:off x="152400" y="171450"/>
                            <a:ext cx="1216145" cy="132684"/>
                            <a:chOff x="0" y="0"/>
                            <a:chExt cx="1259255" cy="102235"/>
                          </a:xfrm>
                        </wpg:grpSpPr>
                        <wpg:grpSp>
                          <wpg:cNvPr id="262" name="グループ化 262"/>
                          <wpg:cNvGrpSpPr/>
                          <wpg:grpSpPr>
                            <a:xfrm>
                              <a:off x="577900" y="0"/>
                              <a:ext cx="681355" cy="102235"/>
                              <a:chOff x="0" y="0"/>
                              <a:chExt cx="681711" cy="102566"/>
                            </a:xfrm>
                          </wpg:grpSpPr>
                          <wps:wsp>
                            <wps:cNvPr id="264" name="楕円 264"/>
                            <wps:cNvSpPr/>
                            <wps:spPr>
                              <a:xfrm>
                                <a:off x="424282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0D7D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楕円 266"/>
                            <wps:cNvSpPr/>
                            <wps:spPr>
                              <a:xfrm>
                                <a:off x="570586" y="7316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0D7D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楕円 267"/>
                            <wps:cNvSpPr/>
                            <wps:spPr>
                              <a:xfrm>
                                <a:off x="0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0D7D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楕円 268"/>
                            <wps:cNvSpPr/>
                            <wps:spPr>
                              <a:xfrm>
                                <a:off x="138989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0D7D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楕円 269"/>
                            <wps:cNvSpPr/>
                            <wps:spPr>
                              <a:xfrm>
                                <a:off x="277978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0D7D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0" name="楕円 270"/>
                          <wps:cNvSpPr/>
                          <wps:spPr>
                            <a:xfrm>
                              <a:off x="285292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0D7DD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楕円 271"/>
                          <wps:cNvSpPr/>
                          <wps:spPr>
                            <a:xfrm>
                              <a:off x="431596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0D7DD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楕円 272"/>
                          <wps:cNvSpPr/>
                          <wps:spPr>
                            <a:xfrm>
                              <a:off x="0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0D7DD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楕円 273"/>
                          <wps:cNvSpPr/>
                          <wps:spPr>
                            <a:xfrm>
                              <a:off x="138988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0D7DD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4" name="グループ化 274"/>
                        <wpg:cNvGrpSpPr/>
                        <wpg:grpSpPr>
                          <a:xfrm>
                            <a:off x="0" y="0"/>
                            <a:ext cx="1151255" cy="130993"/>
                            <a:chOff x="0" y="0"/>
                            <a:chExt cx="1113308" cy="109881"/>
                          </a:xfrm>
                        </wpg:grpSpPr>
                        <wpg:grpSp>
                          <wpg:cNvPr id="275" name="グループ化 275"/>
                          <wpg:cNvGrpSpPr/>
                          <wpg:grpSpPr>
                            <a:xfrm>
                              <a:off x="431597" y="7315"/>
                              <a:ext cx="681711" cy="102566"/>
                              <a:chOff x="0" y="0"/>
                              <a:chExt cx="681711" cy="102566"/>
                            </a:xfrm>
                          </wpg:grpSpPr>
                          <wps:wsp>
                            <wps:cNvPr id="276" name="楕円 276"/>
                            <wps:cNvSpPr/>
                            <wps:spPr>
                              <a:xfrm>
                                <a:off x="424282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0D7D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楕円 277"/>
                            <wps:cNvSpPr/>
                            <wps:spPr>
                              <a:xfrm>
                                <a:off x="570586" y="7316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0D7D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楕円 278"/>
                            <wps:cNvSpPr/>
                            <wps:spPr>
                              <a:xfrm>
                                <a:off x="0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0D7D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楕円 279"/>
                            <wps:cNvSpPr/>
                            <wps:spPr>
                              <a:xfrm>
                                <a:off x="138989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0D7D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楕円 280"/>
                            <wps:cNvSpPr/>
                            <wps:spPr>
                              <a:xfrm>
                                <a:off x="277978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0D7D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1" name="楕円 281"/>
                          <wps:cNvSpPr/>
                          <wps:spPr>
                            <a:xfrm>
                              <a:off x="146304" y="0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0D7DD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楕円 282"/>
                          <wps:cNvSpPr/>
                          <wps:spPr>
                            <a:xfrm>
                              <a:off x="292608" y="7315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0D7DD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楕円 283"/>
                          <wps:cNvSpPr/>
                          <wps:spPr>
                            <a:xfrm>
                              <a:off x="0" y="0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0D7DD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4" o:spid="_x0000_s1117" style="position:absolute;left:0;text-align:left;margin-left:119.95pt;margin-top:1pt;width:134.05pt;height:38.25pt;z-index:251789312;mso-height-relative:margin" coordsize="17025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">
                <v:group id="グループ化 238" o:spid="_x0000_s1118" style="position:absolute;left:2381;top:4953;width:14644;height:1041" coordsize="12592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group id="グループ化 976" o:spid="_x0000_s1119" style="position:absolute;left:5779;width:6813;height:1022" coordsize="681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  <v:oval id="楕円 965" o:spid="_x0000_s1120" style="position:absolute;left:4242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" filled="f" strokecolor="black [3213]" strokeweight="1pt">
                      <v:stroke joinstyle="miter"/>
                      <v:textbox>
                        <w:txbxContent>
                          <w:p w:rsidR="004379FB" w:rsidRDefault="004379FB" w:rsidP="003A2D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967" o:spid="_x0000_s1121" style="position:absolute;left:5705;top:73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" filled="f" strokecolor="black [3213]" strokeweight="1pt">
                      <v:stroke joinstyle="miter"/>
                      <v:textbox>
                        <w:txbxContent>
                          <w:p w:rsidR="004379FB" w:rsidRDefault="004379FB" w:rsidP="001060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973" o:spid="_x0000_s1122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" filled="f" strokecolor="black [3213]" strokeweight="1pt">
                      <v:stroke joinstyle="miter"/>
                      <v:textbox>
                        <w:txbxContent>
                          <w:p w:rsidR="004379FB" w:rsidRDefault="004379FB" w:rsidP="001060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974" o:spid="_x0000_s1123" style="position:absolute;left:138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" filled="f" strokecolor="black [3213]" strokeweight="1pt">
                      <v:stroke joinstyle="miter"/>
                      <v:textbox>
                        <w:txbxContent>
                          <w:p w:rsidR="004379FB" w:rsidRDefault="004379FB" w:rsidP="001060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975" o:spid="_x0000_s1124" style="position:absolute;left:277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" filled="f" strokecolor="black [3213]" strokeweight="1pt">
                      <v:stroke joinstyle="miter"/>
                      <v:textbox>
                        <w:txbxContent>
                          <w:p w:rsidR="004379FB" w:rsidRDefault="004379FB" w:rsidP="001060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v:group>
                  <v:oval id="楕円 978" o:spid="_x0000_s1125" style="position:absolute;left:2852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" filled="f" strokecolor="windowText" strokeweight="1pt">
                    <v:stroke joinstyle="miter"/>
                    <v:textbox>
                      <w:txbxContent>
                        <w:p w:rsidR="004379FB" w:rsidRDefault="004379FB" w:rsidP="0010609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979" o:spid="_x0000_s1126" style="position:absolute;left:4315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" filled="f" strokecolor="windowText" strokeweight="1pt">
                    <v:stroke joinstyle="miter"/>
                    <v:textbox>
                      <w:txbxContent>
                        <w:p w:rsidR="004379FB" w:rsidRDefault="004379FB" w:rsidP="0010609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981" o:spid="_x0000_s1127" style="position:absolute;width:1104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" filled="f" strokecolor="windowText" strokeweight="1pt">
                    <v:stroke joinstyle="miter"/>
                    <v:textbox>
                      <w:txbxContent>
                        <w:p w:rsidR="004379FB" w:rsidRDefault="004379FB" w:rsidP="0010609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982" o:spid="_x0000_s1128" style="position:absolute;left:1389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10609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</v:group>
                <v:group id="グループ化 237" o:spid="_x0000_s1129" style="position:absolute;left:3810;top:3333;width:12426;height:1334" coordsize="11133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group id="グループ化 154" o:spid="_x0000_s1130" style="position:absolute;left:4315;top:73;width:6818;height:1025" coordsize="681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oval id="楕円 155" o:spid="_x0000_s1131" style="position:absolute;left:4242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1060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156" o:spid="_x0000_s1132" style="position:absolute;left:5705;top:73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1060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157" o:spid="_x0000_s1133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" filled="f" strokecolor="windowText" strokeweight="1pt">
                      <v:stroke joinstyle="miter"/>
                      <v:textbox>
                        <w:txbxContent>
                          <w:p w:rsidR="004379FB" w:rsidRDefault="004379FB" w:rsidP="001060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158" o:spid="_x0000_s1134" style="position:absolute;left:138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" filled="f" strokecolor="windowText" strokeweight="1pt">
                      <v:stroke joinstyle="miter"/>
                      <v:textbox>
                        <w:txbxContent>
                          <w:p w:rsidR="004379FB" w:rsidRDefault="004379FB" w:rsidP="001060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159" o:spid="_x0000_s1135" style="position:absolute;left:277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1060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v:group>
                  <v:oval id="楕円 161" o:spid="_x0000_s1136" style="position:absolute;left:1463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" filled="f" strokecolor="windowText" strokeweight="1pt">
                    <v:stroke joinstyle="miter"/>
                    <v:textbox>
                      <w:txbxContent>
                        <w:p w:rsidR="004379FB" w:rsidRDefault="004379FB" w:rsidP="0010609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162" o:spid="_x0000_s1137" style="position:absolute;left:2926;top:73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" filled="f" strokecolor="windowText" strokeweight="1pt">
                    <v:stroke joinstyle="miter"/>
                    <v:textbox>
                      <w:txbxContent>
                        <w:p w:rsidR="004379FB" w:rsidRDefault="004379FB" w:rsidP="0010609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165" o:spid="_x0000_s1138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" filled="f" strokecolor="windowText" strokeweight="1pt">
                    <v:stroke joinstyle="miter"/>
                    <v:textbox>
                      <w:txbxContent>
                        <w:p w:rsidR="004379FB" w:rsidRDefault="004379FB" w:rsidP="0010609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</v:group>
                <v:group id="グループ化 260" o:spid="_x0000_s1139" style="position:absolute;left:1524;top:1714;width:12161;height:1327" coordsize="12592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group id="グループ化 262" o:spid="_x0000_s1140" style="position:absolute;left:5779;width:6813;height:1022" coordsize="681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<v:oval id="楕円 264" o:spid="_x0000_s1141" style="position:absolute;left:4242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0D7D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266" o:spid="_x0000_s1142" style="position:absolute;left:5705;top:73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0D7D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267" o:spid="_x0000_s1143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0D7D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268" o:spid="_x0000_s1144" style="position:absolute;left:138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" filled="f" strokecolor="windowText" strokeweight="1pt">
                      <v:stroke joinstyle="miter"/>
                      <v:textbox>
                        <w:txbxContent>
                          <w:p w:rsidR="004379FB" w:rsidRDefault="004379FB" w:rsidP="000D7D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269" o:spid="_x0000_s1145" style="position:absolute;left:277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0D7D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v:group>
                  <v:oval id="楕円 270" o:spid="_x0000_s1146" style="position:absolute;left:2852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" filled="f" strokecolor="windowText" strokeweight="1pt">
                    <v:stroke joinstyle="miter"/>
                    <v:textbox>
                      <w:txbxContent>
                        <w:p w:rsidR="004379FB" w:rsidRDefault="004379FB" w:rsidP="000D7DD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271" o:spid="_x0000_s1147" style="position:absolute;left:4315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0D7DD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272" o:spid="_x0000_s1148" style="position:absolute;width:1104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0D7DD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273" o:spid="_x0000_s1149" style="position:absolute;left:1389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0D7DD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</v:group>
                <v:group id="グループ化 274" o:spid="_x0000_s1150" style="position:absolute;width:11512;height:1309" coordsize="11133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group id="グループ化 275" o:spid="_x0000_s1151" style="position:absolute;left:4315;top:73;width:6818;height:1025" coordsize="681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oval id="楕円 276" o:spid="_x0000_s1152" style="position:absolute;left:4242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0D7D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277" o:spid="_x0000_s1153" style="position:absolute;left:5705;top:73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0D7D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278" o:spid="_x0000_s1154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" filled="f" strokecolor="windowText" strokeweight="1pt">
                      <v:stroke joinstyle="miter"/>
                      <v:textbox>
                        <w:txbxContent>
                          <w:p w:rsidR="004379FB" w:rsidRDefault="004379FB" w:rsidP="000D7D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279" o:spid="_x0000_s1155" style="position:absolute;left:138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0D7D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280" o:spid="_x0000_s1156" style="position:absolute;left:277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" filled="f" strokecolor="windowText" strokeweight="1pt">
                      <v:stroke joinstyle="miter"/>
                      <v:textbox>
                        <w:txbxContent>
                          <w:p w:rsidR="004379FB" w:rsidRDefault="004379FB" w:rsidP="000D7D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v:group>
                  <v:oval id="楕円 281" o:spid="_x0000_s1157" style="position:absolute;left:1463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0D7DD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282" o:spid="_x0000_s1158" style="position:absolute;left:2926;top:73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" filled="f" strokecolor="windowText" strokeweight="1pt">
                    <v:stroke joinstyle="miter"/>
                    <v:textbox>
                      <w:txbxContent>
                        <w:p w:rsidR="004379FB" w:rsidRDefault="004379FB" w:rsidP="000D7DD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283" o:spid="_x0000_s1159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0D7DD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54433838" wp14:editId="31D0A0F9">
                <wp:simplePos x="0" y="0"/>
                <wp:positionH relativeFrom="column">
                  <wp:posOffset>3406775</wp:posOffset>
                </wp:positionH>
                <wp:positionV relativeFrom="paragraph">
                  <wp:posOffset>13970</wp:posOffset>
                </wp:positionV>
                <wp:extent cx="1812290" cy="485775"/>
                <wp:effectExtent l="0" t="0" r="16510" b="28575"/>
                <wp:wrapNone/>
                <wp:docPr id="285" name="グループ化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12290" cy="485775"/>
                          <a:chOff x="0" y="0"/>
                          <a:chExt cx="1702554" cy="599440"/>
                        </a:xfrm>
                      </wpg:grpSpPr>
                      <wpg:grpSp>
                        <wpg:cNvPr id="286" name="グループ化 286"/>
                        <wpg:cNvGrpSpPr/>
                        <wpg:grpSpPr>
                          <a:xfrm>
                            <a:off x="238125" y="495300"/>
                            <a:ext cx="1464429" cy="104140"/>
                            <a:chOff x="0" y="0"/>
                            <a:chExt cx="1259255" cy="102235"/>
                          </a:xfrm>
                        </wpg:grpSpPr>
                        <wpg:grpSp>
                          <wpg:cNvPr id="287" name="グループ化 287"/>
                          <wpg:cNvGrpSpPr/>
                          <wpg:grpSpPr>
                            <a:xfrm>
                              <a:off x="577900" y="0"/>
                              <a:ext cx="681355" cy="102235"/>
                              <a:chOff x="0" y="0"/>
                              <a:chExt cx="681711" cy="102566"/>
                            </a:xfrm>
                          </wpg:grpSpPr>
                          <wps:wsp>
                            <wps:cNvPr id="416" name="楕円 416"/>
                            <wps:cNvSpPr/>
                            <wps:spPr>
                              <a:xfrm>
                                <a:off x="424282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" name="楕円 417"/>
                            <wps:cNvSpPr/>
                            <wps:spPr>
                              <a:xfrm>
                                <a:off x="570586" y="7316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8" name="楕円 418"/>
                            <wps:cNvSpPr/>
                            <wps:spPr>
                              <a:xfrm>
                                <a:off x="0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楕円 419"/>
                            <wps:cNvSpPr/>
                            <wps:spPr>
                              <a:xfrm>
                                <a:off x="138989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0" name="楕円 420"/>
                            <wps:cNvSpPr/>
                            <wps:spPr>
                              <a:xfrm>
                                <a:off x="277978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1" name="楕円 421"/>
                          <wps:cNvSpPr/>
                          <wps:spPr>
                            <a:xfrm>
                              <a:off x="285292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楕円 422"/>
                          <wps:cNvSpPr/>
                          <wps:spPr>
                            <a:xfrm>
                              <a:off x="431596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楕円 423"/>
                          <wps:cNvSpPr/>
                          <wps:spPr>
                            <a:xfrm>
                              <a:off x="0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楕円 424"/>
                          <wps:cNvSpPr/>
                          <wps:spPr>
                            <a:xfrm>
                              <a:off x="138988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5" name="グループ化 425"/>
                        <wpg:cNvGrpSpPr/>
                        <wpg:grpSpPr>
                          <a:xfrm>
                            <a:off x="381000" y="333375"/>
                            <a:ext cx="1242695" cy="133350"/>
                            <a:chOff x="0" y="0"/>
                            <a:chExt cx="1113308" cy="109881"/>
                          </a:xfrm>
                        </wpg:grpSpPr>
                        <wpg:grpSp>
                          <wpg:cNvPr id="426" name="グループ化 426"/>
                          <wpg:cNvGrpSpPr/>
                          <wpg:grpSpPr>
                            <a:xfrm>
                              <a:off x="431597" y="7315"/>
                              <a:ext cx="681711" cy="102566"/>
                              <a:chOff x="0" y="0"/>
                              <a:chExt cx="681711" cy="102566"/>
                            </a:xfrm>
                          </wpg:grpSpPr>
                          <wps:wsp>
                            <wps:cNvPr id="427" name="楕円 427"/>
                            <wps:cNvSpPr/>
                            <wps:spPr>
                              <a:xfrm>
                                <a:off x="424282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8" name="楕円 428"/>
                            <wps:cNvSpPr/>
                            <wps:spPr>
                              <a:xfrm>
                                <a:off x="570586" y="7316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9" name="楕円 429"/>
                            <wps:cNvSpPr/>
                            <wps:spPr>
                              <a:xfrm>
                                <a:off x="0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0" name="楕円 430"/>
                            <wps:cNvSpPr/>
                            <wps:spPr>
                              <a:xfrm>
                                <a:off x="138989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1" name="楕円 431"/>
                            <wps:cNvSpPr/>
                            <wps:spPr>
                              <a:xfrm>
                                <a:off x="277978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2" name="楕円 432"/>
                          <wps:cNvSpPr/>
                          <wps:spPr>
                            <a:xfrm>
                              <a:off x="146304" y="0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楕円 433"/>
                          <wps:cNvSpPr/>
                          <wps:spPr>
                            <a:xfrm>
                              <a:off x="292608" y="7315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楕円 434"/>
                          <wps:cNvSpPr/>
                          <wps:spPr>
                            <a:xfrm>
                              <a:off x="0" y="0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5" name="グループ化 435"/>
                        <wpg:cNvGrpSpPr/>
                        <wpg:grpSpPr>
                          <a:xfrm>
                            <a:off x="152400" y="171450"/>
                            <a:ext cx="1216145" cy="132684"/>
                            <a:chOff x="0" y="0"/>
                            <a:chExt cx="1259255" cy="102235"/>
                          </a:xfrm>
                        </wpg:grpSpPr>
                        <wpg:grpSp>
                          <wpg:cNvPr id="436" name="グループ化 436"/>
                          <wpg:cNvGrpSpPr/>
                          <wpg:grpSpPr>
                            <a:xfrm>
                              <a:off x="577900" y="0"/>
                              <a:ext cx="681355" cy="102235"/>
                              <a:chOff x="0" y="0"/>
                              <a:chExt cx="681711" cy="102566"/>
                            </a:xfrm>
                          </wpg:grpSpPr>
                          <wps:wsp>
                            <wps:cNvPr id="437" name="楕円 437"/>
                            <wps:cNvSpPr/>
                            <wps:spPr>
                              <a:xfrm>
                                <a:off x="424282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8" name="楕円 438"/>
                            <wps:cNvSpPr/>
                            <wps:spPr>
                              <a:xfrm>
                                <a:off x="570586" y="7316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9" name="楕円 439"/>
                            <wps:cNvSpPr/>
                            <wps:spPr>
                              <a:xfrm>
                                <a:off x="0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0" name="楕円 440"/>
                            <wps:cNvSpPr/>
                            <wps:spPr>
                              <a:xfrm>
                                <a:off x="138989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" name="楕円 451"/>
                            <wps:cNvSpPr/>
                            <wps:spPr>
                              <a:xfrm>
                                <a:off x="277978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2" name="楕円 452"/>
                          <wps:cNvSpPr/>
                          <wps:spPr>
                            <a:xfrm>
                              <a:off x="285292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楕円 473"/>
                          <wps:cNvSpPr/>
                          <wps:spPr>
                            <a:xfrm>
                              <a:off x="431596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楕円 525"/>
                          <wps:cNvSpPr/>
                          <wps:spPr>
                            <a:xfrm>
                              <a:off x="0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楕円 526"/>
                          <wps:cNvSpPr/>
                          <wps:spPr>
                            <a:xfrm>
                              <a:off x="138988" y="0"/>
                              <a:ext cx="110490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7" name="グループ化 527"/>
                        <wpg:cNvGrpSpPr/>
                        <wpg:grpSpPr>
                          <a:xfrm>
                            <a:off x="0" y="0"/>
                            <a:ext cx="1151255" cy="130993"/>
                            <a:chOff x="0" y="0"/>
                            <a:chExt cx="1113308" cy="109881"/>
                          </a:xfrm>
                        </wpg:grpSpPr>
                        <wpg:grpSp>
                          <wpg:cNvPr id="547" name="グループ化 547"/>
                          <wpg:cNvGrpSpPr/>
                          <wpg:grpSpPr>
                            <a:xfrm>
                              <a:off x="431597" y="7315"/>
                              <a:ext cx="681711" cy="102566"/>
                              <a:chOff x="0" y="0"/>
                              <a:chExt cx="681711" cy="102566"/>
                            </a:xfrm>
                          </wpg:grpSpPr>
                          <wps:wsp>
                            <wps:cNvPr id="548" name="楕円 548"/>
                            <wps:cNvSpPr/>
                            <wps:spPr>
                              <a:xfrm>
                                <a:off x="424282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5" name="楕円 625"/>
                            <wps:cNvSpPr/>
                            <wps:spPr>
                              <a:xfrm>
                                <a:off x="570586" y="7316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8" name="楕円 628"/>
                            <wps:cNvSpPr/>
                            <wps:spPr>
                              <a:xfrm>
                                <a:off x="0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4" name="楕円 634"/>
                            <wps:cNvSpPr/>
                            <wps:spPr>
                              <a:xfrm>
                                <a:off x="138989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5" name="楕円 635"/>
                            <wps:cNvSpPr/>
                            <wps:spPr>
                              <a:xfrm>
                                <a:off x="277978" y="0"/>
                                <a:ext cx="111125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9FB" w:rsidRDefault="004379FB" w:rsidP="00460C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36" name="楕円 636"/>
                          <wps:cNvSpPr/>
                          <wps:spPr>
                            <a:xfrm>
                              <a:off x="146304" y="0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楕円 637"/>
                          <wps:cNvSpPr/>
                          <wps:spPr>
                            <a:xfrm>
                              <a:off x="292608" y="7315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楕円 638"/>
                          <wps:cNvSpPr/>
                          <wps:spPr>
                            <a:xfrm>
                              <a:off x="0" y="0"/>
                              <a:ext cx="111125" cy="9525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379FB" w:rsidRDefault="004379FB" w:rsidP="00460CC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33838" id="グループ化 285" o:spid="_x0000_s1160" style="position:absolute;left:0;text-align:left;margin-left:268.25pt;margin-top:1.1pt;width:142.7pt;height:38.25pt;flip:x;z-index:251791360;mso-width-relative:margin;mso-height-relative:margin" coordsize="17025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">
                <v:group id="グループ化 286" o:spid="_x0000_s1161" style="position:absolute;left:2381;top:4953;width:14644;height:1041" coordsize="12592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group id="グループ化 287" o:spid="_x0000_s1162" style="position:absolute;left:5779;width:6813;height:1022" coordsize="681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oval id="楕円 416" o:spid="_x0000_s1163" style="position:absolute;left:4242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417" o:spid="_x0000_s1164" style="position:absolute;left:5705;top:73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418" o:spid="_x0000_s1165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419" o:spid="_x0000_s1166" style="position:absolute;left:138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420" o:spid="_x0000_s1167" style="position:absolute;left:277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v:group>
                  <v:oval id="楕円 421" o:spid="_x0000_s1168" style="position:absolute;left:2852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422" o:spid="_x0000_s1169" style="position:absolute;left:4315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423" o:spid="_x0000_s1170" style="position:absolute;width:1104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424" o:spid="_x0000_s1171" style="position:absolute;left:1389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</v:group>
                <v:group id="グループ化 425" o:spid="_x0000_s1172" style="position:absolute;left:3810;top:3333;width:12426;height:1334" coordsize="11133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group id="グループ化 426" o:spid="_x0000_s1173" style="position:absolute;left:4315;top:73;width:6818;height:1025" coordsize="681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<v:oval id="楕円 427" o:spid="_x0000_s1174" style="position:absolute;left:4242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428" o:spid="_x0000_s1175" style="position:absolute;left:5705;top:73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429" o:spid="_x0000_s1176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430" o:spid="_x0000_s1177" style="position:absolute;left:138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431" o:spid="_x0000_s1178" style="position:absolute;left:277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v:group>
                  <v:oval id="楕円 432" o:spid="_x0000_s1179" style="position:absolute;left:1463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433" o:spid="_x0000_s1180" style="position:absolute;left:2926;top:73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434" o:spid="_x0000_s1181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</v:group>
                <v:group id="グループ化 435" o:spid="_x0000_s1182" style="position:absolute;left:1524;top:1714;width:12161;height:1327" coordsize="12592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group id="グループ化 436" o:spid="_x0000_s1183" style="position:absolute;left:5779;width:6813;height:1022" coordsize="681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<v:oval id="楕円 437" o:spid="_x0000_s1184" style="position:absolute;left:4242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438" o:spid="_x0000_s1185" style="position:absolute;left:5705;top:73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439" o:spid="_x0000_s1186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440" o:spid="_x0000_s1187" style="position:absolute;left:138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451" o:spid="_x0000_s1188" style="position:absolute;left:277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v:group>
                  <v:oval id="楕円 452" o:spid="_x0000_s1189" style="position:absolute;left:2852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473" o:spid="_x0000_s1190" style="position:absolute;left:4315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525" o:spid="_x0000_s1191" style="position:absolute;width:1104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526" o:spid="_x0000_s1192" style="position:absolute;left:1389;width:1105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</v:group>
                <v:group id="グループ化 527" o:spid="_x0000_s1193" style="position:absolute;width:11512;height:1309" coordsize="11133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group id="グループ化 547" o:spid="_x0000_s1194" style="position:absolute;left:4315;top:73;width:6818;height:1025" coordsize="6817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<v:oval id="楕円 548" o:spid="_x0000_s1195" style="position:absolute;left:4242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25" o:spid="_x0000_s1196" style="position:absolute;left:5705;top:73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28" o:spid="_x0000_s1197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34" o:spid="_x0000_s1198" style="position:absolute;left:138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楕円 635" o:spid="_x0000_s1199" style="position:absolute;left:2779;width:111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" filled="f" strokecolor="windowText" strokeweight="1pt">
                      <v:stroke joinstyle="miter"/>
                      <v:textbox>
                        <w:txbxContent>
                          <w:p w:rsidR="004379FB" w:rsidRDefault="004379FB" w:rsidP="00460C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v:group>
                  <v:oval id="楕円 636" o:spid="_x0000_s1200" style="position:absolute;left:1463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637" o:spid="_x0000_s1201" style="position:absolute;left:2926;top:73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  <v:oval id="楕円 638" o:spid="_x0000_s1202" style="position:absolute;width:1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" filled="f" strokecolor="windowText" strokeweight="1pt">
                    <v:stroke joinstyle="miter"/>
                    <v:textbox>
                      <w:txbxContent>
                        <w:p w:rsidR="004379FB" w:rsidRDefault="004379FB" w:rsidP="00460CC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:rsidR="00D644C6" w:rsidRDefault="00D644C6" w:rsidP="00D644C6">
      <w:pPr>
        <w:rPr>
          <w:rFonts w:ascii="ＭＳ 明朝" w:hAnsi="ＭＳ 明朝"/>
          <w:szCs w:val="21"/>
        </w:rPr>
      </w:pPr>
    </w:p>
    <w:p w:rsidR="00D644C6" w:rsidRDefault="00460CCF" w:rsidP="00D644C6">
      <w:pPr>
        <w:rPr>
          <w:rFonts w:ascii="ＭＳ 明朝" w:hAnsi="ＭＳ 明朝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393700" cy="241300"/>
                <wp:effectExtent l="38100" t="0" r="6350" b="44450"/>
                <wp:wrapNone/>
                <wp:docPr id="263" name="下矢印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41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572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63" o:spid="_x0000_s1026" type="#_x0000_t67" style="position:absolute;left:0;text-align:left;margin-left:0;margin-top:7.55pt;width:31pt;height:19pt;z-index:2515865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D644C6" w:rsidRDefault="00460CCF" w:rsidP="00D644C6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9AED70" wp14:editId="1A93BF0D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736600" cy="317500"/>
                <wp:effectExtent l="0" t="0" r="25400" b="25400"/>
                <wp:wrapNone/>
                <wp:docPr id="633" name="テキスト ボックス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9FB" w:rsidRPr="00335B7C" w:rsidRDefault="004379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ED70" id="テキスト ボックス 633" o:spid="_x0000_s1203" type="#_x0000_t202" style="position:absolute;left:0;text-align:left;margin-left:0;margin-top:10.85pt;width:58pt;height:2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" fillcolor="white [3201]" strokeweight=".5pt">
                <v:textbox>
                  <w:txbxContent>
                    <w:p w:rsidR="004379FB" w:rsidRPr="00335B7C" w:rsidRDefault="004379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児童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2D43" w:rsidRDefault="00402D43" w:rsidP="00D644C6">
      <w:pPr>
        <w:rPr>
          <w:rFonts w:ascii="HG丸ｺﾞｼｯｸM-PRO" w:eastAsia="HG丸ｺﾞｼｯｸM-PRO" w:hAnsi="HG丸ｺﾞｼｯｸM-PRO"/>
          <w:b/>
          <w:szCs w:val="21"/>
        </w:rPr>
      </w:pPr>
    </w:p>
    <w:p w:rsidR="00402D43" w:rsidRDefault="00460CCF" w:rsidP="00D644C6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4537075" cy="1476375"/>
                <wp:effectExtent l="0" t="0" r="15875" b="28575"/>
                <wp:wrapNone/>
                <wp:docPr id="765" name="楕円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075" cy="1476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4C6934" id="楕円 765" o:spid="_x0000_s1026" style="position:absolute;left:0;text-align:left;margin-left:0;margin-top:6.35pt;width:357.25pt;height:116.25pt;z-index:251796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402D43" w:rsidRPr="00C36F6A" w:rsidRDefault="00402D43" w:rsidP="00D644C6">
      <w:pPr>
        <w:rPr>
          <w:rFonts w:ascii="HG丸ｺﾞｼｯｸM-PRO" w:eastAsia="HG丸ｺﾞｼｯｸM-PRO" w:hAnsi="HG丸ｺﾞｼｯｸM-PRO"/>
          <w:b/>
          <w:szCs w:val="21"/>
        </w:rPr>
      </w:pPr>
    </w:p>
    <w:p w:rsidR="00402D43" w:rsidRDefault="00402D43" w:rsidP="00D644C6">
      <w:pPr>
        <w:rPr>
          <w:rFonts w:ascii="HG丸ｺﾞｼｯｸM-PRO" w:eastAsia="HG丸ｺﾞｼｯｸM-PRO" w:hAnsi="HG丸ｺﾞｼｯｸM-PRO"/>
          <w:b/>
          <w:szCs w:val="21"/>
        </w:rPr>
      </w:pPr>
    </w:p>
    <w:p w:rsidR="00402D43" w:rsidRDefault="00402D43" w:rsidP="00D644C6">
      <w:pPr>
        <w:rPr>
          <w:rFonts w:ascii="HG丸ｺﾞｼｯｸM-PRO" w:eastAsia="HG丸ｺﾞｼｯｸM-PRO" w:hAnsi="HG丸ｺﾞｼｯｸM-PRO"/>
          <w:b/>
          <w:szCs w:val="21"/>
        </w:rPr>
      </w:pPr>
    </w:p>
    <w:p w:rsidR="00402D43" w:rsidRDefault="00402D43" w:rsidP="00D644C6">
      <w:pPr>
        <w:rPr>
          <w:rFonts w:ascii="HG丸ｺﾞｼｯｸM-PRO" w:eastAsia="HG丸ｺﾞｼｯｸM-PRO" w:hAnsi="HG丸ｺﾞｼｯｸM-PRO"/>
          <w:b/>
          <w:szCs w:val="21"/>
        </w:rPr>
      </w:pPr>
    </w:p>
    <w:p w:rsidR="00402D43" w:rsidRDefault="00402D43" w:rsidP="00D644C6">
      <w:pPr>
        <w:rPr>
          <w:rFonts w:ascii="HG丸ｺﾞｼｯｸM-PRO" w:eastAsia="HG丸ｺﾞｼｯｸM-PRO" w:hAnsi="HG丸ｺﾞｼｯｸM-PRO"/>
          <w:b/>
          <w:szCs w:val="21"/>
        </w:rPr>
      </w:pPr>
    </w:p>
    <w:p w:rsidR="00460CCF" w:rsidRDefault="00460CCF" w:rsidP="00D644C6">
      <w:pPr>
        <w:rPr>
          <w:rFonts w:ascii="HG丸ｺﾞｼｯｸM-PRO" w:eastAsia="HG丸ｺﾞｼｯｸM-PRO" w:hAnsi="HG丸ｺﾞｼｯｸM-PRO"/>
          <w:b/>
          <w:szCs w:val="21"/>
        </w:rPr>
      </w:pPr>
    </w:p>
    <w:p w:rsidR="00402D43" w:rsidRDefault="00FB4B55" w:rsidP="00D644C6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246C55" wp14:editId="285CE35B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393700" cy="241300"/>
                <wp:effectExtent l="38100" t="0" r="6350" b="44450"/>
                <wp:wrapNone/>
                <wp:docPr id="631" name="下矢印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41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F3A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31" o:spid="_x0000_s1026" type="#_x0000_t67" style="position:absolute;left:0;text-align:left;margin-left:0;margin-top:4.85pt;width:31pt;height:19pt;z-index:251645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402D43" w:rsidRDefault="00C36F6A" w:rsidP="00D644C6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270314" wp14:editId="28ADDA74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749300" cy="317500"/>
                <wp:effectExtent l="0" t="0" r="12700" b="25400"/>
                <wp:wrapNone/>
                <wp:docPr id="944" name="テキスト ボックス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79FB" w:rsidRPr="00335B7C" w:rsidRDefault="004379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0314" id="テキスト ボックス 944" o:spid="_x0000_s1204" type="#_x0000_t202" style="position:absolute;left:0;text-align:left;margin-left:0;margin-top:6.85pt;width:59pt;height:2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" fillcolor="white [3201]" strokeweight=".5pt">
                <v:textbox>
                  <w:txbxContent>
                    <w:p w:rsidR="004379FB" w:rsidRPr="00335B7C" w:rsidRDefault="004379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児童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2D43" w:rsidRDefault="00402D43" w:rsidP="00D644C6">
      <w:pPr>
        <w:rPr>
          <w:rFonts w:ascii="HG丸ｺﾞｼｯｸM-PRO" w:eastAsia="HG丸ｺﾞｼｯｸM-PRO" w:hAnsi="HG丸ｺﾞｼｯｸM-PRO"/>
          <w:b/>
          <w:szCs w:val="21"/>
        </w:rPr>
      </w:pPr>
    </w:p>
    <w:p w:rsidR="00402D43" w:rsidRDefault="00402D43" w:rsidP="00D644C6">
      <w:pPr>
        <w:rPr>
          <w:rFonts w:ascii="HG丸ｺﾞｼｯｸM-PRO" w:eastAsia="HG丸ｺﾞｼｯｸM-PRO" w:hAnsi="HG丸ｺﾞｼｯｸM-PRO"/>
          <w:b/>
          <w:szCs w:val="21"/>
        </w:rPr>
      </w:pPr>
    </w:p>
    <w:p w:rsidR="00402D43" w:rsidRDefault="00272DED" w:rsidP="00D644C6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5C3328BB" wp14:editId="31AE6CCB">
                <wp:simplePos x="0" y="0"/>
                <wp:positionH relativeFrom="column">
                  <wp:posOffset>5133975</wp:posOffset>
                </wp:positionH>
                <wp:positionV relativeFrom="paragraph">
                  <wp:posOffset>18415</wp:posOffset>
                </wp:positionV>
                <wp:extent cx="1247775" cy="924560"/>
                <wp:effectExtent l="0" t="0" r="28575" b="27940"/>
                <wp:wrapNone/>
                <wp:docPr id="1153" name="グループ化 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924560"/>
                          <a:chOff x="0" y="0"/>
                          <a:chExt cx="1044175" cy="772484"/>
                        </a:xfrm>
                      </wpg:grpSpPr>
                      <wpg:grpSp>
                        <wpg:cNvPr id="1154" name="グループ化 1154"/>
                        <wpg:cNvGrpSpPr/>
                        <wpg:grpSpPr>
                          <a:xfrm>
                            <a:off x="549298" y="605214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1155" name="楕円 1155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6" name="楕円 1156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57" name="グループ化 1157"/>
                        <wpg:cNvGrpSpPr/>
                        <wpg:grpSpPr>
                          <a:xfrm>
                            <a:off x="417730" y="532851"/>
                            <a:ext cx="208821" cy="72173"/>
                            <a:chOff x="0" y="0"/>
                            <a:chExt cx="208821" cy="72173"/>
                          </a:xfrm>
                        </wpg:grpSpPr>
                        <wps:wsp>
                          <wps:cNvPr id="1158" name="楕円 1158"/>
                          <wps:cNvSpPr/>
                          <wps:spPr>
                            <a:xfrm flipV="1">
                              <a:off x="0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9" name="楕円 1159"/>
                          <wps:cNvSpPr/>
                          <wps:spPr>
                            <a:xfrm flipV="1">
                              <a:off x="131674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60" name="グループ化 1160"/>
                        <wpg:cNvGrpSpPr/>
                        <wpg:grpSpPr>
                          <a:xfrm>
                            <a:off x="335500" y="605214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161" name="楕円 1161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2" name="楕円 1162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63" name="グループ化 1163"/>
                        <wpg:cNvGrpSpPr/>
                        <wpg:grpSpPr>
                          <a:xfrm>
                            <a:off x="690734" y="411151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1164" name="楕円 1164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5" name="楕円 1165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66" name="グループ化 1166"/>
                        <wpg:cNvGrpSpPr/>
                        <wpg:grpSpPr>
                          <a:xfrm>
                            <a:off x="832170" y="207220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1167" name="楕円 1167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8" name="楕円 1168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69" name="楕円 1169"/>
                        <wps:cNvSpPr/>
                        <wps:spPr>
                          <a:xfrm flipV="1">
                            <a:off x="0" y="108543"/>
                            <a:ext cx="76835" cy="717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楕円 1170"/>
                        <wps:cNvSpPr/>
                        <wps:spPr>
                          <a:xfrm flipV="1">
                            <a:off x="967028" y="108543"/>
                            <a:ext cx="77147" cy="721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71" name="グループ化 1171"/>
                        <wpg:cNvGrpSpPr/>
                        <wpg:grpSpPr>
                          <a:xfrm>
                            <a:off x="200642" y="407861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172" name="楕円 1172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3" name="楕円 1173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74" name="グループ化 1174"/>
                        <wpg:cNvGrpSpPr/>
                        <wpg:grpSpPr>
                          <a:xfrm>
                            <a:off x="55917" y="230244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175" name="楕円 1175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6" name="楕円 1176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77" name="グループ化 1177"/>
                        <wpg:cNvGrpSpPr/>
                        <wpg:grpSpPr>
                          <a:xfrm>
                            <a:off x="611793" y="312474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1178" name="楕円 1178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9" name="楕円 1179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80" name="グループ化 1180"/>
                        <wpg:cNvGrpSpPr/>
                        <wpg:grpSpPr>
                          <a:xfrm>
                            <a:off x="809146" y="75651"/>
                            <a:ext cx="156845" cy="167005"/>
                            <a:chOff x="0" y="0"/>
                            <a:chExt cx="157302" cy="167270"/>
                          </a:xfrm>
                        </wpg:grpSpPr>
                        <wps:wsp>
                          <wps:cNvPr id="1181" name="楕円 1181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2" name="楕円 1182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83" name="グループ化 1183"/>
                        <wpg:cNvGrpSpPr/>
                        <wpg:grpSpPr>
                          <a:xfrm>
                            <a:off x="269715" y="315764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184" name="楕円 1184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5" name="楕円 1185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86" name="グループ化 1186"/>
                        <wpg:cNvGrpSpPr/>
                        <wpg:grpSpPr>
                          <a:xfrm>
                            <a:off x="118412" y="82230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187" name="楕円 1187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8" name="楕円 1188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89" name="グループ化 1189"/>
                        <wpg:cNvGrpSpPr/>
                        <wpg:grpSpPr>
                          <a:xfrm>
                            <a:off x="430887" y="319053"/>
                            <a:ext cx="208821" cy="72173"/>
                            <a:chOff x="0" y="0"/>
                            <a:chExt cx="208821" cy="72173"/>
                          </a:xfrm>
                        </wpg:grpSpPr>
                        <wps:wsp>
                          <wps:cNvPr id="1190" name="楕円 1190"/>
                          <wps:cNvSpPr/>
                          <wps:spPr>
                            <a:xfrm flipV="1">
                              <a:off x="0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1" name="楕円 1191"/>
                          <wps:cNvSpPr/>
                          <wps:spPr>
                            <a:xfrm flipV="1">
                              <a:off x="131674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92" name="グループ化 1192"/>
                        <wpg:cNvGrpSpPr/>
                        <wpg:grpSpPr>
                          <a:xfrm>
                            <a:off x="421019" y="69073"/>
                            <a:ext cx="208821" cy="72173"/>
                            <a:chOff x="0" y="0"/>
                            <a:chExt cx="208821" cy="72173"/>
                          </a:xfrm>
                        </wpg:grpSpPr>
                        <wps:wsp>
                          <wps:cNvPr id="1193" name="楕円 1193"/>
                          <wps:cNvSpPr/>
                          <wps:spPr>
                            <a:xfrm flipV="1">
                              <a:off x="0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4" name="楕円 1194"/>
                          <wps:cNvSpPr/>
                          <wps:spPr>
                            <a:xfrm flipV="1">
                              <a:off x="131674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95" name="グループ化 1195"/>
                        <wpg:cNvGrpSpPr/>
                        <wpg:grpSpPr>
                          <a:xfrm>
                            <a:off x="638107" y="128279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1196" name="楕円 1196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7" name="楕円 1197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98" name="楕円 1198"/>
                        <wps:cNvSpPr/>
                        <wps:spPr>
                          <a:xfrm flipV="1">
                            <a:off x="763097" y="9867"/>
                            <a:ext cx="77147" cy="721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楕円 1199"/>
                        <wps:cNvSpPr/>
                        <wps:spPr>
                          <a:xfrm flipV="1">
                            <a:off x="220377" y="0"/>
                            <a:ext cx="77147" cy="721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00" name="グループ化 1200"/>
                        <wpg:cNvGrpSpPr/>
                        <wpg:grpSpPr>
                          <a:xfrm>
                            <a:off x="256559" y="105254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201" name="楕円 1201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2" name="楕円 1202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408EA8" id="グループ化 1153" o:spid="_x0000_s1026" style="position:absolute;left:0;text-align:left;margin-left:404.25pt;margin-top:1.45pt;width:98.25pt;height:72.8pt;z-index:251847680;mso-width-relative:margin;mso-height-relative:margin" coordsize="10441,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">
                <v:group id="グループ化 1154" o:spid="_x0000_s1027" style="position:absolute;left:5492;top:6052;width:1574;height:1672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/g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4+gnPb8IJcvEPAAD//wMAUEsBAi0AFAAGAAgAAAAhANvh9svuAAAAhQEAABMAAAAAAAAAAAAA&#10;AAAAAAAAAFtDb250ZW50X1R5cGVzXS54bWxQSwECLQAUAAYACAAAACEAWvQsW78AAAAVAQAACwAA&#10;AAAAAAAAAAAAAAAfAQAAX3JlbHMvLnJlbHNQSwECLQAUAAYACAAAACEAdfNP4MMAAADdAAAADwAA&#10;AAAAAAAAAAAAAAAHAgAAZHJzL2Rvd25yZXYueG1sUEsFBgAAAAADAAMAtwAAAPcCAAAAAA==&#10;">
                  <v:oval id="楕円 1155" o:spid="_x0000_s1028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" fillcolor="window" strokecolor="windowText" strokeweight="1pt">
                    <v:stroke joinstyle="miter"/>
                  </v:oval>
                  <v:oval id="楕円 1156" o:spid="_x0000_s1029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" fillcolor="window" strokecolor="windowText" strokeweight="1pt">
                    <v:stroke joinstyle="miter"/>
                  </v:oval>
                </v:group>
                <v:group id="グループ化 1157" o:spid="_x0000_s1030" style="position:absolute;left:4177;top:5328;width:2088;height:722" coordsize="208821,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GX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Ooe/b8IJcvkLAAD//wMAUEsBAi0AFAAGAAgAAAAhANvh9svuAAAAhQEAABMAAAAAAAAAAAAA&#10;AAAAAAAAAFtDb250ZW50X1R5cGVzXS54bWxQSwECLQAUAAYACAAAACEAWvQsW78AAAAVAQAACwAA&#10;AAAAAAAAAAAAAAAfAQAAX3JlbHMvLnJlbHNQSwECLQAUAAYACAAAACEAhSHRl8MAAADdAAAADwAA&#10;AAAAAAAAAAAAAAAHAgAAZHJzL2Rvd25yZXYueG1sUEsFBgAAAAADAAMAtwAAAPcCAAAAAA==&#10;">
                  <v:oval id="楕円 1158" o:spid="_x0000_s1031" style="position:absolute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" fillcolor="window" strokecolor="windowText" strokeweight="1pt">
                    <v:stroke joinstyle="miter"/>
                  </v:oval>
                  <v:oval id="楕円 1159" o:spid="_x0000_s1032" style="position:absolute;left:131674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1160" o:spid="_x0000_s1033" style="position:absolute;left:3355;top:6052;width:1649;height:1672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Ne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wyzcygs5/AQAA//8DAFBLAQItABQABgAIAAAAIQDb4fbL7gAAAIUBAAATAAAAAAAA&#10;AAAAAAAAAAAAAABbQ29udGVudF9UeXBlc10ueG1sUEsBAi0AFAAGAAgAAAAhAFr0LFu/AAAAFQEA&#10;AAsAAAAAAAAAAAAAAAAAHwEAAF9yZWxzLy5yZWxzUEsBAi0AFAAGAAgAAAAhAMSkg17HAAAA3QAA&#10;AA8AAAAAAAAAAAAAAAAABwIAAGRycy9kb3ducmV2LnhtbFBLBQYAAAAAAwADALcAAAD7AgAAAAA=&#10;">
                  <v:oval id="楕円 1161" o:spid="_x0000_s1034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" fillcolor="window" strokecolor="windowText" strokeweight="1pt">
                    <v:stroke joinstyle="miter"/>
                  </v:oval>
                  <v:oval id="楕円 1162" o:spid="_x0000_s1035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" fillcolor="window" strokecolor="windowText" strokeweight="1pt">
                    <v:stroke joinstyle="miter"/>
                  </v:oval>
                </v:group>
                <v:group id="グループ化 1163" o:spid="_x0000_s1036" style="position:absolute;left:6907;top:4111;width:1573;height:1673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<v:oval id="楕円 1164" o:spid="_x0000_s1037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" fillcolor="window" strokecolor="windowText" strokeweight="1pt">
                    <v:stroke joinstyle="miter"/>
                  </v:oval>
                  <v:oval id="楕円 1165" o:spid="_x0000_s1038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" fillcolor="window" strokecolor="windowText" strokeweight="1pt">
                    <v:stroke joinstyle="miter"/>
                  </v:oval>
                </v:group>
                <v:group id="グループ化 1166" o:spid="_x0000_s1039" style="position:absolute;left:8321;top:2072;width:1573;height:1672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6x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4ySB2zfhBLn+AwAA//8DAFBLAQItABQABgAIAAAAIQDb4fbL7gAAAIUBAAATAAAAAAAAAAAA&#10;AAAAAAAAAABbQ29udGVudF9UeXBlc10ueG1sUEsBAi0AFAAGAAgAAAAhAFr0LFu/AAAAFQEAAAsA&#10;AAAAAAAAAAAAAAAAHwEAAF9yZWxzLy5yZWxzUEsBAi0AFAAGAAgAAAAhACQBvrHEAAAA3QAAAA8A&#10;AAAAAAAAAAAAAAAABwIAAGRycy9kb3ducmV2LnhtbFBLBQYAAAAAAwADALcAAAD4AgAAAAA=&#10;">
                  <v:oval id="楕円 1167" o:spid="_x0000_s1040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" fillcolor="window" strokecolor="windowText" strokeweight="1pt">
                    <v:stroke joinstyle="miter"/>
                  </v:oval>
                  <v:oval id="楕円 1168" o:spid="_x0000_s1041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" fillcolor="window" strokecolor="windowText" strokeweight="1pt">
                    <v:stroke joinstyle="miter"/>
                  </v:oval>
                </v:group>
                <v:oval id="楕円 1169" o:spid="_x0000_s1042" style="position:absolute;top:1085;width:768;height:71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" fillcolor="window" strokecolor="windowText" strokeweight="1pt">
                  <v:stroke joinstyle="miter"/>
                </v:oval>
                <v:oval id="楕円 1170" o:spid="_x0000_s1043" style="position:absolute;left:9670;top:1085;width:771;height:72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" fillcolor="window" strokecolor="windowText" strokeweight="1pt">
                  <v:stroke joinstyle="miter"/>
                </v:oval>
                <v:group id="グループ化 1171" o:spid="_x0000_s1044" style="position:absolute;left:2006;top:4078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AY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fSp4fBNPkIs7AAAA//8DAFBLAQItABQABgAIAAAAIQDb4fbL7gAAAIUBAAATAAAAAAAAAAAA&#10;AAAAAAAAAABbQ29udGVudF9UeXBlc10ueG1sUEsBAi0AFAAGAAgAAAAhAFr0LFu/AAAAFQEAAAsA&#10;AAAAAAAAAAAAAAAAHwEAAF9yZWxzLy5yZWxzUEsBAi0AFAAGAAgAAAAhAC4xsBjEAAAA3QAAAA8A&#10;AAAAAAAAAAAAAAAABwIAAGRycy9kb3ducmV2LnhtbFBLBQYAAAAAAwADALcAAAD4AgAAAAA=&#10;">
                  <v:oval id="楕円 1172" o:spid="_x0000_s1045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" fillcolor="window" strokecolor="windowText" strokeweight="1pt">
                    <v:stroke joinstyle="miter"/>
                  </v:oval>
                  <v:oval id="楕円 1173" o:spid="_x0000_s1046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1174" o:spid="_x0000_s1047" style="position:absolute;left:559;top:2302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<v:oval id="楕円 1175" o:spid="_x0000_s1048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" fillcolor="window" strokecolor="windowText" strokeweight="1pt">
                    <v:stroke joinstyle="miter"/>
                  </v:oval>
                  <v:oval id="楕円 1176" o:spid="_x0000_s1049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" fillcolor="window" strokecolor="windowText" strokeweight="1pt">
                    <v:stroke joinstyle="miter"/>
                  </v:oval>
                </v:group>
                <v:group id="グループ化 1177" o:spid="_x0000_s1050" style="position:absolute;left:6117;top:3124;width:1573;height:1673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<v:oval id="楕円 1178" o:spid="_x0000_s1051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" fillcolor="window" strokecolor="windowText" strokeweight="1pt">
                    <v:stroke joinstyle="miter"/>
                  </v:oval>
                  <v:oval id="楕円 1179" o:spid="_x0000_s1052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1180" o:spid="_x0000_s1053" style="position:absolute;left:8091;top:756;width:1568;height:1670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<v:oval id="楕円 1181" o:spid="_x0000_s1054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" fillcolor="window" strokecolor="windowText" strokeweight="1pt">
                    <v:stroke joinstyle="miter"/>
                  </v:oval>
                  <v:oval id="楕円 1182" o:spid="_x0000_s1055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" fillcolor="window" strokecolor="windowText" strokeweight="1pt">
                    <v:stroke joinstyle="miter"/>
                  </v:oval>
                </v:group>
                <v:group id="グループ化 1183" o:spid="_x0000_s1056" style="position:absolute;left:2697;top:3157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vT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X48m8Dzm3CCXDwAAAD//wMAUEsBAi0AFAAGAAgAAAAhANvh9svuAAAAhQEAABMAAAAAAAAAAAAA&#10;AAAAAAAAAFtDb250ZW50X1R5cGVzXS54bWxQSwECLQAUAAYACAAAACEAWvQsW78AAAAVAQAACwAA&#10;AAAAAAAAAAAAAAAfAQAAX3JlbHMvLnJlbHNQSwECLQAUAAYACAAAACEAhHr708MAAADdAAAADwAA&#10;AAAAAAAAAAAAAAAHAgAAZHJzL2Rvd25yZXYueG1sUEsFBgAAAAADAAMAtwAAAPcCAAAAAA==&#10;">
                  <v:oval id="楕円 1184" o:spid="_x0000_s1057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" fillcolor="window" strokecolor="windowText" strokeweight="1pt">
                    <v:stroke joinstyle="miter"/>
                  </v:oval>
                  <v:oval id="楕円 1185" o:spid="_x0000_s1058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" fillcolor="window" strokecolor="windowText" strokeweight="1pt">
                    <v:stroke joinstyle="miter"/>
                  </v:oval>
                </v:group>
                <v:group id="グループ化 1186" o:spid="_x0000_s1059" style="position:absolute;left:1184;top:822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L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8XMDrm3CC3DwBAAD//wMAUEsBAi0AFAAGAAgAAAAhANvh9svuAAAAhQEAABMAAAAAAAAAAAAA&#10;AAAAAAAAAFtDb250ZW50X1R5cGVzXS54bWxQSwECLQAUAAYACAAAACEAWvQsW78AAAAVAQAACwAA&#10;AAAAAAAAAAAAAAAfAQAAX3JlbHMvLnJlbHNQSwECLQAUAAYACAAAACEAlA1YS8MAAADdAAAADwAA&#10;AAAAAAAAAAAAAAAHAgAAZHJzL2Rvd25yZXYueG1sUEsFBgAAAAADAAMAtwAAAPcCAAAAAA==&#10;">
                  <v:oval id="楕円 1187" o:spid="_x0000_s1060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" fillcolor="window" strokecolor="windowText" strokeweight="1pt">
                    <v:stroke joinstyle="miter"/>
                  </v:oval>
                  <v:oval id="楕円 1188" o:spid="_x0000_s1061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" fillcolor="window" strokecolor="windowText" strokeweight="1pt">
                    <v:stroke joinstyle="miter"/>
                  </v:oval>
                </v:group>
                <v:group id="グループ化 1189" o:spid="_x0000_s1062" style="position:absolute;left:4308;top:3190;width:2089;height:722" coordsize="208821,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w5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49gXPb8IJcvEPAAD//wMAUEsBAi0AFAAGAAgAAAAhANvh9svuAAAAhQEAABMAAAAAAAAAAAAA&#10;AAAAAAAAAFtDb250ZW50X1R5cGVzXS54bWxQSwECLQAUAAYACAAAACEAWvQsW78AAAAVAQAACwAA&#10;AAAAAAAAAAAAAAAfAQAAX3JlbHMvLnJlbHNQSwECLQAUAAYACAAAACEA5ZLMOcMAAADdAAAADwAA&#10;AAAAAAAAAAAAAAAHAgAAZHJzL2Rvd25yZXYueG1sUEsFBgAAAAADAAMAtwAAAPcCAAAAAA==&#10;">
                  <v:oval id="楕円 1190" o:spid="_x0000_s1063" style="position:absolute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" fillcolor="window" strokecolor="windowText" strokeweight="1pt">
                    <v:stroke joinstyle="miter"/>
                  </v:oval>
                  <v:oval id="楕円 1191" o:spid="_x0000_s1064" style="position:absolute;left:131674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" fillcolor="window" strokecolor="windowText" strokeweight="1pt">
                    <v:stroke joinstyle="miter"/>
                  </v:oval>
                </v:group>
                <v:group id="グループ化 1192" o:spid="_x0000_s1065" style="position:absolute;left:4210;top:690;width:2088;height:722" coordsize="208821,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<v:oval id="楕円 1193" o:spid="_x0000_s1066" style="position:absolute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" fillcolor="window" strokecolor="windowText" strokeweight="1pt">
                    <v:stroke joinstyle="miter"/>
                  </v:oval>
                  <v:oval id="楕円 1194" o:spid="_x0000_s1067" style="position:absolute;left:131674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1195" o:spid="_x0000_s1068" style="position:absolute;left:6381;top:1282;width:1573;height:1673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<v:oval id="楕円 1196" o:spid="_x0000_s1069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" fillcolor="window" strokecolor="windowText" strokeweight="1pt">
                    <v:stroke joinstyle="miter"/>
                  </v:oval>
                  <v:oval id="楕円 1197" o:spid="_x0000_s1070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oval id="楕円 1198" o:spid="_x0000_s1071" style="position:absolute;left:7630;top:98;width:772;height:72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" fillcolor="window" strokecolor="windowText" strokeweight="1pt">
                  <v:stroke joinstyle="miter"/>
                </v:oval>
                <v:oval id="楕円 1199" o:spid="_x0000_s1072" style="position:absolute;left:2203;width:772;height:72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" fillcolor="window" strokecolor="windowText" strokeweight="1pt">
                  <v:stroke joinstyle="miter"/>
                </v:oval>
                <v:group id="グループ化 1200" o:spid="_x0000_s1073" style="position:absolute;left:2565;top:1052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<v:oval id="楕円 1201" o:spid="_x0000_s1074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" fillcolor="window" strokecolor="windowText" strokeweight="1pt">
                    <v:stroke joinstyle="miter"/>
                  </v:oval>
                  <v:oval id="楕円 1202" o:spid="_x0000_s1075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" fillcolor="window" strokecolor="windowText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5C3328BB" wp14:editId="31AE6CCB">
                <wp:simplePos x="0" y="0"/>
                <wp:positionH relativeFrom="column">
                  <wp:posOffset>3436873</wp:posOffset>
                </wp:positionH>
                <wp:positionV relativeFrom="paragraph">
                  <wp:posOffset>18415</wp:posOffset>
                </wp:positionV>
                <wp:extent cx="1247775" cy="924560"/>
                <wp:effectExtent l="0" t="0" r="28575" b="27940"/>
                <wp:wrapNone/>
                <wp:docPr id="1103" name="グループ化 1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924560"/>
                          <a:chOff x="0" y="0"/>
                          <a:chExt cx="1044175" cy="772484"/>
                        </a:xfrm>
                      </wpg:grpSpPr>
                      <wpg:grpSp>
                        <wpg:cNvPr id="1104" name="グループ化 1104"/>
                        <wpg:cNvGrpSpPr/>
                        <wpg:grpSpPr>
                          <a:xfrm>
                            <a:off x="549298" y="605214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1105" name="楕円 1105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6" name="楕円 1106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7" name="グループ化 1107"/>
                        <wpg:cNvGrpSpPr/>
                        <wpg:grpSpPr>
                          <a:xfrm>
                            <a:off x="417730" y="532851"/>
                            <a:ext cx="208821" cy="72173"/>
                            <a:chOff x="0" y="0"/>
                            <a:chExt cx="208821" cy="72173"/>
                          </a:xfrm>
                        </wpg:grpSpPr>
                        <wps:wsp>
                          <wps:cNvPr id="1108" name="楕円 1108"/>
                          <wps:cNvSpPr/>
                          <wps:spPr>
                            <a:xfrm flipV="1">
                              <a:off x="0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9" name="楕円 1109"/>
                          <wps:cNvSpPr/>
                          <wps:spPr>
                            <a:xfrm flipV="1">
                              <a:off x="131674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10" name="グループ化 1110"/>
                        <wpg:cNvGrpSpPr/>
                        <wpg:grpSpPr>
                          <a:xfrm>
                            <a:off x="335500" y="605214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111" name="楕円 1111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2" name="楕円 1112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13" name="グループ化 1113"/>
                        <wpg:cNvGrpSpPr/>
                        <wpg:grpSpPr>
                          <a:xfrm>
                            <a:off x="690734" y="411151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1114" name="楕円 1114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5" name="楕円 1115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16" name="グループ化 1116"/>
                        <wpg:cNvGrpSpPr/>
                        <wpg:grpSpPr>
                          <a:xfrm>
                            <a:off x="832170" y="207220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1117" name="楕円 1117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8" name="楕円 1118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19" name="楕円 1119"/>
                        <wps:cNvSpPr/>
                        <wps:spPr>
                          <a:xfrm flipV="1">
                            <a:off x="0" y="108543"/>
                            <a:ext cx="76835" cy="717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楕円 1120"/>
                        <wps:cNvSpPr/>
                        <wps:spPr>
                          <a:xfrm flipV="1">
                            <a:off x="967028" y="108543"/>
                            <a:ext cx="77147" cy="721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21" name="グループ化 1121"/>
                        <wpg:cNvGrpSpPr/>
                        <wpg:grpSpPr>
                          <a:xfrm>
                            <a:off x="200642" y="407861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122" name="楕円 1122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3" name="楕円 1123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4" name="グループ化 1124"/>
                        <wpg:cNvGrpSpPr/>
                        <wpg:grpSpPr>
                          <a:xfrm>
                            <a:off x="55917" y="230244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125" name="楕円 1125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6" name="楕円 1126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7" name="グループ化 1127"/>
                        <wpg:cNvGrpSpPr/>
                        <wpg:grpSpPr>
                          <a:xfrm>
                            <a:off x="611793" y="312474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1128" name="楕円 1128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9" name="楕円 1129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0" name="グループ化 1130"/>
                        <wpg:cNvGrpSpPr/>
                        <wpg:grpSpPr>
                          <a:xfrm>
                            <a:off x="809146" y="75651"/>
                            <a:ext cx="156845" cy="167005"/>
                            <a:chOff x="0" y="0"/>
                            <a:chExt cx="157302" cy="167270"/>
                          </a:xfrm>
                        </wpg:grpSpPr>
                        <wps:wsp>
                          <wps:cNvPr id="1131" name="楕円 1131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2" name="楕円 1132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3" name="グループ化 1133"/>
                        <wpg:cNvGrpSpPr/>
                        <wpg:grpSpPr>
                          <a:xfrm>
                            <a:off x="269715" y="315764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134" name="楕円 1134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5" name="楕円 1135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6" name="グループ化 1136"/>
                        <wpg:cNvGrpSpPr/>
                        <wpg:grpSpPr>
                          <a:xfrm>
                            <a:off x="118412" y="82230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137" name="楕円 1137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8" name="楕円 1138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9" name="グループ化 1139"/>
                        <wpg:cNvGrpSpPr/>
                        <wpg:grpSpPr>
                          <a:xfrm>
                            <a:off x="430887" y="319053"/>
                            <a:ext cx="208821" cy="72173"/>
                            <a:chOff x="0" y="0"/>
                            <a:chExt cx="208821" cy="72173"/>
                          </a:xfrm>
                        </wpg:grpSpPr>
                        <wps:wsp>
                          <wps:cNvPr id="1140" name="楕円 1140"/>
                          <wps:cNvSpPr/>
                          <wps:spPr>
                            <a:xfrm flipV="1">
                              <a:off x="0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1" name="楕円 1141"/>
                          <wps:cNvSpPr/>
                          <wps:spPr>
                            <a:xfrm flipV="1">
                              <a:off x="131674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42" name="グループ化 1142"/>
                        <wpg:cNvGrpSpPr/>
                        <wpg:grpSpPr>
                          <a:xfrm>
                            <a:off x="421019" y="69073"/>
                            <a:ext cx="208821" cy="72173"/>
                            <a:chOff x="0" y="0"/>
                            <a:chExt cx="208821" cy="72173"/>
                          </a:xfrm>
                        </wpg:grpSpPr>
                        <wps:wsp>
                          <wps:cNvPr id="1143" name="楕円 1143"/>
                          <wps:cNvSpPr/>
                          <wps:spPr>
                            <a:xfrm flipV="1">
                              <a:off x="0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4" name="楕円 1144"/>
                          <wps:cNvSpPr/>
                          <wps:spPr>
                            <a:xfrm flipV="1">
                              <a:off x="131674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45" name="グループ化 1145"/>
                        <wpg:cNvGrpSpPr/>
                        <wpg:grpSpPr>
                          <a:xfrm>
                            <a:off x="638107" y="128279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1146" name="楕円 1146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7" name="楕円 1147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8" name="楕円 1148"/>
                        <wps:cNvSpPr/>
                        <wps:spPr>
                          <a:xfrm flipV="1">
                            <a:off x="763097" y="9867"/>
                            <a:ext cx="77147" cy="721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楕円 1149"/>
                        <wps:cNvSpPr/>
                        <wps:spPr>
                          <a:xfrm flipV="1">
                            <a:off x="220377" y="0"/>
                            <a:ext cx="77147" cy="721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50" name="グループ化 1150"/>
                        <wpg:cNvGrpSpPr/>
                        <wpg:grpSpPr>
                          <a:xfrm>
                            <a:off x="256559" y="105254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151" name="楕円 1151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2" name="楕円 1152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12DB84" id="グループ化 1103" o:spid="_x0000_s1026" style="position:absolute;left:0;text-align:left;margin-left:270.6pt;margin-top:1.45pt;width:98.25pt;height:72.8pt;z-index:251845632;mso-width-relative:margin;mso-height-relative:margin" coordsize="10441,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">
                <v:group id="グループ化 1104" o:spid="_x0000_s1027" style="position:absolute;left:5492;top:6052;width:1574;height:1672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<v:oval id="楕円 1105" o:spid="_x0000_s1028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" fillcolor="window" strokecolor="windowText" strokeweight="1pt">
                    <v:stroke joinstyle="miter"/>
                  </v:oval>
                  <v:oval id="楕円 1106" o:spid="_x0000_s1029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" fillcolor="window" strokecolor="windowText" strokeweight="1pt">
                    <v:stroke joinstyle="miter"/>
                  </v:oval>
                </v:group>
                <v:group id="グループ化 1107" o:spid="_x0000_s1030" style="position:absolute;left:4177;top:5328;width:2088;height:722" coordsize="208821,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oval id="楕円 1108" o:spid="_x0000_s1031" style="position:absolute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" fillcolor="window" strokecolor="windowText" strokeweight="1pt">
                    <v:stroke joinstyle="miter"/>
                  </v:oval>
                  <v:oval id="楕円 1109" o:spid="_x0000_s1032" style="position:absolute;left:131674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" fillcolor="window" strokecolor="windowText" strokeweight="1pt">
                    <v:stroke joinstyle="miter"/>
                  </v:oval>
                </v:group>
                <v:group id="グループ化 1110" o:spid="_x0000_s1033" style="position:absolute;left:3355;top:6052;width:1649;height:1672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<v:oval id="楕円 1111" o:spid="_x0000_s1034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" fillcolor="window" strokecolor="windowText" strokeweight="1pt">
                    <v:stroke joinstyle="miter"/>
                  </v:oval>
                  <v:oval id="楕円 1112" o:spid="_x0000_s1035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" fillcolor="window" strokecolor="windowText" strokeweight="1pt">
                    <v:stroke joinstyle="miter"/>
                  </v:oval>
                </v:group>
                <v:group id="グループ化 1113" o:spid="_x0000_s1036" style="position:absolute;left:6907;top:4111;width:1573;height:1673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<v:oval id="楕円 1114" o:spid="_x0000_s1037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" fillcolor="window" strokecolor="windowText" strokeweight="1pt">
                    <v:stroke joinstyle="miter"/>
                  </v:oval>
                  <v:oval id="楕円 1115" o:spid="_x0000_s1038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" fillcolor="window" strokecolor="windowText" strokeweight="1pt">
                    <v:stroke joinstyle="miter"/>
                  </v:oval>
                </v:group>
                <v:group id="グループ化 1116" o:spid="_x0000_s1039" style="position:absolute;left:8321;top:2072;width:1573;height:1672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<v:oval id="楕円 1117" o:spid="_x0000_s1040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" fillcolor="window" strokecolor="windowText" strokeweight="1pt">
                    <v:stroke joinstyle="miter"/>
                  </v:oval>
                  <v:oval id="楕円 1118" o:spid="_x0000_s1041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" fillcolor="window" strokecolor="windowText" strokeweight="1pt">
                    <v:stroke joinstyle="miter"/>
                  </v:oval>
                </v:group>
                <v:oval id="楕円 1119" o:spid="_x0000_s1042" style="position:absolute;top:1085;width:768;height:71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" fillcolor="window" strokecolor="windowText" strokeweight="1pt">
                  <v:stroke joinstyle="miter"/>
                </v:oval>
                <v:oval id="楕円 1120" o:spid="_x0000_s1043" style="position:absolute;left:9670;top:1085;width:771;height:72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" fillcolor="window" strokecolor="windowText" strokeweight="1pt">
                  <v:stroke joinstyle="miter"/>
                </v:oval>
                <v:group id="グループ化 1121" o:spid="_x0000_s1044" style="position:absolute;left:2006;top:4078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<v:oval id="楕円 1122" o:spid="_x0000_s1045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" fillcolor="window" strokecolor="windowText" strokeweight="1pt">
                    <v:stroke joinstyle="miter"/>
                  </v:oval>
                  <v:oval id="楕円 1123" o:spid="_x0000_s1046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" fillcolor="window" strokecolor="windowText" strokeweight="1pt">
                    <v:stroke joinstyle="miter"/>
                  </v:oval>
                </v:group>
                <v:group id="グループ化 1124" o:spid="_x0000_s1047" style="position:absolute;left:559;top:2302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  <v:oval id="楕円 1125" o:spid="_x0000_s1048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" fillcolor="window" strokecolor="windowText" strokeweight="1pt">
                    <v:stroke joinstyle="miter"/>
                  </v:oval>
                  <v:oval id="楕円 1126" o:spid="_x0000_s1049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" fillcolor="window" strokecolor="windowText" strokeweight="1pt">
                    <v:stroke joinstyle="miter"/>
                  </v:oval>
                </v:group>
                <v:group id="グループ化 1127" o:spid="_x0000_s1050" style="position:absolute;left:6117;top:3124;width:1573;height:1673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<v:oval id="楕円 1128" o:spid="_x0000_s1051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" fillcolor="window" strokecolor="windowText" strokeweight="1pt">
                    <v:stroke joinstyle="miter"/>
                  </v:oval>
                  <v:oval id="楕円 1129" o:spid="_x0000_s1052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" fillcolor="window" strokecolor="windowText" strokeweight="1pt">
                    <v:stroke joinstyle="miter"/>
                  </v:oval>
                </v:group>
                <v:group id="グループ化 1130" o:spid="_x0000_s1053" style="position:absolute;left:8091;top:756;width:1568;height:1670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D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fDLNzKC3vwDAAD//wMAUEsBAi0AFAAGAAgAAAAhANvh9svuAAAAhQEAABMAAAAAAAAA&#10;AAAAAAAAAAAAAFtDb250ZW50X1R5cGVzXS54bWxQSwECLQAUAAYACAAAACEAWvQsW78AAAAVAQAA&#10;CwAAAAAAAAAAAAAAAAAfAQAAX3JlbHMvLnJlbHNQSwECLQAUAAYACAAAACEA1xesQ8YAAADdAAAA&#10;DwAAAAAAAAAAAAAAAAAHAgAAZHJzL2Rvd25yZXYueG1sUEsFBgAAAAADAAMAtwAAAPoCAAAAAA==&#10;">
                  <v:oval id="楕円 1131" o:spid="_x0000_s1054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" fillcolor="window" strokecolor="windowText" strokeweight="1pt">
                    <v:stroke joinstyle="miter"/>
                  </v:oval>
                  <v:oval id="楕円 1132" o:spid="_x0000_s1055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" fillcolor="window" strokecolor="windowText" strokeweight="1pt">
                    <v:stroke joinstyle="miter"/>
                  </v:oval>
                </v:group>
                <v:group id="グループ化 1133" o:spid="_x0000_s1056" style="position:absolute;left:2697;top:3157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I0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4SeD5TThBzh8AAAD//wMAUEsBAi0AFAAGAAgAAAAhANvh9svuAAAAhQEAABMAAAAAAAAAAAAA&#10;AAAAAAAAAFtDb250ZW50X1R5cGVzXS54bWxQSwECLQAUAAYACAAAACEAWvQsW78AAAAVAQAACwAA&#10;AAAAAAAAAAAAAAAfAQAAX3JlbHMvLnJlbHNQSwECLQAUAAYACAAAACEAJ8UyNMMAAADdAAAADwAA&#10;AAAAAAAAAAAAAAAHAgAAZHJzL2Rvd25yZXYueG1sUEsFBgAAAAADAAMAtwAAAPcCAAAAAA==&#10;">
                  <v:oval id="楕円 1134" o:spid="_x0000_s1057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" fillcolor="window" strokecolor="windowText" strokeweight="1pt">
                    <v:stroke joinstyle="miter"/>
                  </v:oval>
                  <v:oval id="楕円 1135" o:spid="_x0000_s1058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" fillcolor="window" strokecolor="windowText" strokeweight="1pt">
                    <v:stroke joinstyle="miter"/>
                  </v:oval>
                </v:group>
                <v:group id="グループ化 1136" o:spid="_x0000_s1059" style="position:absolute;left:1184;top:822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G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">
                  <v:oval id="楕円 1137" o:spid="_x0000_s1060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" fillcolor="window" strokecolor="windowText" strokeweight="1pt">
                    <v:stroke joinstyle="miter"/>
                  </v:oval>
                  <v:oval id="楕円 1138" o:spid="_x0000_s1061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" fillcolor="window" strokecolor="windowText" strokeweight="1pt">
                    <v:stroke joinstyle="miter"/>
                  </v:oval>
                </v:group>
                <v:group id="グループ化 1139" o:spid="_x0000_s1062" style="position:absolute;left:4308;top:3190;width:2089;height:722" coordsize="208821,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<v:oval id="楕円 1140" o:spid="_x0000_s1063" style="position:absolute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" fillcolor="window" strokecolor="windowText" strokeweight="1pt">
                    <v:stroke joinstyle="miter"/>
                  </v:oval>
                  <v:oval id="楕円 1141" o:spid="_x0000_s1064" style="position:absolute;left:131674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" fillcolor="window" strokecolor="windowText" strokeweight="1pt">
                    <v:stroke joinstyle="miter"/>
                  </v:oval>
                </v:group>
                <v:group id="グループ化 1142" o:spid="_x0000_s1065" style="position:absolute;left:4210;top:690;width:2088;height:722" coordsize="208821,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+TS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">
                  <v:oval id="楕円 1143" o:spid="_x0000_s1066" style="position:absolute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" fillcolor="window" strokecolor="windowText" strokeweight="1pt">
                    <v:stroke joinstyle="miter"/>
                  </v:oval>
                  <v:oval id="楕円 1144" o:spid="_x0000_s1067" style="position:absolute;left:131674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1145" o:spid="_x0000_s1068" style="position:absolute;left:6381;top:1282;width:1573;height:1673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ym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4cwrPb8IJcvEPAAD//wMAUEsBAi0AFAAGAAgAAAAhANvh9svuAAAAhQEAABMAAAAAAAAAAAAA&#10;AAAAAAAAAFtDb250ZW50X1R5cGVzXS54bWxQSwECLQAUAAYACAAAACEAWvQsW78AAAAVAQAACwAA&#10;AAAAAAAAAAAAAAAfAQAAX3JlbHMvLnJlbHNQSwECLQAUAAYACAAAACEAn2Z8psMAAADdAAAADwAA&#10;AAAAAAAAAAAAAAAHAgAAZHJzL2Rvd25yZXYueG1sUEsFBgAAAAADAAMAtwAAAPcCAAAAAA==&#10;">
                  <v:oval id="楕円 1146" o:spid="_x0000_s1069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" fillcolor="window" strokecolor="windowText" strokeweight="1pt">
                    <v:stroke joinstyle="miter"/>
                  </v:oval>
                  <v:oval id="楕円 1147" o:spid="_x0000_s1070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oval id="楕円 1148" o:spid="_x0000_s1071" style="position:absolute;left:7630;top:98;width:772;height:72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" fillcolor="window" strokecolor="windowText" strokeweight="1pt">
                  <v:stroke joinstyle="miter"/>
                </v:oval>
                <v:oval id="楕円 1149" o:spid="_x0000_s1072" style="position:absolute;left:2203;width:772;height:72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" fillcolor="window" strokecolor="windowText" strokeweight="1pt">
                  <v:stroke joinstyle="miter"/>
                </v:oval>
                <v:group id="グループ化 1150" o:spid="_x0000_s1073" style="position:absolute;left:2565;top:1052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<v:oval id="楕円 1151" o:spid="_x0000_s1074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" fillcolor="window" strokecolor="windowText" strokeweight="1pt">
                    <v:stroke joinstyle="miter"/>
                  </v:oval>
                  <v:oval id="楕円 1152" o:spid="_x0000_s1075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" fillcolor="window" strokecolor="windowText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13970</wp:posOffset>
                </wp:positionV>
                <wp:extent cx="1247775" cy="924560"/>
                <wp:effectExtent l="0" t="0" r="28575" b="27940"/>
                <wp:wrapNone/>
                <wp:docPr id="1002" name="グループ化 1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924560"/>
                          <a:chOff x="0" y="0"/>
                          <a:chExt cx="1044175" cy="772484"/>
                        </a:xfrm>
                      </wpg:grpSpPr>
                      <wpg:grpSp>
                        <wpg:cNvPr id="778" name="グループ化 778"/>
                        <wpg:cNvGrpSpPr/>
                        <wpg:grpSpPr>
                          <a:xfrm>
                            <a:off x="549298" y="605214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725" name="楕円 725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楕円 766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5" name="グループ化 815"/>
                        <wpg:cNvGrpSpPr/>
                        <wpg:grpSpPr>
                          <a:xfrm>
                            <a:off x="417730" y="532851"/>
                            <a:ext cx="208821" cy="72173"/>
                            <a:chOff x="0" y="0"/>
                            <a:chExt cx="208821" cy="72173"/>
                          </a:xfrm>
                        </wpg:grpSpPr>
                        <wps:wsp>
                          <wps:cNvPr id="767" name="楕円 767"/>
                          <wps:cNvSpPr/>
                          <wps:spPr>
                            <a:xfrm flipV="1">
                              <a:off x="0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楕円 768"/>
                          <wps:cNvSpPr/>
                          <wps:spPr>
                            <a:xfrm flipV="1">
                              <a:off x="131674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8" name="グループ化 788"/>
                        <wpg:cNvGrpSpPr/>
                        <wpg:grpSpPr>
                          <a:xfrm>
                            <a:off x="335500" y="605214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669" name="楕円 669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楕円 769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9" name="グループ化 779"/>
                        <wpg:cNvGrpSpPr/>
                        <wpg:grpSpPr>
                          <a:xfrm>
                            <a:off x="690734" y="411151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780" name="楕円 780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楕円 781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2" name="グループ化 782"/>
                        <wpg:cNvGrpSpPr/>
                        <wpg:grpSpPr>
                          <a:xfrm>
                            <a:off x="832170" y="207220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783" name="楕円 783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4" name="楕円 784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7" name="楕円 787"/>
                        <wps:cNvSpPr/>
                        <wps:spPr>
                          <a:xfrm flipV="1">
                            <a:off x="0" y="108543"/>
                            <a:ext cx="76835" cy="717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楕円 786"/>
                        <wps:cNvSpPr/>
                        <wps:spPr>
                          <a:xfrm flipV="1">
                            <a:off x="967028" y="108543"/>
                            <a:ext cx="77147" cy="721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9" name="グループ化 789"/>
                        <wpg:cNvGrpSpPr/>
                        <wpg:grpSpPr>
                          <a:xfrm>
                            <a:off x="200642" y="407861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790" name="楕円 790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楕円 791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2" name="グループ化 792"/>
                        <wpg:cNvGrpSpPr/>
                        <wpg:grpSpPr>
                          <a:xfrm>
                            <a:off x="55917" y="230244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793" name="楕円 793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楕円 802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3" name="グループ化 803"/>
                        <wpg:cNvGrpSpPr/>
                        <wpg:grpSpPr>
                          <a:xfrm>
                            <a:off x="611793" y="312474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804" name="楕円 804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5" name="楕円 805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6" name="グループ化 806"/>
                        <wpg:cNvGrpSpPr/>
                        <wpg:grpSpPr>
                          <a:xfrm>
                            <a:off x="809146" y="75651"/>
                            <a:ext cx="156845" cy="167005"/>
                            <a:chOff x="0" y="0"/>
                            <a:chExt cx="157302" cy="167270"/>
                          </a:xfrm>
                        </wpg:grpSpPr>
                        <wps:wsp>
                          <wps:cNvPr id="807" name="楕円 807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8" name="楕円 808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9" name="グループ化 809"/>
                        <wpg:cNvGrpSpPr/>
                        <wpg:grpSpPr>
                          <a:xfrm>
                            <a:off x="269715" y="315764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810" name="楕円 810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楕円 811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2" name="グループ化 812"/>
                        <wpg:cNvGrpSpPr/>
                        <wpg:grpSpPr>
                          <a:xfrm>
                            <a:off x="118412" y="82230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813" name="楕円 813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楕円 814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6" name="グループ化 816"/>
                        <wpg:cNvGrpSpPr/>
                        <wpg:grpSpPr>
                          <a:xfrm>
                            <a:off x="430887" y="319053"/>
                            <a:ext cx="208821" cy="72173"/>
                            <a:chOff x="0" y="0"/>
                            <a:chExt cx="208821" cy="72173"/>
                          </a:xfrm>
                        </wpg:grpSpPr>
                        <wps:wsp>
                          <wps:cNvPr id="822" name="楕円 822"/>
                          <wps:cNvSpPr/>
                          <wps:spPr>
                            <a:xfrm flipV="1">
                              <a:off x="0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3" name="楕円 823"/>
                          <wps:cNvSpPr/>
                          <wps:spPr>
                            <a:xfrm flipV="1">
                              <a:off x="131674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4" name="グループ化 824"/>
                        <wpg:cNvGrpSpPr/>
                        <wpg:grpSpPr>
                          <a:xfrm>
                            <a:off x="421019" y="69073"/>
                            <a:ext cx="208821" cy="72173"/>
                            <a:chOff x="0" y="0"/>
                            <a:chExt cx="208821" cy="72173"/>
                          </a:xfrm>
                        </wpg:grpSpPr>
                        <wps:wsp>
                          <wps:cNvPr id="992" name="楕円 992"/>
                          <wps:cNvSpPr/>
                          <wps:spPr>
                            <a:xfrm flipV="1">
                              <a:off x="0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" name="楕円 993"/>
                          <wps:cNvSpPr/>
                          <wps:spPr>
                            <a:xfrm flipV="1">
                              <a:off x="131674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4" name="グループ化 994"/>
                        <wpg:cNvGrpSpPr/>
                        <wpg:grpSpPr>
                          <a:xfrm>
                            <a:off x="638107" y="128279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995" name="楕円 995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6" name="楕円 996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97" name="楕円 997"/>
                        <wps:cNvSpPr/>
                        <wps:spPr>
                          <a:xfrm flipV="1">
                            <a:off x="763097" y="9867"/>
                            <a:ext cx="77147" cy="721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楕円 998"/>
                        <wps:cNvSpPr/>
                        <wps:spPr>
                          <a:xfrm flipV="1">
                            <a:off x="220377" y="0"/>
                            <a:ext cx="77147" cy="721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99" name="グループ化 999"/>
                        <wpg:cNvGrpSpPr/>
                        <wpg:grpSpPr>
                          <a:xfrm>
                            <a:off x="256559" y="105254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000" name="楕円 1000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楕円 1001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19801" id="グループ化 1002" o:spid="_x0000_s1026" style="position:absolute;left:0;text-align:left;margin-left:23.5pt;margin-top:1.1pt;width:98.25pt;height:72.8pt;z-index:251841536;mso-width-relative:margin;mso-height-relative:margin" coordsize="10441,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">
                <v:group id="グループ化 778" o:spid="_x0000_s1027" style="position:absolute;left:5492;top:6052;width:1574;height:1672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<v:oval id="楕円 725" o:spid="_x0000_s1028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" fillcolor="window" strokecolor="windowText" strokeweight="1pt">
                    <v:stroke joinstyle="miter"/>
                  </v:oval>
                  <v:oval id="楕円 766" o:spid="_x0000_s1029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815" o:spid="_x0000_s1030" style="position:absolute;left:4177;top:5328;width:2088;height:722" coordsize="208821,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oval id="楕円 767" o:spid="_x0000_s1031" style="position:absolute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" fillcolor="window" strokecolor="windowText" strokeweight="1pt">
                    <v:stroke joinstyle="miter"/>
                  </v:oval>
                  <v:oval id="楕円 768" o:spid="_x0000_s1032" style="position:absolute;left:131674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" fillcolor="window" strokecolor="windowText" strokeweight="1pt">
                    <v:stroke joinstyle="miter"/>
                  </v:oval>
                </v:group>
                <v:group id="グループ化 788" o:spid="_x0000_s1033" style="position:absolute;left:3355;top:6052;width:1649;height:1672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<v:oval id="楕円 669" o:spid="_x0000_s1034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" fillcolor="white [3212]" strokecolor="black [3213]" strokeweight="1pt">
                    <v:stroke joinstyle="miter"/>
                  </v:oval>
                  <v:oval id="楕円 769" o:spid="_x0000_s1035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779" o:spid="_x0000_s1036" style="position:absolute;left:6907;top:4111;width:1573;height:1673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oval id="楕円 780" o:spid="_x0000_s1037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" fillcolor="window" strokecolor="windowText" strokeweight="1pt">
                    <v:stroke joinstyle="miter"/>
                  </v:oval>
                  <v:oval id="楕円 781" o:spid="_x0000_s1038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782" o:spid="_x0000_s1039" style="position:absolute;left:8321;top:2072;width:1573;height:1672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<v:oval id="楕円 783" o:spid="_x0000_s1040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" fillcolor="window" strokecolor="windowText" strokeweight="1pt">
                    <v:stroke joinstyle="miter"/>
                  </v:oval>
                  <v:oval id="楕円 784" o:spid="_x0000_s1041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oval id="楕円 787" o:spid="_x0000_s1042" style="position:absolute;top:1085;width:768;height:71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" fillcolor="window" strokecolor="windowText" strokeweight="1pt">
                  <v:stroke joinstyle="miter"/>
                </v:oval>
                <v:oval id="楕円 786" o:spid="_x0000_s1043" style="position:absolute;left:9670;top:1085;width:771;height:72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" fillcolor="window" strokecolor="windowText" strokeweight="1pt">
                  <v:stroke joinstyle="miter"/>
                </v:oval>
                <v:group id="グループ化 789" o:spid="_x0000_s1044" style="position:absolute;left:2006;top:4078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oval id="楕円 790" o:spid="_x0000_s1045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" fillcolor="window" strokecolor="windowText" strokeweight="1pt">
                    <v:stroke joinstyle="miter"/>
                  </v:oval>
                  <v:oval id="楕円 791" o:spid="_x0000_s1046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" fillcolor="window" strokecolor="windowText" strokeweight="1pt">
                    <v:stroke joinstyle="miter"/>
                  </v:oval>
                </v:group>
                <v:group id="グループ化 792" o:spid="_x0000_s1047" style="position:absolute;left:559;top:2302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v:oval id="楕円 793" o:spid="_x0000_s1048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" fillcolor="window" strokecolor="windowText" strokeweight="1pt">
                    <v:stroke joinstyle="miter"/>
                  </v:oval>
                  <v:oval id="楕円 802" o:spid="_x0000_s1049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803" o:spid="_x0000_s1050" style="position:absolute;left:6117;top:3124;width:1573;height:1673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oval id="楕円 804" o:spid="_x0000_s1051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" fillcolor="window" strokecolor="windowText" strokeweight="1pt">
                    <v:stroke joinstyle="miter"/>
                  </v:oval>
                  <v:oval id="楕円 805" o:spid="_x0000_s1052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806" o:spid="_x0000_s1053" style="position:absolute;left:8091;top:756;width:1568;height:1670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<v:oval id="楕円 807" o:spid="_x0000_s1054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" fillcolor="window" strokecolor="windowText" strokeweight="1pt">
                    <v:stroke joinstyle="miter"/>
                  </v:oval>
                  <v:oval id="楕円 808" o:spid="_x0000_s1055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" fillcolor="window" strokecolor="windowText" strokeweight="1pt">
                    <v:stroke joinstyle="miter"/>
                  </v:oval>
                </v:group>
                <v:group id="グループ化 809" o:spid="_x0000_s1056" style="position:absolute;left:2697;top:3157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oval id="楕円 810" o:spid="_x0000_s1057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" fillcolor="window" strokecolor="windowText" strokeweight="1pt">
                    <v:stroke joinstyle="miter"/>
                  </v:oval>
                  <v:oval id="楕円 811" o:spid="_x0000_s1058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812" o:spid="_x0000_s1059" style="position:absolute;left:1184;top:822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oval id="楕円 813" o:spid="_x0000_s1060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" fillcolor="window" strokecolor="windowText" strokeweight="1pt">
                    <v:stroke joinstyle="miter"/>
                  </v:oval>
                  <v:oval id="楕円 814" o:spid="_x0000_s1061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816" o:spid="_x0000_s1062" style="position:absolute;left:4308;top:3190;width:2089;height:722" coordsize="208821,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<v:oval id="楕円 822" o:spid="_x0000_s1063" style="position:absolute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" fillcolor="window" strokecolor="windowText" strokeweight="1pt">
                    <v:stroke joinstyle="miter"/>
                  </v:oval>
                  <v:oval id="楕円 823" o:spid="_x0000_s1064" style="position:absolute;left:131674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" fillcolor="window" strokecolor="windowText" strokeweight="1pt">
                    <v:stroke joinstyle="miter"/>
                  </v:oval>
                </v:group>
                <v:group id="グループ化 824" o:spid="_x0000_s1065" style="position:absolute;left:4210;top:690;width:2088;height:722" coordsize="208821,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oval id="楕円 992" o:spid="_x0000_s1066" style="position:absolute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" fillcolor="window" strokecolor="windowText" strokeweight="1pt">
                    <v:stroke joinstyle="miter"/>
                  </v:oval>
                  <v:oval id="楕円 993" o:spid="_x0000_s1067" style="position:absolute;left:131674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994" o:spid="_x0000_s1068" style="position:absolute;left:6381;top:1282;width:1573;height:1673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oval id="楕円 995" o:spid="_x0000_s1069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" fillcolor="window" strokecolor="windowText" strokeweight="1pt">
                    <v:stroke joinstyle="miter"/>
                  </v:oval>
                  <v:oval id="楕円 996" o:spid="_x0000_s1070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" fillcolor="window" strokecolor="windowText" strokeweight="1pt">
                    <v:stroke joinstyle="miter"/>
                  </v:oval>
                </v:group>
                <v:oval id="楕円 997" o:spid="_x0000_s1071" style="position:absolute;left:7630;top:98;width:772;height:72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" fillcolor="window" strokecolor="windowText" strokeweight="1pt">
                  <v:stroke joinstyle="miter"/>
                </v:oval>
                <v:oval id="楕円 998" o:spid="_x0000_s1072" style="position:absolute;left:2203;width:772;height:72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" fillcolor="window" strokecolor="windowText" strokeweight="1pt">
                  <v:stroke joinstyle="miter"/>
                </v:oval>
                <v:group id="グループ化 999" o:spid="_x0000_s1073" style="position:absolute;left:2565;top:1052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<v:oval id="楕円 1000" o:spid="_x0000_s1074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" fillcolor="window" strokecolor="windowText" strokeweight="1pt">
                    <v:stroke joinstyle="miter"/>
                  </v:oval>
                  <v:oval id="楕円 1001" o:spid="_x0000_s1075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" fillcolor="window" strokecolor="windowText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5C3328BB" wp14:editId="31AE6CCB">
                <wp:simplePos x="0" y="0"/>
                <wp:positionH relativeFrom="column">
                  <wp:posOffset>1850035</wp:posOffset>
                </wp:positionH>
                <wp:positionV relativeFrom="paragraph">
                  <wp:posOffset>18415</wp:posOffset>
                </wp:positionV>
                <wp:extent cx="1247775" cy="924560"/>
                <wp:effectExtent l="0" t="0" r="28575" b="27940"/>
                <wp:wrapNone/>
                <wp:docPr id="1053" name="グループ化 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924560"/>
                          <a:chOff x="0" y="0"/>
                          <a:chExt cx="1044175" cy="772484"/>
                        </a:xfrm>
                      </wpg:grpSpPr>
                      <wpg:grpSp>
                        <wpg:cNvPr id="1054" name="グループ化 1054"/>
                        <wpg:cNvGrpSpPr/>
                        <wpg:grpSpPr>
                          <a:xfrm>
                            <a:off x="549298" y="605214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1055" name="楕円 1055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楕円 1056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57" name="グループ化 1057"/>
                        <wpg:cNvGrpSpPr/>
                        <wpg:grpSpPr>
                          <a:xfrm>
                            <a:off x="417730" y="532851"/>
                            <a:ext cx="208821" cy="72173"/>
                            <a:chOff x="0" y="0"/>
                            <a:chExt cx="208821" cy="72173"/>
                          </a:xfrm>
                        </wpg:grpSpPr>
                        <wps:wsp>
                          <wps:cNvPr id="1058" name="楕円 1058"/>
                          <wps:cNvSpPr/>
                          <wps:spPr>
                            <a:xfrm flipV="1">
                              <a:off x="0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9" name="楕円 1059"/>
                          <wps:cNvSpPr/>
                          <wps:spPr>
                            <a:xfrm flipV="1">
                              <a:off x="131674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0" name="グループ化 1060"/>
                        <wpg:cNvGrpSpPr/>
                        <wpg:grpSpPr>
                          <a:xfrm>
                            <a:off x="335500" y="605214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061" name="楕円 1061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2" name="楕円 1062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3" name="グループ化 1063"/>
                        <wpg:cNvGrpSpPr/>
                        <wpg:grpSpPr>
                          <a:xfrm>
                            <a:off x="690734" y="411151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1064" name="楕円 1064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5" name="楕円 1065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6" name="グループ化 1066"/>
                        <wpg:cNvGrpSpPr/>
                        <wpg:grpSpPr>
                          <a:xfrm>
                            <a:off x="832170" y="207220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1067" name="楕円 1067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8" name="楕円 1068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69" name="楕円 1069"/>
                        <wps:cNvSpPr/>
                        <wps:spPr>
                          <a:xfrm flipV="1">
                            <a:off x="0" y="108543"/>
                            <a:ext cx="76835" cy="717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楕円 1070"/>
                        <wps:cNvSpPr/>
                        <wps:spPr>
                          <a:xfrm flipV="1">
                            <a:off x="967028" y="108543"/>
                            <a:ext cx="77147" cy="721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71" name="グループ化 1071"/>
                        <wpg:cNvGrpSpPr/>
                        <wpg:grpSpPr>
                          <a:xfrm>
                            <a:off x="200642" y="407861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072" name="楕円 1072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" name="楕円 1073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74" name="グループ化 1074"/>
                        <wpg:cNvGrpSpPr/>
                        <wpg:grpSpPr>
                          <a:xfrm>
                            <a:off x="55917" y="230244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075" name="楕円 1075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6" name="楕円 1076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77" name="グループ化 1077"/>
                        <wpg:cNvGrpSpPr/>
                        <wpg:grpSpPr>
                          <a:xfrm>
                            <a:off x="611793" y="312474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1078" name="楕円 1078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9" name="楕円 1079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0" name="グループ化 1080"/>
                        <wpg:cNvGrpSpPr/>
                        <wpg:grpSpPr>
                          <a:xfrm>
                            <a:off x="809146" y="75651"/>
                            <a:ext cx="156845" cy="167005"/>
                            <a:chOff x="0" y="0"/>
                            <a:chExt cx="157302" cy="167270"/>
                          </a:xfrm>
                        </wpg:grpSpPr>
                        <wps:wsp>
                          <wps:cNvPr id="1081" name="楕円 1081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2" name="楕円 1082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3" name="グループ化 1083"/>
                        <wpg:cNvGrpSpPr/>
                        <wpg:grpSpPr>
                          <a:xfrm>
                            <a:off x="269715" y="315764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084" name="楕円 1084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5" name="楕円 1085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6" name="グループ化 1086"/>
                        <wpg:cNvGrpSpPr/>
                        <wpg:grpSpPr>
                          <a:xfrm>
                            <a:off x="118412" y="82230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087" name="楕円 1087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8" name="楕円 1088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9" name="グループ化 1089"/>
                        <wpg:cNvGrpSpPr/>
                        <wpg:grpSpPr>
                          <a:xfrm>
                            <a:off x="430887" y="319053"/>
                            <a:ext cx="208821" cy="72173"/>
                            <a:chOff x="0" y="0"/>
                            <a:chExt cx="208821" cy="72173"/>
                          </a:xfrm>
                        </wpg:grpSpPr>
                        <wps:wsp>
                          <wps:cNvPr id="1090" name="楕円 1090"/>
                          <wps:cNvSpPr/>
                          <wps:spPr>
                            <a:xfrm flipV="1">
                              <a:off x="0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1" name="楕円 1091"/>
                          <wps:cNvSpPr/>
                          <wps:spPr>
                            <a:xfrm flipV="1">
                              <a:off x="131674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2" name="グループ化 1092"/>
                        <wpg:cNvGrpSpPr/>
                        <wpg:grpSpPr>
                          <a:xfrm>
                            <a:off x="421019" y="69073"/>
                            <a:ext cx="208821" cy="72173"/>
                            <a:chOff x="0" y="0"/>
                            <a:chExt cx="208821" cy="72173"/>
                          </a:xfrm>
                        </wpg:grpSpPr>
                        <wps:wsp>
                          <wps:cNvPr id="1093" name="楕円 1093"/>
                          <wps:cNvSpPr/>
                          <wps:spPr>
                            <a:xfrm flipV="1">
                              <a:off x="0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4" name="楕円 1094"/>
                          <wps:cNvSpPr/>
                          <wps:spPr>
                            <a:xfrm flipV="1">
                              <a:off x="131674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5" name="グループ化 1095"/>
                        <wpg:cNvGrpSpPr/>
                        <wpg:grpSpPr>
                          <a:xfrm>
                            <a:off x="638107" y="128279"/>
                            <a:ext cx="157302" cy="167270"/>
                            <a:chOff x="0" y="0"/>
                            <a:chExt cx="157302" cy="167270"/>
                          </a:xfrm>
                        </wpg:grpSpPr>
                        <wps:wsp>
                          <wps:cNvPr id="1096" name="楕円 1096"/>
                          <wps:cNvSpPr/>
                          <wps:spPr>
                            <a:xfrm flipV="1">
                              <a:off x="0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7" name="楕円 1097"/>
                          <wps:cNvSpPr/>
                          <wps:spPr>
                            <a:xfrm flipV="1">
                              <a:off x="80467" y="0"/>
                              <a:ext cx="7683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98" name="楕円 1098"/>
                        <wps:cNvSpPr/>
                        <wps:spPr>
                          <a:xfrm flipV="1">
                            <a:off x="763097" y="9867"/>
                            <a:ext cx="77147" cy="721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楕円 1099"/>
                        <wps:cNvSpPr/>
                        <wps:spPr>
                          <a:xfrm flipV="1">
                            <a:off x="220377" y="0"/>
                            <a:ext cx="77147" cy="721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00" name="グループ化 1100"/>
                        <wpg:cNvGrpSpPr/>
                        <wpg:grpSpPr>
                          <a:xfrm>
                            <a:off x="256559" y="105254"/>
                            <a:ext cx="164929" cy="167270"/>
                            <a:chOff x="0" y="0"/>
                            <a:chExt cx="164929" cy="167270"/>
                          </a:xfrm>
                        </wpg:grpSpPr>
                        <wps:wsp>
                          <wps:cNvPr id="1101" name="楕円 1101"/>
                          <wps:cNvSpPr/>
                          <wps:spPr>
                            <a:xfrm flipV="1">
                              <a:off x="87782" y="95097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2" name="楕円 1102"/>
                          <wps:cNvSpPr/>
                          <wps:spPr>
                            <a:xfrm flipV="1">
                              <a:off x="0" y="0"/>
                              <a:ext cx="77147" cy="7217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06063" id="グループ化 1053" o:spid="_x0000_s1026" style="position:absolute;left:0;text-align:left;margin-left:145.65pt;margin-top:1.45pt;width:98.25pt;height:72.8pt;z-index:251843584;mso-width-relative:margin;mso-height-relative:margin" coordsize="10441,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">
                <v:group id="グループ化 1054" o:spid="_x0000_s1027" style="position:absolute;left:5492;top:6052;width:1574;height:1672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v:oval id="楕円 1055" o:spid="_x0000_s1028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" fillcolor="window" strokecolor="windowText" strokeweight="1pt">
                    <v:stroke joinstyle="miter"/>
                  </v:oval>
                  <v:oval id="楕円 1056" o:spid="_x0000_s1029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" fillcolor="window" strokecolor="windowText" strokeweight="1pt">
                    <v:stroke joinstyle="miter"/>
                  </v:oval>
                </v:group>
                <v:group id="グループ化 1057" o:spid="_x0000_s1030" style="position:absolute;left:4177;top:5328;width:2088;height:722" coordsize="208821,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<v:oval id="楕円 1058" o:spid="_x0000_s1031" style="position:absolute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" fillcolor="window" strokecolor="windowText" strokeweight="1pt">
                    <v:stroke joinstyle="miter"/>
                  </v:oval>
                  <v:oval id="楕円 1059" o:spid="_x0000_s1032" style="position:absolute;left:131674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" fillcolor="window" strokecolor="windowText" strokeweight="1pt">
                    <v:stroke joinstyle="miter"/>
                  </v:oval>
                </v:group>
                <v:group id="グループ化 1060" o:spid="_x0000_s1033" style="position:absolute;left:3355;top:6052;width:1649;height:1672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z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wyzcygs5/AQAA//8DAFBLAQItABQABgAIAAAAIQDb4fbL7gAAAIUBAAATAAAAAAAA&#10;AAAAAAAAAAAAAABbQ29udGVudF9UeXBlc10ueG1sUEsBAi0AFAAGAAgAAAAhAFr0LFu/AAAAFQEA&#10;AAsAAAAAAAAAAAAAAAAAHwEAAF9yZWxzLy5yZWxzUEsBAi0AFAAGAAgAAAAhALJFjMPHAAAA3QAA&#10;AA8AAAAAAAAAAAAAAAAABwIAAGRycy9kb3ducmV2LnhtbFBLBQYAAAAAAwADALcAAAD7AgAAAAA=&#10;">
                  <v:oval id="楕円 1061" o:spid="_x0000_s1034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" fillcolor="window" strokecolor="windowText" strokeweight="1pt">
                    <v:stroke joinstyle="miter"/>
                  </v:oval>
                  <v:oval id="楕円 1062" o:spid="_x0000_s1035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" fillcolor="window" strokecolor="windowText" strokeweight="1pt">
                    <v:stroke joinstyle="miter"/>
                  </v:oval>
                </v:group>
                <v:group id="グループ化 1063" o:spid="_x0000_s1036" style="position:absolute;left:6907;top:4111;width:1573;height:1673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oval id="楕円 1064" o:spid="_x0000_s1037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" fillcolor="window" strokecolor="windowText" strokeweight="1pt">
                    <v:stroke joinstyle="miter"/>
                  </v:oval>
                  <v:oval id="楕円 1065" o:spid="_x0000_s1038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" fillcolor="window" strokecolor="windowText" strokeweight="1pt">
                    <v:stroke joinstyle="miter"/>
                  </v:oval>
                </v:group>
                <v:group id="グループ化 1066" o:spid="_x0000_s1039" style="position:absolute;left:8321;top:2072;width:1573;height:1672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<v:oval id="楕円 1067" o:spid="_x0000_s1040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" fillcolor="window" strokecolor="windowText" strokeweight="1pt">
                    <v:stroke joinstyle="miter"/>
                  </v:oval>
                  <v:oval id="楕円 1068" o:spid="_x0000_s1041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" fillcolor="window" strokecolor="windowText" strokeweight="1pt">
                    <v:stroke joinstyle="miter"/>
                  </v:oval>
                </v:group>
                <v:oval id="楕円 1069" o:spid="_x0000_s1042" style="position:absolute;top:1085;width:768;height:71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" fillcolor="window" strokecolor="windowText" strokeweight="1pt">
                  <v:stroke joinstyle="miter"/>
                </v:oval>
                <v:oval id="楕円 1070" o:spid="_x0000_s1043" style="position:absolute;left:9670;top:1085;width:771;height:72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" fillcolor="window" strokecolor="windowText" strokeweight="1pt">
                  <v:stroke joinstyle="miter"/>
                </v:oval>
                <v:group id="グループ化 1071" o:spid="_x0000_s1044" style="position:absolute;left:2006;top:4078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<v:oval id="楕円 1072" o:spid="_x0000_s1045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" fillcolor="window" strokecolor="windowText" strokeweight="1pt">
                    <v:stroke joinstyle="miter"/>
                  </v:oval>
                  <v:oval id="楕円 1073" o:spid="_x0000_s1046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1074" o:spid="_x0000_s1047" style="position:absolute;left:559;top:2302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<v:oval id="楕円 1075" o:spid="_x0000_s1048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" fillcolor="window" strokecolor="windowText" strokeweight="1pt">
                    <v:stroke joinstyle="miter"/>
                  </v:oval>
                  <v:oval id="楕円 1076" o:spid="_x0000_s1049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" fillcolor="window" strokecolor="windowText" strokeweight="1pt">
                    <v:stroke joinstyle="miter"/>
                  </v:oval>
                </v:group>
                <v:group id="グループ化 1077" o:spid="_x0000_s1050" style="position:absolute;left:6117;top:3124;width:1573;height:1673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oval id="楕円 1078" o:spid="_x0000_s1051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" fillcolor="window" strokecolor="windowText" strokeweight="1pt">
                    <v:stroke joinstyle="miter"/>
                  </v:oval>
                  <v:oval id="楕円 1079" o:spid="_x0000_s1052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1080" o:spid="_x0000_s1053" style="position:absolute;left:8091;top:756;width:1568;height:1670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o5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fDLNzKCXv8DAAD//wMAUEsBAi0AFAAGAAgAAAAhANvh9svuAAAAhQEAABMAAAAAAAAA&#10;AAAAAAAAAAAAAFtDb250ZW50X1R5cGVzXS54bWxQSwECLQAUAAYACAAAACEAWvQsW78AAAAVAQAA&#10;CwAAAAAAAAAAAAAAAAAfAQAAX3JlbHMvLnJlbHNQSwECLQAUAAYACAAAACEAAklqOcYAAADdAAAA&#10;DwAAAAAAAAAAAAAAAAAHAgAAZHJzL2Rvd25yZXYueG1sUEsFBgAAAAADAAMAtwAAAPoCAAAAAA==&#10;">
                  <v:oval id="楕円 1081" o:spid="_x0000_s1054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" fillcolor="window" strokecolor="windowText" strokeweight="1pt">
                    <v:stroke joinstyle="miter"/>
                  </v:oval>
                  <v:oval id="楕円 1082" o:spid="_x0000_s1055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" fillcolor="window" strokecolor="windowText" strokeweight="1pt">
                    <v:stroke joinstyle="miter"/>
                  </v:oval>
                </v:group>
                <v:group id="グループ化 1083" o:spid="_x0000_s1056" style="position:absolute;left:2697;top:3157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oval id="楕円 1084" o:spid="_x0000_s1057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" fillcolor="window" strokecolor="windowText" strokeweight="1pt">
                    <v:stroke joinstyle="miter"/>
                  </v:oval>
                  <v:oval id="楕円 1085" o:spid="_x0000_s1058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" fillcolor="window" strokecolor="windowText" strokeweight="1pt">
                    <v:stroke joinstyle="miter"/>
                  </v:oval>
                </v:group>
                <v:group id="グループ化 1086" o:spid="_x0000_s1059" style="position:absolute;left:1184;top:822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fW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X40m8Lrm3CCXDwBAAD//wMAUEsBAi0AFAAGAAgAAAAhANvh9svuAAAAhQEAABMAAAAAAAAAAAAA&#10;AAAAAAAAAFtDb250ZW50X1R5cGVzXS54bWxQSwECLQAUAAYACAAAACEAWvQsW78AAAAVAQAACwAA&#10;AAAAAAAAAAAAAAAfAQAAX3JlbHMvLnJlbHNQSwECLQAUAAYACAAAACEA4uxX1sMAAADdAAAADwAA&#10;AAAAAAAAAAAAAAAHAgAAZHJzL2Rvd25yZXYueG1sUEsFBgAAAAADAAMAtwAAAPcCAAAAAA==&#10;">
                  <v:oval id="楕円 1087" o:spid="_x0000_s1060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" fillcolor="window" strokecolor="windowText" strokeweight="1pt">
                    <v:stroke joinstyle="miter"/>
                  </v:oval>
                  <v:oval id="楕円 1088" o:spid="_x0000_s1061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" fillcolor="window" strokecolor="windowText" strokeweight="1pt">
                    <v:stroke joinstyle="miter"/>
                  </v:oval>
                </v:group>
                <v:group id="グループ化 1089" o:spid="_x0000_s1062" style="position:absolute;left:4308;top:3190;width:2089;height:722" coordsize="208821,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<v:oval id="楕円 1090" o:spid="_x0000_s1063" style="position:absolute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" fillcolor="window" strokecolor="windowText" strokeweight="1pt">
                    <v:stroke joinstyle="miter"/>
                  </v:oval>
                  <v:oval id="楕円 1091" o:spid="_x0000_s1064" style="position:absolute;left:131674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" fillcolor="window" strokecolor="windowText" strokeweight="1pt">
                    <v:stroke joinstyle="miter"/>
                  </v:oval>
                </v:group>
                <v:group id="グループ化 1092" o:spid="_x0000_s1065" style="position:absolute;left:4210;top:690;width:2088;height:722" coordsize="208821,7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I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">
                  <v:oval id="楕円 1093" o:spid="_x0000_s1066" style="position:absolute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" fillcolor="window" strokecolor="windowText" strokeweight="1pt">
                    <v:stroke joinstyle="miter"/>
                  </v:oval>
                  <v:oval id="楕円 1094" o:spid="_x0000_s1067" style="position:absolute;left:131674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group id="グループ化 1095" o:spid="_x0000_s1068" style="position:absolute;left:6381;top:1282;width:1573;height:1673" coordsize="157302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oval id="楕円 1096" o:spid="_x0000_s1069" style="position:absolute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" fillcolor="window" strokecolor="windowText" strokeweight="1pt">
                    <v:stroke joinstyle="miter"/>
                  </v:oval>
                  <v:oval id="楕円 1097" o:spid="_x0000_s1070" style="position:absolute;left:80467;width:76835;height:717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" fillcolor="window" strokecolor="windowText" strokeweight="1pt">
                    <v:stroke joinstyle="miter"/>
                  </v:oval>
                </v:group>
                <v:oval id="楕円 1098" o:spid="_x0000_s1071" style="position:absolute;left:7630;top:98;width:772;height:72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" fillcolor="window" strokecolor="windowText" strokeweight="1pt">
                  <v:stroke joinstyle="miter"/>
                </v:oval>
                <v:oval id="楕円 1099" o:spid="_x0000_s1072" style="position:absolute;left:2203;width:772;height:72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" fillcolor="window" strokecolor="windowText" strokeweight="1pt">
                  <v:stroke joinstyle="miter"/>
                </v:oval>
                <v:group id="グループ化 1100" o:spid="_x0000_s1073" style="position:absolute;left:2565;top:1052;width:1649;height:1673" coordsize="164929,16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b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T45RsZQee/AAAA//8DAFBLAQItABQABgAIAAAAIQDb4fbL7gAAAIUBAAATAAAAAAAA&#10;AAAAAAAAAAAAAABbQ29udGVudF9UeXBlc10ueG1sUEsBAi0AFAAGAAgAAAAhAFr0LFu/AAAAFQEA&#10;AAsAAAAAAAAAAAAAAAAAHwEAAF9yZWxzLy5yZWxzUEsBAi0AFAAGAAgAAAAhABl7Zv7HAAAA3QAA&#10;AA8AAAAAAAAAAAAAAAAABwIAAGRycy9kb3ducmV2LnhtbFBLBQYAAAAAAwADALcAAAD7AgAAAAA=&#10;">
                  <v:oval id="楕円 1101" o:spid="_x0000_s1074" style="position:absolute;left:87782;top:95097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" fillcolor="window" strokecolor="windowText" strokeweight="1pt">
                    <v:stroke joinstyle="miter"/>
                  </v:oval>
                  <v:oval id="楕円 1102" o:spid="_x0000_s1075" style="position:absolute;width:77147;height:7217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" fillcolor="window" strokecolor="windowText" strokeweight="1pt">
                    <v:stroke joinstyle="miter"/>
                  </v:oval>
                </v:group>
              </v:group>
            </w:pict>
          </mc:Fallback>
        </mc:AlternateContent>
      </w:r>
    </w:p>
    <w:p w:rsidR="00402D43" w:rsidRDefault="00402D43" w:rsidP="00D644C6">
      <w:pPr>
        <w:rPr>
          <w:rFonts w:ascii="HG丸ｺﾞｼｯｸM-PRO" w:eastAsia="HG丸ｺﾞｼｯｸM-PRO" w:hAnsi="HG丸ｺﾞｼｯｸM-PRO"/>
          <w:b/>
          <w:szCs w:val="21"/>
        </w:rPr>
      </w:pPr>
    </w:p>
    <w:p w:rsidR="00402D43" w:rsidRDefault="00402D43" w:rsidP="00D644C6">
      <w:pPr>
        <w:rPr>
          <w:rFonts w:ascii="HG丸ｺﾞｼｯｸM-PRO" w:eastAsia="HG丸ｺﾞｼｯｸM-PRO" w:hAnsi="HG丸ｺﾞｼｯｸM-PRO"/>
          <w:b/>
          <w:szCs w:val="21"/>
        </w:rPr>
      </w:pPr>
    </w:p>
    <w:p w:rsidR="00402D43" w:rsidRDefault="00402D43" w:rsidP="00D644C6">
      <w:pPr>
        <w:rPr>
          <w:rFonts w:ascii="HG丸ｺﾞｼｯｸM-PRO" w:eastAsia="HG丸ｺﾞｼｯｸM-PRO" w:hAnsi="HG丸ｺﾞｼｯｸM-PRO"/>
          <w:b/>
          <w:szCs w:val="21"/>
        </w:rPr>
      </w:pPr>
    </w:p>
    <w:p w:rsidR="00402D43" w:rsidRPr="00E01131" w:rsidRDefault="004379FB" w:rsidP="00D644C6">
      <w:pPr>
        <w:rPr>
          <w:rFonts w:ascii="HG丸ｺﾞｼｯｸM-PRO" w:eastAsia="HG丸ｺﾞｼｯｸM-PRO" w:hAnsi="HG丸ｺﾞｼｯｸM-PRO"/>
          <w:b/>
          <w:szCs w:val="21"/>
        </w:rPr>
      </w:pPr>
      <w:r w:rsidRPr="004379F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667DEB25" wp14:editId="07B2D285">
                <wp:simplePos x="0" y="0"/>
                <wp:positionH relativeFrom="column">
                  <wp:posOffset>5534893</wp:posOffset>
                </wp:positionH>
                <wp:positionV relativeFrom="paragraph">
                  <wp:posOffset>16510</wp:posOffset>
                </wp:positionV>
                <wp:extent cx="55794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FB" w:rsidRPr="004379FB" w:rsidRDefault="004379FB" w:rsidP="004379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4379FB">
                              <w:rPr>
                                <w:rFonts w:ascii="HG丸ｺﾞｼｯｸM-PRO" w:eastAsia="HG丸ｺﾞｼｯｸM-PRO" w:hAnsi="HG丸ｺﾞｼｯｸM-PRO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DEB25" id="テキスト ボックス 2" o:spid="_x0000_s1205" type="#_x0000_t202" style="position:absolute;left:0;text-align:left;margin-left:435.8pt;margin-top:1.3pt;width:43.95pt;height:110.6pt;z-index:251855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" filled="f" stroked="f">
                <v:textbox style="mso-fit-shape-to-text:t">
                  <w:txbxContent>
                    <w:p w:rsidR="004379FB" w:rsidRPr="004379FB" w:rsidRDefault="004379FB" w:rsidP="004379F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4379FB">
                        <w:rPr>
                          <w:rFonts w:ascii="HG丸ｺﾞｼｯｸM-PRO" w:eastAsia="HG丸ｺﾞｼｯｸM-PRO" w:hAnsi="HG丸ｺﾞｼｯｸM-PRO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Pr="004379F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667DEB25" wp14:editId="07B2D285">
                <wp:simplePos x="0" y="0"/>
                <wp:positionH relativeFrom="column">
                  <wp:posOffset>3819376</wp:posOffset>
                </wp:positionH>
                <wp:positionV relativeFrom="paragraph">
                  <wp:posOffset>16510</wp:posOffset>
                </wp:positionV>
                <wp:extent cx="55794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FB" w:rsidRPr="004379FB" w:rsidRDefault="004379FB" w:rsidP="004379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4379FB">
                              <w:rPr>
                                <w:rFonts w:ascii="HG丸ｺﾞｼｯｸM-PRO" w:eastAsia="HG丸ｺﾞｼｯｸM-PRO" w:hAnsi="HG丸ｺﾞｼｯｸM-PRO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DEB25" id="_x0000_s1206" type="#_x0000_t202" style="position:absolute;left:0;text-align:left;margin-left:300.75pt;margin-top:1.3pt;width:43.95pt;height:110.6pt;z-index:251853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" filled="f" stroked="f">
                <v:textbox style="mso-fit-shape-to-text:t">
                  <w:txbxContent>
                    <w:p w:rsidR="004379FB" w:rsidRPr="004379FB" w:rsidRDefault="004379FB" w:rsidP="004379F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4379FB">
                        <w:rPr>
                          <w:rFonts w:ascii="HG丸ｺﾞｼｯｸM-PRO" w:eastAsia="HG丸ｺﾞｼｯｸM-PRO" w:hAnsi="HG丸ｺﾞｼｯｸM-PRO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Pr="004379F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47625</wp:posOffset>
                </wp:positionV>
                <wp:extent cx="5579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FB" w:rsidRPr="004379FB" w:rsidRDefault="004379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79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4379FB">
                              <w:rPr>
                                <w:rFonts w:ascii="HG丸ｺﾞｼｯｸM-PRO" w:eastAsia="HG丸ｺﾞｼｯｸM-PRO" w:hAnsi="HG丸ｺﾞｼｯｸM-PRO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07" type="#_x0000_t202" style="position:absolute;left:0;text-align:left;margin-left:53.15pt;margin-top:3.75pt;width:43.95pt;height:110.6pt;z-index:251849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" filled="f" stroked="f">
                <v:textbox style="mso-fit-shape-to-text:t">
                  <w:txbxContent>
                    <w:p w:rsidR="004379FB" w:rsidRPr="004379FB" w:rsidRDefault="004379F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379FB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4379FB">
                        <w:rPr>
                          <w:rFonts w:ascii="HG丸ｺﾞｼｯｸM-PRO" w:eastAsia="HG丸ｺﾞｼｯｸM-PRO" w:hAnsi="HG丸ｺﾞｼｯｸM-PRO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Pr="004379F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667DEB25" wp14:editId="07B2D285">
                <wp:simplePos x="0" y="0"/>
                <wp:positionH relativeFrom="column">
                  <wp:posOffset>2228898</wp:posOffset>
                </wp:positionH>
                <wp:positionV relativeFrom="paragraph">
                  <wp:posOffset>26670</wp:posOffset>
                </wp:positionV>
                <wp:extent cx="55794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FB" w:rsidRPr="004379FB" w:rsidRDefault="004379FB" w:rsidP="004379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4379FB">
                              <w:rPr>
                                <w:rFonts w:ascii="HG丸ｺﾞｼｯｸM-PRO" w:eastAsia="HG丸ｺﾞｼｯｸM-PRO" w:hAnsi="HG丸ｺﾞｼｯｸM-PRO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DEB25" id="_x0000_s1208" type="#_x0000_t202" style="position:absolute;left:0;text-align:left;margin-left:175.5pt;margin-top:2.1pt;width:43.95pt;height:110.6pt;z-index:251851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" filled="f" stroked="f">
                <v:textbox style="mso-fit-shape-to-text:t">
                  <w:txbxContent>
                    <w:p w:rsidR="004379FB" w:rsidRPr="004379FB" w:rsidRDefault="004379FB" w:rsidP="004379F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4379FB">
                        <w:rPr>
                          <w:rFonts w:ascii="HG丸ｺﾞｼｯｸM-PRO" w:eastAsia="HG丸ｺﾞｼｯｸM-PRO" w:hAnsi="HG丸ｺﾞｼｯｸM-PRO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</w:p>
    <w:p w:rsidR="00D644C6" w:rsidRPr="005250AE" w:rsidRDefault="00D644C6" w:rsidP="00D644C6">
      <w:pPr>
        <w:rPr>
          <w:rFonts w:ascii="HG丸ｺﾞｼｯｸM-PRO" w:eastAsia="HG丸ｺﾞｼｯｸM-PRO" w:hAnsi="HG丸ｺﾞｼｯｸM-PRO"/>
          <w:color w:val="FF0000"/>
          <w:szCs w:val="21"/>
        </w:rPr>
      </w:pPr>
      <w:r w:rsidRPr="005250AE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lastRenderedPageBreak/>
        <w:t>◎プログラムNo.</w:t>
      </w:r>
      <w:r w:rsidR="003A2D11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１４『まきおこせ！SEIKAタイフーン</w:t>
      </w:r>
      <w:r w:rsidRPr="005250AE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』</w:t>
      </w:r>
      <w:r w:rsidR="00C36F6A" w:rsidRPr="005250AE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 xml:space="preserve">　</w:t>
      </w:r>
      <w:r w:rsidRPr="005250AE">
        <w:rPr>
          <w:rFonts w:ascii="HG丸ｺﾞｼｯｸM-PRO" w:eastAsia="HG丸ｺﾞｼｯｸM-PRO" w:hAnsi="HG丸ｺﾞｼｯｸM-PRO" w:hint="eastAsia"/>
          <w:color w:val="FF0000"/>
          <w:szCs w:val="21"/>
        </w:rPr>
        <w:t>ぼくは、わたし</w:t>
      </w:r>
      <w:r w:rsidR="001404EE" w:rsidRPr="005250AE">
        <w:rPr>
          <w:rFonts w:ascii="HG丸ｺﾞｼｯｸM-PRO" w:eastAsia="HG丸ｺﾞｼｯｸM-PRO" w:hAnsi="HG丸ｺﾞｼｯｸM-PRO" w:hint="eastAsia"/>
          <w:color w:val="FF0000"/>
          <w:szCs w:val="21"/>
        </w:rPr>
        <w:t>はここにいます！</w:t>
      </w:r>
    </w:p>
    <w:p w:rsidR="00C36F6A" w:rsidRPr="00C36F6A" w:rsidRDefault="00C36F6A" w:rsidP="00D644C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</w:t>
      </w:r>
      <w:r w:rsidR="004F41DF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</w:t>
      </w:r>
      <w:r w:rsidRPr="00C36F6A">
        <w:rPr>
          <w:rFonts w:ascii="HG丸ｺﾞｼｯｸM-PRO" w:eastAsia="HG丸ｺﾞｼｯｸM-PRO" w:hAnsi="HG丸ｺﾞｼｯｸM-PRO" w:hint="eastAsia"/>
          <w:sz w:val="32"/>
          <w:szCs w:val="21"/>
          <w:u w:val="single"/>
        </w:rPr>
        <w:t xml:space="preserve">　　　　　</w:t>
      </w:r>
      <w:r w:rsidRPr="00C36F6A">
        <w:rPr>
          <w:rFonts w:ascii="HG丸ｺﾞｼｯｸM-PRO" w:eastAsia="HG丸ｺﾞｼｯｸM-PRO" w:hAnsi="HG丸ｺﾞｼｯｸM-PRO" w:hint="eastAsia"/>
          <w:sz w:val="32"/>
          <w:szCs w:val="21"/>
        </w:rPr>
        <w:t>番目</w:t>
      </w:r>
    </w:p>
    <w:tbl>
      <w:tblPr>
        <w:tblpPr w:leftFromText="142" w:rightFromText="142" w:vertAnchor="text" w:horzAnchor="margin" w:tblpX="108" w:tblpY="11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644C6" w:rsidTr="00744980">
        <w:trPr>
          <w:trHeight w:val="466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6" w:rsidRDefault="00272DED" w:rsidP="00744980">
            <w:pPr>
              <w:rPr>
                <w:rFonts w:ascii="ＭＳ 明朝" w:hAnsi="ＭＳ 明朝"/>
                <w:szCs w:val="21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>
                      <wp:simplePos x="0" y="0"/>
                      <wp:positionH relativeFrom="column">
                        <wp:posOffset>4146551</wp:posOffset>
                      </wp:positionH>
                      <wp:positionV relativeFrom="paragraph">
                        <wp:posOffset>2122805</wp:posOffset>
                      </wp:positionV>
                      <wp:extent cx="2457450" cy="513080"/>
                      <wp:effectExtent l="0" t="0" r="0" b="127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79FB" w:rsidRPr="00025C5C" w:rsidRDefault="004379FB" w:rsidP="00D644C6">
                                  <w:pPr>
                                    <w:spacing w:line="180" w:lineRule="exact"/>
                                    <w:rPr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 w:rsidRPr="00025C5C">
                                    <w:rPr>
                                      <w:rFonts w:hint="eastAsia"/>
                                      <w:w w:val="200"/>
                                      <w:sz w:val="18"/>
                                      <w:szCs w:val="18"/>
                                    </w:rPr>
                                    <w:t>０００００００００</w:t>
                                  </w:r>
                                </w:p>
                                <w:p w:rsidR="004379FB" w:rsidRPr="00025C5C" w:rsidRDefault="004379FB" w:rsidP="00D644C6">
                                  <w:pPr>
                                    <w:spacing w:line="180" w:lineRule="exact"/>
                                    <w:rPr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 w:rsidRPr="00025C5C">
                                    <w:rPr>
                                      <w:rFonts w:hint="eastAsia"/>
                                      <w:w w:val="200"/>
                                      <w:sz w:val="18"/>
                                      <w:szCs w:val="18"/>
                                    </w:rPr>
                                    <w:t>０００００００００</w:t>
                                  </w:r>
                                </w:p>
                                <w:p w:rsidR="004379FB" w:rsidRPr="00025C5C" w:rsidRDefault="004379FB" w:rsidP="00D644C6">
                                  <w:pPr>
                                    <w:spacing w:line="180" w:lineRule="exact"/>
                                    <w:rPr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 w:rsidRPr="00025C5C">
                                    <w:rPr>
                                      <w:rFonts w:hint="eastAsia"/>
                                      <w:w w:val="200"/>
                                      <w:sz w:val="18"/>
                                      <w:szCs w:val="18"/>
                                    </w:rPr>
                                    <w:t>０００００００００</w:t>
                                  </w:r>
                                </w:p>
                                <w:p w:rsidR="004379FB" w:rsidRPr="00025C5C" w:rsidRDefault="004379FB" w:rsidP="00D644C6">
                                  <w:pPr>
                                    <w:spacing w:line="180" w:lineRule="exact"/>
                                    <w:rPr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 w:rsidRPr="00025C5C">
                                    <w:rPr>
                                      <w:rFonts w:hint="eastAsia"/>
                                      <w:w w:val="200"/>
                                      <w:sz w:val="18"/>
                                      <w:szCs w:val="18"/>
                                    </w:rPr>
                                    <w:t>０００００００００</w:t>
                                  </w:r>
                                </w:p>
                                <w:p w:rsidR="004379FB" w:rsidRPr="00025C5C" w:rsidRDefault="004379FB" w:rsidP="00D644C6">
                                  <w:pPr>
                                    <w:rPr>
                                      <w:w w:val="200"/>
                                    </w:rPr>
                                  </w:pPr>
                                </w:p>
                                <w:p w:rsidR="004379FB" w:rsidRDefault="004379FB" w:rsidP="00D644C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209" style="position:absolute;left:0;text-align:left;margin-left:326.5pt;margin-top:167.15pt;width:193.5pt;height:40.4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" stroked="f">
                      <v:textbox inset="5.85pt,.7pt,5.85pt,.7pt">
                        <w:txbxContent>
                          <w:p w:rsidR="004379FB" w:rsidRPr="00025C5C" w:rsidRDefault="004379FB" w:rsidP="00D644C6">
                            <w:pPr>
                              <w:spacing w:line="1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25C5C">
                              <w:rPr>
                                <w:rFonts w:hint="eastAsia"/>
                                <w:w w:val="200"/>
                                <w:sz w:val="18"/>
                                <w:szCs w:val="18"/>
                              </w:rPr>
                              <w:t>０００００００００</w:t>
                            </w:r>
                          </w:p>
                          <w:p w:rsidR="004379FB" w:rsidRPr="00025C5C" w:rsidRDefault="004379FB" w:rsidP="00D644C6">
                            <w:pPr>
                              <w:spacing w:line="1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25C5C">
                              <w:rPr>
                                <w:rFonts w:hint="eastAsia"/>
                                <w:w w:val="200"/>
                                <w:sz w:val="18"/>
                                <w:szCs w:val="18"/>
                              </w:rPr>
                              <w:t>０００００００００</w:t>
                            </w:r>
                          </w:p>
                          <w:p w:rsidR="004379FB" w:rsidRPr="00025C5C" w:rsidRDefault="004379FB" w:rsidP="00D644C6">
                            <w:pPr>
                              <w:spacing w:line="1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25C5C">
                              <w:rPr>
                                <w:rFonts w:hint="eastAsia"/>
                                <w:w w:val="200"/>
                                <w:sz w:val="18"/>
                                <w:szCs w:val="18"/>
                              </w:rPr>
                              <w:t>０００００００００</w:t>
                            </w:r>
                          </w:p>
                          <w:p w:rsidR="004379FB" w:rsidRPr="00025C5C" w:rsidRDefault="004379FB" w:rsidP="00D644C6">
                            <w:pPr>
                              <w:spacing w:line="1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25C5C">
                              <w:rPr>
                                <w:rFonts w:hint="eastAsia"/>
                                <w:w w:val="200"/>
                                <w:sz w:val="18"/>
                                <w:szCs w:val="18"/>
                              </w:rPr>
                              <w:t>０００００００００</w:t>
                            </w:r>
                          </w:p>
                          <w:p w:rsidR="004379FB" w:rsidRPr="00025C5C" w:rsidRDefault="004379FB" w:rsidP="00D644C6">
                            <w:pPr>
                              <w:rPr>
                                <w:w w:val="200"/>
                              </w:rPr>
                            </w:pPr>
                          </w:p>
                          <w:p w:rsidR="004379FB" w:rsidRDefault="004379FB" w:rsidP="00D644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1541780</wp:posOffset>
                      </wp:positionV>
                      <wp:extent cx="2362200" cy="513080"/>
                      <wp:effectExtent l="0" t="0" r="0" b="127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79FB" w:rsidRPr="00025C5C" w:rsidRDefault="004379FB" w:rsidP="00D644C6">
                                  <w:pPr>
                                    <w:spacing w:line="180" w:lineRule="exact"/>
                                    <w:rPr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 w:rsidRPr="00025C5C">
                                    <w:rPr>
                                      <w:rFonts w:hint="eastAsia"/>
                                      <w:w w:val="200"/>
                                      <w:sz w:val="18"/>
                                      <w:szCs w:val="18"/>
                                    </w:rPr>
                                    <w:t>０００００００００</w:t>
                                  </w:r>
                                </w:p>
                                <w:p w:rsidR="004379FB" w:rsidRPr="00025C5C" w:rsidRDefault="004379FB" w:rsidP="00D644C6">
                                  <w:pPr>
                                    <w:spacing w:line="180" w:lineRule="exact"/>
                                    <w:rPr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 w:rsidRPr="00025C5C">
                                    <w:rPr>
                                      <w:rFonts w:hint="eastAsia"/>
                                      <w:w w:val="200"/>
                                      <w:sz w:val="18"/>
                                      <w:szCs w:val="18"/>
                                    </w:rPr>
                                    <w:t>０００００００００</w:t>
                                  </w:r>
                                </w:p>
                                <w:p w:rsidR="004379FB" w:rsidRPr="00025C5C" w:rsidRDefault="004379FB" w:rsidP="00D644C6">
                                  <w:pPr>
                                    <w:spacing w:line="180" w:lineRule="exact"/>
                                    <w:rPr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 w:rsidRPr="00025C5C">
                                    <w:rPr>
                                      <w:rFonts w:hint="eastAsia"/>
                                      <w:w w:val="200"/>
                                      <w:sz w:val="18"/>
                                      <w:szCs w:val="18"/>
                                    </w:rPr>
                                    <w:t>０００００００００</w:t>
                                  </w:r>
                                </w:p>
                                <w:p w:rsidR="004379FB" w:rsidRPr="00025C5C" w:rsidRDefault="004379FB" w:rsidP="00D644C6">
                                  <w:pPr>
                                    <w:spacing w:line="180" w:lineRule="exact"/>
                                    <w:rPr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 w:rsidRPr="00025C5C">
                                    <w:rPr>
                                      <w:rFonts w:hint="eastAsia"/>
                                      <w:w w:val="200"/>
                                      <w:sz w:val="18"/>
                                      <w:szCs w:val="18"/>
                                    </w:rPr>
                                    <w:t>０００００００００</w:t>
                                  </w:r>
                                </w:p>
                                <w:p w:rsidR="004379FB" w:rsidRPr="00025C5C" w:rsidRDefault="004379FB" w:rsidP="00D644C6">
                                  <w:pPr>
                                    <w:rPr>
                                      <w:w w:val="200"/>
                                    </w:rPr>
                                  </w:pPr>
                                </w:p>
                                <w:p w:rsidR="004379FB" w:rsidRDefault="004379FB" w:rsidP="00D644C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210" style="position:absolute;left:0;text-align:left;margin-left:326.5pt;margin-top:121.4pt;width:186pt;height:40.4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" stroked="f">
                      <v:textbox inset="5.85pt,.7pt,5.85pt,.7pt">
                        <w:txbxContent>
                          <w:p w:rsidR="004379FB" w:rsidRPr="00025C5C" w:rsidRDefault="004379FB" w:rsidP="00D644C6">
                            <w:pPr>
                              <w:spacing w:line="1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25C5C">
                              <w:rPr>
                                <w:rFonts w:hint="eastAsia"/>
                                <w:w w:val="200"/>
                                <w:sz w:val="18"/>
                                <w:szCs w:val="18"/>
                              </w:rPr>
                              <w:t>０００００００００</w:t>
                            </w:r>
                          </w:p>
                          <w:p w:rsidR="004379FB" w:rsidRPr="00025C5C" w:rsidRDefault="004379FB" w:rsidP="00D644C6">
                            <w:pPr>
                              <w:spacing w:line="1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25C5C">
                              <w:rPr>
                                <w:rFonts w:hint="eastAsia"/>
                                <w:w w:val="200"/>
                                <w:sz w:val="18"/>
                                <w:szCs w:val="18"/>
                              </w:rPr>
                              <w:t>０００００００００</w:t>
                            </w:r>
                          </w:p>
                          <w:p w:rsidR="004379FB" w:rsidRPr="00025C5C" w:rsidRDefault="004379FB" w:rsidP="00D644C6">
                            <w:pPr>
                              <w:spacing w:line="1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25C5C">
                              <w:rPr>
                                <w:rFonts w:hint="eastAsia"/>
                                <w:w w:val="200"/>
                                <w:sz w:val="18"/>
                                <w:szCs w:val="18"/>
                              </w:rPr>
                              <w:t>０００００００００</w:t>
                            </w:r>
                          </w:p>
                          <w:p w:rsidR="004379FB" w:rsidRPr="00025C5C" w:rsidRDefault="004379FB" w:rsidP="00D644C6">
                            <w:pPr>
                              <w:spacing w:line="1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25C5C">
                              <w:rPr>
                                <w:rFonts w:hint="eastAsia"/>
                                <w:w w:val="200"/>
                                <w:sz w:val="18"/>
                                <w:szCs w:val="18"/>
                              </w:rPr>
                              <w:t>０００００００００</w:t>
                            </w:r>
                          </w:p>
                          <w:p w:rsidR="004379FB" w:rsidRPr="00025C5C" w:rsidRDefault="004379FB" w:rsidP="00D644C6">
                            <w:pPr>
                              <w:rPr>
                                <w:w w:val="200"/>
                              </w:rPr>
                            </w:pPr>
                          </w:p>
                          <w:p w:rsidR="004379FB" w:rsidRDefault="004379FB" w:rsidP="00D644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960755</wp:posOffset>
                      </wp:positionV>
                      <wp:extent cx="2352675" cy="513080"/>
                      <wp:effectExtent l="0" t="0" r="9525" b="127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79FB" w:rsidRPr="00025C5C" w:rsidRDefault="004379FB" w:rsidP="00D644C6">
                                  <w:pPr>
                                    <w:spacing w:line="180" w:lineRule="exact"/>
                                    <w:rPr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 w:rsidRPr="00025C5C">
                                    <w:rPr>
                                      <w:rFonts w:hint="eastAsia"/>
                                      <w:w w:val="200"/>
                                      <w:sz w:val="18"/>
                                      <w:szCs w:val="18"/>
                                    </w:rPr>
                                    <w:t>０００００００００</w:t>
                                  </w:r>
                                </w:p>
                                <w:p w:rsidR="004379FB" w:rsidRPr="00025C5C" w:rsidRDefault="004379FB" w:rsidP="00D644C6">
                                  <w:pPr>
                                    <w:spacing w:line="180" w:lineRule="exact"/>
                                    <w:rPr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 w:rsidRPr="00025C5C">
                                    <w:rPr>
                                      <w:rFonts w:hint="eastAsia"/>
                                      <w:w w:val="200"/>
                                      <w:sz w:val="18"/>
                                      <w:szCs w:val="18"/>
                                    </w:rPr>
                                    <w:t>０００００００００</w:t>
                                  </w:r>
                                </w:p>
                                <w:p w:rsidR="004379FB" w:rsidRPr="00025C5C" w:rsidRDefault="004379FB" w:rsidP="00D644C6">
                                  <w:pPr>
                                    <w:spacing w:line="180" w:lineRule="exact"/>
                                    <w:rPr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 w:rsidRPr="00025C5C">
                                    <w:rPr>
                                      <w:rFonts w:hint="eastAsia"/>
                                      <w:w w:val="200"/>
                                      <w:sz w:val="18"/>
                                      <w:szCs w:val="18"/>
                                    </w:rPr>
                                    <w:t>０００００００００</w:t>
                                  </w:r>
                                </w:p>
                                <w:p w:rsidR="004379FB" w:rsidRPr="00025C5C" w:rsidRDefault="004379FB" w:rsidP="00D644C6">
                                  <w:pPr>
                                    <w:spacing w:line="180" w:lineRule="exact"/>
                                    <w:rPr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 w:rsidRPr="00025C5C">
                                    <w:rPr>
                                      <w:rFonts w:hint="eastAsia"/>
                                      <w:w w:val="200"/>
                                      <w:sz w:val="18"/>
                                      <w:szCs w:val="18"/>
                                    </w:rPr>
                                    <w:t>０００００００００</w:t>
                                  </w:r>
                                </w:p>
                                <w:p w:rsidR="004379FB" w:rsidRPr="00025C5C" w:rsidRDefault="004379FB" w:rsidP="00D644C6">
                                  <w:pPr>
                                    <w:rPr>
                                      <w:w w:val="200"/>
                                    </w:rPr>
                                  </w:pPr>
                                </w:p>
                                <w:p w:rsidR="004379FB" w:rsidRDefault="004379FB" w:rsidP="00D644C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211" style="position:absolute;left:0;text-align:left;margin-left:326.5pt;margin-top:75.65pt;width:185.25pt;height:40.4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" stroked="f">
                      <v:textbox inset="5.85pt,.7pt,5.85pt,.7pt">
                        <w:txbxContent>
                          <w:p w:rsidR="004379FB" w:rsidRPr="00025C5C" w:rsidRDefault="004379FB" w:rsidP="00D644C6">
                            <w:pPr>
                              <w:spacing w:line="1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25C5C">
                              <w:rPr>
                                <w:rFonts w:hint="eastAsia"/>
                                <w:w w:val="200"/>
                                <w:sz w:val="18"/>
                                <w:szCs w:val="18"/>
                              </w:rPr>
                              <w:t>０００００００００</w:t>
                            </w:r>
                          </w:p>
                          <w:p w:rsidR="004379FB" w:rsidRPr="00025C5C" w:rsidRDefault="004379FB" w:rsidP="00D644C6">
                            <w:pPr>
                              <w:spacing w:line="1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25C5C">
                              <w:rPr>
                                <w:rFonts w:hint="eastAsia"/>
                                <w:w w:val="200"/>
                                <w:sz w:val="18"/>
                                <w:szCs w:val="18"/>
                              </w:rPr>
                              <w:t>０００００００００</w:t>
                            </w:r>
                          </w:p>
                          <w:p w:rsidR="004379FB" w:rsidRPr="00025C5C" w:rsidRDefault="004379FB" w:rsidP="00D644C6">
                            <w:pPr>
                              <w:spacing w:line="1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25C5C">
                              <w:rPr>
                                <w:rFonts w:hint="eastAsia"/>
                                <w:w w:val="200"/>
                                <w:sz w:val="18"/>
                                <w:szCs w:val="18"/>
                              </w:rPr>
                              <w:t>０００００００００</w:t>
                            </w:r>
                          </w:p>
                          <w:p w:rsidR="004379FB" w:rsidRPr="00025C5C" w:rsidRDefault="004379FB" w:rsidP="00D644C6">
                            <w:pPr>
                              <w:spacing w:line="1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25C5C">
                              <w:rPr>
                                <w:rFonts w:hint="eastAsia"/>
                                <w:w w:val="200"/>
                                <w:sz w:val="18"/>
                                <w:szCs w:val="18"/>
                              </w:rPr>
                              <w:t>０００００００００</w:t>
                            </w:r>
                          </w:p>
                          <w:p w:rsidR="004379FB" w:rsidRPr="00025C5C" w:rsidRDefault="004379FB" w:rsidP="00D644C6">
                            <w:pPr>
                              <w:rPr>
                                <w:w w:val="200"/>
                              </w:rPr>
                            </w:pPr>
                          </w:p>
                          <w:p w:rsidR="004379FB" w:rsidRDefault="004379FB" w:rsidP="00D644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360680</wp:posOffset>
                      </wp:positionV>
                      <wp:extent cx="2352675" cy="513080"/>
                      <wp:effectExtent l="0" t="0" r="9525" b="127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79FB" w:rsidRPr="00025C5C" w:rsidRDefault="004379FB" w:rsidP="00D644C6">
                                  <w:pPr>
                                    <w:spacing w:line="180" w:lineRule="exact"/>
                                    <w:rPr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 w:rsidRPr="00025C5C">
                                    <w:rPr>
                                      <w:rFonts w:hint="eastAsia"/>
                                      <w:w w:val="200"/>
                                      <w:sz w:val="18"/>
                                      <w:szCs w:val="18"/>
                                    </w:rPr>
                                    <w:t>０００００００００</w:t>
                                  </w:r>
                                </w:p>
                                <w:p w:rsidR="004379FB" w:rsidRPr="00025C5C" w:rsidRDefault="004379FB" w:rsidP="00D644C6">
                                  <w:pPr>
                                    <w:spacing w:line="180" w:lineRule="exact"/>
                                    <w:rPr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 w:rsidRPr="00025C5C">
                                    <w:rPr>
                                      <w:rFonts w:hint="eastAsia"/>
                                      <w:w w:val="200"/>
                                      <w:sz w:val="18"/>
                                      <w:szCs w:val="18"/>
                                    </w:rPr>
                                    <w:t>０００００００００</w:t>
                                  </w:r>
                                </w:p>
                                <w:p w:rsidR="004379FB" w:rsidRPr="00025C5C" w:rsidRDefault="004379FB" w:rsidP="00D644C6">
                                  <w:pPr>
                                    <w:spacing w:line="180" w:lineRule="exact"/>
                                    <w:rPr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 w:rsidRPr="00025C5C">
                                    <w:rPr>
                                      <w:rFonts w:hint="eastAsia"/>
                                      <w:w w:val="200"/>
                                      <w:sz w:val="18"/>
                                      <w:szCs w:val="18"/>
                                    </w:rPr>
                                    <w:t>０００００００００</w:t>
                                  </w:r>
                                </w:p>
                                <w:p w:rsidR="004379FB" w:rsidRPr="00025C5C" w:rsidRDefault="004379FB" w:rsidP="00D644C6">
                                  <w:pPr>
                                    <w:spacing w:line="180" w:lineRule="exact"/>
                                    <w:rPr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 w:rsidRPr="00025C5C">
                                    <w:rPr>
                                      <w:rFonts w:hint="eastAsia"/>
                                      <w:w w:val="200"/>
                                      <w:sz w:val="18"/>
                                      <w:szCs w:val="18"/>
                                    </w:rPr>
                                    <w:t>０００００００００</w:t>
                                  </w:r>
                                </w:p>
                                <w:p w:rsidR="004379FB" w:rsidRPr="00025C5C" w:rsidRDefault="004379FB" w:rsidP="00D644C6">
                                  <w:pPr>
                                    <w:rPr>
                                      <w:w w:val="200"/>
                                    </w:rPr>
                                  </w:pPr>
                                </w:p>
                                <w:p w:rsidR="004379FB" w:rsidRDefault="004379FB" w:rsidP="00D644C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212" style="position:absolute;left:0;text-align:left;margin-left:326.5pt;margin-top:28.4pt;width:185.25pt;height:40.4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" stroked="f">
                      <v:textbox inset="5.85pt,.7pt,5.85pt,.7pt">
                        <w:txbxContent>
                          <w:p w:rsidR="004379FB" w:rsidRPr="00025C5C" w:rsidRDefault="004379FB" w:rsidP="00D644C6">
                            <w:pPr>
                              <w:spacing w:line="1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25C5C">
                              <w:rPr>
                                <w:rFonts w:hint="eastAsia"/>
                                <w:w w:val="200"/>
                                <w:sz w:val="18"/>
                                <w:szCs w:val="18"/>
                              </w:rPr>
                              <w:t>０００００００００</w:t>
                            </w:r>
                          </w:p>
                          <w:p w:rsidR="004379FB" w:rsidRPr="00025C5C" w:rsidRDefault="004379FB" w:rsidP="00D644C6">
                            <w:pPr>
                              <w:spacing w:line="1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25C5C">
                              <w:rPr>
                                <w:rFonts w:hint="eastAsia"/>
                                <w:w w:val="200"/>
                                <w:sz w:val="18"/>
                                <w:szCs w:val="18"/>
                              </w:rPr>
                              <w:t>０００００００００</w:t>
                            </w:r>
                          </w:p>
                          <w:p w:rsidR="004379FB" w:rsidRPr="00025C5C" w:rsidRDefault="004379FB" w:rsidP="00D644C6">
                            <w:pPr>
                              <w:spacing w:line="1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25C5C">
                              <w:rPr>
                                <w:rFonts w:hint="eastAsia"/>
                                <w:w w:val="200"/>
                                <w:sz w:val="18"/>
                                <w:szCs w:val="18"/>
                              </w:rPr>
                              <w:t>０００００００００</w:t>
                            </w:r>
                          </w:p>
                          <w:p w:rsidR="004379FB" w:rsidRPr="00025C5C" w:rsidRDefault="004379FB" w:rsidP="00D644C6">
                            <w:pPr>
                              <w:spacing w:line="1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25C5C">
                              <w:rPr>
                                <w:rFonts w:hint="eastAsia"/>
                                <w:w w:val="200"/>
                                <w:sz w:val="18"/>
                                <w:szCs w:val="18"/>
                              </w:rPr>
                              <w:t>０００００００００</w:t>
                            </w:r>
                          </w:p>
                          <w:p w:rsidR="004379FB" w:rsidRPr="00025C5C" w:rsidRDefault="004379FB" w:rsidP="00D644C6">
                            <w:pPr>
                              <w:rPr>
                                <w:w w:val="200"/>
                              </w:rPr>
                            </w:pPr>
                          </w:p>
                          <w:p w:rsidR="004379FB" w:rsidRDefault="004379FB" w:rsidP="00D644C6"/>
                        </w:txbxContent>
                      </v:textbox>
                    </v:rect>
                  </w:pict>
                </mc:Fallback>
              </mc:AlternateContent>
            </w:r>
            <w:r w:rsidR="00C36F6A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351790</wp:posOffset>
                      </wp:positionV>
                      <wp:extent cx="704850" cy="489585"/>
                      <wp:effectExtent l="0" t="0" r="19050" b="2476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489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379FB" w:rsidRPr="00C36F6A" w:rsidRDefault="004379F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組</w:t>
                                  </w:r>
                                </w:p>
                                <w:p w:rsidR="004379FB" w:rsidRDefault="004379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9" o:spid="_x0000_s1213" type="#_x0000_t202" style="position:absolute;left:0;text-align:left;margin-left:267pt;margin-top:27.7pt;width:55.5pt;height:38.55pt;z-index:2514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" fillcolor="white [3201]" strokeweight=".5pt">
                      <v:textbox>
                        <w:txbxContent>
                          <w:p w:rsidR="004379FB" w:rsidRPr="00C36F6A" w:rsidRDefault="004379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組</w:t>
                            </w:r>
                          </w:p>
                          <w:p w:rsidR="004379FB" w:rsidRDefault="004379FB"/>
                        </w:txbxContent>
                      </v:textbox>
                    </v:shape>
                  </w:pict>
                </mc:Fallback>
              </mc:AlternateContent>
            </w:r>
            <w:r w:rsidR="00D644C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06EED85A" wp14:editId="13EE9A3D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2122170</wp:posOffset>
                      </wp:positionV>
                      <wp:extent cx="704850" cy="489585"/>
                      <wp:effectExtent l="0" t="0" r="19050" b="24765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489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379FB" w:rsidRPr="00C36F6A" w:rsidRDefault="004379FB" w:rsidP="00C36F6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組</w:t>
                                  </w:r>
                                </w:p>
                                <w:p w:rsidR="004379FB" w:rsidRDefault="004379FB" w:rsidP="00D644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ED85A" id="テキスト ボックス 87" o:spid="_x0000_s1214" type="#_x0000_t202" style="position:absolute;left:0;text-align:left;margin-left:268pt;margin-top:167.1pt;width:55.5pt;height:38.55pt;z-index: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" fillcolor="white [3201]" strokeweight=".5pt">
                      <v:textbox>
                        <w:txbxContent>
                          <w:p w:rsidR="004379FB" w:rsidRPr="00C36F6A" w:rsidRDefault="004379FB" w:rsidP="00C36F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組</w:t>
                            </w:r>
                          </w:p>
                          <w:p w:rsidR="004379FB" w:rsidRDefault="004379FB" w:rsidP="00D644C6"/>
                        </w:txbxContent>
                      </v:textbox>
                    </v:shape>
                  </w:pict>
                </mc:Fallback>
              </mc:AlternateContent>
            </w:r>
            <w:r w:rsidR="00D644C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06EED85A" wp14:editId="13EE9A3D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1560195</wp:posOffset>
                      </wp:positionV>
                      <wp:extent cx="704850" cy="489585"/>
                      <wp:effectExtent l="0" t="0" r="19050" b="24765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489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379FB" w:rsidRPr="00C36F6A" w:rsidRDefault="004379FB" w:rsidP="00C36F6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組</w:t>
                                  </w:r>
                                </w:p>
                                <w:p w:rsidR="004379FB" w:rsidRDefault="004379FB" w:rsidP="00D644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ED85A" id="テキスト ボックス 86" o:spid="_x0000_s1215" type="#_x0000_t202" style="position:absolute;left:0;text-align:left;margin-left:267.25pt;margin-top:122.85pt;width:55.5pt;height:38.55pt;z-index: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" fillcolor="white [3201]" strokeweight=".5pt">
                      <v:textbox>
                        <w:txbxContent>
                          <w:p w:rsidR="004379FB" w:rsidRPr="00C36F6A" w:rsidRDefault="004379FB" w:rsidP="00C36F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組</w:t>
                            </w:r>
                          </w:p>
                          <w:p w:rsidR="004379FB" w:rsidRDefault="004379FB" w:rsidP="00D644C6"/>
                        </w:txbxContent>
                      </v:textbox>
                    </v:shape>
                  </w:pict>
                </mc:Fallback>
              </mc:AlternateContent>
            </w:r>
            <w:r w:rsidR="00D644C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06EED85A" wp14:editId="13EE9A3D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987425</wp:posOffset>
                      </wp:positionV>
                      <wp:extent cx="704850" cy="489585"/>
                      <wp:effectExtent l="0" t="0" r="19050" b="24765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489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379FB" w:rsidRPr="00C36F6A" w:rsidRDefault="004379FB" w:rsidP="00C36F6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組</w:t>
                                  </w:r>
                                </w:p>
                                <w:p w:rsidR="004379FB" w:rsidRDefault="004379FB" w:rsidP="00D644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ED85A" id="テキスト ボックス 85" o:spid="_x0000_s1216" type="#_x0000_t202" style="position:absolute;left:0;text-align:left;margin-left:266.5pt;margin-top:77.75pt;width:55.5pt;height:38.55pt;z-index: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" fillcolor="white [3201]" strokeweight=".5pt">
                      <v:textbox>
                        <w:txbxContent>
                          <w:p w:rsidR="004379FB" w:rsidRPr="00C36F6A" w:rsidRDefault="004379FB" w:rsidP="00C36F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組</w:t>
                            </w:r>
                          </w:p>
                          <w:p w:rsidR="004379FB" w:rsidRDefault="004379FB" w:rsidP="00D644C6"/>
                        </w:txbxContent>
                      </v:textbox>
                    </v:shape>
                  </w:pict>
                </mc:Fallback>
              </mc:AlternateContent>
            </w:r>
            <w:r w:rsidR="00D644C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>
                      <wp:simplePos x="0" y="0"/>
                      <wp:positionH relativeFrom="column">
                        <wp:posOffset>5483860</wp:posOffset>
                      </wp:positionH>
                      <wp:positionV relativeFrom="paragraph">
                        <wp:posOffset>2635885</wp:posOffset>
                      </wp:positionV>
                      <wp:extent cx="626745" cy="276860"/>
                      <wp:effectExtent l="6985" t="6985" r="13970" b="1143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79FB" w:rsidRDefault="004379FB" w:rsidP="00D644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プール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" o:spid="_x0000_s1217" style="position:absolute;left:0;text-align:left;margin-left:431.8pt;margin-top:207.55pt;width:49.35pt;height:21.8pt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">
                      <v:textbox inset="5.85pt,.7pt,5.85pt,.7pt">
                        <w:txbxContent>
                          <w:p w:rsidR="004379FB" w:rsidRDefault="004379FB" w:rsidP="00D644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プール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44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793750</wp:posOffset>
                      </wp:positionV>
                      <wp:extent cx="522605" cy="1742440"/>
                      <wp:effectExtent l="0" t="3175" r="3175" b="0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" cy="174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79FB" w:rsidRPr="0048529E" w:rsidRDefault="004379FB" w:rsidP="00D644C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48529E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スタートライン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218" type="#_x0000_t202" style="position:absolute;left:0;text-align:left;margin-left:202.35pt;margin-top:62.5pt;width:41.15pt;height:137.2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" filled="f" stroked="f">
                      <v:textbox style="layout-flow:vertical-ideographic" inset="5.85pt,.7pt,5.85pt,.7pt">
                        <w:txbxContent>
                          <w:p w:rsidR="004379FB" w:rsidRPr="0048529E" w:rsidRDefault="004379FB" w:rsidP="00D644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8529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スタートライン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4C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579755</wp:posOffset>
                      </wp:positionV>
                      <wp:extent cx="635" cy="1867535"/>
                      <wp:effectExtent l="15875" t="17780" r="21590" b="19685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67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536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6" o:spid="_x0000_s1026" type="#_x0000_t32" style="position:absolute;left:0;text-align:left;margin-left:234.5pt;margin-top:45.65pt;width:.05pt;height:147.05pt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" strokeweight="2.25pt"/>
                  </w:pict>
                </mc:Fallback>
              </mc:AlternateContent>
            </w:r>
            <w:r w:rsidR="00D644C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106680</wp:posOffset>
                      </wp:positionV>
                      <wp:extent cx="1419225" cy="257175"/>
                      <wp:effectExtent l="5715" t="11430" r="13335" b="762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79FB" w:rsidRPr="0048529E" w:rsidRDefault="004379FB" w:rsidP="00D644C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8529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児童席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219" style="position:absolute;left:0;text-align:left;margin-left:31.95pt;margin-top:8.4pt;width:111.75pt;height:20.2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">
                      <v:textbox inset="5.85pt,.7pt,5.85pt,.7pt">
                        <w:txbxContent>
                          <w:p w:rsidR="004379FB" w:rsidRPr="0048529E" w:rsidRDefault="004379FB" w:rsidP="00D644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52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44C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205105</wp:posOffset>
                      </wp:positionV>
                      <wp:extent cx="383540" cy="139065"/>
                      <wp:effectExtent l="10160" t="5080" r="6350" b="8255"/>
                      <wp:wrapNone/>
                      <wp:docPr id="7" name="正方形/長方形 7" descr="右上がり対角線 (太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13906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79FB" w:rsidRDefault="004379FB" w:rsidP="00D644C6"/>
                              </w:txbxContent>
                            </wps:txbx>
                            <wps:bodyPr rot="0" vert="eaVert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220" alt="右上がり対角線 (太)" style="position:absolute;left:0;text-align:left;margin-left:258.05pt;margin-top:16.15pt;width:30.2pt;height:10.95pt;z-index:251462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" strokecolor="white" strokeweight=".5pt">
                      <v:fill r:id="rId10" o:title="" type="pattern"/>
                      <v:textbox style="layout-flow:vertical-ideographic;mso-fit-shape-to-text:t" inset="5.85pt,.7pt,5.85pt,.7pt">
                        <w:txbxContent>
                          <w:p w:rsidR="004379FB" w:rsidRDefault="004379FB" w:rsidP="00D644C6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644C6" w:rsidRDefault="00D644C6" w:rsidP="00D644C6">
      <w:pPr>
        <w:ind w:firstLineChars="100" w:firstLine="210"/>
        <w:rPr>
          <w:rFonts w:ascii="HG創英角ｺﾞｼｯｸUB" w:eastAsia="HG創英角ｺﾞｼｯｸUB" w:hAnsi="ＭＳ 明朝"/>
          <w:szCs w:val="21"/>
        </w:rPr>
      </w:pPr>
    </w:p>
    <w:p w:rsidR="00D644C6" w:rsidRPr="005250AE" w:rsidRDefault="00D644C6" w:rsidP="005250AE">
      <w:pPr>
        <w:jc w:val="center"/>
        <w:rPr>
          <w:rFonts w:ascii="HGP創英角ﾎﾟｯﾌﾟ体" w:eastAsia="HGP創英角ﾎﾟｯﾌﾟ体" w:hAnsi="ＭＳ 明朝"/>
          <w:color w:val="4472C4" w:themeColor="accent5"/>
          <w:w w:val="200"/>
          <w:sz w:val="24"/>
        </w:rPr>
      </w:pPr>
      <w:r w:rsidRPr="005250AE">
        <w:rPr>
          <w:rFonts w:ascii="HGP創英角ﾎﾟｯﾌﾟ体" w:eastAsia="HGP創英角ﾎﾟｯﾌﾟ体" w:hAnsi="ＭＳ 明朝" w:hint="eastAsia"/>
          <w:color w:val="4472C4" w:themeColor="accent5"/>
          <w:w w:val="200"/>
          <w:sz w:val="24"/>
        </w:rPr>
        <w:t>保護者の方へ　お願いします</w:t>
      </w:r>
    </w:p>
    <w:p w:rsidR="005250AE" w:rsidRDefault="005250AE" w:rsidP="00D644C6">
      <w:pPr>
        <w:snapToGrid w:val="0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D644C6" w:rsidRPr="0048529E" w:rsidRDefault="00B172DB" w:rsidP="00D644C6">
      <w:pPr>
        <w:snapToGrid w:val="0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○連日</w:t>
      </w:r>
      <w:r w:rsidR="00D644C6" w:rsidRPr="0048529E">
        <w:rPr>
          <w:rFonts w:ascii="HG丸ｺﾞｼｯｸM-PRO" w:eastAsia="HG丸ｺﾞｼｯｸM-PRO" w:hAnsi="HG丸ｺﾞｼｯｸM-PRO" w:hint="eastAsia"/>
          <w:szCs w:val="21"/>
        </w:rPr>
        <w:t>運動会の練習で疲れて帰ることと思います。食事と休養をきちんと取るよう、ご家庭でもご配慮ください。</w:t>
      </w:r>
    </w:p>
    <w:p w:rsidR="00D644C6" w:rsidRDefault="00D644C6" w:rsidP="00D644C6">
      <w:pPr>
        <w:snapToGrid w:val="0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48529E">
        <w:rPr>
          <w:rFonts w:ascii="HG丸ｺﾞｼｯｸM-PRO" w:eastAsia="HG丸ｺﾞｼｯｸM-PRO" w:hAnsi="HG丸ｺﾞｼｯｸM-PRO" w:hint="eastAsia"/>
          <w:szCs w:val="21"/>
        </w:rPr>
        <w:t>○運動会での昼食は、お弁当になります。待ち合わせに困らないように、</w:t>
      </w:r>
      <w:r w:rsidRPr="005250AE">
        <w:rPr>
          <w:rFonts w:ascii="HG丸ｺﾞｼｯｸM-PRO" w:eastAsia="HG丸ｺﾞｼｯｸM-PRO" w:hAnsi="HG丸ｺﾞｼｯｸM-PRO" w:hint="eastAsia"/>
          <w:b/>
          <w:szCs w:val="21"/>
          <w:u w:val="wave"/>
        </w:rPr>
        <w:t>待ち合わせの場所をお子さんと確認</w:t>
      </w:r>
      <w:r w:rsidRPr="0048529E">
        <w:rPr>
          <w:rFonts w:ascii="HG丸ｺﾞｼｯｸM-PRO" w:eastAsia="HG丸ｺﾞｼｯｸM-PRO" w:hAnsi="HG丸ｺﾞｼｯｸM-PRO" w:hint="eastAsia"/>
          <w:szCs w:val="21"/>
        </w:rPr>
        <w:t>しておいてください。</w:t>
      </w:r>
    </w:p>
    <w:p w:rsidR="005250AE" w:rsidRPr="005250AE" w:rsidRDefault="005250AE" w:rsidP="00D644C6">
      <w:pPr>
        <w:snapToGrid w:val="0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○</w:t>
      </w:r>
      <w:r w:rsidRPr="005250AE">
        <w:rPr>
          <w:rFonts w:ascii="HG丸ｺﾞｼｯｸM-PRO" w:eastAsia="HG丸ｺﾞｼｯｸM-PRO" w:hAnsi="ＭＳ ゴシック" w:hint="eastAsia"/>
          <w:szCs w:val="21"/>
        </w:rPr>
        <w:t>写真席はみなさんが利用されますので、譲り合って撮影を行っていただくようご配慮ください。</w:t>
      </w:r>
    </w:p>
    <w:p w:rsidR="00EA4717" w:rsidRDefault="00EA4717" w:rsidP="00D644C6">
      <w:pPr>
        <w:rPr>
          <w:rFonts w:ascii="HG丸ｺﾞｼｯｸM-PRO" w:eastAsia="HG丸ｺﾞｼｯｸM-PRO" w:hAnsi="HG丸ｺﾞｼｯｸM-PRO"/>
          <w:szCs w:val="21"/>
        </w:rPr>
      </w:pPr>
      <w:r w:rsidRPr="00EA4717">
        <w:rPr>
          <w:rFonts w:ascii="HG丸ｺﾞｼｯｸM-PRO" w:eastAsia="HG丸ｺﾞｼｯｸM-PRO" w:hAnsi="HG丸ｺﾞｼｯｸM-PRO" w:hint="eastAsia"/>
          <w:szCs w:val="21"/>
        </w:rPr>
        <w:t>○ソーラン節で着用する</w:t>
      </w:r>
      <w:r w:rsidRPr="005250AE">
        <w:rPr>
          <w:rFonts w:ascii="HG丸ｺﾞｼｯｸM-PRO" w:eastAsia="HG丸ｺﾞｼｯｸM-PRO" w:hAnsi="HG丸ｺﾞｼｯｸM-PRO" w:hint="eastAsia"/>
          <w:b/>
          <w:szCs w:val="21"/>
          <w:u w:val="wave"/>
        </w:rPr>
        <w:t>法被は学校で保管</w:t>
      </w:r>
      <w:r w:rsidRPr="00EA4717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B172DB" w:rsidRDefault="001D4D59" w:rsidP="00D644C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-66674</wp:posOffset>
                </wp:positionH>
                <wp:positionV relativeFrom="paragraph">
                  <wp:posOffset>259080</wp:posOffset>
                </wp:positionV>
                <wp:extent cx="6896100" cy="2247900"/>
                <wp:effectExtent l="19050" t="1905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247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ADB80" id="角丸四角形 14" o:spid="_x0000_s1026" style="position:absolute;left:0;text-align:left;margin-left:-5.25pt;margin-top:20.4pt;width:543pt;height:17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" filled="f" strokecolor="#5b9bd5 [3204]" strokeweight="2.25pt">
                <v:stroke joinstyle="miter"/>
                <w10:wrap anchorx="margin"/>
              </v:roundrect>
            </w:pict>
          </mc:Fallback>
        </mc:AlternateContent>
      </w:r>
    </w:p>
    <w:p w:rsidR="005250AE" w:rsidRDefault="005250AE" w:rsidP="00D644C6">
      <w:pPr>
        <w:rPr>
          <w:rFonts w:ascii="HG丸ｺﾞｼｯｸM-PRO" w:eastAsia="HG丸ｺﾞｼｯｸM-PRO" w:hAnsi="HG丸ｺﾞｼｯｸM-PRO"/>
          <w:szCs w:val="21"/>
        </w:rPr>
      </w:pPr>
    </w:p>
    <w:p w:rsidR="00EA4717" w:rsidRPr="005250AE" w:rsidRDefault="00EA4717" w:rsidP="001D4D59">
      <w:pPr>
        <w:jc w:val="center"/>
        <w:rPr>
          <w:rFonts w:ascii="HGP創英角ﾎﾟｯﾌﾟ体" w:eastAsia="HGP創英角ﾎﾟｯﾌﾟ体" w:hAnsi="ＭＳ 明朝"/>
          <w:color w:val="4472C4" w:themeColor="accent5"/>
          <w:w w:val="200"/>
          <w:sz w:val="24"/>
        </w:rPr>
      </w:pPr>
      <w:r w:rsidRPr="005250AE">
        <w:rPr>
          <w:rFonts w:ascii="HGP創英角ﾎﾟｯﾌﾟ体" w:eastAsia="HGP創英角ﾎﾟｯﾌﾟ体" w:hAnsi="ＭＳ 明朝" w:hint="eastAsia"/>
          <w:color w:val="4472C4" w:themeColor="accent5"/>
          <w:w w:val="200"/>
          <w:sz w:val="24"/>
        </w:rPr>
        <w:t>運動会当日の持ち物</w:t>
      </w:r>
    </w:p>
    <w:p w:rsidR="00EA4717" w:rsidRDefault="00EA4717" w:rsidP="00D644C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□水筒　</w:t>
      </w:r>
      <w:r w:rsidR="005250AE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</w:rPr>
        <w:t>※十分な水分補給ができるよう、お願いします。</w:t>
      </w:r>
    </w:p>
    <w:p w:rsidR="00EA4717" w:rsidRDefault="00EA4717" w:rsidP="005250AE">
      <w:pPr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水筒の容量が少ない場合は、昼食時に補充できるようご準備ください。</w:t>
      </w:r>
    </w:p>
    <w:p w:rsidR="00EA4717" w:rsidRDefault="00EA4717" w:rsidP="00D644C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□タオル２枚</w:t>
      </w:r>
      <w:r w:rsidR="005250A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（汗ふき用と足ふき用）　</w:t>
      </w:r>
    </w:p>
    <w:p w:rsidR="005250AE" w:rsidRDefault="005250AE" w:rsidP="00D644C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□ビニール袋１枚（汚れた足ふきタオルを入れます。）</w:t>
      </w:r>
    </w:p>
    <w:p w:rsidR="00EA4717" w:rsidRDefault="00E34210" w:rsidP="00D644C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□団席での持ち物を入れる袋　※グランドの状態が悪い場合は、ビニール袋がよいです。</w:t>
      </w:r>
    </w:p>
    <w:p w:rsidR="00E34210" w:rsidRPr="00E34210" w:rsidRDefault="00E34210" w:rsidP="00D644C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※法被が入る大きさ（30×２５cm程度）をご準備ください。</w:t>
      </w:r>
    </w:p>
    <w:p w:rsidR="005250AE" w:rsidRPr="00EA4717" w:rsidRDefault="004379FB" w:rsidP="00D644C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973455</wp:posOffset>
                </wp:positionV>
                <wp:extent cx="6581775" cy="1333500"/>
                <wp:effectExtent l="0" t="0" r="66675" b="19050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3335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099A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26" type="#_x0000_t65" style="position:absolute;left:0;text-align:left;margin-left:467.05pt;margin-top:76.65pt;width:518.25pt;height:105pt;z-index:25185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" adj="18000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D6E0E2E" wp14:editId="7222C94F">
                <wp:simplePos x="0" y="0"/>
                <wp:positionH relativeFrom="margin">
                  <wp:align>left</wp:align>
                </wp:positionH>
                <wp:positionV relativeFrom="paragraph">
                  <wp:posOffset>1049655</wp:posOffset>
                </wp:positionV>
                <wp:extent cx="3876675" cy="2476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79FB" w:rsidRPr="004379FB" w:rsidRDefault="004379FB" w:rsidP="004379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9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運動会</w:t>
                            </w:r>
                            <w:r w:rsidRPr="004379FB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でこんな</w:t>
                            </w:r>
                            <w:r w:rsidRPr="004379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すがたを</w:t>
                            </w:r>
                            <w:r w:rsidRPr="004379FB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見てね☆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0E2E" id="テキスト ボックス 16" o:spid="_x0000_s1221" type="#_x0000_t202" style="position:absolute;left:0;text-align:left;margin-left:0;margin-top:82.65pt;width:305.25pt;height:19.5pt;z-index:251858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" filled="f" stroked="f">
                <v:fill o:detectmouseclick="t"/>
                <v:textbox inset="5.85pt,.7pt,5.85pt,.7pt">
                  <w:txbxContent>
                    <w:p w:rsidR="004379FB" w:rsidRPr="004379FB" w:rsidRDefault="004379FB" w:rsidP="004379F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79F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運動会</w:t>
                      </w:r>
                      <w:r w:rsidRPr="004379FB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でこんな</w:t>
                      </w:r>
                      <w:r w:rsidRPr="004379F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すがたを</w:t>
                      </w:r>
                      <w:r w:rsidRPr="004379FB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見てね☆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0AE">
        <w:rPr>
          <w:rFonts w:ascii="HG丸ｺﾞｼｯｸM-PRO" w:eastAsia="HG丸ｺﾞｼｯｸM-PRO" w:hAnsi="HG丸ｺﾞｼｯｸM-PRO" w:hint="eastAsia"/>
          <w:szCs w:val="21"/>
        </w:rPr>
        <w:t>★すべての物に、確実に</w:t>
      </w:r>
      <w:r w:rsidR="005250AE" w:rsidRPr="005250AE">
        <w:rPr>
          <w:rFonts w:ascii="HG丸ｺﾞｼｯｸM-PRO" w:eastAsia="HG丸ｺﾞｼｯｸM-PRO" w:hAnsi="HG丸ｺﾞｼｯｸM-PRO" w:hint="eastAsia"/>
          <w:b/>
          <w:szCs w:val="21"/>
          <w:u w:val="wave"/>
        </w:rPr>
        <w:t>記名</w:t>
      </w:r>
      <w:r w:rsidR="005250AE">
        <w:rPr>
          <w:rFonts w:ascii="HG丸ｺﾞｼｯｸM-PRO" w:eastAsia="HG丸ｺﾞｼｯｸM-PRO" w:hAnsi="HG丸ｺﾞｼｯｸM-PRO" w:hint="eastAsia"/>
          <w:szCs w:val="21"/>
        </w:rPr>
        <w:t>をお願いします。</w:t>
      </w:r>
    </w:p>
    <w:sectPr w:rsidR="005250AE" w:rsidRPr="00EA4717" w:rsidSect="0035706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FB" w:rsidRDefault="004379FB" w:rsidP="003C04B3">
      <w:r>
        <w:separator/>
      </w:r>
    </w:p>
  </w:endnote>
  <w:endnote w:type="continuationSeparator" w:id="0">
    <w:p w:rsidR="004379FB" w:rsidRDefault="004379FB" w:rsidP="003C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FB" w:rsidRDefault="004379FB" w:rsidP="003C04B3">
      <w:r>
        <w:separator/>
      </w:r>
    </w:p>
  </w:footnote>
  <w:footnote w:type="continuationSeparator" w:id="0">
    <w:p w:rsidR="004379FB" w:rsidRDefault="004379FB" w:rsidP="003C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11CD"/>
    <w:multiLevelType w:val="hybridMultilevel"/>
    <w:tmpl w:val="AB68312E"/>
    <w:lvl w:ilvl="0" w:tplc="2F763122">
      <w:start w:val="1"/>
      <w:numFmt w:val="decimalEnclosedCircle"/>
      <w:lvlText w:val="%1"/>
      <w:lvlJc w:val="left"/>
      <w:pPr>
        <w:ind w:left="555" w:hanging="360"/>
      </w:pPr>
      <w:rPr>
        <w:rFonts w:ascii="HG丸ｺﾞｼｯｸM-PRO" w:eastAsia="HG丸ｺﾞｼｯｸM-PRO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7A4683B"/>
    <w:multiLevelType w:val="hybridMultilevel"/>
    <w:tmpl w:val="3F227D00"/>
    <w:lvl w:ilvl="0" w:tplc="44F4D606">
      <w:numFmt w:val="bullet"/>
      <w:lvlText w:val="☆"/>
      <w:lvlJc w:val="left"/>
      <w:pPr>
        <w:tabs>
          <w:tab w:val="num" w:pos="1410"/>
        </w:tabs>
        <w:ind w:left="141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 w15:restartNumberingAfterBreak="0">
    <w:nsid w:val="34D22889"/>
    <w:multiLevelType w:val="hybridMultilevel"/>
    <w:tmpl w:val="AC4A4628"/>
    <w:lvl w:ilvl="0" w:tplc="7CDED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AE52BB"/>
    <w:multiLevelType w:val="hybridMultilevel"/>
    <w:tmpl w:val="CCEC0442"/>
    <w:lvl w:ilvl="0" w:tplc="E182B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67"/>
    <w:rsid w:val="00005424"/>
    <w:rsid w:val="00005933"/>
    <w:rsid w:val="00006953"/>
    <w:rsid w:val="000119F5"/>
    <w:rsid w:val="00022EB3"/>
    <w:rsid w:val="000525F0"/>
    <w:rsid w:val="0007067E"/>
    <w:rsid w:val="00087B77"/>
    <w:rsid w:val="000B3D02"/>
    <w:rsid w:val="000C75AA"/>
    <w:rsid w:val="000D3A60"/>
    <w:rsid w:val="000D7DDC"/>
    <w:rsid w:val="000E0A6B"/>
    <w:rsid w:val="000F36CC"/>
    <w:rsid w:val="000F4BED"/>
    <w:rsid w:val="0010092B"/>
    <w:rsid w:val="00106099"/>
    <w:rsid w:val="00123AE2"/>
    <w:rsid w:val="001404EE"/>
    <w:rsid w:val="00150609"/>
    <w:rsid w:val="0015488C"/>
    <w:rsid w:val="0016540B"/>
    <w:rsid w:val="00186FA7"/>
    <w:rsid w:val="0019220E"/>
    <w:rsid w:val="00193F7B"/>
    <w:rsid w:val="001C0410"/>
    <w:rsid w:val="001C1256"/>
    <w:rsid w:val="001C42FC"/>
    <w:rsid w:val="001D4D59"/>
    <w:rsid w:val="001E2448"/>
    <w:rsid w:val="001E66D8"/>
    <w:rsid w:val="001F0DE4"/>
    <w:rsid w:val="001F7705"/>
    <w:rsid w:val="002134D3"/>
    <w:rsid w:val="002178E9"/>
    <w:rsid w:val="00222FFF"/>
    <w:rsid w:val="00247A70"/>
    <w:rsid w:val="002552BC"/>
    <w:rsid w:val="00272DED"/>
    <w:rsid w:val="00273EAC"/>
    <w:rsid w:val="00284855"/>
    <w:rsid w:val="00285E96"/>
    <w:rsid w:val="002C087C"/>
    <w:rsid w:val="002F61E7"/>
    <w:rsid w:val="003104B3"/>
    <w:rsid w:val="0031606A"/>
    <w:rsid w:val="00335B7C"/>
    <w:rsid w:val="00357063"/>
    <w:rsid w:val="0039294C"/>
    <w:rsid w:val="003A2CA0"/>
    <w:rsid w:val="003A2D11"/>
    <w:rsid w:val="003B7783"/>
    <w:rsid w:val="003C04B3"/>
    <w:rsid w:val="003E43D1"/>
    <w:rsid w:val="00402D43"/>
    <w:rsid w:val="00404A4B"/>
    <w:rsid w:val="00411E7D"/>
    <w:rsid w:val="004379FB"/>
    <w:rsid w:val="00460447"/>
    <w:rsid w:val="00460CCF"/>
    <w:rsid w:val="00491A69"/>
    <w:rsid w:val="004B5DBD"/>
    <w:rsid w:val="004B610B"/>
    <w:rsid w:val="004D006D"/>
    <w:rsid w:val="004D2B93"/>
    <w:rsid w:val="004D2E5B"/>
    <w:rsid w:val="004F41DF"/>
    <w:rsid w:val="004F5FCB"/>
    <w:rsid w:val="004F7CB4"/>
    <w:rsid w:val="005250AE"/>
    <w:rsid w:val="00537057"/>
    <w:rsid w:val="00544C99"/>
    <w:rsid w:val="00575562"/>
    <w:rsid w:val="0058527A"/>
    <w:rsid w:val="00594E00"/>
    <w:rsid w:val="005E02FC"/>
    <w:rsid w:val="005E1D0E"/>
    <w:rsid w:val="005F0363"/>
    <w:rsid w:val="00603EF5"/>
    <w:rsid w:val="00614119"/>
    <w:rsid w:val="00621ECF"/>
    <w:rsid w:val="006230E5"/>
    <w:rsid w:val="00624467"/>
    <w:rsid w:val="006361FB"/>
    <w:rsid w:val="00637075"/>
    <w:rsid w:val="006433F3"/>
    <w:rsid w:val="00643C0D"/>
    <w:rsid w:val="00664D84"/>
    <w:rsid w:val="0067147C"/>
    <w:rsid w:val="00677C95"/>
    <w:rsid w:val="006806FF"/>
    <w:rsid w:val="006D3D98"/>
    <w:rsid w:val="006D6B86"/>
    <w:rsid w:val="006E16D4"/>
    <w:rsid w:val="006F0B3C"/>
    <w:rsid w:val="006F637E"/>
    <w:rsid w:val="00714758"/>
    <w:rsid w:val="00717230"/>
    <w:rsid w:val="0071799E"/>
    <w:rsid w:val="00744980"/>
    <w:rsid w:val="007503F5"/>
    <w:rsid w:val="0075440D"/>
    <w:rsid w:val="00770068"/>
    <w:rsid w:val="007726E1"/>
    <w:rsid w:val="00774221"/>
    <w:rsid w:val="00785F74"/>
    <w:rsid w:val="0079402C"/>
    <w:rsid w:val="00797C35"/>
    <w:rsid w:val="007B70AB"/>
    <w:rsid w:val="007D75E4"/>
    <w:rsid w:val="0080127E"/>
    <w:rsid w:val="008162ED"/>
    <w:rsid w:val="00822A35"/>
    <w:rsid w:val="00834A9D"/>
    <w:rsid w:val="00860C0E"/>
    <w:rsid w:val="0087527D"/>
    <w:rsid w:val="008A076E"/>
    <w:rsid w:val="008B74E5"/>
    <w:rsid w:val="008C0541"/>
    <w:rsid w:val="008C3196"/>
    <w:rsid w:val="008D4B4D"/>
    <w:rsid w:val="008E04BF"/>
    <w:rsid w:val="00910F15"/>
    <w:rsid w:val="00922CB8"/>
    <w:rsid w:val="009367E8"/>
    <w:rsid w:val="009439D3"/>
    <w:rsid w:val="00950717"/>
    <w:rsid w:val="00951BDF"/>
    <w:rsid w:val="00953DD5"/>
    <w:rsid w:val="00962A98"/>
    <w:rsid w:val="009729D9"/>
    <w:rsid w:val="009850AA"/>
    <w:rsid w:val="00986E23"/>
    <w:rsid w:val="0099465D"/>
    <w:rsid w:val="009B5351"/>
    <w:rsid w:val="009C0D5F"/>
    <w:rsid w:val="009D467C"/>
    <w:rsid w:val="009E0E94"/>
    <w:rsid w:val="00A10538"/>
    <w:rsid w:val="00A3691A"/>
    <w:rsid w:val="00A4260A"/>
    <w:rsid w:val="00A637D3"/>
    <w:rsid w:val="00AA09FE"/>
    <w:rsid w:val="00AE1C58"/>
    <w:rsid w:val="00B11040"/>
    <w:rsid w:val="00B165A7"/>
    <w:rsid w:val="00B172DB"/>
    <w:rsid w:val="00B331C4"/>
    <w:rsid w:val="00B65AF7"/>
    <w:rsid w:val="00B814AC"/>
    <w:rsid w:val="00B879C4"/>
    <w:rsid w:val="00B92AE9"/>
    <w:rsid w:val="00BB2B96"/>
    <w:rsid w:val="00BD3E0B"/>
    <w:rsid w:val="00BD7AF7"/>
    <w:rsid w:val="00C113F0"/>
    <w:rsid w:val="00C12F82"/>
    <w:rsid w:val="00C36F6A"/>
    <w:rsid w:val="00C44857"/>
    <w:rsid w:val="00C52A34"/>
    <w:rsid w:val="00C711D6"/>
    <w:rsid w:val="00CB008E"/>
    <w:rsid w:val="00CB385C"/>
    <w:rsid w:val="00CC34E0"/>
    <w:rsid w:val="00CE3869"/>
    <w:rsid w:val="00CE6BFF"/>
    <w:rsid w:val="00D04557"/>
    <w:rsid w:val="00D303CA"/>
    <w:rsid w:val="00D45599"/>
    <w:rsid w:val="00D47B7A"/>
    <w:rsid w:val="00D5061A"/>
    <w:rsid w:val="00D57B32"/>
    <w:rsid w:val="00D644C6"/>
    <w:rsid w:val="00D65481"/>
    <w:rsid w:val="00D701DF"/>
    <w:rsid w:val="00D71600"/>
    <w:rsid w:val="00D77F20"/>
    <w:rsid w:val="00D80680"/>
    <w:rsid w:val="00DA6698"/>
    <w:rsid w:val="00DB55D5"/>
    <w:rsid w:val="00DD27B2"/>
    <w:rsid w:val="00DD6FFA"/>
    <w:rsid w:val="00DE260E"/>
    <w:rsid w:val="00E0621A"/>
    <w:rsid w:val="00E25403"/>
    <w:rsid w:val="00E34210"/>
    <w:rsid w:val="00E417D3"/>
    <w:rsid w:val="00E54042"/>
    <w:rsid w:val="00EA4717"/>
    <w:rsid w:val="00EC4815"/>
    <w:rsid w:val="00ED377E"/>
    <w:rsid w:val="00ED77CB"/>
    <w:rsid w:val="00EE5DEE"/>
    <w:rsid w:val="00F2462E"/>
    <w:rsid w:val="00F26300"/>
    <w:rsid w:val="00F54C83"/>
    <w:rsid w:val="00F60B94"/>
    <w:rsid w:val="00F77278"/>
    <w:rsid w:val="00FA1E4D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5D715-C53F-4FD5-9375-3582F420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6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24467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8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0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4B3"/>
  </w:style>
  <w:style w:type="paragraph" w:styleId="a8">
    <w:name w:val="footer"/>
    <w:basedOn w:val="a"/>
    <w:link w:val="a9"/>
    <w:uiPriority w:val="99"/>
    <w:unhideWhenUsed/>
    <w:rsid w:val="003C0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4B3"/>
  </w:style>
  <w:style w:type="paragraph" w:styleId="aa">
    <w:name w:val="List Paragraph"/>
    <w:basedOn w:val="a"/>
    <w:uiPriority w:val="99"/>
    <w:qFormat/>
    <w:rsid w:val="00B92AE9"/>
    <w:pPr>
      <w:ind w:leftChars="400" w:left="840"/>
    </w:pPr>
    <w:rPr>
      <w:rFonts w:cs="Century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D65481"/>
  </w:style>
  <w:style w:type="character" w:customStyle="1" w:styleId="ac">
    <w:name w:val="日付 (文字)"/>
    <w:link w:val="ab"/>
    <w:uiPriority w:val="99"/>
    <w:semiHidden/>
    <w:rsid w:val="00D65481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F36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469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8113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5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7821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7318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8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0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4866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2005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0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254A-24DA-4265-B66F-94F0524B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5B660692.dotm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teacher01</dc:creator>
  <cp:keywords/>
  <cp:lastModifiedBy>　</cp:lastModifiedBy>
  <cp:revision>2</cp:revision>
  <cp:lastPrinted>2019-09-17T08:10:00Z</cp:lastPrinted>
  <dcterms:created xsi:type="dcterms:W3CDTF">2019-09-18T03:52:00Z</dcterms:created>
  <dcterms:modified xsi:type="dcterms:W3CDTF">2019-09-18T03:52:00Z</dcterms:modified>
</cp:coreProperties>
</file>