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4155A" w:rsidRDefault="00F320D0" w:rsidP="00CC4D5F">
      <w:pPr>
        <w:rPr>
          <w:rFonts w:ascii="ＭＳ 明朝" w:hAnsi="ＭＳ 明朝"/>
        </w:rPr>
      </w:pPr>
      <w:r>
        <w:rPr>
          <w:rFonts w:ascii="ＭＳ 明朝" w:hAnsi="ＭＳ 明朝" w:hint="eastAsia"/>
          <w:noProof/>
        </w:rPr>
        <mc:AlternateContent>
          <mc:Choice Requires="wpg">
            <w:drawing>
              <wp:anchor distT="0" distB="0" distL="114300" distR="114300" simplePos="0" relativeHeight="251679744" behindDoc="0" locked="0" layoutInCell="1" allowOverlap="1">
                <wp:simplePos x="0" y="0"/>
                <wp:positionH relativeFrom="column">
                  <wp:posOffset>221615</wp:posOffset>
                </wp:positionH>
                <wp:positionV relativeFrom="paragraph">
                  <wp:posOffset>40005</wp:posOffset>
                </wp:positionV>
                <wp:extent cx="4381500" cy="1209675"/>
                <wp:effectExtent l="0" t="0" r="0" b="9525"/>
                <wp:wrapNone/>
                <wp:docPr id="529"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1209675"/>
                          <a:chOff x="1500" y="1291"/>
                          <a:chExt cx="6900" cy="1905"/>
                        </a:xfrm>
                      </wpg:grpSpPr>
                      <wps:wsp>
                        <wps:cNvPr id="530" name="WordArt 538"/>
                        <wps:cNvSpPr txBox="1">
                          <a:spLocks noChangeArrowheads="1" noChangeShapeType="1" noTextEdit="1"/>
                        </wps:cNvSpPr>
                        <wps:spPr bwMode="auto">
                          <a:xfrm>
                            <a:off x="1727" y="1545"/>
                            <a:ext cx="6673" cy="1152"/>
                          </a:xfrm>
                          <a:prstGeom prst="rect">
                            <a:avLst/>
                          </a:prstGeom>
                        </wps:spPr>
                        <wps:txbx>
                          <w:txbxContent>
                            <w:p w:rsidR="00CA096B" w:rsidRDefault="00CA096B" w:rsidP="00F320D0">
                              <w:pPr>
                                <w:pStyle w:val="Web"/>
                                <w:spacing w:before="0" w:beforeAutospacing="0" w:after="0" w:afterAutospacing="0"/>
                                <w:jc w:val="center"/>
                              </w:pPr>
                              <w:r>
                                <w:rPr>
                                  <w:rFonts w:ascii="HG創英角ﾎﾟｯﾌﾟ体" w:eastAsia="HG創英角ﾎﾟｯﾌﾟ体" w:hAnsi="HG創英角ﾎﾟｯﾌﾟ体" w:hint="eastAsia"/>
                                  <w:shadow/>
                                  <w:color w:val="000000"/>
                                  <w:sz w:val="72"/>
                                  <w:szCs w:val="72"/>
                                  <w14:shadow w14:blurRad="0" w14:dist="35941" w14:dir="2700000" w14:sx="100000" w14:sy="100000" w14:kx="0" w14:ky="0" w14:algn="ctr">
                                    <w14:srgbClr w14:val="875B0D">
                                      <w14:alpha w14:val="30000"/>
                                    </w14:srgbClr>
                                  </w14:shadow>
                                  <w14:textOutline w14:w="12700" w14:cap="flat" w14:cmpd="sng" w14:algn="ctr">
                                    <w14:solidFill>
                                      <w14:srgbClr w14:val="B2B2B2"/>
                                    </w14:solidFill>
                                    <w14:prstDash w14:val="solid"/>
                                    <w14:round/>
                                  </w14:textOutline>
                                </w:rPr>
                                <w:t>なかよし</w:t>
                              </w:r>
                            </w:p>
                          </w:txbxContent>
                        </wps:txbx>
                        <wps:bodyPr wrap="square" numCol="1" fromWordArt="1">
                          <a:prstTxWarp prst="textFadeUp">
                            <a:avLst>
                              <a:gd name="adj" fmla="val 9991"/>
                            </a:avLst>
                          </a:prstTxWarp>
                          <a:spAutoFit/>
                        </wps:bodyPr>
                      </wps:wsp>
                      <wpg:grpSp>
                        <wpg:cNvPr id="531" name="Group 539"/>
                        <wpg:cNvGrpSpPr>
                          <a:grpSpLocks/>
                        </wpg:cNvGrpSpPr>
                        <wpg:grpSpPr bwMode="auto">
                          <a:xfrm>
                            <a:off x="1500" y="1291"/>
                            <a:ext cx="6254" cy="1905"/>
                            <a:chOff x="1500" y="1291"/>
                            <a:chExt cx="6254" cy="1905"/>
                          </a:xfrm>
                        </wpg:grpSpPr>
                        <pic:pic xmlns:pic="http://schemas.openxmlformats.org/drawingml/2006/picture">
                          <pic:nvPicPr>
                            <pic:cNvPr id="532" name="Picture 540" descr="illust260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00" y="1306"/>
                              <a:ext cx="801"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3" name="Picture 541" descr="illust260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065" y="1366"/>
                              <a:ext cx="689" cy="6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4" name="Picture 542" descr="illust260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75" y="2461"/>
                              <a:ext cx="675" cy="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5" name="Picture 543" descr="illust260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75" y="1291"/>
                              <a:ext cx="587" cy="5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7" name="Picture 544" descr="gakkoL"/>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445" y="2391"/>
                              <a:ext cx="805" cy="80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537" o:spid="_x0000_s1026" style="position:absolute;left:0;text-align:left;margin-left:17.45pt;margin-top:3.15pt;width:345pt;height:95.25pt;z-index:251679744" coordorigin="1500,1291" coordsize="6900,1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">
                <v:shapetype id="_x0000_t202" coordsize="21600,21600" o:spt="202" path="m,l,21600r21600,l21600,xe">
                  <v:stroke joinstyle="miter"/>
                  <v:path gradientshapeok="t" o:connecttype="rect"/>
                </v:shapetype>
                <v:shape id="WordArt 538" o:spid="_x0000_s1027" type="#_x0000_t202" style="position:absolute;left:1727;top:1545;width:6673;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" filled="f" stroked="f">
                  <o:lock v:ext="edit" shapetype="t"/>
                  <v:textbox style="mso-fit-shape-to-text:t">
                    <w:txbxContent>
                      <w:p w:rsidR="00CA096B" w:rsidRDefault="00CA096B" w:rsidP="00F320D0">
                        <w:pPr>
                          <w:pStyle w:val="Web"/>
                          <w:spacing w:before="0" w:beforeAutospacing="0" w:after="0" w:afterAutospacing="0"/>
                          <w:jc w:val="center"/>
                        </w:pPr>
                        <w:r>
                          <w:rPr>
                            <w:rFonts w:ascii="HG創英角ﾎﾟｯﾌﾟ体" w:eastAsia="HG創英角ﾎﾟｯﾌﾟ体" w:hAnsi="HG創英角ﾎﾟｯﾌﾟ体" w:hint="eastAsia"/>
                            <w:shadow/>
                            <w:color w:val="000000"/>
                            <w:sz w:val="72"/>
                            <w:szCs w:val="72"/>
                            <w14:shadow w14:blurRad="0" w14:dist="35941" w14:dir="2700000" w14:sx="100000" w14:sy="100000" w14:kx="0" w14:ky="0" w14:algn="ctr">
                              <w14:srgbClr w14:val="875B0D">
                                <w14:alpha w14:val="30000"/>
                              </w14:srgbClr>
                            </w14:shadow>
                            <w14:textOutline w14:w="12700" w14:cap="flat" w14:cmpd="sng" w14:algn="ctr">
                              <w14:solidFill>
                                <w14:srgbClr w14:val="B2B2B2"/>
                              </w14:solidFill>
                              <w14:prstDash w14:val="solid"/>
                              <w14:round/>
                            </w14:textOutline>
                          </w:rPr>
                          <w:t>なかよし</w:t>
                        </w:r>
                      </w:p>
                    </w:txbxContent>
                  </v:textbox>
                </v:shape>
                <v:group id="Group 539" o:spid="_x0000_s1028" style="position:absolute;left:1500;top:1291;width:6254;height:1905" coordorigin="1500,1291" coordsize="6254,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0" o:spid="_x0000_s1029" type="#_x0000_t75" alt="illust26091" style="position:absolute;left:1500;top:1306;width:801;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">
                    <v:imagedata r:id="rId13" o:title="illust26091"/>
                  </v:shape>
                  <v:shape id="Picture 541" o:spid="_x0000_s1030" type="#_x0000_t75" alt="illust26092" style="position:absolute;left:7065;top:1366;width:689;height: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">
                    <v:imagedata r:id="rId14" o:title="illust26092"/>
                  </v:shape>
                  <v:shape id="Picture 542" o:spid="_x0000_s1031" type="#_x0000_t75" alt="illust26093" style="position:absolute;left:2775;top:2461;width:675;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">
                    <v:imagedata r:id="rId15" o:title="illust26093"/>
                  </v:shape>
                  <v:shape id="Picture 543" o:spid="_x0000_s1032" type="#_x0000_t75" alt="illust26094" style="position:absolute;left:5775;top:1291;width:587;height: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">
                    <v:imagedata r:id="rId16" o:title="illust26094"/>
                  </v:shape>
                  <v:shape id="Picture 544" o:spid="_x0000_s1033" type="#_x0000_t75" alt="gakkoL" style="position:absolute;left:4445;top:2391;width:805;height: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">
                    <v:imagedata r:id="rId17" o:title="gakkoL" chromakey="white"/>
                  </v:shape>
                </v:group>
              </v:group>
            </w:pict>
          </mc:Fallback>
        </mc:AlternateContent>
      </w:r>
      <w:r>
        <w:rPr>
          <w:rFonts w:ascii="ＭＳ 明朝" w:hAnsi="ＭＳ 明朝" w:hint="eastAsia"/>
          <w:noProof/>
        </w:rPr>
        <mc:AlternateContent>
          <mc:Choice Requires="wps">
            <w:drawing>
              <wp:anchor distT="0" distB="0" distL="114300" distR="114300" simplePos="0" relativeHeight="251678720" behindDoc="0" locked="0" layoutInCell="1" allowOverlap="1">
                <wp:simplePos x="0" y="0"/>
                <wp:positionH relativeFrom="column">
                  <wp:posOffset>4703445</wp:posOffset>
                </wp:positionH>
                <wp:positionV relativeFrom="paragraph">
                  <wp:posOffset>154940</wp:posOffset>
                </wp:positionV>
                <wp:extent cx="1603375" cy="933450"/>
                <wp:effectExtent l="0" t="635" r="1270" b="0"/>
                <wp:wrapNone/>
                <wp:docPr id="528"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96B" w:rsidRDefault="00CA096B" w:rsidP="00B90090">
                            <w:r>
                              <w:rPr>
                                <w:rFonts w:hint="eastAsia"/>
                              </w:rPr>
                              <w:t>精華小学校　１年生</w:t>
                            </w:r>
                          </w:p>
                          <w:p w:rsidR="00CA096B" w:rsidRDefault="00CA096B" w:rsidP="00B90090">
                            <w:r>
                              <w:rPr>
                                <w:rFonts w:hint="eastAsia"/>
                              </w:rPr>
                              <w:t xml:space="preserve">　学年通信</w:t>
                            </w:r>
                          </w:p>
                          <w:p w:rsidR="00CA096B" w:rsidRPr="003E3550" w:rsidRDefault="00CA096B" w:rsidP="00B90090">
                            <w:pPr>
                              <w:rPr>
                                <w:szCs w:val="21"/>
                              </w:rPr>
                            </w:pPr>
                            <w:r>
                              <w:rPr>
                                <w:rFonts w:hint="eastAsia"/>
                                <w:szCs w:val="21"/>
                              </w:rPr>
                              <w:t>令和元年</w:t>
                            </w:r>
                            <w:r>
                              <w:rPr>
                                <w:rFonts w:hint="eastAsia"/>
                                <w:szCs w:val="21"/>
                              </w:rPr>
                              <w:t>9</w:t>
                            </w:r>
                            <w:r w:rsidRPr="003E3550">
                              <w:rPr>
                                <w:rFonts w:hint="eastAsia"/>
                                <w:szCs w:val="21"/>
                              </w:rPr>
                              <w:t>月</w:t>
                            </w:r>
                            <w:r>
                              <w:rPr>
                                <w:szCs w:val="21"/>
                              </w:rPr>
                              <w:t>13</w:t>
                            </w:r>
                            <w:r w:rsidRPr="003E3550">
                              <w:rPr>
                                <w:rFonts w:hint="eastAsia"/>
                                <w:szCs w:val="21"/>
                              </w:rPr>
                              <w:t>日</w:t>
                            </w:r>
                            <w:r w:rsidRPr="003E3550">
                              <w:rPr>
                                <w:rFonts w:hint="eastAsia"/>
                                <w:szCs w:val="21"/>
                              </w:rPr>
                              <w:t>(</w:t>
                            </w:r>
                            <w:r>
                              <w:rPr>
                                <w:rFonts w:hint="eastAsia"/>
                                <w:szCs w:val="21"/>
                              </w:rPr>
                              <w:t>金</w:t>
                            </w:r>
                            <w:r w:rsidRPr="003E3550">
                              <w:rPr>
                                <w:rFonts w:hint="eastAsia"/>
                                <w:szCs w:val="21"/>
                              </w:rPr>
                              <w:t>)</w:t>
                            </w:r>
                          </w:p>
                          <w:p w:rsidR="00CA096B" w:rsidRDefault="00CA096B" w:rsidP="00B90090">
                            <w:r>
                              <w:rPr>
                                <w:rFonts w:hint="eastAsia"/>
                              </w:rPr>
                              <w:t xml:space="preserve">　　　</w:t>
                            </w:r>
                            <w:r>
                              <w:rPr>
                                <w:rFonts w:hint="eastAsia"/>
                              </w:rPr>
                              <w:t>No.24</w:t>
                            </w:r>
                            <w:r>
                              <w:rPr>
                                <w:rFonts w:hint="eastAsia"/>
                              </w:rPr>
                              <w:t xml:space="preserve">　運動会号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34" type="#_x0000_t202" style="position:absolute;left:0;text-align:left;margin-left:370.35pt;margin-top:12.2pt;width:126.25pt;height: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" stroked="f">
                <v:textbox inset="5.85pt,.7pt,5.85pt,.7pt">
                  <w:txbxContent>
                    <w:p w:rsidR="00CA096B" w:rsidRDefault="00CA096B" w:rsidP="00B90090">
                      <w:r>
                        <w:rPr>
                          <w:rFonts w:hint="eastAsia"/>
                        </w:rPr>
                        <w:t>精華小学校　１年生</w:t>
                      </w:r>
                    </w:p>
                    <w:p w:rsidR="00CA096B" w:rsidRDefault="00CA096B" w:rsidP="00B90090">
                      <w:r>
                        <w:rPr>
                          <w:rFonts w:hint="eastAsia"/>
                        </w:rPr>
                        <w:t xml:space="preserve">　学年通信</w:t>
                      </w:r>
                    </w:p>
                    <w:p w:rsidR="00CA096B" w:rsidRPr="003E3550" w:rsidRDefault="00CA096B" w:rsidP="00B90090">
                      <w:pPr>
                        <w:rPr>
                          <w:szCs w:val="21"/>
                        </w:rPr>
                      </w:pPr>
                      <w:r>
                        <w:rPr>
                          <w:rFonts w:hint="eastAsia"/>
                          <w:szCs w:val="21"/>
                        </w:rPr>
                        <w:t>令和元年</w:t>
                      </w:r>
                      <w:r>
                        <w:rPr>
                          <w:rFonts w:hint="eastAsia"/>
                          <w:szCs w:val="21"/>
                        </w:rPr>
                        <w:t>9</w:t>
                      </w:r>
                      <w:r w:rsidRPr="003E3550">
                        <w:rPr>
                          <w:rFonts w:hint="eastAsia"/>
                          <w:szCs w:val="21"/>
                        </w:rPr>
                        <w:t>月</w:t>
                      </w:r>
                      <w:r>
                        <w:rPr>
                          <w:szCs w:val="21"/>
                        </w:rPr>
                        <w:t>13</w:t>
                      </w:r>
                      <w:r w:rsidRPr="003E3550">
                        <w:rPr>
                          <w:rFonts w:hint="eastAsia"/>
                          <w:szCs w:val="21"/>
                        </w:rPr>
                        <w:t>日</w:t>
                      </w:r>
                      <w:r w:rsidRPr="003E3550">
                        <w:rPr>
                          <w:rFonts w:hint="eastAsia"/>
                          <w:szCs w:val="21"/>
                        </w:rPr>
                        <w:t>(</w:t>
                      </w:r>
                      <w:r>
                        <w:rPr>
                          <w:rFonts w:hint="eastAsia"/>
                          <w:szCs w:val="21"/>
                        </w:rPr>
                        <w:t>金</w:t>
                      </w:r>
                      <w:r w:rsidRPr="003E3550">
                        <w:rPr>
                          <w:rFonts w:hint="eastAsia"/>
                          <w:szCs w:val="21"/>
                        </w:rPr>
                        <w:t>)</w:t>
                      </w:r>
                    </w:p>
                    <w:p w:rsidR="00CA096B" w:rsidRDefault="00CA096B" w:rsidP="00B90090">
                      <w:r>
                        <w:rPr>
                          <w:rFonts w:hint="eastAsia"/>
                        </w:rPr>
                        <w:t xml:space="preserve">　　　</w:t>
                      </w:r>
                      <w:r>
                        <w:rPr>
                          <w:rFonts w:hint="eastAsia"/>
                        </w:rPr>
                        <w:t>No.24</w:t>
                      </w:r>
                      <w:r>
                        <w:rPr>
                          <w:rFonts w:hint="eastAsia"/>
                        </w:rPr>
                        <w:t xml:space="preserve">　運動会号</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77696" behindDoc="1" locked="0" layoutInCell="1" allowOverlap="1">
                <wp:simplePos x="0" y="0"/>
                <wp:positionH relativeFrom="column">
                  <wp:posOffset>74295</wp:posOffset>
                </wp:positionH>
                <wp:positionV relativeFrom="paragraph">
                  <wp:posOffset>-35560</wp:posOffset>
                </wp:positionV>
                <wp:extent cx="6376670" cy="1276350"/>
                <wp:effectExtent l="24130" t="19685" r="19050" b="27940"/>
                <wp:wrapNone/>
                <wp:docPr id="527"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670" cy="1276350"/>
                        </a:xfrm>
                        <a:prstGeom prst="roundRect">
                          <a:avLst>
                            <a:gd name="adj" fmla="val 16667"/>
                          </a:avLst>
                        </a:prstGeom>
                        <a:solidFill>
                          <a:srgbClr val="FFFFFF"/>
                        </a:solidFill>
                        <a:ln w="38100" cmpd="dbl">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0DBD38" id="AutoShape 526" o:spid="_x0000_s1026" style="position:absolute;left:0;text-align:left;margin-left:5.85pt;margin-top:-2.8pt;width:502.1pt;height:10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" strokeweight="3pt">
                <v:stroke linestyle="thinThin"/>
                <v:textbox inset="5.85pt,.7pt,5.85pt,.7pt"/>
              </v:roundrect>
            </w:pict>
          </mc:Fallback>
        </mc:AlternateContent>
      </w:r>
      <w:r>
        <w:rPr>
          <w:rFonts w:ascii="ＭＳ 明朝" w:hAnsi="ＭＳ 明朝" w:hint="eastAsia"/>
          <w:noProof/>
        </w:rPr>
        <mc:AlternateContent>
          <mc:Choice Requires="wps">
            <w:drawing>
              <wp:anchor distT="0" distB="0" distL="114300" distR="114300" simplePos="0" relativeHeight="251648000" behindDoc="1" locked="0" layoutInCell="1" allowOverlap="1">
                <wp:simplePos x="0" y="0"/>
                <wp:positionH relativeFrom="column">
                  <wp:posOffset>126365</wp:posOffset>
                </wp:positionH>
                <wp:positionV relativeFrom="paragraph">
                  <wp:posOffset>-35560</wp:posOffset>
                </wp:positionV>
                <wp:extent cx="6324600" cy="1276350"/>
                <wp:effectExtent l="19050" t="19685" r="19050" b="27940"/>
                <wp:wrapNone/>
                <wp:docPr id="526"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276350"/>
                        </a:xfrm>
                        <a:prstGeom prst="roundRect">
                          <a:avLst>
                            <a:gd name="adj" fmla="val 16667"/>
                          </a:avLst>
                        </a:prstGeom>
                        <a:solidFill>
                          <a:srgbClr val="FFFFFF"/>
                        </a:solidFill>
                        <a:ln w="38100" cmpd="dbl">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A31C5" id="AutoShape 443" o:spid="_x0000_s1026" style="position:absolute;left:0;text-align:left;margin-left:9.95pt;margin-top:-2.8pt;width:498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" strokeweight="3pt">
                <v:stroke linestyle="thinThin"/>
                <v:textbox inset="5.85pt,.7pt,5.85pt,.7pt"/>
              </v:roundrect>
            </w:pict>
          </mc:Fallback>
        </mc:AlternateContent>
      </w:r>
    </w:p>
    <w:p w:rsidR="00F4155A" w:rsidRDefault="00F4155A" w:rsidP="00CC4D5F">
      <w:pPr>
        <w:rPr>
          <w:rFonts w:ascii="ＭＳ 明朝" w:hAnsi="ＭＳ 明朝"/>
        </w:rPr>
      </w:pPr>
    </w:p>
    <w:p w:rsidR="00F4155A" w:rsidRDefault="00F4155A" w:rsidP="00CC4D5F">
      <w:pPr>
        <w:rPr>
          <w:rFonts w:ascii="ＭＳ 明朝" w:hAnsi="ＭＳ 明朝"/>
        </w:rPr>
      </w:pPr>
    </w:p>
    <w:p w:rsidR="00F4155A" w:rsidRDefault="00F4155A" w:rsidP="00CC4D5F">
      <w:pPr>
        <w:rPr>
          <w:rFonts w:ascii="ＭＳ 明朝" w:hAnsi="ＭＳ 明朝"/>
        </w:rPr>
      </w:pPr>
    </w:p>
    <w:p w:rsidR="00F4155A" w:rsidRDefault="00F4155A" w:rsidP="00CC4D5F">
      <w:pPr>
        <w:rPr>
          <w:rFonts w:ascii="ＭＳ 明朝" w:hAnsi="ＭＳ 明朝"/>
        </w:rPr>
      </w:pPr>
    </w:p>
    <w:p w:rsidR="00F4155A" w:rsidRDefault="00F4155A" w:rsidP="00CC4D5F">
      <w:pPr>
        <w:rPr>
          <w:rFonts w:ascii="ＭＳ 明朝" w:hAnsi="ＭＳ 明朝"/>
        </w:rPr>
      </w:pPr>
    </w:p>
    <w:p w:rsidR="00734069" w:rsidRPr="0028600B" w:rsidRDefault="005B4BBD" w:rsidP="00F26109">
      <w:pPr>
        <w:jc w:val="center"/>
        <w:rPr>
          <w:rFonts w:ascii="HG創英角ｺﾞｼｯｸUB" w:eastAsia="HG創英角ｺﾞｼｯｸUB" w:hAnsi="HG創英角ｺﾞｼｯｸUB"/>
          <w:w w:val="200"/>
          <w:sz w:val="24"/>
        </w:rPr>
      </w:pPr>
      <w:r w:rsidRPr="0028600B">
        <w:rPr>
          <w:rFonts w:ascii="HG創英角ｺﾞｼｯｸUB" w:eastAsia="HG創英角ｺﾞｼｯｸUB" w:hAnsi="HG創英角ｺﾞｼｯｸUB" w:hint="eastAsia"/>
          <w:w w:val="200"/>
          <w:sz w:val="24"/>
        </w:rPr>
        <w:t>運動会の演技場所をお知らせします。</w:t>
      </w:r>
    </w:p>
    <w:p w:rsidR="002508F1" w:rsidRPr="0028600B" w:rsidRDefault="0067599C" w:rsidP="000F673C">
      <w:pPr>
        <w:rPr>
          <w:rFonts w:ascii="HG創英角ｺﾞｼｯｸUB" w:eastAsia="HG創英角ｺﾞｼｯｸUB" w:hAnsi="HG創英角ｺﾞｼｯｸUB"/>
          <w:sz w:val="24"/>
        </w:rPr>
      </w:pPr>
      <w:r w:rsidRPr="0028600B">
        <w:rPr>
          <w:rFonts w:ascii="HGP創英角ﾎﾟｯﾌﾟ体" w:eastAsia="HGP創英角ﾎﾟｯﾌﾟ体" w:hAnsi="ＭＳ 明朝" w:hint="eastAsia"/>
          <w:sz w:val="24"/>
        </w:rPr>
        <w:t>☆</w:t>
      </w:r>
      <w:r w:rsidR="0028600B">
        <w:rPr>
          <w:rFonts w:ascii="HG創英角ｺﾞｼｯｸUB" w:eastAsia="HG創英角ｺﾞｼｯｸUB" w:hAnsi="HG創英角ｺﾞｼｯｸUB" w:hint="eastAsia"/>
          <w:sz w:val="24"/>
        </w:rPr>
        <w:t>No.３</w:t>
      </w:r>
      <w:r w:rsidR="00B25427" w:rsidRPr="0028600B">
        <w:rPr>
          <w:rFonts w:ascii="HG創英角ｺﾞｼｯｸUB" w:eastAsia="HG創英角ｺﾞｼｯｸUB" w:hAnsi="HG創英角ｺﾞｼｯｸUB" w:hint="eastAsia"/>
          <w:sz w:val="24"/>
        </w:rPr>
        <w:t>「</w:t>
      </w:r>
      <w:r w:rsidR="0042193B" w:rsidRPr="0028600B">
        <w:rPr>
          <w:rFonts w:ascii="HG創英角ｺﾞｼｯｸUB" w:eastAsia="HG創英角ｺﾞｼｯｸUB" w:hAnsi="HG創英角ｺﾞｼｯｸUB" w:hint="eastAsia"/>
          <w:sz w:val="24"/>
        </w:rPr>
        <w:t>なかよし　マスカット</w:t>
      </w:r>
      <w:r w:rsidR="006239C6" w:rsidRPr="0028600B">
        <w:rPr>
          <w:rFonts w:ascii="HG創英角ｺﾞｼｯｸUB" w:eastAsia="HG創英角ｺﾞｼｯｸUB" w:hAnsi="HG創英角ｺﾞｼｯｸUB" w:hint="eastAsia"/>
          <w:sz w:val="24"/>
        </w:rPr>
        <w:t>！</w:t>
      </w:r>
      <w:r w:rsidR="005B76D3" w:rsidRPr="0028600B">
        <w:rPr>
          <w:rFonts w:ascii="HG創英角ｺﾞｼｯｸUB" w:eastAsia="HG創英角ｺﾞｼｯｸUB" w:hAnsi="HG創英角ｺﾞｼｯｸUB" w:hint="eastAsia"/>
          <w:sz w:val="24"/>
        </w:rPr>
        <w:t>(演技)</w:t>
      </w:r>
      <w:r w:rsidR="00B25427" w:rsidRPr="0028600B">
        <w:rPr>
          <w:rFonts w:ascii="HG創英角ｺﾞｼｯｸUB" w:eastAsia="HG創英角ｺﾞｼｯｸUB" w:hAnsi="HG創英角ｺﾞｼｯｸUB" w:hint="eastAsia"/>
          <w:sz w:val="24"/>
        </w:rPr>
        <w:t>」</w:t>
      </w:r>
    </w:p>
    <w:p w:rsidR="00D74676" w:rsidRPr="00734069" w:rsidRDefault="00D74676" w:rsidP="000F673C">
      <w:pPr>
        <w:rPr>
          <w:rFonts w:ascii="ＭＳ 明朝" w:hAnsi="ＭＳ 明朝"/>
          <w:sz w:val="24"/>
        </w:rPr>
      </w:pPr>
    </w:p>
    <w:p w:rsidR="00D74676" w:rsidRPr="00734069" w:rsidRDefault="00966619" w:rsidP="000F673C">
      <w:pPr>
        <w:rPr>
          <w:rFonts w:ascii="ＭＳ 明朝" w:hAnsi="ＭＳ 明朝"/>
          <w:sz w:val="24"/>
        </w:rPr>
      </w:pPr>
      <w:r>
        <w:rPr>
          <w:rFonts w:ascii="ＭＳ 明朝" w:hAnsi="ＭＳ 明朝" w:hint="eastAsia"/>
          <w:noProof/>
          <w:sz w:val="24"/>
        </w:rPr>
        <mc:AlternateContent>
          <mc:Choice Requires="wpg">
            <w:drawing>
              <wp:anchor distT="0" distB="0" distL="114300" distR="114300" simplePos="0" relativeHeight="251732992" behindDoc="0" locked="0" layoutInCell="1" allowOverlap="1">
                <wp:simplePos x="0" y="0"/>
                <wp:positionH relativeFrom="column">
                  <wp:posOffset>3582670</wp:posOffset>
                </wp:positionH>
                <wp:positionV relativeFrom="paragraph">
                  <wp:posOffset>13970</wp:posOffset>
                </wp:positionV>
                <wp:extent cx="3001645" cy="6517005"/>
                <wp:effectExtent l="0" t="0" r="27305" b="17145"/>
                <wp:wrapNone/>
                <wp:docPr id="116" name="グループ化 116"/>
                <wp:cNvGraphicFramePr/>
                <a:graphic xmlns:a="http://schemas.openxmlformats.org/drawingml/2006/main">
                  <a:graphicData uri="http://schemas.microsoft.com/office/word/2010/wordprocessingGroup">
                    <wpg:wgp>
                      <wpg:cNvGrpSpPr/>
                      <wpg:grpSpPr>
                        <a:xfrm>
                          <a:off x="0" y="0"/>
                          <a:ext cx="3001645" cy="6517005"/>
                          <a:chOff x="51215" y="215669"/>
                          <a:chExt cx="3001992" cy="6517388"/>
                        </a:xfrm>
                      </wpg:grpSpPr>
                      <wps:wsp>
                        <wps:cNvPr id="538" name="AutoShape 412"/>
                        <wps:cNvSpPr>
                          <a:spLocks noChangeArrowheads="1"/>
                        </wps:cNvSpPr>
                        <wps:spPr bwMode="auto">
                          <a:xfrm>
                            <a:off x="51215" y="6383172"/>
                            <a:ext cx="3001992" cy="349885"/>
                          </a:xfrm>
                          <a:prstGeom prst="bevel">
                            <a:avLst>
                              <a:gd name="adj" fmla="val 9866"/>
                            </a:avLst>
                          </a:prstGeom>
                          <a:solidFill>
                            <a:srgbClr val="FFFFFF"/>
                          </a:solidFill>
                          <a:ln w="9525">
                            <a:solidFill>
                              <a:srgbClr val="000000"/>
                            </a:solidFill>
                            <a:miter lim="800000"/>
                            <a:headEnd/>
                            <a:tailEnd/>
                          </a:ln>
                        </wps:spPr>
                        <wps:txbx>
                          <w:txbxContent>
                            <w:p w:rsidR="00CA096B" w:rsidRPr="009C005E" w:rsidRDefault="00CA096B" w:rsidP="00226750">
                              <w:pPr>
                                <w:rPr>
                                  <w:rFonts w:ascii="HG丸ｺﾞｼｯｸM-PRO" w:eastAsia="HG丸ｺﾞｼｯｸM-PRO" w:hAnsi="HG丸ｺﾞｼｯｸM-PRO"/>
                                </w:rPr>
                              </w:pPr>
                              <w:r w:rsidRPr="009C005E">
                                <w:rPr>
                                  <w:rFonts w:ascii="HG丸ｺﾞｼｯｸM-PRO" w:eastAsia="HG丸ｺﾞｼｯｸM-PRO" w:hAnsi="HG丸ｺﾞｼｯｸM-PRO" w:hint="eastAsia"/>
                                </w:rPr>
                                <w:t>各</w:t>
                              </w:r>
                              <w:r w:rsidRPr="009C005E">
                                <w:rPr>
                                  <w:rFonts w:ascii="HG丸ｺﾞｼｯｸM-PRO" w:eastAsia="HG丸ｺﾞｼｯｸM-PRO" w:hAnsi="HG丸ｺﾞｼｯｸM-PRO"/>
                                </w:rPr>
                                <w:t>クラスで</w:t>
                              </w:r>
                              <w:r w:rsidRPr="009C005E">
                                <w:rPr>
                                  <w:rFonts w:ascii="HG丸ｺﾞｼｯｸM-PRO" w:eastAsia="HG丸ｺﾞｼｯｸM-PRO" w:hAnsi="HG丸ｺﾞｼｯｸM-PRO" w:hint="eastAsia"/>
                                </w:rPr>
                                <w:t>円を</w:t>
                              </w:r>
                              <w:r w:rsidRPr="009C005E">
                                <w:rPr>
                                  <w:rFonts w:ascii="HG丸ｺﾞｼｯｸM-PRO" w:eastAsia="HG丸ｺﾞｼｯｸM-PRO" w:hAnsi="HG丸ｺﾞｼｯｸM-PRO"/>
                                </w:rPr>
                                <w:t>作り</w:t>
                              </w:r>
                              <w:r w:rsidRPr="009C005E">
                                <w:rPr>
                                  <w:rFonts w:ascii="HG丸ｺﾞｼｯｸM-PRO" w:eastAsia="HG丸ｺﾞｼｯｸM-PRO" w:hAnsi="HG丸ｺﾞｼｯｸM-PRO" w:hint="eastAsia"/>
                                </w:rPr>
                                <w:t>，外側を向いて踊ります。</w:t>
                              </w:r>
                            </w:p>
                          </w:txbxContent>
                        </wps:txbx>
                        <wps:bodyPr rot="0" vert="horz" wrap="square" lIns="74295" tIns="8890" rIns="74295" bIns="8890" anchor="t" anchorCtr="0" upright="1">
                          <a:noAutofit/>
                        </wps:bodyPr>
                      </wps:wsp>
                      <wps:wsp>
                        <wps:cNvPr id="540" name="Text Box 491"/>
                        <wps:cNvSpPr txBox="1">
                          <a:spLocks noChangeArrowheads="1"/>
                        </wps:cNvSpPr>
                        <wps:spPr bwMode="auto">
                          <a:xfrm>
                            <a:off x="247650" y="215669"/>
                            <a:ext cx="2586990" cy="381000"/>
                          </a:xfrm>
                          <a:prstGeom prst="rect">
                            <a:avLst/>
                          </a:prstGeom>
                          <a:solidFill>
                            <a:srgbClr val="FFFFFF"/>
                          </a:solidFill>
                          <a:ln w="9525">
                            <a:solidFill>
                              <a:srgbClr val="000000"/>
                            </a:solidFill>
                            <a:miter lim="800000"/>
                            <a:headEnd/>
                            <a:tailEnd/>
                          </a:ln>
                        </wps:spPr>
                        <wps:txbx>
                          <w:txbxContent>
                            <w:p w:rsidR="00CA096B" w:rsidRPr="006E43E0" w:rsidRDefault="00CA096B" w:rsidP="00226750">
                              <w:pPr>
                                <w:jc w:val="center"/>
                                <w:rPr>
                                  <w:rFonts w:ascii="HG丸ｺﾞｼｯｸM-PRO" w:eastAsia="HG丸ｺﾞｼｯｸM-PRO"/>
                                  <w:sz w:val="36"/>
                                  <w:szCs w:val="36"/>
                                </w:rPr>
                              </w:pPr>
                              <w:r w:rsidRPr="006E43E0">
                                <w:rPr>
                                  <w:rFonts w:ascii="HG丸ｺﾞｼｯｸM-PRO" w:eastAsia="HG丸ｺﾞｼｯｸM-PRO" w:hint="eastAsia"/>
                                  <w:sz w:val="36"/>
                                  <w:szCs w:val="36"/>
                                </w:rPr>
                                <w:t>児童席</w:t>
                              </w:r>
                            </w:p>
                          </w:txbxContent>
                        </wps:txbx>
                        <wps:bodyPr rot="0" vert="horz" wrap="square" lIns="91440" tIns="0" rIns="91440" bIns="0" anchor="t" anchorCtr="0" upright="1">
                          <a:noAutofit/>
                        </wps:bodyPr>
                      </wps:wsp>
                      <wps:wsp>
                        <wps:cNvPr id="541" name="Text Box 492"/>
                        <wps:cNvSpPr txBox="1">
                          <a:spLocks noChangeArrowheads="1"/>
                        </wps:cNvSpPr>
                        <wps:spPr bwMode="auto">
                          <a:xfrm>
                            <a:off x="253414" y="2686050"/>
                            <a:ext cx="2466926" cy="381000"/>
                          </a:xfrm>
                          <a:prstGeom prst="rect">
                            <a:avLst/>
                          </a:prstGeom>
                          <a:solidFill>
                            <a:srgbClr val="FFFFFF"/>
                          </a:solidFill>
                          <a:ln w="9525">
                            <a:solidFill>
                              <a:srgbClr val="000000"/>
                            </a:solidFill>
                            <a:miter lim="800000"/>
                            <a:headEnd/>
                            <a:tailEnd/>
                          </a:ln>
                        </wps:spPr>
                        <wps:txbx>
                          <w:txbxContent>
                            <w:p w:rsidR="00CA096B" w:rsidRPr="006E43E0" w:rsidRDefault="00CA096B" w:rsidP="00226750">
                              <w:pPr>
                                <w:jc w:val="center"/>
                                <w:rPr>
                                  <w:rFonts w:ascii="HG丸ｺﾞｼｯｸM-PRO" w:eastAsia="HG丸ｺﾞｼｯｸM-PRO"/>
                                  <w:sz w:val="36"/>
                                  <w:szCs w:val="36"/>
                                </w:rPr>
                              </w:pPr>
                              <w:r>
                                <w:rPr>
                                  <w:rFonts w:ascii="HG丸ｺﾞｼｯｸM-PRO" w:eastAsia="HG丸ｺﾞｼｯｸM-PRO" w:hint="eastAsia"/>
                                  <w:sz w:val="36"/>
                                  <w:szCs w:val="36"/>
                                </w:rPr>
                                <w:t>保護者</w:t>
                              </w:r>
                              <w:r w:rsidRPr="006E43E0">
                                <w:rPr>
                                  <w:rFonts w:ascii="HG丸ｺﾞｼｯｸM-PRO" w:eastAsia="HG丸ｺﾞｼｯｸM-PRO" w:hint="eastAsia"/>
                                  <w:sz w:val="36"/>
                                  <w:szCs w:val="36"/>
                                </w:rPr>
                                <w:t>席</w:t>
                              </w:r>
                              <w:r w:rsidRPr="00EC02DA">
                                <w:rPr>
                                  <w:rFonts w:ascii="HG丸ｺﾞｼｯｸM-PRO" w:eastAsia="HG丸ｺﾞｼｯｸM-PRO" w:hint="eastAsia"/>
                                  <w:noProof/>
                                  <w:sz w:val="36"/>
                                  <w:szCs w:val="36"/>
                                </w:rPr>
                                <w:drawing>
                                  <wp:inline distT="0" distB="0" distL="0" distR="0" wp14:anchorId="25294989" wp14:editId="3BF6E243">
                                    <wp:extent cx="2009775" cy="285750"/>
                                    <wp:effectExtent l="0" t="0" r="0" b="0"/>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xbxContent>
                        </wps:txbx>
                        <wps:bodyPr rot="0" vert="horz" wrap="square" lIns="91440" tIns="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16" o:spid="_x0000_s1035" style="position:absolute;left:0;text-align:left;margin-left:282.1pt;margin-top:1.1pt;width:236.35pt;height:513.15pt;z-index:251732992;mso-width-relative:margin;mso-height-relative:margin" coordorigin="512,2156" coordsize="30019,6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6" type="#_x0000_t84" style="position:absolute;left:512;top:63831;width:30020;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" adj="2131">
                  <v:textbox inset="5.85pt,.7pt,5.85pt,.7pt">
                    <w:txbxContent>
                      <w:p w:rsidR="00CA096B" w:rsidRPr="009C005E" w:rsidRDefault="00CA096B" w:rsidP="00226750">
                        <w:pPr>
                          <w:rPr>
                            <w:rFonts w:ascii="HG丸ｺﾞｼｯｸM-PRO" w:eastAsia="HG丸ｺﾞｼｯｸM-PRO" w:hAnsi="HG丸ｺﾞｼｯｸM-PRO"/>
                          </w:rPr>
                        </w:pPr>
                        <w:r w:rsidRPr="009C005E">
                          <w:rPr>
                            <w:rFonts w:ascii="HG丸ｺﾞｼｯｸM-PRO" w:eastAsia="HG丸ｺﾞｼｯｸM-PRO" w:hAnsi="HG丸ｺﾞｼｯｸM-PRO" w:hint="eastAsia"/>
                          </w:rPr>
                          <w:t>各</w:t>
                        </w:r>
                        <w:r w:rsidRPr="009C005E">
                          <w:rPr>
                            <w:rFonts w:ascii="HG丸ｺﾞｼｯｸM-PRO" w:eastAsia="HG丸ｺﾞｼｯｸM-PRO" w:hAnsi="HG丸ｺﾞｼｯｸM-PRO"/>
                          </w:rPr>
                          <w:t>クラスで</w:t>
                        </w:r>
                        <w:r w:rsidRPr="009C005E">
                          <w:rPr>
                            <w:rFonts w:ascii="HG丸ｺﾞｼｯｸM-PRO" w:eastAsia="HG丸ｺﾞｼｯｸM-PRO" w:hAnsi="HG丸ｺﾞｼｯｸM-PRO" w:hint="eastAsia"/>
                          </w:rPr>
                          <w:t>円を</w:t>
                        </w:r>
                        <w:r w:rsidRPr="009C005E">
                          <w:rPr>
                            <w:rFonts w:ascii="HG丸ｺﾞｼｯｸM-PRO" w:eastAsia="HG丸ｺﾞｼｯｸM-PRO" w:hAnsi="HG丸ｺﾞｼｯｸM-PRO"/>
                          </w:rPr>
                          <w:t>作り</w:t>
                        </w:r>
                        <w:r w:rsidRPr="009C005E">
                          <w:rPr>
                            <w:rFonts w:ascii="HG丸ｺﾞｼｯｸM-PRO" w:eastAsia="HG丸ｺﾞｼｯｸM-PRO" w:hAnsi="HG丸ｺﾞｼｯｸM-PRO" w:hint="eastAsia"/>
                          </w:rPr>
                          <w:t>，外側を向いて踊ります。</w:t>
                        </w:r>
                      </w:p>
                    </w:txbxContent>
                  </v:textbox>
                </v:shape>
                <v:shape id="_x0000_s1037" type="#_x0000_t202" style="position:absolute;left:2476;top:2156;width:2587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">
                  <v:textbox inset=",0,,0">
                    <w:txbxContent>
                      <w:p w:rsidR="00CA096B" w:rsidRPr="006E43E0" w:rsidRDefault="00CA096B" w:rsidP="00226750">
                        <w:pPr>
                          <w:jc w:val="center"/>
                          <w:rPr>
                            <w:rFonts w:ascii="HG丸ｺﾞｼｯｸM-PRO" w:eastAsia="HG丸ｺﾞｼｯｸM-PRO"/>
                            <w:sz w:val="36"/>
                            <w:szCs w:val="36"/>
                          </w:rPr>
                        </w:pPr>
                        <w:r w:rsidRPr="006E43E0">
                          <w:rPr>
                            <w:rFonts w:ascii="HG丸ｺﾞｼｯｸM-PRO" w:eastAsia="HG丸ｺﾞｼｯｸM-PRO" w:hint="eastAsia"/>
                            <w:sz w:val="36"/>
                            <w:szCs w:val="36"/>
                          </w:rPr>
                          <w:t>児童席</w:t>
                        </w:r>
                      </w:p>
                    </w:txbxContent>
                  </v:textbox>
                </v:shape>
                <v:shape id="_x0000_s1038" type="#_x0000_t202" style="position:absolute;left:2534;top:26860;width:2466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">
                  <v:textbox inset=",0,,0">
                    <w:txbxContent>
                      <w:p w:rsidR="00CA096B" w:rsidRPr="006E43E0" w:rsidRDefault="00CA096B" w:rsidP="00226750">
                        <w:pPr>
                          <w:jc w:val="center"/>
                          <w:rPr>
                            <w:rFonts w:ascii="HG丸ｺﾞｼｯｸM-PRO" w:eastAsia="HG丸ｺﾞｼｯｸM-PRO"/>
                            <w:sz w:val="36"/>
                            <w:szCs w:val="36"/>
                          </w:rPr>
                        </w:pPr>
                        <w:r>
                          <w:rPr>
                            <w:rFonts w:ascii="HG丸ｺﾞｼｯｸM-PRO" w:eastAsia="HG丸ｺﾞｼｯｸM-PRO" w:hint="eastAsia"/>
                            <w:sz w:val="36"/>
                            <w:szCs w:val="36"/>
                          </w:rPr>
                          <w:t>保護者</w:t>
                        </w:r>
                        <w:r w:rsidRPr="006E43E0">
                          <w:rPr>
                            <w:rFonts w:ascii="HG丸ｺﾞｼｯｸM-PRO" w:eastAsia="HG丸ｺﾞｼｯｸM-PRO" w:hint="eastAsia"/>
                            <w:sz w:val="36"/>
                            <w:szCs w:val="36"/>
                          </w:rPr>
                          <w:t>席</w:t>
                        </w:r>
                        <w:r w:rsidRPr="00EC02DA">
                          <w:rPr>
                            <w:rFonts w:ascii="HG丸ｺﾞｼｯｸM-PRO" w:eastAsia="HG丸ｺﾞｼｯｸM-PRO" w:hint="eastAsia"/>
                            <w:noProof/>
                            <w:sz w:val="36"/>
                            <w:szCs w:val="36"/>
                          </w:rPr>
                          <w:drawing>
                            <wp:inline distT="0" distB="0" distL="0" distR="0" wp14:anchorId="25294989" wp14:editId="3BF6E243">
                              <wp:extent cx="2009775" cy="285750"/>
                              <wp:effectExtent l="0" t="0" r="0" b="0"/>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xbxContent>
                  </v:textbox>
                </v:shape>
              </v:group>
            </w:pict>
          </mc:Fallback>
        </mc:AlternateContent>
      </w:r>
      <w:r w:rsidRPr="00734069">
        <w:rPr>
          <w:rFonts w:ascii="ＭＳ 明朝" w:hAnsi="ＭＳ 明朝" w:hint="eastAsia"/>
          <w:noProof/>
          <w:sz w:val="24"/>
        </w:rPr>
        <mc:AlternateContent>
          <mc:Choice Requires="wps">
            <w:drawing>
              <wp:anchor distT="0" distB="0" distL="114300" distR="114300" simplePos="0" relativeHeight="251617280" behindDoc="0" locked="0" layoutInCell="1" allowOverlap="1">
                <wp:simplePos x="0" y="0"/>
                <wp:positionH relativeFrom="column">
                  <wp:posOffset>259871</wp:posOffset>
                </wp:positionH>
                <wp:positionV relativeFrom="paragraph">
                  <wp:posOffset>11669</wp:posOffset>
                </wp:positionV>
                <wp:extent cx="2586990" cy="381000"/>
                <wp:effectExtent l="6985" t="6350" r="6350" b="12700"/>
                <wp:wrapNone/>
                <wp:docPr id="525"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381000"/>
                        </a:xfrm>
                        <a:prstGeom prst="rect">
                          <a:avLst/>
                        </a:prstGeom>
                        <a:solidFill>
                          <a:srgbClr val="FFFFFF"/>
                        </a:solidFill>
                        <a:ln w="9525">
                          <a:solidFill>
                            <a:srgbClr val="000000"/>
                          </a:solidFill>
                          <a:miter lim="800000"/>
                          <a:headEnd/>
                          <a:tailEnd/>
                        </a:ln>
                      </wps:spPr>
                      <wps:txbx>
                        <w:txbxContent>
                          <w:p w:rsidR="00CA096B" w:rsidRPr="006E43E0" w:rsidRDefault="00CA096B" w:rsidP="0091150B">
                            <w:pPr>
                              <w:jc w:val="center"/>
                              <w:rPr>
                                <w:rFonts w:ascii="HG丸ｺﾞｼｯｸM-PRO" w:eastAsia="HG丸ｺﾞｼｯｸM-PRO"/>
                                <w:sz w:val="36"/>
                                <w:szCs w:val="36"/>
                              </w:rPr>
                            </w:pPr>
                            <w:r w:rsidRPr="006E43E0">
                              <w:rPr>
                                <w:rFonts w:ascii="HG丸ｺﾞｼｯｸM-PRO" w:eastAsia="HG丸ｺﾞｼｯｸM-PRO" w:hint="eastAsia"/>
                                <w:sz w:val="36"/>
                                <w:szCs w:val="36"/>
                              </w:rPr>
                              <w:t>児童席</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3" o:spid="_x0000_s1039" type="#_x0000_t202" style="position:absolute;left:0;text-align:left;margin-left:20.45pt;margin-top:.9pt;width:203.7pt;height:30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">
                <v:textbox inset=",0,,0">
                  <w:txbxContent>
                    <w:p w:rsidR="00CA096B" w:rsidRPr="006E43E0" w:rsidRDefault="00CA096B" w:rsidP="0091150B">
                      <w:pPr>
                        <w:jc w:val="center"/>
                        <w:rPr>
                          <w:rFonts w:ascii="HG丸ｺﾞｼｯｸM-PRO" w:eastAsia="HG丸ｺﾞｼｯｸM-PRO"/>
                          <w:sz w:val="36"/>
                          <w:szCs w:val="36"/>
                        </w:rPr>
                      </w:pPr>
                      <w:r w:rsidRPr="006E43E0">
                        <w:rPr>
                          <w:rFonts w:ascii="HG丸ｺﾞｼｯｸM-PRO" w:eastAsia="HG丸ｺﾞｼｯｸM-PRO" w:hint="eastAsia"/>
                          <w:sz w:val="36"/>
                          <w:szCs w:val="36"/>
                        </w:rPr>
                        <w:t>児童席</w:t>
                      </w:r>
                    </w:p>
                  </w:txbxContent>
                </v:textbox>
              </v:shape>
            </w:pict>
          </mc:Fallback>
        </mc:AlternateContent>
      </w:r>
    </w:p>
    <w:p w:rsidR="005B4BBD" w:rsidRPr="00734069" w:rsidRDefault="005B4BBD" w:rsidP="000F673C">
      <w:pPr>
        <w:rPr>
          <w:rFonts w:ascii="ＭＳ 明朝" w:hAnsi="ＭＳ 明朝"/>
          <w:sz w:val="24"/>
        </w:rPr>
      </w:pPr>
    </w:p>
    <w:p w:rsidR="005B4BBD" w:rsidRPr="00734069" w:rsidRDefault="0042193B" w:rsidP="000F673C">
      <w:pPr>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771904" behindDoc="0" locked="0" layoutInCell="1" allowOverlap="1" wp14:anchorId="393F437A" wp14:editId="4B0C74D0">
                <wp:simplePos x="0" y="0"/>
                <wp:positionH relativeFrom="column">
                  <wp:posOffset>4066121</wp:posOffset>
                </wp:positionH>
                <wp:positionV relativeFrom="paragraph">
                  <wp:posOffset>151417</wp:posOffset>
                </wp:positionV>
                <wp:extent cx="1958554" cy="283381"/>
                <wp:effectExtent l="0" t="0" r="22860" b="21590"/>
                <wp:wrapNone/>
                <wp:docPr id="99" name="グループ化 99"/>
                <wp:cNvGraphicFramePr/>
                <a:graphic xmlns:a="http://schemas.openxmlformats.org/drawingml/2006/main">
                  <a:graphicData uri="http://schemas.microsoft.com/office/word/2010/wordprocessingGroup">
                    <wpg:wgp>
                      <wpg:cNvGrpSpPr/>
                      <wpg:grpSpPr>
                        <a:xfrm>
                          <a:off x="0" y="0"/>
                          <a:ext cx="1958554" cy="283381"/>
                          <a:chOff x="-149185" y="-3477622"/>
                          <a:chExt cx="1959596" cy="283414"/>
                        </a:xfrm>
                      </wpg:grpSpPr>
                      <wps:wsp>
                        <wps:cNvPr id="100" name="Text Box 498"/>
                        <wps:cNvSpPr txBox="1">
                          <a:spLocks noChangeArrowheads="1"/>
                        </wps:cNvSpPr>
                        <wps:spPr bwMode="auto">
                          <a:xfrm>
                            <a:off x="-149185" y="-3477622"/>
                            <a:ext cx="809337" cy="269240"/>
                          </a:xfrm>
                          <a:prstGeom prst="rect">
                            <a:avLst/>
                          </a:prstGeom>
                          <a:solidFill>
                            <a:srgbClr val="FFFFFF"/>
                          </a:solidFill>
                          <a:ln w="9525">
                            <a:solidFill>
                              <a:srgbClr val="000000"/>
                            </a:solidFill>
                            <a:miter lim="800000"/>
                            <a:headEnd/>
                            <a:tailEnd/>
                          </a:ln>
                        </wps:spPr>
                        <wps:txbx>
                          <w:txbxContent>
                            <w:p w:rsidR="00CA096B" w:rsidRDefault="00CA096B" w:rsidP="00C61E27">
                              <w:pPr>
                                <w:jc w:val="center"/>
                              </w:pPr>
                              <w:r>
                                <w:rPr>
                                  <w:rFonts w:hint="eastAsia"/>
                                </w:rPr>
                                <w:t>１組女</w:t>
                              </w:r>
                            </w:p>
                          </w:txbxContent>
                        </wps:txbx>
                        <wps:bodyPr rot="0" vert="horz" wrap="square" lIns="74295" tIns="8890" rIns="74295" bIns="8890" anchor="t" anchorCtr="0" upright="1">
                          <a:noAutofit/>
                        </wps:bodyPr>
                      </wps:wsp>
                      <wps:wsp>
                        <wps:cNvPr id="103" name="Text Box 498"/>
                        <wps:cNvSpPr txBox="1">
                          <a:spLocks noChangeArrowheads="1"/>
                        </wps:cNvSpPr>
                        <wps:spPr bwMode="auto">
                          <a:xfrm>
                            <a:off x="1001074" y="-3463448"/>
                            <a:ext cx="809337" cy="269240"/>
                          </a:xfrm>
                          <a:prstGeom prst="rect">
                            <a:avLst/>
                          </a:prstGeom>
                          <a:solidFill>
                            <a:srgbClr val="FFFFFF"/>
                          </a:solidFill>
                          <a:ln w="9525">
                            <a:solidFill>
                              <a:srgbClr val="000000"/>
                            </a:solidFill>
                            <a:miter lim="800000"/>
                            <a:headEnd/>
                            <a:tailEnd/>
                          </a:ln>
                        </wps:spPr>
                        <wps:txbx>
                          <w:txbxContent>
                            <w:p w:rsidR="00CA096B" w:rsidRDefault="00CA096B" w:rsidP="00C61E27">
                              <w:pPr>
                                <w:jc w:val="center"/>
                              </w:pPr>
                              <w:r>
                                <w:rPr>
                                  <w:rFonts w:hint="eastAsia"/>
                                </w:rPr>
                                <w:t>２組男</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3F437A" id="グループ化 99" o:spid="_x0000_s1040" style="position:absolute;left:0;text-align:left;margin-left:320.15pt;margin-top:11.9pt;width:154.2pt;height:22.3pt;z-index:251771904;mso-width-relative:margin;mso-height-relative:margin" coordorigin="-1491,-34776" coordsize="19595,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">
                <v:shape id="Text Box 498" o:spid="_x0000_s1041" type="#_x0000_t202" style="position:absolute;left:-1491;top:-34776;width:8092;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">
                  <v:textbox inset="5.85pt,.7pt,5.85pt,.7pt">
                    <w:txbxContent>
                      <w:p w:rsidR="00CA096B" w:rsidRDefault="00CA096B" w:rsidP="00C61E27">
                        <w:pPr>
                          <w:jc w:val="center"/>
                        </w:pPr>
                        <w:r>
                          <w:rPr>
                            <w:rFonts w:hint="eastAsia"/>
                          </w:rPr>
                          <w:t>１組女</w:t>
                        </w:r>
                      </w:p>
                    </w:txbxContent>
                  </v:textbox>
                </v:shape>
                <v:shape id="Text Box 498" o:spid="_x0000_s1042" type="#_x0000_t202" style="position:absolute;left:10010;top:-34634;width:8094;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">
                  <v:textbox inset="5.85pt,.7pt,5.85pt,.7pt">
                    <w:txbxContent>
                      <w:p w:rsidR="00CA096B" w:rsidRDefault="00CA096B" w:rsidP="00C61E27">
                        <w:pPr>
                          <w:jc w:val="center"/>
                        </w:pPr>
                        <w:r>
                          <w:rPr>
                            <w:rFonts w:hint="eastAsia"/>
                          </w:rPr>
                          <w:t>２組男</w:t>
                        </w:r>
                      </w:p>
                    </w:txbxContent>
                  </v:textbox>
                </v:shape>
              </v:group>
            </w:pict>
          </mc:Fallback>
        </mc:AlternateContent>
      </w:r>
      <w:r w:rsidR="00C61E27">
        <w:rPr>
          <w:rFonts w:ascii="ＭＳ 明朝" w:hAnsi="ＭＳ 明朝" w:hint="eastAsia"/>
          <w:noProof/>
          <w:sz w:val="24"/>
        </w:rPr>
        <mc:AlternateContent>
          <mc:Choice Requires="wps">
            <w:drawing>
              <wp:anchor distT="0" distB="0" distL="114300" distR="114300" simplePos="0" relativeHeight="251635712" behindDoc="0" locked="0" layoutInCell="1" allowOverlap="1" wp14:anchorId="731E2027" wp14:editId="65C47213">
                <wp:simplePos x="0" y="0"/>
                <wp:positionH relativeFrom="column">
                  <wp:posOffset>2929998</wp:posOffset>
                </wp:positionH>
                <wp:positionV relativeFrom="paragraph">
                  <wp:posOffset>209863</wp:posOffset>
                </wp:positionV>
                <wp:extent cx="785495" cy="459105"/>
                <wp:effectExtent l="0" t="0" r="0" b="0"/>
                <wp:wrapNone/>
                <wp:docPr id="51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459105"/>
                        </a:xfrm>
                        <a:prstGeom prst="rect">
                          <a:avLst/>
                        </a:prstGeom>
                        <a:noFill/>
                        <a:ln>
                          <a:noFill/>
                        </a:ln>
                        <a:extLst/>
                      </wps:spPr>
                      <wps:txbx>
                        <w:txbxContent>
                          <w:p w:rsidR="00CA096B" w:rsidRPr="004509D0" w:rsidRDefault="00CA096B" w:rsidP="004509D0">
                            <w:pPr>
                              <w:rPr>
                                <w:rFonts w:ascii="HG創英角ｺﾞｼｯｸUB" w:eastAsia="HG創英角ｺﾞｼｯｸUB" w:hAnsi="ＭＳ 明朝"/>
                                <w:sz w:val="44"/>
                                <w:szCs w:val="44"/>
                              </w:rPr>
                            </w:pPr>
                            <w:r w:rsidRPr="004509D0">
                              <w:rPr>
                                <w:rFonts w:ascii="HG創英角ｺﾞｼｯｸUB" w:eastAsia="HG創英角ｺﾞｼｯｸUB" w:hAnsi="ＭＳ 明朝" w:hint="eastAsia"/>
                                <w:sz w:val="44"/>
                                <w:szCs w:val="44"/>
                              </w:rPr>
                              <w:t>移動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2027" id="Text Box 356" o:spid="_x0000_s1043" type="#_x0000_t202" style="position:absolute;left:0;text-align:left;margin-left:230.7pt;margin-top:16.5pt;width:61.85pt;height:36.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" filled="f" stroked="f">
                <v:textbox inset="5.85pt,.7pt,5.85pt,.7pt">
                  <w:txbxContent>
                    <w:p w:rsidR="00CA096B" w:rsidRPr="004509D0" w:rsidRDefault="00CA096B" w:rsidP="004509D0">
                      <w:pPr>
                        <w:rPr>
                          <w:rFonts w:ascii="HG創英角ｺﾞｼｯｸUB" w:eastAsia="HG創英角ｺﾞｼｯｸUB" w:hAnsi="ＭＳ 明朝"/>
                          <w:sz w:val="44"/>
                          <w:szCs w:val="44"/>
                        </w:rPr>
                      </w:pPr>
                      <w:r w:rsidRPr="004509D0">
                        <w:rPr>
                          <w:rFonts w:ascii="HG創英角ｺﾞｼｯｸUB" w:eastAsia="HG創英角ｺﾞｼｯｸUB" w:hAnsi="ＭＳ 明朝" w:hint="eastAsia"/>
                          <w:sz w:val="44"/>
                          <w:szCs w:val="44"/>
                        </w:rPr>
                        <w:t>移動</w:t>
                      </w:r>
                    </w:p>
                  </w:txbxContent>
                </v:textbox>
              </v:shape>
            </w:pict>
          </mc:Fallback>
        </mc:AlternateContent>
      </w:r>
    </w:p>
    <w:p w:rsidR="005B4BBD" w:rsidRPr="00734069" w:rsidRDefault="0042193B" w:rsidP="000F673C">
      <w:pPr>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779072" behindDoc="0" locked="0" layoutInCell="1" allowOverlap="1" wp14:anchorId="4186A57B" wp14:editId="658733AD">
                <wp:simplePos x="0" y="0"/>
                <wp:positionH relativeFrom="column">
                  <wp:posOffset>6303645</wp:posOffset>
                </wp:positionH>
                <wp:positionV relativeFrom="paragraph">
                  <wp:posOffset>82550</wp:posOffset>
                </wp:positionV>
                <wp:extent cx="275590" cy="1560830"/>
                <wp:effectExtent l="0" t="0" r="10160" b="20320"/>
                <wp:wrapNone/>
                <wp:docPr id="113" name="グループ化 113"/>
                <wp:cNvGraphicFramePr/>
                <a:graphic xmlns:a="http://schemas.openxmlformats.org/drawingml/2006/main">
                  <a:graphicData uri="http://schemas.microsoft.com/office/word/2010/wordprocessingGroup">
                    <wpg:wgp>
                      <wpg:cNvGrpSpPr/>
                      <wpg:grpSpPr>
                        <a:xfrm>
                          <a:off x="0" y="0"/>
                          <a:ext cx="275590" cy="1560830"/>
                          <a:chOff x="378415" y="-3334175"/>
                          <a:chExt cx="276149" cy="1561016"/>
                        </a:xfrm>
                      </wpg:grpSpPr>
                      <wps:wsp>
                        <wps:cNvPr id="117" name="Text Box 498"/>
                        <wps:cNvSpPr txBox="1">
                          <a:spLocks noChangeArrowheads="1"/>
                        </wps:cNvSpPr>
                        <wps:spPr bwMode="auto">
                          <a:xfrm rot="5400000">
                            <a:off x="150683" y="-3106443"/>
                            <a:ext cx="724703" cy="269240"/>
                          </a:xfrm>
                          <a:prstGeom prst="rect">
                            <a:avLst/>
                          </a:prstGeom>
                          <a:solidFill>
                            <a:srgbClr val="FFFFFF"/>
                          </a:solidFill>
                          <a:ln w="9525">
                            <a:solidFill>
                              <a:srgbClr val="000000"/>
                            </a:solidFill>
                            <a:miter lim="800000"/>
                            <a:headEnd/>
                            <a:tailEnd/>
                          </a:ln>
                        </wps:spPr>
                        <wps:txbx>
                          <w:txbxContent>
                            <w:p w:rsidR="00CA096B" w:rsidRDefault="00CA096B" w:rsidP="00C61E27">
                              <w:pPr>
                                <w:jc w:val="center"/>
                              </w:pPr>
                              <w:r>
                                <w:rPr>
                                  <w:rFonts w:hint="eastAsia"/>
                                </w:rPr>
                                <w:t>２</w:t>
                              </w:r>
                              <w:r>
                                <w:t>組</w:t>
                              </w:r>
                              <w:r>
                                <w:rPr>
                                  <w:rFonts w:hint="eastAsia"/>
                                </w:rPr>
                                <w:t>女</w:t>
                              </w:r>
                            </w:p>
                          </w:txbxContent>
                        </wps:txbx>
                        <wps:bodyPr rot="0" vert="eaVert" wrap="square" lIns="74295" tIns="8890" rIns="74295" bIns="8890" anchor="t" anchorCtr="0" upright="1">
                          <a:noAutofit/>
                        </wps:bodyPr>
                      </wps:wsp>
                      <wps:wsp>
                        <wps:cNvPr id="124" name="Text Box 498"/>
                        <wps:cNvSpPr txBox="1">
                          <a:spLocks noChangeArrowheads="1"/>
                        </wps:cNvSpPr>
                        <wps:spPr bwMode="auto">
                          <a:xfrm rot="5400000">
                            <a:off x="157676" y="-2270046"/>
                            <a:ext cx="724535" cy="269240"/>
                          </a:xfrm>
                          <a:prstGeom prst="rect">
                            <a:avLst/>
                          </a:prstGeom>
                          <a:solidFill>
                            <a:srgbClr val="FFFFFF"/>
                          </a:solidFill>
                          <a:ln w="9525">
                            <a:solidFill>
                              <a:srgbClr val="000000"/>
                            </a:solidFill>
                            <a:miter lim="800000"/>
                            <a:headEnd/>
                            <a:tailEnd/>
                          </a:ln>
                        </wps:spPr>
                        <wps:txbx>
                          <w:txbxContent>
                            <w:p w:rsidR="00CA096B" w:rsidRDefault="00CA096B" w:rsidP="00C61E27">
                              <w:pPr>
                                <w:jc w:val="center"/>
                              </w:pPr>
                              <w:r>
                                <w:rPr>
                                  <w:rFonts w:hint="eastAsia"/>
                                </w:rPr>
                                <w:t>４</w:t>
                              </w:r>
                              <w:r>
                                <w:t>組</w:t>
                              </w:r>
                              <w:r>
                                <w:rPr>
                                  <w:rFonts w:hint="eastAsia"/>
                                </w:rPr>
                                <w:t xml:space="preserve">女　</w:t>
                              </w:r>
                            </w:p>
                          </w:txbxContent>
                        </wps:txbx>
                        <wps:bodyPr rot="0" vert="eaVert"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186A57B" id="グループ化 113" o:spid="_x0000_s1044" style="position:absolute;left:0;text-align:left;margin-left:496.35pt;margin-top:6.5pt;width:21.7pt;height:122.9pt;z-index:251779072;mso-width-relative:margin;mso-height-relative:margin" coordorigin="3784,-33341" coordsize="2761,1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">
                <v:shape id="Text Box 498" o:spid="_x0000_s1045" type="#_x0000_t202" style="position:absolute;left:1506;top:-31063;width:7247;height:269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">
                  <v:textbox style="layout-flow:vertical-ideographic" inset="5.85pt,.7pt,5.85pt,.7pt">
                    <w:txbxContent>
                      <w:p w:rsidR="00CA096B" w:rsidRDefault="00CA096B" w:rsidP="00C61E27">
                        <w:pPr>
                          <w:jc w:val="center"/>
                        </w:pPr>
                        <w:r>
                          <w:rPr>
                            <w:rFonts w:hint="eastAsia"/>
                          </w:rPr>
                          <w:t>２</w:t>
                        </w:r>
                        <w:r>
                          <w:t>組</w:t>
                        </w:r>
                        <w:r>
                          <w:rPr>
                            <w:rFonts w:hint="eastAsia"/>
                          </w:rPr>
                          <w:t>女</w:t>
                        </w:r>
                      </w:p>
                    </w:txbxContent>
                  </v:textbox>
                </v:shape>
                <v:shape id="Text Box 498" o:spid="_x0000_s1046" type="#_x0000_t202" style="position:absolute;left:1576;top:-22699;width:7245;height:269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">
                  <v:textbox style="layout-flow:vertical-ideographic" inset="5.85pt,.7pt,5.85pt,.7pt">
                    <w:txbxContent>
                      <w:p w:rsidR="00CA096B" w:rsidRDefault="00CA096B" w:rsidP="00C61E27">
                        <w:pPr>
                          <w:jc w:val="center"/>
                        </w:pPr>
                        <w:r>
                          <w:rPr>
                            <w:rFonts w:hint="eastAsia"/>
                          </w:rPr>
                          <w:t>４</w:t>
                        </w:r>
                        <w:r>
                          <w:t>組</w:t>
                        </w:r>
                        <w:r>
                          <w:rPr>
                            <w:rFonts w:hint="eastAsia"/>
                          </w:rPr>
                          <w:t xml:space="preserve">女　</w:t>
                        </w:r>
                      </w:p>
                    </w:txbxContent>
                  </v:textbox>
                </v:shape>
              </v:group>
            </w:pict>
          </mc:Fallback>
        </mc:AlternateContent>
      </w:r>
      <w:r>
        <w:rPr>
          <w:rFonts w:ascii="ＭＳ 明朝" w:hAnsi="ＭＳ 明朝"/>
          <w:noProof/>
          <w:sz w:val="24"/>
        </w:rPr>
        <mc:AlternateContent>
          <mc:Choice Requires="wpg">
            <w:drawing>
              <wp:anchor distT="0" distB="0" distL="114300" distR="114300" simplePos="0" relativeHeight="251777024" behindDoc="0" locked="0" layoutInCell="1" allowOverlap="1">
                <wp:simplePos x="0" y="0"/>
                <wp:positionH relativeFrom="column">
                  <wp:posOffset>3553791</wp:posOffset>
                </wp:positionH>
                <wp:positionV relativeFrom="paragraph">
                  <wp:posOffset>60211</wp:posOffset>
                </wp:positionV>
                <wp:extent cx="269182" cy="1652403"/>
                <wp:effectExtent l="0" t="0" r="17145" b="24130"/>
                <wp:wrapNone/>
                <wp:docPr id="106" name="グループ化 106"/>
                <wp:cNvGraphicFramePr/>
                <a:graphic xmlns:a="http://schemas.openxmlformats.org/drawingml/2006/main">
                  <a:graphicData uri="http://schemas.microsoft.com/office/word/2010/wordprocessingGroup">
                    <wpg:wgp>
                      <wpg:cNvGrpSpPr/>
                      <wpg:grpSpPr>
                        <a:xfrm>
                          <a:off x="0" y="0"/>
                          <a:ext cx="269182" cy="1652403"/>
                          <a:chOff x="-313816" y="-3302867"/>
                          <a:chExt cx="269240" cy="1652487"/>
                        </a:xfrm>
                      </wpg:grpSpPr>
                      <wps:wsp>
                        <wps:cNvPr id="104" name="Text Box 498"/>
                        <wps:cNvSpPr txBox="1">
                          <a:spLocks noChangeArrowheads="1"/>
                        </wps:cNvSpPr>
                        <wps:spPr bwMode="auto">
                          <a:xfrm rot="5400000">
                            <a:off x="-541548" y="-3075135"/>
                            <a:ext cx="724703" cy="269240"/>
                          </a:xfrm>
                          <a:prstGeom prst="rect">
                            <a:avLst/>
                          </a:prstGeom>
                          <a:solidFill>
                            <a:srgbClr val="FFFFFF"/>
                          </a:solidFill>
                          <a:ln w="9525">
                            <a:solidFill>
                              <a:srgbClr val="000000"/>
                            </a:solidFill>
                            <a:miter lim="800000"/>
                            <a:headEnd/>
                            <a:tailEnd/>
                          </a:ln>
                        </wps:spPr>
                        <wps:txbx>
                          <w:txbxContent>
                            <w:p w:rsidR="00CA096B" w:rsidRDefault="00CA096B" w:rsidP="00C61E27">
                              <w:pPr>
                                <w:jc w:val="center"/>
                              </w:pPr>
                              <w:r>
                                <w:rPr>
                                  <w:rFonts w:hint="eastAsia"/>
                                </w:rPr>
                                <w:t>１</w:t>
                              </w:r>
                              <w:r>
                                <w:t>組</w:t>
                              </w:r>
                              <w:r>
                                <w:rPr>
                                  <w:rFonts w:hint="eastAsia"/>
                                </w:rPr>
                                <w:t>男</w:t>
                              </w:r>
                            </w:p>
                          </w:txbxContent>
                        </wps:txbx>
                        <wps:bodyPr rot="0" vert="eaVert" wrap="square" lIns="74295" tIns="8890" rIns="74295" bIns="8890" anchor="t" anchorCtr="0" upright="1">
                          <a:noAutofit/>
                        </wps:bodyPr>
                      </wps:wsp>
                      <wps:wsp>
                        <wps:cNvPr id="105" name="Text Box 498"/>
                        <wps:cNvSpPr txBox="1">
                          <a:spLocks noChangeArrowheads="1"/>
                        </wps:cNvSpPr>
                        <wps:spPr bwMode="auto">
                          <a:xfrm rot="5400000">
                            <a:off x="-541464" y="-2147267"/>
                            <a:ext cx="724535" cy="269240"/>
                          </a:xfrm>
                          <a:prstGeom prst="rect">
                            <a:avLst/>
                          </a:prstGeom>
                          <a:solidFill>
                            <a:srgbClr val="FFFFFF"/>
                          </a:solidFill>
                          <a:ln w="9525">
                            <a:solidFill>
                              <a:srgbClr val="000000"/>
                            </a:solidFill>
                            <a:miter lim="800000"/>
                            <a:headEnd/>
                            <a:tailEnd/>
                          </a:ln>
                        </wps:spPr>
                        <wps:txbx>
                          <w:txbxContent>
                            <w:p w:rsidR="00CA096B" w:rsidRDefault="00CA096B" w:rsidP="00C61E27">
                              <w:pPr>
                                <w:jc w:val="center"/>
                              </w:pPr>
                              <w:r>
                                <w:rPr>
                                  <w:rFonts w:hint="eastAsia"/>
                                </w:rPr>
                                <w:t>３</w:t>
                              </w:r>
                              <w:r>
                                <w:t>組</w:t>
                              </w:r>
                              <w:r>
                                <w:rPr>
                                  <w:rFonts w:hint="eastAsia"/>
                                </w:rPr>
                                <w:t>男</w:t>
                              </w:r>
                            </w:p>
                          </w:txbxContent>
                        </wps:txbx>
                        <wps:bodyPr rot="0" vert="eaVert"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06" o:spid="_x0000_s1047" style="position:absolute;left:0;text-align:left;margin-left:279.85pt;margin-top:4.75pt;width:21.2pt;height:130.1pt;z-index:251777024;mso-width-relative:margin;mso-height-relative:margin" coordorigin="-3138,-33028" coordsize="2692,1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">
                <v:shape id="Text Box 498" o:spid="_x0000_s1048" type="#_x0000_t202" style="position:absolute;left:-5415;top:-30751;width:7247;height:26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">
                  <v:textbox style="layout-flow:vertical-ideographic" inset="5.85pt,.7pt,5.85pt,.7pt">
                    <w:txbxContent>
                      <w:p w:rsidR="00CA096B" w:rsidRDefault="00CA096B" w:rsidP="00C61E27">
                        <w:pPr>
                          <w:jc w:val="center"/>
                        </w:pPr>
                        <w:r>
                          <w:rPr>
                            <w:rFonts w:hint="eastAsia"/>
                          </w:rPr>
                          <w:t>１</w:t>
                        </w:r>
                        <w:r>
                          <w:t>組</w:t>
                        </w:r>
                        <w:r>
                          <w:rPr>
                            <w:rFonts w:hint="eastAsia"/>
                          </w:rPr>
                          <w:t>男</w:t>
                        </w:r>
                      </w:p>
                    </w:txbxContent>
                  </v:textbox>
                </v:shape>
                <v:shape id="Text Box 498" o:spid="_x0000_s1049" type="#_x0000_t202" style="position:absolute;left:-5414;top:-21473;width:7246;height:26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">
                  <v:textbox style="layout-flow:vertical-ideographic" inset="5.85pt,.7pt,5.85pt,.7pt">
                    <w:txbxContent>
                      <w:p w:rsidR="00CA096B" w:rsidRDefault="00CA096B" w:rsidP="00C61E27">
                        <w:pPr>
                          <w:jc w:val="center"/>
                        </w:pPr>
                        <w:r>
                          <w:rPr>
                            <w:rFonts w:hint="eastAsia"/>
                          </w:rPr>
                          <w:t>３</w:t>
                        </w:r>
                        <w:r>
                          <w:t>組</w:t>
                        </w:r>
                        <w:r>
                          <w:rPr>
                            <w:rFonts w:hint="eastAsia"/>
                          </w:rPr>
                          <w:t>男</w:t>
                        </w:r>
                      </w:p>
                    </w:txbxContent>
                  </v:textbox>
                </v:shape>
              </v:group>
            </w:pict>
          </mc:Fallback>
        </mc:AlternateContent>
      </w:r>
      <w:r w:rsidR="00B01CDF">
        <w:rPr>
          <w:rFonts w:ascii="ＭＳ 明朝" w:hAnsi="ＭＳ 明朝" w:hint="eastAsia"/>
          <w:noProof/>
          <w:sz w:val="24"/>
        </w:rPr>
        <mc:AlternateContent>
          <mc:Choice Requires="wps">
            <w:drawing>
              <wp:anchor distT="0" distB="0" distL="114300" distR="114300" simplePos="0" relativeHeight="251747327" behindDoc="1" locked="0" layoutInCell="1" allowOverlap="1" wp14:anchorId="223EB185" wp14:editId="5A2CF815">
                <wp:simplePos x="0" y="0"/>
                <wp:positionH relativeFrom="margin">
                  <wp:posOffset>3512491</wp:posOffset>
                </wp:positionH>
                <wp:positionV relativeFrom="paragraph">
                  <wp:posOffset>118110</wp:posOffset>
                </wp:positionV>
                <wp:extent cx="3033395" cy="1600200"/>
                <wp:effectExtent l="0" t="0" r="14605" b="19050"/>
                <wp:wrapNone/>
                <wp:docPr id="555" name="AutoShap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3395" cy="1600200"/>
                        </a:xfrm>
                        <a:prstGeom prst="roundRect">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A105D5" id="AutoShape 490" o:spid="_x0000_s1026" style="position:absolute;left:0;text-align:left;margin-left:276.55pt;margin-top:9.3pt;width:238.85pt;height:126pt;z-index:-2515691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">
                <v:textbox inset="5.85pt,.7pt,5.85pt,.7pt"/>
                <w10:wrap anchorx="margin"/>
              </v:roundrect>
            </w:pict>
          </mc:Fallback>
        </mc:AlternateContent>
      </w:r>
      <w:r w:rsidR="006239C6">
        <w:rPr>
          <w:rFonts w:ascii="ＭＳ 明朝" w:hAnsi="ＭＳ 明朝" w:hint="eastAsia"/>
          <w:noProof/>
          <w:sz w:val="24"/>
        </w:rPr>
        <mc:AlternateContent>
          <mc:Choice Requires="wps">
            <w:drawing>
              <wp:anchor distT="0" distB="0" distL="114300" distR="114300" simplePos="0" relativeHeight="251645952" behindDoc="0" locked="0" layoutInCell="1" allowOverlap="1" wp14:anchorId="3C59311F" wp14:editId="44BE5385">
                <wp:simplePos x="0" y="0"/>
                <wp:positionH relativeFrom="column">
                  <wp:posOffset>-247650</wp:posOffset>
                </wp:positionH>
                <wp:positionV relativeFrom="paragraph">
                  <wp:posOffset>240665</wp:posOffset>
                </wp:positionV>
                <wp:extent cx="288360" cy="288290"/>
                <wp:effectExtent l="0" t="0" r="16510" b="16510"/>
                <wp:wrapNone/>
                <wp:docPr id="514" name="Oval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60" cy="288290"/>
                        </a:xfrm>
                        <a:prstGeom prst="ellipse">
                          <a:avLst/>
                        </a:prstGeom>
                        <a:solidFill>
                          <a:srgbClr val="FFFFFF"/>
                        </a:solidFill>
                        <a:ln w="9525">
                          <a:solidFill>
                            <a:srgbClr val="000000"/>
                          </a:solidFill>
                          <a:round/>
                          <a:headEnd/>
                          <a:tailEnd/>
                        </a:ln>
                      </wps:spPr>
                      <wps:txbx>
                        <w:txbxContent>
                          <w:p w:rsidR="00CA096B" w:rsidRDefault="00CA096B" w:rsidP="00C33203">
                            <w:r>
                              <w:rPr>
                                <w:rFonts w:hint="eastAsia"/>
                              </w:rPr>
                              <w:t>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59311F" id="Oval 440" o:spid="_x0000_s1050" style="position:absolute;left:0;text-align:left;margin-left:-19.5pt;margin-top:18.95pt;width:22.7pt;height:2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">
                <v:textbox inset="5.85pt,.7pt,5.85pt,.7pt">
                  <w:txbxContent>
                    <w:p w:rsidR="00CA096B" w:rsidRDefault="00CA096B" w:rsidP="00C33203">
                      <w:r>
                        <w:rPr>
                          <w:rFonts w:hint="eastAsia"/>
                        </w:rPr>
                        <w:t>高</w:t>
                      </w:r>
                    </w:p>
                  </w:txbxContent>
                </v:textbox>
              </v:oval>
            </w:pict>
          </mc:Fallback>
        </mc:AlternateContent>
      </w:r>
      <w:r w:rsidR="00551A44" w:rsidRPr="00734069">
        <w:rPr>
          <w:rFonts w:ascii="ＭＳ 明朝" w:hAnsi="ＭＳ 明朝" w:hint="eastAsia"/>
          <w:noProof/>
          <w:sz w:val="24"/>
        </w:rPr>
        <mc:AlternateContent>
          <mc:Choice Requires="wps">
            <w:drawing>
              <wp:anchor distT="0" distB="0" distL="114300" distR="114300" simplePos="0" relativeHeight="251616256" behindDoc="0" locked="0" layoutInCell="1" allowOverlap="1" wp14:anchorId="5496E650" wp14:editId="3C0E7277">
                <wp:simplePos x="0" y="0"/>
                <wp:positionH relativeFrom="column">
                  <wp:posOffset>74295</wp:posOffset>
                </wp:positionH>
                <wp:positionV relativeFrom="paragraph">
                  <wp:posOffset>126365</wp:posOffset>
                </wp:positionV>
                <wp:extent cx="3033395" cy="1600200"/>
                <wp:effectExtent l="5080" t="12065" r="9525" b="6985"/>
                <wp:wrapNone/>
                <wp:docPr id="513"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3395" cy="1600200"/>
                        </a:xfrm>
                        <a:prstGeom prst="roundRect">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03B223" id="AutoShape 285" o:spid="_x0000_s1026" style="position:absolute;left:0;text-align:left;margin-left:5.85pt;margin-top:9.95pt;width:238.85pt;height:12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">
                <v:textbox inset="5.85pt,.7pt,5.85pt,.7pt"/>
              </v:roundrect>
            </w:pict>
          </mc:Fallback>
        </mc:AlternateContent>
      </w:r>
    </w:p>
    <w:p w:rsidR="005B4BBD" w:rsidRPr="00734069" w:rsidRDefault="00551A44" w:rsidP="000F673C">
      <w:pPr>
        <w:rPr>
          <w:rFonts w:ascii="ＭＳ 明朝" w:hAnsi="ＭＳ 明朝"/>
          <w:sz w:val="24"/>
        </w:rPr>
      </w:pPr>
      <w:r>
        <w:rPr>
          <w:rFonts w:ascii="ＭＳ 明朝" w:hAnsi="ＭＳ 明朝" w:hint="eastAsia"/>
          <w:noProof/>
          <w:sz w:val="24"/>
        </w:rPr>
        <mc:AlternateContent>
          <mc:Choice Requires="wpg">
            <w:drawing>
              <wp:anchor distT="0" distB="0" distL="114300" distR="114300" simplePos="0" relativeHeight="251746304" behindDoc="0" locked="0" layoutInCell="1" allowOverlap="1">
                <wp:simplePos x="0" y="0"/>
                <wp:positionH relativeFrom="column">
                  <wp:posOffset>2274230</wp:posOffset>
                </wp:positionH>
                <wp:positionV relativeFrom="paragraph">
                  <wp:posOffset>51699</wp:posOffset>
                </wp:positionV>
                <wp:extent cx="543560" cy="1440000"/>
                <wp:effectExtent l="0" t="0" r="27940" b="27305"/>
                <wp:wrapNone/>
                <wp:docPr id="539" name="グループ化 539"/>
                <wp:cNvGraphicFramePr/>
                <a:graphic xmlns:a="http://schemas.openxmlformats.org/drawingml/2006/main">
                  <a:graphicData uri="http://schemas.microsoft.com/office/word/2010/wordprocessingGroup">
                    <wpg:wgp>
                      <wpg:cNvGrpSpPr/>
                      <wpg:grpSpPr>
                        <a:xfrm>
                          <a:off x="0" y="0"/>
                          <a:ext cx="543560" cy="1440000"/>
                          <a:chOff x="0" y="0"/>
                          <a:chExt cx="543560" cy="1440000"/>
                        </a:xfrm>
                      </wpg:grpSpPr>
                      <wps:wsp>
                        <wps:cNvPr id="7" name="Rectangle 391"/>
                        <wps:cNvSpPr>
                          <a:spLocks noChangeArrowheads="1"/>
                        </wps:cNvSpPr>
                        <wps:spPr bwMode="auto">
                          <a:xfrm>
                            <a:off x="0" y="0"/>
                            <a:ext cx="543560" cy="1440000"/>
                          </a:xfrm>
                          <a:prstGeom prst="rect">
                            <a:avLst/>
                          </a:prstGeom>
                          <a:solidFill>
                            <a:srgbClr val="FFFFFF"/>
                          </a:solidFill>
                          <a:ln w="9525">
                            <a:solidFill>
                              <a:srgbClr val="000000"/>
                            </a:solidFill>
                            <a:miter lim="800000"/>
                            <a:headEnd/>
                            <a:tailEnd/>
                          </a:ln>
                        </wps:spPr>
                        <wps:txbx>
                          <w:txbxContent>
                            <w:p w:rsidR="00CA096B" w:rsidRDefault="00CA096B" w:rsidP="00FC1F6A">
                              <w:pPr>
                                <w:jc w:val="center"/>
                                <w:rPr>
                                  <w:rFonts w:ascii="HG丸ｺﾞｼｯｸM-PRO" w:eastAsia="HG丸ｺﾞｼｯｸM-PRO"/>
                                </w:rPr>
                              </w:pPr>
                              <w:r>
                                <w:rPr>
                                  <w:rFonts w:ascii="HG丸ｺﾞｼｯｸM-PRO" w:eastAsia="HG丸ｺﾞｼｯｸM-PRO" w:hint="eastAsia"/>
                                </w:rPr>
                                <w:t>２組</w:t>
                              </w:r>
                            </w:p>
                            <w:p w:rsidR="00CA096B" w:rsidRDefault="00CA096B" w:rsidP="00FC1F6A">
                              <w:pPr>
                                <w:jc w:val="center"/>
                                <w:rPr>
                                  <w:rFonts w:ascii="HG丸ｺﾞｼｯｸM-PRO" w:eastAsia="HG丸ｺﾞｼｯｸM-PRO"/>
                                </w:rPr>
                              </w:pPr>
                            </w:p>
                            <w:p w:rsidR="00CA096B" w:rsidRDefault="00CA096B" w:rsidP="00FC1F6A">
                              <w:pPr>
                                <w:jc w:val="center"/>
                                <w:rPr>
                                  <w:rFonts w:ascii="HG丸ｺﾞｼｯｸM-PRO" w:eastAsia="HG丸ｺﾞｼｯｸM-PRO"/>
                                </w:rPr>
                              </w:pPr>
                            </w:p>
                            <w:p w:rsidR="00CA096B" w:rsidRDefault="00CA096B" w:rsidP="00FC1F6A">
                              <w:pPr>
                                <w:jc w:val="center"/>
                                <w:rPr>
                                  <w:rFonts w:ascii="HG丸ｺﾞｼｯｸM-PRO" w:eastAsia="HG丸ｺﾞｼｯｸM-PRO"/>
                                </w:rPr>
                              </w:pPr>
                            </w:p>
                            <w:p w:rsidR="00CA096B" w:rsidRDefault="00CA096B" w:rsidP="00FC1F6A">
                              <w:pPr>
                                <w:jc w:val="center"/>
                                <w:rPr>
                                  <w:rFonts w:ascii="HG丸ｺﾞｼｯｸM-PRO" w:eastAsia="HG丸ｺﾞｼｯｸM-PRO"/>
                                </w:rPr>
                              </w:pPr>
                            </w:p>
                            <w:p w:rsidR="00CA096B" w:rsidRDefault="00CA096B" w:rsidP="00FC1F6A">
                              <w:pPr>
                                <w:spacing w:line="240" w:lineRule="exact"/>
                                <w:jc w:val="center"/>
                                <w:rPr>
                                  <w:rFonts w:ascii="HG丸ｺﾞｼｯｸM-PRO" w:eastAsia="HG丸ｺﾞｼｯｸM-PRO"/>
                                </w:rPr>
                              </w:pPr>
                            </w:p>
                            <w:p w:rsidR="00CA096B" w:rsidRPr="00F320D0" w:rsidRDefault="00CA096B" w:rsidP="00FC1F6A">
                              <w:pPr>
                                <w:ind w:leftChars="-67" w:left="-141" w:rightChars="-51" w:right="-107"/>
                                <w:jc w:val="distribute"/>
                                <w:rPr>
                                  <w:rFonts w:ascii="HG丸ｺﾞｼｯｸM-PRO" w:eastAsia="HG丸ｺﾞｼｯｸM-PRO"/>
                                  <w:sz w:val="16"/>
                                </w:rPr>
                              </w:pPr>
                              <w:r>
                                <w:rPr>
                                  <w:rFonts w:ascii="HG丸ｺﾞｼｯｸM-PRO" w:eastAsia="HG丸ｺﾞｼｯｸM-PRO" w:hint="eastAsia"/>
                                  <w:sz w:val="16"/>
                                </w:rPr>
                                <w:t>男</w:t>
                              </w:r>
                              <w:r>
                                <w:rPr>
                                  <w:rFonts w:ascii="HG丸ｺﾞｼｯｸM-PRO" w:eastAsia="HG丸ｺﾞｼｯｸM-PRO"/>
                                  <w:sz w:val="16"/>
                                </w:rPr>
                                <w:t>男女</w:t>
                              </w:r>
                              <w:r>
                                <w:rPr>
                                  <w:rFonts w:ascii="HG丸ｺﾞｼｯｸM-PRO" w:eastAsia="HG丸ｺﾞｼｯｸM-PRO" w:hint="eastAsia"/>
                                  <w:sz w:val="16"/>
                                </w:rPr>
                                <w:t>女</w:t>
                              </w:r>
                            </w:p>
                          </w:txbxContent>
                        </wps:txbx>
                        <wps:bodyPr rot="0" vert="horz" wrap="square" lIns="74295" tIns="8890" rIns="74295" bIns="8890" anchor="t" anchorCtr="0" upright="1">
                          <a:noAutofit/>
                        </wps:bodyPr>
                      </wps:wsp>
                      <wpg:grpSp>
                        <wpg:cNvPr id="9" name="Group 473"/>
                        <wpg:cNvGrpSpPr>
                          <a:grpSpLocks/>
                        </wpg:cNvGrpSpPr>
                        <wpg:grpSpPr bwMode="auto">
                          <a:xfrm>
                            <a:off x="69012" y="198408"/>
                            <a:ext cx="428625" cy="1080135"/>
                            <a:chOff x="7890" y="4080"/>
                            <a:chExt cx="675" cy="1417"/>
                          </a:xfrm>
                        </wpg:grpSpPr>
                        <wps:wsp>
                          <wps:cNvPr id="10" name="AutoShape 474"/>
                          <wps:cNvCnPr>
                            <a:cxnSpLocks noChangeShapeType="1"/>
                          </wps:cNvCnPr>
                          <wps:spPr bwMode="auto">
                            <a:xfrm>
                              <a:off x="8115" y="4080"/>
                              <a:ext cx="0" cy="14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475"/>
                          <wps:cNvCnPr>
                            <a:cxnSpLocks noChangeShapeType="1"/>
                          </wps:cNvCnPr>
                          <wps:spPr bwMode="auto">
                            <a:xfrm>
                              <a:off x="7890" y="4080"/>
                              <a:ext cx="0" cy="14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AutoShape 476"/>
                          <wps:cNvCnPr>
                            <a:cxnSpLocks noChangeShapeType="1"/>
                          </wps:cNvCnPr>
                          <wps:spPr bwMode="auto">
                            <a:xfrm>
                              <a:off x="8340" y="4080"/>
                              <a:ext cx="0" cy="14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477"/>
                          <wps:cNvCnPr>
                            <a:cxnSpLocks noChangeShapeType="1"/>
                          </wps:cNvCnPr>
                          <wps:spPr bwMode="auto">
                            <a:xfrm>
                              <a:off x="8565" y="4080"/>
                              <a:ext cx="0" cy="14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グループ化 539" o:spid="_x0000_s1051" style="position:absolute;left:0;text-align:left;margin-left:179.05pt;margin-top:4.05pt;width:42.8pt;height:113.4pt;z-index:251746304" coordsize="5435,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">
                <v:rect id="Rectangle 391" o:spid="_x0000_s1052" style="position:absolute;width:5435;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">
                  <v:textbox inset="5.85pt,.7pt,5.85pt,.7pt">
                    <w:txbxContent>
                      <w:p w:rsidR="00CA096B" w:rsidRDefault="00CA096B" w:rsidP="00FC1F6A">
                        <w:pPr>
                          <w:jc w:val="center"/>
                          <w:rPr>
                            <w:rFonts w:ascii="HG丸ｺﾞｼｯｸM-PRO" w:eastAsia="HG丸ｺﾞｼｯｸM-PRO"/>
                          </w:rPr>
                        </w:pPr>
                        <w:r>
                          <w:rPr>
                            <w:rFonts w:ascii="HG丸ｺﾞｼｯｸM-PRO" w:eastAsia="HG丸ｺﾞｼｯｸM-PRO" w:hint="eastAsia"/>
                          </w:rPr>
                          <w:t>２組</w:t>
                        </w:r>
                      </w:p>
                      <w:p w:rsidR="00CA096B" w:rsidRDefault="00CA096B" w:rsidP="00FC1F6A">
                        <w:pPr>
                          <w:jc w:val="center"/>
                          <w:rPr>
                            <w:rFonts w:ascii="HG丸ｺﾞｼｯｸM-PRO" w:eastAsia="HG丸ｺﾞｼｯｸM-PRO"/>
                          </w:rPr>
                        </w:pPr>
                      </w:p>
                      <w:p w:rsidR="00CA096B" w:rsidRDefault="00CA096B" w:rsidP="00FC1F6A">
                        <w:pPr>
                          <w:jc w:val="center"/>
                          <w:rPr>
                            <w:rFonts w:ascii="HG丸ｺﾞｼｯｸM-PRO" w:eastAsia="HG丸ｺﾞｼｯｸM-PRO"/>
                          </w:rPr>
                        </w:pPr>
                      </w:p>
                      <w:p w:rsidR="00CA096B" w:rsidRDefault="00CA096B" w:rsidP="00FC1F6A">
                        <w:pPr>
                          <w:jc w:val="center"/>
                          <w:rPr>
                            <w:rFonts w:ascii="HG丸ｺﾞｼｯｸM-PRO" w:eastAsia="HG丸ｺﾞｼｯｸM-PRO"/>
                          </w:rPr>
                        </w:pPr>
                      </w:p>
                      <w:p w:rsidR="00CA096B" w:rsidRDefault="00CA096B" w:rsidP="00FC1F6A">
                        <w:pPr>
                          <w:jc w:val="center"/>
                          <w:rPr>
                            <w:rFonts w:ascii="HG丸ｺﾞｼｯｸM-PRO" w:eastAsia="HG丸ｺﾞｼｯｸM-PRO"/>
                          </w:rPr>
                        </w:pPr>
                      </w:p>
                      <w:p w:rsidR="00CA096B" w:rsidRDefault="00CA096B" w:rsidP="00FC1F6A">
                        <w:pPr>
                          <w:spacing w:line="240" w:lineRule="exact"/>
                          <w:jc w:val="center"/>
                          <w:rPr>
                            <w:rFonts w:ascii="HG丸ｺﾞｼｯｸM-PRO" w:eastAsia="HG丸ｺﾞｼｯｸM-PRO"/>
                          </w:rPr>
                        </w:pPr>
                      </w:p>
                      <w:p w:rsidR="00CA096B" w:rsidRPr="00F320D0" w:rsidRDefault="00CA096B" w:rsidP="00FC1F6A">
                        <w:pPr>
                          <w:ind w:leftChars="-67" w:left="-141" w:rightChars="-51" w:right="-107"/>
                          <w:jc w:val="distribute"/>
                          <w:rPr>
                            <w:rFonts w:ascii="HG丸ｺﾞｼｯｸM-PRO" w:eastAsia="HG丸ｺﾞｼｯｸM-PRO"/>
                            <w:sz w:val="16"/>
                          </w:rPr>
                        </w:pPr>
                        <w:r>
                          <w:rPr>
                            <w:rFonts w:ascii="HG丸ｺﾞｼｯｸM-PRO" w:eastAsia="HG丸ｺﾞｼｯｸM-PRO" w:hint="eastAsia"/>
                            <w:sz w:val="16"/>
                          </w:rPr>
                          <w:t>男</w:t>
                        </w:r>
                        <w:r>
                          <w:rPr>
                            <w:rFonts w:ascii="HG丸ｺﾞｼｯｸM-PRO" w:eastAsia="HG丸ｺﾞｼｯｸM-PRO"/>
                            <w:sz w:val="16"/>
                          </w:rPr>
                          <w:t>男女</w:t>
                        </w:r>
                        <w:r>
                          <w:rPr>
                            <w:rFonts w:ascii="HG丸ｺﾞｼｯｸM-PRO" w:eastAsia="HG丸ｺﾞｼｯｸM-PRO" w:hint="eastAsia"/>
                            <w:sz w:val="16"/>
                          </w:rPr>
                          <w:t>女</w:t>
                        </w:r>
                      </w:p>
                    </w:txbxContent>
                  </v:textbox>
                </v:rect>
                <v:group id="Group 473" o:spid="_x0000_s1053" style="position:absolute;left:690;top:1984;width:4286;height:10801" coordorigin="7890,4080" coordsize="675,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AutoShape 474" o:spid="_x0000_s1054" type="#_x0000_t32" style="position:absolute;left:8115;top:4080;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">
                    <v:stroke dashstyle="dash"/>
                  </v:shape>
                  <v:shape id="AutoShape 475" o:spid="_x0000_s1055" type="#_x0000_t32" style="position:absolute;left:7890;top:4080;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">
                    <v:stroke dashstyle="dash"/>
                  </v:shape>
                  <v:shape id="AutoShape 476" o:spid="_x0000_s1056" type="#_x0000_t32" style="position:absolute;left:8340;top:4080;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">
                    <v:stroke dashstyle="dash"/>
                  </v:shape>
                  <v:shape id="AutoShape 477" o:spid="_x0000_s1057" type="#_x0000_t32" style="position:absolute;left:8565;top:4080;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">
                    <v:stroke dashstyle="dash"/>
                  </v:shape>
                </v:group>
              </v:group>
            </w:pict>
          </mc:Fallback>
        </mc:AlternateContent>
      </w:r>
      <w:r>
        <w:rPr>
          <w:rFonts w:ascii="ＭＳ 明朝" w:hAnsi="ＭＳ 明朝" w:hint="eastAsia"/>
          <w:noProof/>
          <w:sz w:val="24"/>
        </w:rPr>
        <mc:AlternateContent>
          <mc:Choice Requires="wpg">
            <w:drawing>
              <wp:anchor distT="0" distB="0" distL="114300" distR="114300" simplePos="0" relativeHeight="251658240" behindDoc="0" locked="0" layoutInCell="1" allowOverlap="1">
                <wp:simplePos x="0" y="0"/>
                <wp:positionH relativeFrom="column">
                  <wp:posOffset>1632981</wp:posOffset>
                </wp:positionH>
                <wp:positionV relativeFrom="paragraph">
                  <wp:posOffset>42701</wp:posOffset>
                </wp:positionV>
                <wp:extent cx="543560" cy="1431290"/>
                <wp:effectExtent l="0" t="0" r="27940" b="16510"/>
                <wp:wrapNone/>
                <wp:docPr id="500" name="グループ化 500"/>
                <wp:cNvGraphicFramePr/>
                <a:graphic xmlns:a="http://schemas.openxmlformats.org/drawingml/2006/main">
                  <a:graphicData uri="http://schemas.microsoft.com/office/word/2010/wordprocessingGroup">
                    <wpg:wgp>
                      <wpg:cNvGrpSpPr/>
                      <wpg:grpSpPr>
                        <a:xfrm>
                          <a:off x="0" y="0"/>
                          <a:ext cx="543560" cy="1431290"/>
                          <a:chOff x="0" y="0"/>
                          <a:chExt cx="543560" cy="1431290"/>
                        </a:xfrm>
                      </wpg:grpSpPr>
                      <wps:wsp>
                        <wps:cNvPr id="504" name="Rectangle 391"/>
                        <wps:cNvSpPr>
                          <a:spLocks noChangeArrowheads="1"/>
                        </wps:cNvSpPr>
                        <wps:spPr bwMode="auto">
                          <a:xfrm>
                            <a:off x="0" y="0"/>
                            <a:ext cx="543560" cy="1431290"/>
                          </a:xfrm>
                          <a:prstGeom prst="rect">
                            <a:avLst/>
                          </a:prstGeom>
                          <a:solidFill>
                            <a:srgbClr val="FFFFFF"/>
                          </a:solidFill>
                          <a:ln w="9525">
                            <a:solidFill>
                              <a:srgbClr val="000000"/>
                            </a:solidFill>
                            <a:miter lim="800000"/>
                            <a:headEnd/>
                            <a:tailEnd/>
                          </a:ln>
                        </wps:spPr>
                        <wps:txbx>
                          <w:txbxContent>
                            <w:p w:rsidR="00CA096B" w:rsidRDefault="00CA096B" w:rsidP="00417FE2">
                              <w:pPr>
                                <w:jc w:val="center"/>
                                <w:rPr>
                                  <w:rFonts w:ascii="HG丸ｺﾞｼｯｸM-PRO" w:eastAsia="HG丸ｺﾞｼｯｸM-PRO"/>
                                </w:rPr>
                              </w:pPr>
                              <w:r>
                                <w:rPr>
                                  <w:rFonts w:ascii="HG丸ｺﾞｼｯｸM-PRO" w:eastAsia="HG丸ｺﾞｼｯｸM-PRO" w:hint="eastAsia"/>
                                </w:rPr>
                                <w:t>４組</w:t>
                              </w:r>
                            </w:p>
                            <w:p w:rsidR="00CA096B" w:rsidRDefault="00CA096B" w:rsidP="00417FE2">
                              <w:pPr>
                                <w:jc w:val="center"/>
                                <w:rPr>
                                  <w:rFonts w:ascii="HG丸ｺﾞｼｯｸM-PRO" w:eastAsia="HG丸ｺﾞｼｯｸM-PRO"/>
                                </w:rPr>
                              </w:pPr>
                            </w:p>
                            <w:p w:rsidR="00CA096B" w:rsidRDefault="00CA096B" w:rsidP="00417FE2">
                              <w:pPr>
                                <w:jc w:val="center"/>
                                <w:rPr>
                                  <w:rFonts w:ascii="HG丸ｺﾞｼｯｸM-PRO" w:eastAsia="HG丸ｺﾞｼｯｸM-PRO"/>
                                </w:rPr>
                              </w:pPr>
                            </w:p>
                            <w:p w:rsidR="00CA096B" w:rsidRDefault="00CA096B" w:rsidP="00417FE2">
                              <w:pPr>
                                <w:jc w:val="center"/>
                                <w:rPr>
                                  <w:rFonts w:ascii="HG丸ｺﾞｼｯｸM-PRO" w:eastAsia="HG丸ｺﾞｼｯｸM-PRO"/>
                                </w:rPr>
                              </w:pPr>
                            </w:p>
                            <w:p w:rsidR="00CA096B" w:rsidRDefault="00CA096B" w:rsidP="00417FE2">
                              <w:pPr>
                                <w:jc w:val="center"/>
                                <w:rPr>
                                  <w:rFonts w:ascii="HG丸ｺﾞｼｯｸM-PRO" w:eastAsia="HG丸ｺﾞｼｯｸM-PRO"/>
                                </w:rPr>
                              </w:pPr>
                            </w:p>
                            <w:p w:rsidR="00CA096B" w:rsidRDefault="00CA096B" w:rsidP="00F320D0">
                              <w:pPr>
                                <w:spacing w:line="240" w:lineRule="exact"/>
                                <w:jc w:val="center"/>
                                <w:rPr>
                                  <w:rFonts w:ascii="HG丸ｺﾞｼｯｸM-PRO" w:eastAsia="HG丸ｺﾞｼｯｸM-PRO"/>
                                </w:rPr>
                              </w:pPr>
                            </w:p>
                            <w:p w:rsidR="00CA096B" w:rsidRPr="00F320D0" w:rsidRDefault="00CA096B" w:rsidP="00F320D0">
                              <w:pPr>
                                <w:ind w:leftChars="-67" w:left="-141" w:rightChars="-51" w:right="-107"/>
                                <w:jc w:val="distribute"/>
                                <w:rPr>
                                  <w:rFonts w:ascii="HG丸ｺﾞｼｯｸM-PRO" w:eastAsia="HG丸ｺﾞｼｯｸM-PRO"/>
                                  <w:sz w:val="16"/>
                                </w:rPr>
                              </w:pPr>
                              <w:r>
                                <w:rPr>
                                  <w:rFonts w:ascii="HG丸ｺﾞｼｯｸM-PRO" w:eastAsia="HG丸ｺﾞｼｯｸM-PRO" w:hint="eastAsia"/>
                                  <w:sz w:val="16"/>
                                </w:rPr>
                                <w:t>男男</w:t>
                              </w:r>
                              <w:r>
                                <w:rPr>
                                  <w:rFonts w:ascii="HG丸ｺﾞｼｯｸM-PRO" w:eastAsia="HG丸ｺﾞｼｯｸM-PRO"/>
                                  <w:sz w:val="16"/>
                                </w:rPr>
                                <w:t>女</w:t>
                              </w:r>
                              <w:r>
                                <w:rPr>
                                  <w:rFonts w:ascii="HG丸ｺﾞｼｯｸM-PRO" w:eastAsia="HG丸ｺﾞｼｯｸM-PRO" w:hint="eastAsia"/>
                                  <w:sz w:val="16"/>
                                </w:rPr>
                                <w:t>女</w:t>
                              </w:r>
                            </w:p>
                          </w:txbxContent>
                        </wps:txbx>
                        <wps:bodyPr rot="0" vert="horz" wrap="square" lIns="74295" tIns="8890" rIns="74295" bIns="8890" anchor="t" anchorCtr="0" upright="1">
                          <a:noAutofit/>
                        </wps:bodyPr>
                      </wps:wsp>
                      <wpg:grpSp>
                        <wpg:cNvPr id="495" name="Group 473"/>
                        <wpg:cNvGrpSpPr>
                          <a:grpSpLocks/>
                        </wpg:cNvGrpSpPr>
                        <wpg:grpSpPr bwMode="auto">
                          <a:xfrm>
                            <a:off x="69012" y="189782"/>
                            <a:ext cx="428625" cy="1080135"/>
                            <a:chOff x="7890" y="4080"/>
                            <a:chExt cx="675" cy="1417"/>
                          </a:xfrm>
                        </wpg:grpSpPr>
                        <wps:wsp>
                          <wps:cNvPr id="496" name="AutoShape 474"/>
                          <wps:cNvCnPr>
                            <a:cxnSpLocks noChangeShapeType="1"/>
                          </wps:cNvCnPr>
                          <wps:spPr bwMode="auto">
                            <a:xfrm>
                              <a:off x="8115" y="4080"/>
                              <a:ext cx="0" cy="14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7" name="AutoShape 475"/>
                          <wps:cNvCnPr>
                            <a:cxnSpLocks noChangeShapeType="1"/>
                          </wps:cNvCnPr>
                          <wps:spPr bwMode="auto">
                            <a:xfrm>
                              <a:off x="7890" y="4080"/>
                              <a:ext cx="0" cy="14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8" name="AutoShape 476"/>
                          <wps:cNvCnPr>
                            <a:cxnSpLocks noChangeShapeType="1"/>
                          </wps:cNvCnPr>
                          <wps:spPr bwMode="auto">
                            <a:xfrm>
                              <a:off x="8340" y="4080"/>
                              <a:ext cx="0" cy="14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9" name="AutoShape 477"/>
                          <wps:cNvCnPr>
                            <a:cxnSpLocks noChangeShapeType="1"/>
                          </wps:cNvCnPr>
                          <wps:spPr bwMode="auto">
                            <a:xfrm>
                              <a:off x="8565" y="4080"/>
                              <a:ext cx="0" cy="14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グループ化 500" o:spid="_x0000_s1058" style="position:absolute;left:0;text-align:left;margin-left:128.6pt;margin-top:3.35pt;width:42.8pt;height:112.7pt;z-index:251658240" coordsize="5435,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">
                <v:rect id="Rectangle 391" o:spid="_x0000_s1059" style="position:absolute;width:5435;height:1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">
                  <v:textbox inset="5.85pt,.7pt,5.85pt,.7pt">
                    <w:txbxContent>
                      <w:p w:rsidR="00CA096B" w:rsidRDefault="00CA096B" w:rsidP="00417FE2">
                        <w:pPr>
                          <w:jc w:val="center"/>
                          <w:rPr>
                            <w:rFonts w:ascii="HG丸ｺﾞｼｯｸM-PRO" w:eastAsia="HG丸ｺﾞｼｯｸM-PRO"/>
                          </w:rPr>
                        </w:pPr>
                        <w:r>
                          <w:rPr>
                            <w:rFonts w:ascii="HG丸ｺﾞｼｯｸM-PRO" w:eastAsia="HG丸ｺﾞｼｯｸM-PRO" w:hint="eastAsia"/>
                          </w:rPr>
                          <w:t>４組</w:t>
                        </w:r>
                      </w:p>
                      <w:p w:rsidR="00CA096B" w:rsidRDefault="00CA096B" w:rsidP="00417FE2">
                        <w:pPr>
                          <w:jc w:val="center"/>
                          <w:rPr>
                            <w:rFonts w:ascii="HG丸ｺﾞｼｯｸM-PRO" w:eastAsia="HG丸ｺﾞｼｯｸM-PRO"/>
                          </w:rPr>
                        </w:pPr>
                      </w:p>
                      <w:p w:rsidR="00CA096B" w:rsidRDefault="00CA096B" w:rsidP="00417FE2">
                        <w:pPr>
                          <w:jc w:val="center"/>
                          <w:rPr>
                            <w:rFonts w:ascii="HG丸ｺﾞｼｯｸM-PRO" w:eastAsia="HG丸ｺﾞｼｯｸM-PRO"/>
                          </w:rPr>
                        </w:pPr>
                      </w:p>
                      <w:p w:rsidR="00CA096B" w:rsidRDefault="00CA096B" w:rsidP="00417FE2">
                        <w:pPr>
                          <w:jc w:val="center"/>
                          <w:rPr>
                            <w:rFonts w:ascii="HG丸ｺﾞｼｯｸM-PRO" w:eastAsia="HG丸ｺﾞｼｯｸM-PRO"/>
                          </w:rPr>
                        </w:pPr>
                      </w:p>
                      <w:p w:rsidR="00CA096B" w:rsidRDefault="00CA096B" w:rsidP="00417FE2">
                        <w:pPr>
                          <w:jc w:val="center"/>
                          <w:rPr>
                            <w:rFonts w:ascii="HG丸ｺﾞｼｯｸM-PRO" w:eastAsia="HG丸ｺﾞｼｯｸM-PRO"/>
                          </w:rPr>
                        </w:pPr>
                      </w:p>
                      <w:p w:rsidR="00CA096B" w:rsidRDefault="00CA096B" w:rsidP="00F320D0">
                        <w:pPr>
                          <w:spacing w:line="240" w:lineRule="exact"/>
                          <w:jc w:val="center"/>
                          <w:rPr>
                            <w:rFonts w:ascii="HG丸ｺﾞｼｯｸM-PRO" w:eastAsia="HG丸ｺﾞｼｯｸM-PRO"/>
                          </w:rPr>
                        </w:pPr>
                      </w:p>
                      <w:p w:rsidR="00CA096B" w:rsidRPr="00F320D0" w:rsidRDefault="00CA096B" w:rsidP="00F320D0">
                        <w:pPr>
                          <w:ind w:leftChars="-67" w:left="-141" w:rightChars="-51" w:right="-107"/>
                          <w:jc w:val="distribute"/>
                          <w:rPr>
                            <w:rFonts w:ascii="HG丸ｺﾞｼｯｸM-PRO" w:eastAsia="HG丸ｺﾞｼｯｸM-PRO"/>
                            <w:sz w:val="16"/>
                          </w:rPr>
                        </w:pPr>
                        <w:r>
                          <w:rPr>
                            <w:rFonts w:ascii="HG丸ｺﾞｼｯｸM-PRO" w:eastAsia="HG丸ｺﾞｼｯｸM-PRO" w:hint="eastAsia"/>
                            <w:sz w:val="16"/>
                          </w:rPr>
                          <w:t>男男</w:t>
                        </w:r>
                        <w:r>
                          <w:rPr>
                            <w:rFonts w:ascii="HG丸ｺﾞｼｯｸM-PRO" w:eastAsia="HG丸ｺﾞｼｯｸM-PRO"/>
                            <w:sz w:val="16"/>
                          </w:rPr>
                          <w:t>女</w:t>
                        </w:r>
                        <w:r>
                          <w:rPr>
                            <w:rFonts w:ascii="HG丸ｺﾞｼｯｸM-PRO" w:eastAsia="HG丸ｺﾞｼｯｸM-PRO" w:hint="eastAsia"/>
                            <w:sz w:val="16"/>
                          </w:rPr>
                          <w:t>女</w:t>
                        </w:r>
                      </w:p>
                    </w:txbxContent>
                  </v:textbox>
                </v:rect>
                <v:group id="Group 473" o:spid="_x0000_s1060" style="position:absolute;left:690;top:1897;width:4286;height:10802" coordorigin="7890,4080" coordsize="675,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AutoShape 474" o:spid="_x0000_s1061" type="#_x0000_t32" style="position:absolute;left:8115;top:4080;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">
                    <v:stroke dashstyle="dash"/>
                  </v:shape>
                  <v:shape id="AutoShape 475" o:spid="_x0000_s1062" type="#_x0000_t32" style="position:absolute;left:7890;top:4080;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">
                    <v:stroke dashstyle="dash"/>
                  </v:shape>
                  <v:shape id="AutoShape 476" o:spid="_x0000_s1063" type="#_x0000_t32" style="position:absolute;left:8340;top:4080;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">
                    <v:stroke dashstyle="dash"/>
                  </v:shape>
                  <v:shape id="AutoShape 477" o:spid="_x0000_s1064" type="#_x0000_t32" style="position:absolute;left:8565;top:4080;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">
                    <v:stroke dashstyle="dash"/>
                  </v:shape>
                </v:group>
              </v:group>
            </w:pict>
          </mc:Fallback>
        </mc:AlternateContent>
      </w:r>
      <w:r>
        <w:rPr>
          <w:rFonts w:ascii="ＭＳ 明朝" w:hAnsi="ＭＳ 明朝" w:hint="eastAsia"/>
          <w:noProof/>
          <w:sz w:val="24"/>
        </w:rPr>
        <mc:AlternateContent>
          <mc:Choice Requires="wpg">
            <w:drawing>
              <wp:anchor distT="0" distB="0" distL="114300" distR="114300" simplePos="0" relativeHeight="251656192" behindDoc="0" locked="0" layoutInCell="1" allowOverlap="1">
                <wp:simplePos x="0" y="0"/>
                <wp:positionH relativeFrom="column">
                  <wp:posOffset>999940</wp:posOffset>
                </wp:positionH>
                <wp:positionV relativeFrom="paragraph">
                  <wp:posOffset>51328</wp:posOffset>
                </wp:positionV>
                <wp:extent cx="543560" cy="1431290"/>
                <wp:effectExtent l="0" t="0" r="27940" b="16510"/>
                <wp:wrapNone/>
                <wp:docPr id="2" name="グループ化 2"/>
                <wp:cNvGraphicFramePr/>
                <a:graphic xmlns:a="http://schemas.openxmlformats.org/drawingml/2006/main">
                  <a:graphicData uri="http://schemas.microsoft.com/office/word/2010/wordprocessingGroup">
                    <wpg:wgp>
                      <wpg:cNvGrpSpPr/>
                      <wpg:grpSpPr>
                        <a:xfrm>
                          <a:off x="0" y="0"/>
                          <a:ext cx="543560" cy="1431290"/>
                          <a:chOff x="0" y="0"/>
                          <a:chExt cx="543560" cy="1431290"/>
                        </a:xfrm>
                      </wpg:grpSpPr>
                      <wps:wsp>
                        <wps:cNvPr id="503" name="Rectangle 390"/>
                        <wps:cNvSpPr>
                          <a:spLocks noChangeArrowheads="1"/>
                        </wps:cNvSpPr>
                        <wps:spPr bwMode="auto">
                          <a:xfrm>
                            <a:off x="0" y="0"/>
                            <a:ext cx="543560" cy="1431290"/>
                          </a:xfrm>
                          <a:prstGeom prst="rect">
                            <a:avLst/>
                          </a:prstGeom>
                          <a:solidFill>
                            <a:srgbClr val="FFFFFF"/>
                          </a:solidFill>
                          <a:ln w="9525">
                            <a:solidFill>
                              <a:srgbClr val="000000"/>
                            </a:solidFill>
                            <a:miter lim="800000"/>
                            <a:headEnd/>
                            <a:tailEnd/>
                          </a:ln>
                        </wps:spPr>
                        <wps:txbx>
                          <w:txbxContent>
                            <w:p w:rsidR="00CA096B" w:rsidRDefault="00CA096B" w:rsidP="00F320D0">
                              <w:pPr>
                                <w:jc w:val="center"/>
                                <w:rPr>
                                  <w:rFonts w:ascii="HG丸ｺﾞｼｯｸM-PRO" w:eastAsia="HG丸ｺﾞｼｯｸM-PRO"/>
                                </w:rPr>
                              </w:pPr>
                              <w:r>
                                <w:rPr>
                                  <w:rFonts w:ascii="HG丸ｺﾞｼｯｸM-PRO" w:eastAsia="HG丸ｺﾞｼｯｸM-PRO" w:hint="eastAsia"/>
                                </w:rPr>
                                <w:t>３組</w:t>
                              </w:r>
                            </w:p>
                            <w:p w:rsidR="00CA096B" w:rsidRDefault="00CA096B" w:rsidP="00F320D0">
                              <w:pPr>
                                <w:jc w:val="center"/>
                                <w:rPr>
                                  <w:rFonts w:ascii="HG丸ｺﾞｼｯｸM-PRO" w:eastAsia="HG丸ｺﾞｼｯｸM-PRO"/>
                                </w:rPr>
                              </w:pPr>
                            </w:p>
                            <w:p w:rsidR="00CA096B" w:rsidRDefault="00CA096B" w:rsidP="00F320D0">
                              <w:pPr>
                                <w:jc w:val="center"/>
                                <w:rPr>
                                  <w:rFonts w:ascii="HG丸ｺﾞｼｯｸM-PRO" w:eastAsia="HG丸ｺﾞｼｯｸM-PRO"/>
                                </w:rPr>
                              </w:pPr>
                            </w:p>
                            <w:p w:rsidR="00CA096B" w:rsidRDefault="00CA096B" w:rsidP="00F320D0">
                              <w:pPr>
                                <w:jc w:val="center"/>
                                <w:rPr>
                                  <w:rFonts w:ascii="HG丸ｺﾞｼｯｸM-PRO" w:eastAsia="HG丸ｺﾞｼｯｸM-PRO"/>
                                </w:rPr>
                              </w:pPr>
                            </w:p>
                            <w:p w:rsidR="00CA096B" w:rsidRDefault="00CA096B" w:rsidP="00F320D0">
                              <w:pPr>
                                <w:jc w:val="center"/>
                                <w:rPr>
                                  <w:rFonts w:ascii="HG丸ｺﾞｼｯｸM-PRO" w:eastAsia="HG丸ｺﾞｼｯｸM-PRO"/>
                                </w:rPr>
                              </w:pPr>
                            </w:p>
                            <w:p w:rsidR="00CA096B" w:rsidRDefault="00CA096B" w:rsidP="00F320D0">
                              <w:pPr>
                                <w:spacing w:line="240" w:lineRule="exact"/>
                                <w:jc w:val="center"/>
                                <w:rPr>
                                  <w:rFonts w:ascii="HG丸ｺﾞｼｯｸM-PRO" w:eastAsia="HG丸ｺﾞｼｯｸM-PRO"/>
                                </w:rPr>
                              </w:pPr>
                            </w:p>
                            <w:p w:rsidR="00CA096B" w:rsidRPr="00F320D0" w:rsidRDefault="00CA096B" w:rsidP="00F320D0">
                              <w:pPr>
                                <w:ind w:leftChars="-67" w:left="-141" w:rightChars="-51" w:right="-107"/>
                                <w:jc w:val="distribute"/>
                                <w:rPr>
                                  <w:rFonts w:ascii="HG丸ｺﾞｼｯｸM-PRO" w:eastAsia="HG丸ｺﾞｼｯｸM-PRO"/>
                                  <w:sz w:val="16"/>
                                </w:rPr>
                              </w:pPr>
                              <w:r>
                                <w:rPr>
                                  <w:rFonts w:ascii="HG丸ｺﾞｼｯｸM-PRO" w:eastAsia="HG丸ｺﾞｼｯｸM-PRO" w:hint="eastAsia"/>
                                  <w:sz w:val="16"/>
                                </w:rPr>
                                <w:t>男男</w:t>
                              </w:r>
                              <w:r>
                                <w:rPr>
                                  <w:rFonts w:ascii="HG丸ｺﾞｼｯｸM-PRO" w:eastAsia="HG丸ｺﾞｼｯｸM-PRO"/>
                                  <w:sz w:val="16"/>
                                </w:rPr>
                                <w:t>女</w:t>
                              </w:r>
                              <w:r>
                                <w:rPr>
                                  <w:rFonts w:ascii="HG丸ｺﾞｼｯｸM-PRO" w:eastAsia="HG丸ｺﾞｼｯｸM-PRO" w:hint="eastAsia"/>
                                  <w:sz w:val="16"/>
                                </w:rPr>
                                <w:t>女</w:t>
                              </w:r>
                            </w:p>
                            <w:p w:rsidR="00CA096B" w:rsidRPr="00ED5331" w:rsidRDefault="00CA096B" w:rsidP="00417FE2">
                              <w:pPr>
                                <w:jc w:val="center"/>
                                <w:rPr>
                                  <w:rFonts w:ascii="HG丸ｺﾞｼｯｸM-PRO" w:eastAsia="HG丸ｺﾞｼｯｸM-PRO"/>
                                </w:rPr>
                              </w:pPr>
                            </w:p>
                          </w:txbxContent>
                        </wps:txbx>
                        <wps:bodyPr rot="0" vert="horz" wrap="square" lIns="74295" tIns="8890" rIns="74295" bIns="8890" anchor="t" anchorCtr="0" upright="1">
                          <a:noAutofit/>
                        </wps:bodyPr>
                      </wps:wsp>
                      <wpg:grpSp>
                        <wpg:cNvPr id="490" name="Group 468"/>
                        <wpg:cNvGrpSpPr>
                          <a:grpSpLocks/>
                        </wpg:cNvGrpSpPr>
                        <wpg:grpSpPr bwMode="auto">
                          <a:xfrm>
                            <a:off x="69011" y="189782"/>
                            <a:ext cx="428625" cy="1080135"/>
                            <a:chOff x="7890" y="4080"/>
                            <a:chExt cx="675" cy="1417"/>
                          </a:xfrm>
                        </wpg:grpSpPr>
                        <wps:wsp>
                          <wps:cNvPr id="491" name="AutoShape 469"/>
                          <wps:cNvCnPr>
                            <a:cxnSpLocks noChangeShapeType="1"/>
                          </wps:cNvCnPr>
                          <wps:spPr bwMode="auto">
                            <a:xfrm>
                              <a:off x="8115" y="4080"/>
                              <a:ext cx="0" cy="14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2" name="AutoShape 470"/>
                          <wps:cNvCnPr>
                            <a:cxnSpLocks noChangeShapeType="1"/>
                          </wps:cNvCnPr>
                          <wps:spPr bwMode="auto">
                            <a:xfrm>
                              <a:off x="7890" y="4080"/>
                              <a:ext cx="0" cy="14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3" name="AutoShape 471"/>
                          <wps:cNvCnPr>
                            <a:cxnSpLocks noChangeShapeType="1"/>
                          </wps:cNvCnPr>
                          <wps:spPr bwMode="auto">
                            <a:xfrm>
                              <a:off x="8340" y="4080"/>
                              <a:ext cx="0" cy="14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4" name="AutoShape 472"/>
                          <wps:cNvCnPr>
                            <a:cxnSpLocks noChangeShapeType="1"/>
                          </wps:cNvCnPr>
                          <wps:spPr bwMode="auto">
                            <a:xfrm>
                              <a:off x="8565" y="4080"/>
                              <a:ext cx="0" cy="14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グループ化 2" o:spid="_x0000_s1065" style="position:absolute;left:0;text-align:left;margin-left:78.75pt;margin-top:4.05pt;width:42.8pt;height:112.7pt;z-index:251656192" coordsize="5435,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">
                <v:rect id="Rectangle 390" o:spid="_x0000_s1066" style="position:absolute;width:5435;height:1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">
                  <v:textbox inset="5.85pt,.7pt,5.85pt,.7pt">
                    <w:txbxContent>
                      <w:p w:rsidR="00CA096B" w:rsidRDefault="00CA096B" w:rsidP="00F320D0">
                        <w:pPr>
                          <w:jc w:val="center"/>
                          <w:rPr>
                            <w:rFonts w:ascii="HG丸ｺﾞｼｯｸM-PRO" w:eastAsia="HG丸ｺﾞｼｯｸM-PRO"/>
                          </w:rPr>
                        </w:pPr>
                        <w:r>
                          <w:rPr>
                            <w:rFonts w:ascii="HG丸ｺﾞｼｯｸM-PRO" w:eastAsia="HG丸ｺﾞｼｯｸM-PRO" w:hint="eastAsia"/>
                          </w:rPr>
                          <w:t>３組</w:t>
                        </w:r>
                      </w:p>
                      <w:p w:rsidR="00CA096B" w:rsidRDefault="00CA096B" w:rsidP="00F320D0">
                        <w:pPr>
                          <w:jc w:val="center"/>
                          <w:rPr>
                            <w:rFonts w:ascii="HG丸ｺﾞｼｯｸM-PRO" w:eastAsia="HG丸ｺﾞｼｯｸM-PRO"/>
                          </w:rPr>
                        </w:pPr>
                      </w:p>
                      <w:p w:rsidR="00CA096B" w:rsidRDefault="00CA096B" w:rsidP="00F320D0">
                        <w:pPr>
                          <w:jc w:val="center"/>
                          <w:rPr>
                            <w:rFonts w:ascii="HG丸ｺﾞｼｯｸM-PRO" w:eastAsia="HG丸ｺﾞｼｯｸM-PRO"/>
                          </w:rPr>
                        </w:pPr>
                      </w:p>
                      <w:p w:rsidR="00CA096B" w:rsidRDefault="00CA096B" w:rsidP="00F320D0">
                        <w:pPr>
                          <w:jc w:val="center"/>
                          <w:rPr>
                            <w:rFonts w:ascii="HG丸ｺﾞｼｯｸM-PRO" w:eastAsia="HG丸ｺﾞｼｯｸM-PRO"/>
                          </w:rPr>
                        </w:pPr>
                      </w:p>
                      <w:p w:rsidR="00CA096B" w:rsidRDefault="00CA096B" w:rsidP="00F320D0">
                        <w:pPr>
                          <w:jc w:val="center"/>
                          <w:rPr>
                            <w:rFonts w:ascii="HG丸ｺﾞｼｯｸM-PRO" w:eastAsia="HG丸ｺﾞｼｯｸM-PRO"/>
                          </w:rPr>
                        </w:pPr>
                      </w:p>
                      <w:p w:rsidR="00CA096B" w:rsidRDefault="00CA096B" w:rsidP="00F320D0">
                        <w:pPr>
                          <w:spacing w:line="240" w:lineRule="exact"/>
                          <w:jc w:val="center"/>
                          <w:rPr>
                            <w:rFonts w:ascii="HG丸ｺﾞｼｯｸM-PRO" w:eastAsia="HG丸ｺﾞｼｯｸM-PRO"/>
                          </w:rPr>
                        </w:pPr>
                      </w:p>
                      <w:p w:rsidR="00CA096B" w:rsidRPr="00F320D0" w:rsidRDefault="00CA096B" w:rsidP="00F320D0">
                        <w:pPr>
                          <w:ind w:leftChars="-67" w:left="-141" w:rightChars="-51" w:right="-107"/>
                          <w:jc w:val="distribute"/>
                          <w:rPr>
                            <w:rFonts w:ascii="HG丸ｺﾞｼｯｸM-PRO" w:eastAsia="HG丸ｺﾞｼｯｸM-PRO"/>
                            <w:sz w:val="16"/>
                          </w:rPr>
                        </w:pPr>
                        <w:r>
                          <w:rPr>
                            <w:rFonts w:ascii="HG丸ｺﾞｼｯｸM-PRO" w:eastAsia="HG丸ｺﾞｼｯｸM-PRO" w:hint="eastAsia"/>
                            <w:sz w:val="16"/>
                          </w:rPr>
                          <w:t>男男</w:t>
                        </w:r>
                        <w:r>
                          <w:rPr>
                            <w:rFonts w:ascii="HG丸ｺﾞｼｯｸM-PRO" w:eastAsia="HG丸ｺﾞｼｯｸM-PRO"/>
                            <w:sz w:val="16"/>
                          </w:rPr>
                          <w:t>女</w:t>
                        </w:r>
                        <w:r>
                          <w:rPr>
                            <w:rFonts w:ascii="HG丸ｺﾞｼｯｸM-PRO" w:eastAsia="HG丸ｺﾞｼｯｸM-PRO" w:hint="eastAsia"/>
                            <w:sz w:val="16"/>
                          </w:rPr>
                          <w:t>女</w:t>
                        </w:r>
                      </w:p>
                      <w:p w:rsidR="00CA096B" w:rsidRPr="00ED5331" w:rsidRDefault="00CA096B" w:rsidP="00417FE2">
                        <w:pPr>
                          <w:jc w:val="center"/>
                          <w:rPr>
                            <w:rFonts w:ascii="HG丸ｺﾞｼｯｸM-PRO" w:eastAsia="HG丸ｺﾞｼｯｸM-PRO"/>
                          </w:rPr>
                        </w:pPr>
                      </w:p>
                    </w:txbxContent>
                  </v:textbox>
                </v:rect>
                <v:group id="Group 468" o:spid="_x0000_s1067" style="position:absolute;left:690;top:1897;width:4286;height:10802" coordorigin="7890,4080" coordsize="675,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AutoShape 469" o:spid="_x0000_s1068" type="#_x0000_t32" style="position:absolute;left:8115;top:4080;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">
                    <v:stroke dashstyle="dash"/>
                  </v:shape>
                  <v:shape id="AutoShape 470" o:spid="_x0000_s1069" type="#_x0000_t32" style="position:absolute;left:7890;top:4080;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">
                    <v:stroke dashstyle="dash"/>
                  </v:shape>
                  <v:shape id="AutoShape 471" o:spid="_x0000_s1070" type="#_x0000_t32" style="position:absolute;left:8340;top:4080;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">
                    <v:stroke dashstyle="dash"/>
                  </v:shape>
                  <v:shape id="AutoShape 472" o:spid="_x0000_s1071" type="#_x0000_t32" style="position:absolute;left:8565;top:4080;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">
                    <v:stroke dashstyle="dash"/>
                  </v:shape>
                </v:group>
              </v:group>
            </w:pict>
          </mc:Fallback>
        </mc:AlternateContent>
      </w:r>
      <w:r>
        <w:rPr>
          <w:rFonts w:ascii="ＭＳ 明朝" w:hAnsi="ＭＳ 明朝" w:hint="eastAsia"/>
          <w:noProof/>
          <w:sz w:val="24"/>
        </w:rPr>
        <mc:AlternateContent>
          <mc:Choice Requires="wpg">
            <w:drawing>
              <wp:anchor distT="0" distB="0" distL="114300" distR="114300" simplePos="0" relativeHeight="251654144" behindDoc="0" locked="0" layoutInCell="1" allowOverlap="1">
                <wp:simplePos x="0" y="0"/>
                <wp:positionH relativeFrom="column">
                  <wp:posOffset>407706</wp:posOffset>
                </wp:positionH>
                <wp:positionV relativeFrom="paragraph">
                  <wp:posOffset>51327</wp:posOffset>
                </wp:positionV>
                <wp:extent cx="543560" cy="1431290"/>
                <wp:effectExtent l="0" t="0" r="27940" b="16510"/>
                <wp:wrapNone/>
                <wp:docPr id="1" name="グループ化 1"/>
                <wp:cNvGraphicFramePr/>
                <a:graphic xmlns:a="http://schemas.openxmlformats.org/drawingml/2006/main">
                  <a:graphicData uri="http://schemas.microsoft.com/office/word/2010/wordprocessingGroup">
                    <wpg:wgp>
                      <wpg:cNvGrpSpPr/>
                      <wpg:grpSpPr>
                        <a:xfrm>
                          <a:off x="0" y="0"/>
                          <a:ext cx="543560" cy="1431290"/>
                          <a:chOff x="0" y="0"/>
                          <a:chExt cx="543560" cy="1431290"/>
                        </a:xfrm>
                      </wpg:grpSpPr>
                      <wps:wsp>
                        <wps:cNvPr id="502" name="Rectangle 389"/>
                        <wps:cNvSpPr>
                          <a:spLocks noChangeArrowheads="1"/>
                        </wps:cNvSpPr>
                        <wps:spPr bwMode="auto">
                          <a:xfrm>
                            <a:off x="0" y="0"/>
                            <a:ext cx="543560" cy="1431290"/>
                          </a:xfrm>
                          <a:prstGeom prst="rect">
                            <a:avLst/>
                          </a:prstGeom>
                          <a:solidFill>
                            <a:srgbClr val="FFFFFF"/>
                          </a:solidFill>
                          <a:ln w="9525">
                            <a:solidFill>
                              <a:srgbClr val="000000"/>
                            </a:solidFill>
                            <a:miter lim="800000"/>
                            <a:headEnd/>
                            <a:tailEnd/>
                          </a:ln>
                        </wps:spPr>
                        <wps:txbx>
                          <w:txbxContent>
                            <w:p w:rsidR="00CA096B" w:rsidRDefault="00CA096B" w:rsidP="00F320D0">
                              <w:pPr>
                                <w:jc w:val="center"/>
                                <w:rPr>
                                  <w:rFonts w:ascii="HG丸ｺﾞｼｯｸM-PRO" w:eastAsia="HG丸ｺﾞｼｯｸM-PRO"/>
                                </w:rPr>
                              </w:pPr>
                              <w:r>
                                <w:rPr>
                                  <w:rFonts w:ascii="HG丸ｺﾞｼｯｸM-PRO" w:eastAsia="HG丸ｺﾞｼｯｸM-PRO" w:hint="eastAsia"/>
                                </w:rPr>
                                <w:t>１組</w:t>
                              </w:r>
                            </w:p>
                            <w:p w:rsidR="00CA096B" w:rsidRDefault="00CA096B" w:rsidP="00F320D0">
                              <w:pPr>
                                <w:jc w:val="center"/>
                                <w:rPr>
                                  <w:rFonts w:ascii="HG丸ｺﾞｼｯｸM-PRO" w:eastAsia="HG丸ｺﾞｼｯｸM-PRO"/>
                                </w:rPr>
                              </w:pPr>
                            </w:p>
                            <w:p w:rsidR="00CA096B" w:rsidRDefault="00CA096B" w:rsidP="00F320D0">
                              <w:pPr>
                                <w:jc w:val="center"/>
                                <w:rPr>
                                  <w:rFonts w:ascii="HG丸ｺﾞｼｯｸM-PRO" w:eastAsia="HG丸ｺﾞｼｯｸM-PRO"/>
                                </w:rPr>
                              </w:pPr>
                            </w:p>
                            <w:p w:rsidR="00CA096B" w:rsidRDefault="00CA096B" w:rsidP="00F320D0">
                              <w:pPr>
                                <w:jc w:val="center"/>
                                <w:rPr>
                                  <w:rFonts w:ascii="HG丸ｺﾞｼｯｸM-PRO" w:eastAsia="HG丸ｺﾞｼｯｸM-PRO"/>
                                </w:rPr>
                              </w:pPr>
                            </w:p>
                            <w:p w:rsidR="00CA096B" w:rsidRDefault="00CA096B" w:rsidP="00F320D0">
                              <w:pPr>
                                <w:jc w:val="center"/>
                                <w:rPr>
                                  <w:rFonts w:ascii="HG丸ｺﾞｼｯｸM-PRO" w:eastAsia="HG丸ｺﾞｼｯｸM-PRO"/>
                                </w:rPr>
                              </w:pPr>
                            </w:p>
                            <w:p w:rsidR="00CA096B" w:rsidRDefault="00CA096B" w:rsidP="00F320D0">
                              <w:pPr>
                                <w:spacing w:line="240" w:lineRule="exact"/>
                                <w:jc w:val="center"/>
                                <w:rPr>
                                  <w:rFonts w:ascii="HG丸ｺﾞｼｯｸM-PRO" w:eastAsia="HG丸ｺﾞｼｯｸM-PRO"/>
                                </w:rPr>
                              </w:pPr>
                            </w:p>
                            <w:p w:rsidR="00CA096B" w:rsidRPr="00F320D0" w:rsidRDefault="00CA096B" w:rsidP="00F320D0">
                              <w:pPr>
                                <w:ind w:leftChars="-67" w:left="-141" w:rightChars="-51" w:right="-107"/>
                                <w:jc w:val="distribute"/>
                                <w:rPr>
                                  <w:rFonts w:ascii="HG丸ｺﾞｼｯｸM-PRO" w:eastAsia="HG丸ｺﾞｼｯｸM-PRO"/>
                                  <w:sz w:val="16"/>
                                </w:rPr>
                              </w:pPr>
                              <w:r>
                                <w:rPr>
                                  <w:rFonts w:ascii="HG丸ｺﾞｼｯｸM-PRO" w:eastAsia="HG丸ｺﾞｼｯｸM-PRO" w:hint="eastAsia"/>
                                  <w:sz w:val="16"/>
                                </w:rPr>
                                <w:t>男男</w:t>
                              </w:r>
                              <w:r>
                                <w:rPr>
                                  <w:rFonts w:ascii="HG丸ｺﾞｼｯｸM-PRO" w:eastAsia="HG丸ｺﾞｼｯｸM-PRO"/>
                                  <w:sz w:val="16"/>
                                </w:rPr>
                                <w:t>女</w:t>
                              </w:r>
                              <w:r>
                                <w:rPr>
                                  <w:rFonts w:ascii="HG丸ｺﾞｼｯｸM-PRO" w:eastAsia="HG丸ｺﾞｼｯｸM-PRO" w:hint="eastAsia"/>
                                  <w:sz w:val="16"/>
                                </w:rPr>
                                <w:t>女</w:t>
                              </w:r>
                            </w:p>
                            <w:p w:rsidR="00CA096B" w:rsidRPr="00ED5331" w:rsidRDefault="00CA096B" w:rsidP="00417FE2">
                              <w:pPr>
                                <w:jc w:val="center"/>
                                <w:rPr>
                                  <w:rFonts w:ascii="HG丸ｺﾞｼｯｸM-PRO" w:eastAsia="HG丸ｺﾞｼｯｸM-PRO"/>
                                </w:rPr>
                              </w:pPr>
                            </w:p>
                          </w:txbxContent>
                        </wps:txbx>
                        <wps:bodyPr rot="0" vert="horz" wrap="square" lIns="74295" tIns="8890" rIns="74295" bIns="8890" anchor="t" anchorCtr="0" upright="1">
                          <a:noAutofit/>
                        </wps:bodyPr>
                      </wps:wsp>
                      <wpg:grpSp>
                        <wpg:cNvPr id="485" name="Group 463"/>
                        <wpg:cNvGrpSpPr>
                          <a:grpSpLocks/>
                        </wpg:cNvGrpSpPr>
                        <wpg:grpSpPr bwMode="auto">
                          <a:xfrm>
                            <a:off x="60385" y="189782"/>
                            <a:ext cx="428625" cy="1080135"/>
                            <a:chOff x="7890" y="4080"/>
                            <a:chExt cx="675" cy="1417"/>
                          </a:xfrm>
                        </wpg:grpSpPr>
                        <wps:wsp>
                          <wps:cNvPr id="486" name="AutoShape 464"/>
                          <wps:cNvCnPr>
                            <a:cxnSpLocks noChangeShapeType="1"/>
                          </wps:cNvCnPr>
                          <wps:spPr bwMode="auto">
                            <a:xfrm>
                              <a:off x="8115" y="4080"/>
                              <a:ext cx="0" cy="14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7" name="AutoShape 465"/>
                          <wps:cNvCnPr>
                            <a:cxnSpLocks noChangeShapeType="1"/>
                          </wps:cNvCnPr>
                          <wps:spPr bwMode="auto">
                            <a:xfrm>
                              <a:off x="7890" y="4080"/>
                              <a:ext cx="0" cy="14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8" name="AutoShape 466"/>
                          <wps:cNvCnPr>
                            <a:cxnSpLocks noChangeShapeType="1"/>
                          </wps:cNvCnPr>
                          <wps:spPr bwMode="auto">
                            <a:xfrm>
                              <a:off x="8340" y="4080"/>
                              <a:ext cx="0" cy="14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9" name="AutoShape 467"/>
                          <wps:cNvCnPr>
                            <a:cxnSpLocks noChangeShapeType="1"/>
                          </wps:cNvCnPr>
                          <wps:spPr bwMode="auto">
                            <a:xfrm>
                              <a:off x="8565" y="4080"/>
                              <a:ext cx="0" cy="14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anchor>
            </w:drawing>
          </mc:Choice>
          <mc:Fallback>
            <w:pict>
              <v:group id="グループ化 1" o:spid="_x0000_s1072" style="position:absolute;left:0;text-align:left;margin-left:32.1pt;margin-top:4.05pt;width:42.8pt;height:112.7pt;z-index:251654144;mso-width-relative:margin" coordsize="5435,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">
                <v:rect id="Rectangle 389" o:spid="_x0000_s1073" style="position:absolute;width:5435;height:1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">
                  <v:textbox inset="5.85pt,.7pt,5.85pt,.7pt">
                    <w:txbxContent>
                      <w:p w:rsidR="00CA096B" w:rsidRDefault="00CA096B" w:rsidP="00F320D0">
                        <w:pPr>
                          <w:jc w:val="center"/>
                          <w:rPr>
                            <w:rFonts w:ascii="HG丸ｺﾞｼｯｸM-PRO" w:eastAsia="HG丸ｺﾞｼｯｸM-PRO"/>
                          </w:rPr>
                        </w:pPr>
                        <w:r>
                          <w:rPr>
                            <w:rFonts w:ascii="HG丸ｺﾞｼｯｸM-PRO" w:eastAsia="HG丸ｺﾞｼｯｸM-PRO" w:hint="eastAsia"/>
                          </w:rPr>
                          <w:t>１組</w:t>
                        </w:r>
                      </w:p>
                      <w:p w:rsidR="00CA096B" w:rsidRDefault="00CA096B" w:rsidP="00F320D0">
                        <w:pPr>
                          <w:jc w:val="center"/>
                          <w:rPr>
                            <w:rFonts w:ascii="HG丸ｺﾞｼｯｸM-PRO" w:eastAsia="HG丸ｺﾞｼｯｸM-PRO"/>
                          </w:rPr>
                        </w:pPr>
                      </w:p>
                      <w:p w:rsidR="00CA096B" w:rsidRDefault="00CA096B" w:rsidP="00F320D0">
                        <w:pPr>
                          <w:jc w:val="center"/>
                          <w:rPr>
                            <w:rFonts w:ascii="HG丸ｺﾞｼｯｸM-PRO" w:eastAsia="HG丸ｺﾞｼｯｸM-PRO"/>
                          </w:rPr>
                        </w:pPr>
                      </w:p>
                      <w:p w:rsidR="00CA096B" w:rsidRDefault="00CA096B" w:rsidP="00F320D0">
                        <w:pPr>
                          <w:jc w:val="center"/>
                          <w:rPr>
                            <w:rFonts w:ascii="HG丸ｺﾞｼｯｸM-PRO" w:eastAsia="HG丸ｺﾞｼｯｸM-PRO"/>
                          </w:rPr>
                        </w:pPr>
                      </w:p>
                      <w:p w:rsidR="00CA096B" w:rsidRDefault="00CA096B" w:rsidP="00F320D0">
                        <w:pPr>
                          <w:jc w:val="center"/>
                          <w:rPr>
                            <w:rFonts w:ascii="HG丸ｺﾞｼｯｸM-PRO" w:eastAsia="HG丸ｺﾞｼｯｸM-PRO"/>
                          </w:rPr>
                        </w:pPr>
                      </w:p>
                      <w:p w:rsidR="00CA096B" w:rsidRDefault="00CA096B" w:rsidP="00F320D0">
                        <w:pPr>
                          <w:spacing w:line="240" w:lineRule="exact"/>
                          <w:jc w:val="center"/>
                          <w:rPr>
                            <w:rFonts w:ascii="HG丸ｺﾞｼｯｸM-PRO" w:eastAsia="HG丸ｺﾞｼｯｸM-PRO"/>
                          </w:rPr>
                        </w:pPr>
                      </w:p>
                      <w:p w:rsidR="00CA096B" w:rsidRPr="00F320D0" w:rsidRDefault="00CA096B" w:rsidP="00F320D0">
                        <w:pPr>
                          <w:ind w:leftChars="-67" w:left="-141" w:rightChars="-51" w:right="-107"/>
                          <w:jc w:val="distribute"/>
                          <w:rPr>
                            <w:rFonts w:ascii="HG丸ｺﾞｼｯｸM-PRO" w:eastAsia="HG丸ｺﾞｼｯｸM-PRO"/>
                            <w:sz w:val="16"/>
                          </w:rPr>
                        </w:pPr>
                        <w:r>
                          <w:rPr>
                            <w:rFonts w:ascii="HG丸ｺﾞｼｯｸM-PRO" w:eastAsia="HG丸ｺﾞｼｯｸM-PRO" w:hint="eastAsia"/>
                            <w:sz w:val="16"/>
                          </w:rPr>
                          <w:t>男男</w:t>
                        </w:r>
                        <w:r>
                          <w:rPr>
                            <w:rFonts w:ascii="HG丸ｺﾞｼｯｸM-PRO" w:eastAsia="HG丸ｺﾞｼｯｸM-PRO"/>
                            <w:sz w:val="16"/>
                          </w:rPr>
                          <w:t>女</w:t>
                        </w:r>
                        <w:r>
                          <w:rPr>
                            <w:rFonts w:ascii="HG丸ｺﾞｼｯｸM-PRO" w:eastAsia="HG丸ｺﾞｼｯｸM-PRO" w:hint="eastAsia"/>
                            <w:sz w:val="16"/>
                          </w:rPr>
                          <w:t>女</w:t>
                        </w:r>
                      </w:p>
                      <w:p w:rsidR="00CA096B" w:rsidRPr="00ED5331" w:rsidRDefault="00CA096B" w:rsidP="00417FE2">
                        <w:pPr>
                          <w:jc w:val="center"/>
                          <w:rPr>
                            <w:rFonts w:ascii="HG丸ｺﾞｼｯｸM-PRO" w:eastAsia="HG丸ｺﾞｼｯｸM-PRO"/>
                          </w:rPr>
                        </w:pPr>
                      </w:p>
                    </w:txbxContent>
                  </v:textbox>
                </v:rect>
                <v:group id="Group 463" o:spid="_x0000_s1074" style="position:absolute;left:603;top:1897;width:4287;height:10802" coordorigin="7890,4080" coordsize="675,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AutoShape 464" o:spid="_x0000_s1075" type="#_x0000_t32" style="position:absolute;left:8115;top:4080;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">
                    <v:stroke dashstyle="dash"/>
                  </v:shape>
                  <v:shape id="AutoShape 465" o:spid="_x0000_s1076" type="#_x0000_t32" style="position:absolute;left:7890;top:4080;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">
                    <v:stroke dashstyle="dash"/>
                  </v:shape>
                  <v:shape id="AutoShape 466" o:spid="_x0000_s1077" type="#_x0000_t32" style="position:absolute;left:8340;top:4080;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">
                    <v:stroke dashstyle="dash"/>
                  </v:shape>
                  <v:shape id="AutoShape 467" o:spid="_x0000_s1078" type="#_x0000_t32" style="position:absolute;left:8565;top:4080;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">
                    <v:stroke dashstyle="dash"/>
                  </v:shape>
                </v:group>
              </v:group>
            </w:pict>
          </mc:Fallback>
        </mc:AlternateContent>
      </w:r>
    </w:p>
    <w:p w:rsidR="005B4BBD" w:rsidRPr="00734069" w:rsidRDefault="006239C6" w:rsidP="000F673C">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66784" behindDoc="0" locked="0" layoutInCell="1" allowOverlap="1">
                <wp:simplePos x="0" y="0"/>
                <wp:positionH relativeFrom="column">
                  <wp:posOffset>-130810</wp:posOffset>
                </wp:positionH>
                <wp:positionV relativeFrom="paragraph">
                  <wp:posOffset>144780</wp:posOffset>
                </wp:positionV>
                <wp:extent cx="114300" cy="933450"/>
                <wp:effectExtent l="19050" t="0" r="38100" b="38100"/>
                <wp:wrapNone/>
                <wp:docPr id="561" name="下矢印 561"/>
                <wp:cNvGraphicFramePr/>
                <a:graphic xmlns:a="http://schemas.openxmlformats.org/drawingml/2006/main">
                  <a:graphicData uri="http://schemas.microsoft.com/office/word/2010/wordprocessingShape">
                    <wps:wsp>
                      <wps:cNvSpPr/>
                      <wps:spPr>
                        <a:xfrm>
                          <a:off x="0" y="0"/>
                          <a:ext cx="114300" cy="9334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DFE4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61" o:spid="_x0000_s1026" type="#_x0000_t67" style="position:absolute;left:0;text-align:left;margin-left:-10.3pt;margin-top:11.4pt;width:9pt;height:73.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" adj="20278" fillcolor="white [3201]" strokecolor="#70ad47 [3209]" strokeweight="1pt"/>
            </w:pict>
          </mc:Fallback>
        </mc:AlternateContent>
      </w:r>
      <w:r w:rsidR="00B25427">
        <w:rPr>
          <w:rFonts w:ascii="ＭＳ 明朝" w:hAnsi="ＭＳ 明朝"/>
          <w:noProof/>
          <w:sz w:val="24"/>
        </w:rPr>
        <mc:AlternateContent>
          <mc:Choice Requires="wps">
            <w:drawing>
              <wp:anchor distT="0" distB="0" distL="114300" distR="114300" simplePos="0" relativeHeight="251725824" behindDoc="0" locked="0" layoutInCell="1" allowOverlap="1" wp14:anchorId="3630274D" wp14:editId="70608119">
                <wp:simplePos x="0" y="0"/>
                <wp:positionH relativeFrom="column">
                  <wp:posOffset>3000536</wp:posOffset>
                </wp:positionH>
                <wp:positionV relativeFrom="paragraph">
                  <wp:posOffset>128110</wp:posOffset>
                </wp:positionV>
                <wp:extent cx="304800" cy="728665"/>
                <wp:effectExtent l="0" t="21273" r="0" b="35877"/>
                <wp:wrapNone/>
                <wp:docPr id="102" name="下矢印 102"/>
                <wp:cNvGraphicFramePr/>
                <a:graphic xmlns:a="http://schemas.openxmlformats.org/drawingml/2006/main">
                  <a:graphicData uri="http://schemas.microsoft.com/office/word/2010/wordprocessingShape">
                    <wps:wsp>
                      <wps:cNvSpPr/>
                      <wps:spPr>
                        <a:xfrm rot="16200000">
                          <a:off x="0" y="0"/>
                          <a:ext cx="304800" cy="7286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021155" id="下矢印 102" o:spid="_x0000_s1026" type="#_x0000_t67" style="position:absolute;left:0;text-align:left;margin-left:236.25pt;margin-top:10.1pt;width:24pt;height:57.4pt;rotation:-90;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" adj="17082" fillcolor="#5b9bd5 [3204]" strokecolor="#1f4d78 [1604]" strokeweight="1pt"/>
            </w:pict>
          </mc:Fallback>
        </mc:AlternateContent>
      </w:r>
    </w:p>
    <w:p w:rsidR="0091150B" w:rsidRPr="00734069" w:rsidRDefault="0091150B" w:rsidP="000F673C">
      <w:pPr>
        <w:rPr>
          <w:rFonts w:ascii="ＭＳ 明朝" w:hAnsi="ＭＳ 明朝"/>
          <w:sz w:val="24"/>
        </w:rPr>
      </w:pPr>
    </w:p>
    <w:p w:rsidR="0091150B" w:rsidRPr="00734069" w:rsidRDefault="0091150B" w:rsidP="000F673C">
      <w:pPr>
        <w:rPr>
          <w:rFonts w:ascii="ＭＳ 明朝" w:hAnsi="ＭＳ 明朝"/>
          <w:sz w:val="24"/>
        </w:rPr>
      </w:pPr>
    </w:p>
    <w:p w:rsidR="0091150B" w:rsidRPr="00734069" w:rsidRDefault="0091150B" w:rsidP="000F673C">
      <w:pPr>
        <w:rPr>
          <w:rFonts w:ascii="ＭＳ 明朝" w:hAnsi="ＭＳ 明朝"/>
          <w:sz w:val="24"/>
        </w:rPr>
      </w:pPr>
    </w:p>
    <w:p w:rsidR="0091150B" w:rsidRPr="00734069" w:rsidRDefault="006239C6" w:rsidP="000F673C">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44928" behindDoc="0" locked="0" layoutInCell="1" allowOverlap="1" wp14:anchorId="16404716" wp14:editId="3AF3DB8D">
                <wp:simplePos x="0" y="0"/>
                <wp:positionH relativeFrom="column">
                  <wp:posOffset>-212090</wp:posOffset>
                </wp:positionH>
                <wp:positionV relativeFrom="paragraph">
                  <wp:posOffset>267335</wp:posOffset>
                </wp:positionV>
                <wp:extent cx="288290" cy="288290"/>
                <wp:effectExtent l="0" t="0" r="16510" b="16510"/>
                <wp:wrapNone/>
                <wp:docPr id="25" name="Oval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a:solidFill>
                            <a:srgbClr val="000000"/>
                          </a:solidFill>
                          <a:round/>
                          <a:headEnd/>
                          <a:tailEnd/>
                        </a:ln>
                      </wps:spPr>
                      <wps:txbx>
                        <w:txbxContent>
                          <w:p w:rsidR="00CA096B" w:rsidRDefault="00CA096B" w:rsidP="006239C6">
                            <w:r>
                              <w:rPr>
                                <w:rFonts w:hint="eastAsia"/>
                              </w:rPr>
                              <w:t>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404716" id="Oval 439" o:spid="_x0000_s1079" style="position:absolute;left:0;text-align:left;margin-left:-16.7pt;margin-top:21.05pt;width:22.7pt;height:2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">
                <v:textbox inset="5.85pt,.7pt,5.85pt,.7pt">
                  <w:txbxContent>
                    <w:p w:rsidR="00CA096B" w:rsidRDefault="00CA096B" w:rsidP="006239C6">
                      <w:r>
                        <w:rPr>
                          <w:rFonts w:hint="eastAsia"/>
                        </w:rPr>
                        <w:t>低</w:t>
                      </w:r>
                    </w:p>
                  </w:txbxContent>
                </v:textbox>
              </v:oval>
            </w:pict>
          </mc:Fallback>
        </mc:AlternateContent>
      </w:r>
    </w:p>
    <w:p w:rsidR="0091150B" w:rsidRPr="00734069" w:rsidRDefault="0042193B" w:rsidP="000F673C">
      <w:pPr>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769856" behindDoc="0" locked="0" layoutInCell="1" allowOverlap="1">
                <wp:simplePos x="0" y="0"/>
                <wp:positionH relativeFrom="column">
                  <wp:posOffset>4031615</wp:posOffset>
                </wp:positionH>
                <wp:positionV relativeFrom="paragraph">
                  <wp:posOffset>26642</wp:posOffset>
                </wp:positionV>
                <wp:extent cx="1996220" cy="282888"/>
                <wp:effectExtent l="0" t="0" r="23495" b="22225"/>
                <wp:wrapNone/>
                <wp:docPr id="97" name="グループ化 97"/>
                <wp:cNvGraphicFramePr/>
                <a:graphic xmlns:a="http://schemas.openxmlformats.org/drawingml/2006/main">
                  <a:graphicData uri="http://schemas.microsoft.com/office/word/2010/wordprocessingGroup">
                    <wpg:wgp>
                      <wpg:cNvGrpSpPr/>
                      <wpg:grpSpPr>
                        <a:xfrm>
                          <a:off x="0" y="0"/>
                          <a:ext cx="1996220" cy="282888"/>
                          <a:chOff x="-245659" y="-176745"/>
                          <a:chExt cx="1996220" cy="282888"/>
                        </a:xfrm>
                      </wpg:grpSpPr>
                      <wps:wsp>
                        <wps:cNvPr id="554" name="Text Box 498"/>
                        <wps:cNvSpPr txBox="1">
                          <a:spLocks noChangeArrowheads="1"/>
                        </wps:cNvSpPr>
                        <wps:spPr bwMode="auto">
                          <a:xfrm>
                            <a:off x="941224" y="-163097"/>
                            <a:ext cx="809337" cy="269240"/>
                          </a:xfrm>
                          <a:prstGeom prst="rect">
                            <a:avLst/>
                          </a:prstGeom>
                          <a:solidFill>
                            <a:srgbClr val="FFFFFF"/>
                          </a:solidFill>
                          <a:ln w="9525">
                            <a:solidFill>
                              <a:srgbClr val="000000"/>
                            </a:solidFill>
                            <a:miter lim="800000"/>
                            <a:headEnd/>
                            <a:tailEnd/>
                          </a:ln>
                        </wps:spPr>
                        <wps:txbx>
                          <w:txbxContent>
                            <w:p w:rsidR="00CA096B" w:rsidRDefault="00CA096B" w:rsidP="00474DE5">
                              <w:pPr>
                                <w:jc w:val="center"/>
                              </w:pPr>
                              <w:r>
                                <w:rPr>
                                  <w:rFonts w:hint="eastAsia"/>
                                </w:rPr>
                                <w:t>４組男</w:t>
                              </w:r>
                            </w:p>
                          </w:txbxContent>
                        </wps:txbx>
                        <wps:bodyPr rot="0" vert="horz" wrap="square" lIns="74295" tIns="8890" rIns="74295" bIns="8890" anchor="t" anchorCtr="0" upright="1">
                          <a:noAutofit/>
                        </wps:bodyPr>
                      </wps:wsp>
                      <wps:wsp>
                        <wps:cNvPr id="96" name="Text Box 498"/>
                        <wps:cNvSpPr txBox="1">
                          <a:spLocks noChangeArrowheads="1"/>
                        </wps:cNvSpPr>
                        <wps:spPr bwMode="auto">
                          <a:xfrm>
                            <a:off x="-245659" y="-176745"/>
                            <a:ext cx="809337" cy="269240"/>
                          </a:xfrm>
                          <a:prstGeom prst="rect">
                            <a:avLst/>
                          </a:prstGeom>
                          <a:solidFill>
                            <a:srgbClr val="FFFFFF"/>
                          </a:solidFill>
                          <a:ln w="9525">
                            <a:solidFill>
                              <a:srgbClr val="000000"/>
                            </a:solidFill>
                            <a:miter lim="800000"/>
                            <a:headEnd/>
                            <a:tailEnd/>
                          </a:ln>
                        </wps:spPr>
                        <wps:txbx>
                          <w:txbxContent>
                            <w:p w:rsidR="00CA096B" w:rsidRDefault="00CA096B" w:rsidP="00C61E27">
                              <w:pPr>
                                <w:jc w:val="center"/>
                              </w:pPr>
                              <w:r>
                                <w:rPr>
                                  <w:rFonts w:hint="eastAsia"/>
                                </w:rPr>
                                <w:t>３組女</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97" o:spid="_x0000_s1080" style="position:absolute;left:0;text-align:left;margin-left:317.45pt;margin-top:2.1pt;width:157.2pt;height:22.25pt;z-index:251769856;mso-width-relative:margin;mso-height-relative:margin" coordorigin="-2456,-1767" coordsize="19962,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">
                <v:shape id="Text Box 498" o:spid="_x0000_s1081" type="#_x0000_t202" style="position:absolute;left:9412;top:-1630;width:8093;height:2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">
                  <v:textbox inset="5.85pt,.7pt,5.85pt,.7pt">
                    <w:txbxContent>
                      <w:p w:rsidR="00CA096B" w:rsidRDefault="00CA096B" w:rsidP="00474DE5">
                        <w:pPr>
                          <w:jc w:val="center"/>
                        </w:pPr>
                        <w:r>
                          <w:rPr>
                            <w:rFonts w:hint="eastAsia"/>
                          </w:rPr>
                          <w:t>４組男</w:t>
                        </w:r>
                      </w:p>
                    </w:txbxContent>
                  </v:textbox>
                </v:shape>
                <v:shape id="Text Box 498" o:spid="_x0000_s1082" type="#_x0000_t202" style="position:absolute;left:-2456;top:-1767;width:8092;height:2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">
                  <v:textbox inset="5.85pt,.7pt,5.85pt,.7pt">
                    <w:txbxContent>
                      <w:p w:rsidR="00CA096B" w:rsidRDefault="00CA096B" w:rsidP="00C61E27">
                        <w:pPr>
                          <w:jc w:val="center"/>
                        </w:pPr>
                        <w:r>
                          <w:rPr>
                            <w:rFonts w:hint="eastAsia"/>
                          </w:rPr>
                          <w:t>３組女</w:t>
                        </w:r>
                      </w:p>
                    </w:txbxContent>
                  </v:textbox>
                </v:shape>
              </v:group>
            </w:pict>
          </mc:Fallback>
        </mc:AlternateContent>
      </w:r>
    </w:p>
    <w:p w:rsidR="0091150B" w:rsidRPr="00734069" w:rsidRDefault="006239C6" w:rsidP="000F673C">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34016" behindDoc="0" locked="0" layoutInCell="1" allowOverlap="1" wp14:anchorId="0A621CC5" wp14:editId="70F6712E">
                <wp:simplePos x="0" y="0"/>
                <wp:positionH relativeFrom="page">
                  <wp:align>right</wp:align>
                </wp:positionH>
                <wp:positionV relativeFrom="paragraph">
                  <wp:posOffset>180975</wp:posOffset>
                </wp:positionV>
                <wp:extent cx="3589020" cy="1980000"/>
                <wp:effectExtent l="0" t="0" r="0" b="0"/>
                <wp:wrapNone/>
                <wp:docPr id="118" name="環状矢印 118"/>
                <wp:cNvGraphicFramePr/>
                <a:graphic xmlns:a="http://schemas.openxmlformats.org/drawingml/2006/main">
                  <a:graphicData uri="http://schemas.microsoft.com/office/word/2010/wordprocessingShape">
                    <wps:wsp>
                      <wps:cNvSpPr/>
                      <wps:spPr>
                        <a:xfrm rot="5400000">
                          <a:off x="0" y="0"/>
                          <a:ext cx="3589020" cy="1980000"/>
                        </a:xfrm>
                        <a:prstGeom prst="circularArrow">
                          <a:avLst>
                            <a:gd name="adj1" fmla="val 4716"/>
                            <a:gd name="adj2" fmla="val 1509372"/>
                            <a:gd name="adj3" fmla="val 18197999"/>
                            <a:gd name="adj4" fmla="val 11467129"/>
                            <a:gd name="adj5" fmla="val 1631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9754" id="環状矢印 118" o:spid="_x0000_s1026" style="position:absolute;left:0;text-align:left;margin-left:231.4pt;margin-top:14.25pt;width:282.6pt;height:155.9pt;rotation:90;z-index:2517340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3589020,19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" path="m393860,714726c591058,493014,1012399,332843,1514875,288579v253923,-22369,515790,-13907,760813,24583l2489716,181779r178835,271688l1939072,519794,2151313,389510v-205589,-23151,-420466,-26003,-628913,-8347c1068754,419588,686101,551416,495942,734789l393860,714726xe" fillcolor="#5b9bd5 [3204]" strokecolor="#1f4d78 [1604]" strokeweight="1pt">
                <v:stroke joinstyle="miter"/>
                <v:path arrowok="t" o:connecttype="custom" o:connectlocs="393860,714726;1514875,288579;2275688,313162;2489716,181779;2668551,453467;1939072,519794;2151313,389510;1522400,381163;495942,734789;393860,714726" o:connectangles="0,0,0,0,0,0,0,0,0,0"/>
                <w10:wrap anchorx="page"/>
              </v:shape>
            </w:pict>
          </mc:Fallback>
        </mc:AlternateContent>
      </w:r>
      <w:r w:rsidR="00F320D0" w:rsidRPr="00734069">
        <w:rPr>
          <w:rFonts w:ascii="ＭＳ 明朝" w:hAnsi="ＭＳ 明朝" w:hint="eastAsia"/>
          <w:noProof/>
          <w:sz w:val="24"/>
        </w:rPr>
        <mc:AlternateContent>
          <mc:Choice Requires="wps">
            <w:drawing>
              <wp:anchor distT="0" distB="0" distL="114300" distR="114300" simplePos="0" relativeHeight="251618304" behindDoc="0" locked="0" layoutInCell="1" allowOverlap="1" wp14:anchorId="5EB35F14" wp14:editId="2253609A">
                <wp:simplePos x="0" y="0"/>
                <wp:positionH relativeFrom="column">
                  <wp:posOffset>297815</wp:posOffset>
                </wp:positionH>
                <wp:positionV relativeFrom="paragraph">
                  <wp:posOffset>114935</wp:posOffset>
                </wp:positionV>
                <wp:extent cx="2586990" cy="381000"/>
                <wp:effectExtent l="9525" t="12065" r="13335" b="6985"/>
                <wp:wrapNone/>
                <wp:docPr id="2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381000"/>
                        </a:xfrm>
                        <a:prstGeom prst="rect">
                          <a:avLst/>
                        </a:prstGeom>
                        <a:solidFill>
                          <a:srgbClr val="FFFFFF"/>
                        </a:solidFill>
                        <a:ln w="9525">
                          <a:solidFill>
                            <a:srgbClr val="000000"/>
                          </a:solidFill>
                          <a:miter lim="800000"/>
                          <a:headEnd/>
                          <a:tailEnd/>
                        </a:ln>
                      </wps:spPr>
                      <wps:txbx>
                        <w:txbxContent>
                          <w:p w:rsidR="00CA096B" w:rsidRPr="006E43E0" w:rsidRDefault="00CA096B" w:rsidP="0091150B">
                            <w:pPr>
                              <w:jc w:val="center"/>
                              <w:rPr>
                                <w:rFonts w:ascii="HG丸ｺﾞｼｯｸM-PRO" w:eastAsia="HG丸ｺﾞｼｯｸM-PRO"/>
                                <w:sz w:val="36"/>
                                <w:szCs w:val="36"/>
                              </w:rPr>
                            </w:pPr>
                            <w:r>
                              <w:rPr>
                                <w:rFonts w:ascii="HG丸ｺﾞｼｯｸM-PRO" w:eastAsia="HG丸ｺﾞｼｯｸM-PRO" w:hint="eastAsia"/>
                                <w:sz w:val="36"/>
                                <w:szCs w:val="36"/>
                              </w:rPr>
                              <w:t>保護者</w:t>
                            </w:r>
                            <w:r w:rsidRPr="006E43E0">
                              <w:rPr>
                                <w:rFonts w:ascii="HG丸ｺﾞｼｯｸM-PRO" w:eastAsia="HG丸ｺﾞｼｯｸM-PRO" w:hint="eastAsia"/>
                                <w:sz w:val="36"/>
                                <w:szCs w:val="36"/>
                              </w:rPr>
                              <w:t>席</w:t>
                            </w:r>
                            <w:r w:rsidRPr="00EC02DA">
                              <w:rPr>
                                <w:rFonts w:ascii="HG丸ｺﾞｼｯｸM-PRO" w:eastAsia="HG丸ｺﾞｼｯｸM-PRO" w:hint="eastAsia"/>
                                <w:noProof/>
                                <w:sz w:val="36"/>
                                <w:szCs w:val="36"/>
                              </w:rPr>
                              <w:drawing>
                                <wp:inline distT="0" distB="0" distL="0" distR="0" wp14:anchorId="0523267E" wp14:editId="30887037">
                                  <wp:extent cx="2009775" cy="285750"/>
                                  <wp:effectExtent l="0" t="0" r="0" b="0"/>
                                  <wp:docPr id="542" name="図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35F14" id="Text Box 315" o:spid="_x0000_s1083" type="#_x0000_t202" style="position:absolute;left:0;text-align:left;margin-left:23.45pt;margin-top:9.05pt;width:203.7pt;height:30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">
                <v:textbox inset=",0,,0">
                  <w:txbxContent>
                    <w:p w:rsidR="00CA096B" w:rsidRPr="006E43E0" w:rsidRDefault="00CA096B" w:rsidP="0091150B">
                      <w:pPr>
                        <w:jc w:val="center"/>
                        <w:rPr>
                          <w:rFonts w:ascii="HG丸ｺﾞｼｯｸM-PRO" w:eastAsia="HG丸ｺﾞｼｯｸM-PRO"/>
                          <w:sz w:val="36"/>
                          <w:szCs w:val="36"/>
                        </w:rPr>
                      </w:pPr>
                      <w:r>
                        <w:rPr>
                          <w:rFonts w:ascii="HG丸ｺﾞｼｯｸM-PRO" w:eastAsia="HG丸ｺﾞｼｯｸM-PRO" w:hint="eastAsia"/>
                          <w:sz w:val="36"/>
                          <w:szCs w:val="36"/>
                        </w:rPr>
                        <w:t>保護者</w:t>
                      </w:r>
                      <w:r w:rsidRPr="006E43E0">
                        <w:rPr>
                          <w:rFonts w:ascii="HG丸ｺﾞｼｯｸM-PRO" w:eastAsia="HG丸ｺﾞｼｯｸM-PRO" w:hint="eastAsia"/>
                          <w:sz w:val="36"/>
                          <w:szCs w:val="36"/>
                        </w:rPr>
                        <w:t>席</w:t>
                      </w:r>
                      <w:r w:rsidRPr="00EC02DA">
                        <w:rPr>
                          <w:rFonts w:ascii="HG丸ｺﾞｼｯｸM-PRO" w:eastAsia="HG丸ｺﾞｼｯｸM-PRO" w:hint="eastAsia"/>
                          <w:noProof/>
                          <w:sz w:val="36"/>
                          <w:szCs w:val="36"/>
                        </w:rPr>
                        <w:drawing>
                          <wp:inline distT="0" distB="0" distL="0" distR="0" wp14:anchorId="0523267E" wp14:editId="30887037">
                            <wp:extent cx="2009775" cy="285750"/>
                            <wp:effectExtent l="0" t="0" r="0" b="0"/>
                            <wp:docPr id="542" name="図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xbxContent>
                </v:textbox>
              </v:shape>
            </w:pict>
          </mc:Fallback>
        </mc:AlternateContent>
      </w:r>
    </w:p>
    <w:p w:rsidR="0091150B" w:rsidRPr="00734069" w:rsidRDefault="0091150B" w:rsidP="000F673C">
      <w:pPr>
        <w:rPr>
          <w:rFonts w:ascii="ＭＳ 明朝" w:hAnsi="ＭＳ 明朝"/>
          <w:sz w:val="24"/>
        </w:rPr>
      </w:pPr>
    </w:p>
    <w:p w:rsidR="00734069" w:rsidRPr="00734069" w:rsidRDefault="0042193B" w:rsidP="000F673C">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43904" behindDoc="0" locked="0" layoutInCell="1" allowOverlap="1" wp14:anchorId="69AD2770" wp14:editId="32CEE80D">
                <wp:simplePos x="0" y="0"/>
                <wp:positionH relativeFrom="margin">
                  <wp:posOffset>3583940</wp:posOffset>
                </wp:positionH>
                <wp:positionV relativeFrom="paragraph">
                  <wp:posOffset>148912</wp:posOffset>
                </wp:positionV>
                <wp:extent cx="2868930" cy="349885"/>
                <wp:effectExtent l="0" t="0" r="26670" b="12065"/>
                <wp:wrapNone/>
                <wp:docPr id="22"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8930" cy="349885"/>
                        </a:xfrm>
                        <a:prstGeom prst="bevel">
                          <a:avLst>
                            <a:gd name="adj" fmla="val 9866"/>
                          </a:avLst>
                        </a:prstGeom>
                        <a:solidFill>
                          <a:srgbClr val="FFFFFF"/>
                        </a:solidFill>
                        <a:ln w="9525">
                          <a:solidFill>
                            <a:srgbClr val="000000"/>
                          </a:solidFill>
                          <a:miter lim="800000"/>
                          <a:headEnd/>
                          <a:tailEnd/>
                        </a:ln>
                      </wps:spPr>
                      <wps:txbx>
                        <w:txbxContent>
                          <w:p w:rsidR="00CA096B" w:rsidRPr="009C005E" w:rsidRDefault="00CA096B" w:rsidP="00EC02DA">
                            <w:pPr>
                              <w:rPr>
                                <w:rFonts w:ascii="HG丸ｺﾞｼｯｸM-PRO" w:eastAsia="HG丸ｺﾞｼｯｸM-PRO" w:hAnsi="HG丸ｺﾞｼｯｸM-PRO"/>
                              </w:rPr>
                            </w:pPr>
                            <w:r w:rsidRPr="009C005E">
                              <w:rPr>
                                <w:rFonts w:ascii="HG丸ｺﾞｼｯｸM-PRO" w:eastAsia="HG丸ｺﾞｼｯｸM-PRO" w:hAnsi="HG丸ｺﾞｼｯｸM-PRO" w:hint="eastAsia"/>
                              </w:rPr>
                              <w:t>トラック上</w:t>
                            </w:r>
                            <w:r w:rsidRPr="009C005E">
                              <w:rPr>
                                <w:rFonts w:ascii="HG丸ｺﾞｼｯｸM-PRO" w:eastAsia="HG丸ｺﾞｼｯｸM-PRO" w:hAnsi="HG丸ｺﾞｼｯｸM-PRO"/>
                              </w:rPr>
                              <w:t>で</w:t>
                            </w:r>
                            <w:r w:rsidRPr="009C005E">
                              <w:rPr>
                                <w:rFonts w:ascii="HG丸ｺﾞｼｯｸM-PRO" w:eastAsia="HG丸ｺﾞｼｯｸM-PRO" w:hAnsi="HG丸ｺﾞｼｯｸM-PRO" w:hint="eastAsia"/>
                              </w:rPr>
                              <w:t>，外側を向いて踊ります。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D2770" id="AutoShape 412" o:spid="_x0000_s1084" type="#_x0000_t84" style="position:absolute;left:0;text-align:left;margin-left:282.2pt;margin-top:11.75pt;width:225.9pt;height:27.5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" adj="2131">
                <v:textbox inset="5.85pt,.7pt,5.85pt,.7pt">
                  <w:txbxContent>
                    <w:p w:rsidR="00CA096B" w:rsidRPr="009C005E" w:rsidRDefault="00CA096B" w:rsidP="00EC02DA">
                      <w:pPr>
                        <w:rPr>
                          <w:rFonts w:ascii="HG丸ｺﾞｼｯｸM-PRO" w:eastAsia="HG丸ｺﾞｼｯｸM-PRO" w:hAnsi="HG丸ｺﾞｼｯｸM-PRO"/>
                        </w:rPr>
                      </w:pPr>
                      <w:r w:rsidRPr="009C005E">
                        <w:rPr>
                          <w:rFonts w:ascii="HG丸ｺﾞｼｯｸM-PRO" w:eastAsia="HG丸ｺﾞｼｯｸM-PRO" w:hAnsi="HG丸ｺﾞｼｯｸM-PRO" w:hint="eastAsia"/>
                        </w:rPr>
                        <w:t>トラック上</w:t>
                      </w:r>
                      <w:r w:rsidRPr="009C005E">
                        <w:rPr>
                          <w:rFonts w:ascii="HG丸ｺﾞｼｯｸM-PRO" w:eastAsia="HG丸ｺﾞｼｯｸM-PRO" w:hAnsi="HG丸ｺﾞｼｯｸM-PRO"/>
                        </w:rPr>
                        <w:t>で</w:t>
                      </w:r>
                      <w:r w:rsidRPr="009C005E">
                        <w:rPr>
                          <w:rFonts w:ascii="HG丸ｺﾞｼｯｸM-PRO" w:eastAsia="HG丸ｺﾞｼｯｸM-PRO" w:hAnsi="HG丸ｺﾞｼｯｸM-PRO" w:hint="eastAsia"/>
                        </w:rPr>
                        <w:t>，外側を向いて踊ります。</w:t>
                      </w:r>
                    </w:p>
                  </w:txbxContent>
                </v:textbox>
                <w10:wrap anchorx="margin"/>
              </v:shape>
            </w:pict>
          </mc:Fallback>
        </mc:AlternateContent>
      </w:r>
      <w:r w:rsidR="00F320D0">
        <w:rPr>
          <w:rFonts w:ascii="ＭＳ 明朝" w:hAnsi="ＭＳ 明朝" w:hint="eastAsia"/>
          <w:noProof/>
          <w:sz w:val="24"/>
        </w:rPr>
        <mc:AlternateContent>
          <mc:Choice Requires="wps">
            <w:drawing>
              <wp:anchor distT="0" distB="0" distL="114300" distR="114300" simplePos="0" relativeHeight="251642880" behindDoc="0" locked="0" layoutInCell="1" allowOverlap="1" wp14:anchorId="297633C6" wp14:editId="36ACF23F">
                <wp:simplePos x="0" y="0"/>
                <wp:positionH relativeFrom="column">
                  <wp:posOffset>564515</wp:posOffset>
                </wp:positionH>
                <wp:positionV relativeFrom="paragraph">
                  <wp:posOffset>90805</wp:posOffset>
                </wp:positionV>
                <wp:extent cx="2129155" cy="349885"/>
                <wp:effectExtent l="0" t="0" r="23495" b="12065"/>
                <wp:wrapNone/>
                <wp:docPr id="21"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155" cy="349885"/>
                        </a:xfrm>
                        <a:prstGeom prst="bevel">
                          <a:avLst>
                            <a:gd name="adj" fmla="val 12500"/>
                          </a:avLst>
                        </a:prstGeom>
                        <a:solidFill>
                          <a:srgbClr val="FFFFFF"/>
                        </a:solidFill>
                        <a:ln w="9525">
                          <a:solidFill>
                            <a:srgbClr val="000000"/>
                          </a:solidFill>
                          <a:miter lim="800000"/>
                          <a:headEnd/>
                          <a:tailEnd/>
                        </a:ln>
                      </wps:spPr>
                      <wps:txbx>
                        <w:txbxContent>
                          <w:p w:rsidR="00CA096B" w:rsidRPr="009C005E" w:rsidRDefault="00CA096B">
                            <w:pPr>
                              <w:rPr>
                                <w:rFonts w:ascii="HG丸ｺﾞｼｯｸM-PRO" w:eastAsia="HG丸ｺﾞｼｯｸM-PRO" w:hAnsi="HG丸ｺﾞｼｯｸM-PRO"/>
                              </w:rPr>
                            </w:pPr>
                            <w:r w:rsidRPr="009C005E">
                              <w:rPr>
                                <w:rFonts w:ascii="HG丸ｺﾞｼｯｸM-PRO" w:eastAsia="HG丸ｺﾞｼｯｸM-PRO" w:hAnsi="HG丸ｺﾞｼｯｸM-PRO" w:hint="eastAsia"/>
                              </w:rPr>
                              <w:t>各クラス縦に４列で並びます。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633C6" id="AutoShape 393" o:spid="_x0000_s1085" type="#_x0000_t84" style="position:absolute;left:0;text-align:left;margin-left:44.45pt;margin-top:7.15pt;width:167.65pt;height:27.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">
                <v:textbox inset="5.85pt,.7pt,5.85pt,.7pt">
                  <w:txbxContent>
                    <w:p w:rsidR="00CA096B" w:rsidRPr="009C005E" w:rsidRDefault="00CA096B">
                      <w:pPr>
                        <w:rPr>
                          <w:rFonts w:ascii="HG丸ｺﾞｼｯｸM-PRO" w:eastAsia="HG丸ｺﾞｼｯｸM-PRO" w:hAnsi="HG丸ｺﾞｼｯｸM-PRO"/>
                        </w:rPr>
                      </w:pPr>
                      <w:r w:rsidRPr="009C005E">
                        <w:rPr>
                          <w:rFonts w:ascii="HG丸ｺﾞｼｯｸM-PRO" w:eastAsia="HG丸ｺﾞｼｯｸM-PRO" w:hAnsi="HG丸ｺﾞｼｯｸM-PRO" w:hint="eastAsia"/>
                        </w:rPr>
                        <w:t>各クラス縦に４列で並びます。</w:t>
                      </w:r>
                    </w:p>
                  </w:txbxContent>
                </v:textbox>
              </v:shape>
            </w:pict>
          </mc:Fallback>
        </mc:AlternateContent>
      </w:r>
    </w:p>
    <w:p w:rsidR="00734069" w:rsidRDefault="00734069" w:rsidP="000F673C">
      <w:pPr>
        <w:rPr>
          <w:rFonts w:ascii="ＭＳ 明朝" w:hAnsi="ＭＳ 明朝"/>
          <w:sz w:val="24"/>
        </w:rPr>
      </w:pPr>
    </w:p>
    <w:p w:rsidR="008F129B" w:rsidRDefault="00D6208E" w:rsidP="000F673C">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737088" behindDoc="0" locked="0" layoutInCell="1" allowOverlap="1" wp14:anchorId="0338B6FF" wp14:editId="31D1087D">
                <wp:simplePos x="0" y="0"/>
                <wp:positionH relativeFrom="column">
                  <wp:posOffset>3475990</wp:posOffset>
                </wp:positionH>
                <wp:positionV relativeFrom="paragraph">
                  <wp:posOffset>64135</wp:posOffset>
                </wp:positionV>
                <wp:extent cx="12065" cy="3492000"/>
                <wp:effectExtent l="19050" t="19050" r="26035" b="13335"/>
                <wp:wrapNone/>
                <wp:docPr id="120" name="直線コネクタ 120"/>
                <wp:cNvGraphicFramePr/>
                <a:graphic xmlns:a="http://schemas.openxmlformats.org/drawingml/2006/main">
                  <a:graphicData uri="http://schemas.microsoft.com/office/word/2010/wordprocessingShape">
                    <wps:wsp>
                      <wps:cNvCnPr/>
                      <wps:spPr>
                        <a:xfrm flipV="1">
                          <a:off x="0" y="0"/>
                          <a:ext cx="12065" cy="349200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3928B" id="直線コネクタ 120"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7pt,5.05pt" to="274.65pt,2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" strokecolor="black [3213]" strokeweight="2.25pt">
                <v:stroke dashstyle="dash" joinstyle="miter"/>
              </v:line>
            </w:pict>
          </mc:Fallback>
        </mc:AlternateContent>
      </w:r>
      <w:r>
        <w:rPr>
          <w:rFonts w:ascii="ＭＳ 明朝" w:hAnsi="ＭＳ 明朝"/>
          <w:noProof/>
          <w:sz w:val="24"/>
        </w:rPr>
        <mc:AlternateContent>
          <mc:Choice Requires="wps">
            <w:drawing>
              <wp:anchor distT="0" distB="0" distL="114300" distR="114300" simplePos="0" relativeHeight="251735040" behindDoc="0" locked="0" layoutInCell="1" allowOverlap="1">
                <wp:simplePos x="0" y="0"/>
                <wp:positionH relativeFrom="column">
                  <wp:posOffset>39370</wp:posOffset>
                </wp:positionH>
                <wp:positionV relativeFrom="paragraph">
                  <wp:posOffset>83820</wp:posOffset>
                </wp:positionV>
                <wp:extent cx="3325495" cy="0"/>
                <wp:effectExtent l="0" t="19050" r="27305" b="19050"/>
                <wp:wrapNone/>
                <wp:docPr id="119" name="直線コネクタ 119"/>
                <wp:cNvGraphicFramePr/>
                <a:graphic xmlns:a="http://schemas.openxmlformats.org/drawingml/2006/main">
                  <a:graphicData uri="http://schemas.microsoft.com/office/word/2010/wordprocessingShape">
                    <wps:wsp>
                      <wps:cNvCnPr/>
                      <wps:spPr>
                        <a:xfrm>
                          <a:off x="0" y="0"/>
                          <a:ext cx="332549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894AB6" id="直線コネクタ 119" o:spid="_x0000_s102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3.1pt,6.6pt" to="26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" strokecolor="black [3213]" strokeweight="2.25pt">
                <v:stroke dashstyle="dash" joinstyle="miter"/>
              </v:line>
            </w:pict>
          </mc:Fallback>
        </mc:AlternateContent>
      </w:r>
    </w:p>
    <w:p w:rsidR="008F0975" w:rsidRPr="0028600B" w:rsidRDefault="00C61E27" w:rsidP="0042193B">
      <w:pPr>
        <w:rPr>
          <w:rFonts w:ascii="HG創英角ｺﾞｼｯｸUB" w:eastAsia="HG創英角ｺﾞｼｯｸUB" w:hAnsi="HG創英角ｺﾞｼｯｸUB"/>
          <w:sz w:val="24"/>
        </w:rPr>
      </w:pPr>
      <w:r w:rsidRPr="0028600B">
        <w:rPr>
          <w:rFonts w:ascii="ＭＳ 明朝" w:hAnsi="ＭＳ 明朝" w:hint="eastAsia"/>
          <w:noProof/>
          <w:sz w:val="24"/>
        </w:rPr>
        <mc:AlternateContent>
          <mc:Choice Requires="wps">
            <w:drawing>
              <wp:anchor distT="0" distB="0" distL="114300" distR="114300" simplePos="0" relativeHeight="251664384" behindDoc="0" locked="0" layoutInCell="1" allowOverlap="1" wp14:anchorId="6AC41581" wp14:editId="7F79DD1C">
                <wp:simplePos x="0" y="0"/>
                <wp:positionH relativeFrom="column">
                  <wp:posOffset>3781862</wp:posOffset>
                </wp:positionH>
                <wp:positionV relativeFrom="paragraph">
                  <wp:posOffset>100953</wp:posOffset>
                </wp:positionV>
                <wp:extent cx="2586990" cy="381000"/>
                <wp:effectExtent l="0" t="0" r="22860" b="19050"/>
                <wp:wrapNone/>
                <wp:docPr id="517"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381000"/>
                        </a:xfrm>
                        <a:prstGeom prst="rect">
                          <a:avLst/>
                        </a:prstGeom>
                        <a:solidFill>
                          <a:srgbClr val="FFFFFF"/>
                        </a:solidFill>
                        <a:ln w="9525">
                          <a:solidFill>
                            <a:srgbClr val="000000"/>
                          </a:solidFill>
                          <a:miter lim="800000"/>
                          <a:headEnd/>
                          <a:tailEnd/>
                        </a:ln>
                      </wps:spPr>
                      <wps:txbx>
                        <w:txbxContent>
                          <w:p w:rsidR="00CA096B" w:rsidRPr="006E43E0" w:rsidRDefault="00CA096B" w:rsidP="00A849D3">
                            <w:pPr>
                              <w:jc w:val="center"/>
                              <w:rPr>
                                <w:rFonts w:ascii="HG丸ｺﾞｼｯｸM-PRO" w:eastAsia="HG丸ｺﾞｼｯｸM-PRO"/>
                                <w:sz w:val="36"/>
                                <w:szCs w:val="36"/>
                              </w:rPr>
                            </w:pPr>
                            <w:r w:rsidRPr="006E43E0">
                              <w:rPr>
                                <w:rFonts w:ascii="HG丸ｺﾞｼｯｸM-PRO" w:eastAsia="HG丸ｺﾞｼｯｸM-PRO" w:hint="eastAsia"/>
                                <w:sz w:val="36"/>
                                <w:szCs w:val="36"/>
                              </w:rPr>
                              <w:t>児童席</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41581" id="Text Box 491" o:spid="_x0000_s1086" type="#_x0000_t202" style="position:absolute;left:0;text-align:left;margin-left:297.8pt;margin-top:7.95pt;width:203.7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">
                <v:textbox inset=",0,,0">
                  <w:txbxContent>
                    <w:p w:rsidR="00CA096B" w:rsidRPr="006E43E0" w:rsidRDefault="00CA096B" w:rsidP="00A849D3">
                      <w:pPr>
                        <w:jc w:val="center"/>
                        <w:rPr>
                          <w:rFonts w:ascii="HG丸ｺﾞｼｯｸM-PRO" w:eastAsia="HG丸ｺﾞｼｯｸM-PRO"/>
                          <w:sz w:val="36"/>
                          <w:szCs w:val="36"/>
                        </w:rPr>
                      </w:pPr>
                      <w:r w:rsidRPr="006E43E0">
                        <w:rPr>
                          <w:rFonts w:ascii="HG丸ｺﾞｼｯｸM-PRO" w:eastAsia="HG丸ｺﾞｼｯｸM-PRO" w:hint="eastAsia"/>
                          <w:sz w:val="36"/>
                          <w:szCs w:val="36"/>
                        </w:rPr>
                        <w:t>児童席</w:t>
                      </w:r>
                    </w:p>
                  </w:txbxContent>
                </v:textbox>
              </v:shape>
            </w:pict>
          </mc:Fallback>
        </mc:AlternateContent>
      </w:r>
      <w:r w:rsidR="004F1400" w:rsidRPr="0028600B">
        <w:rPr>
          <w:rFonts w:ascii="HGP創英角ﾎﾟｯﾌﾟ体" w:eastAsia="HGP創英角ﾎﾟｯﾌﾟ体" w:hAnsi="ＭＳ 明朝" w:hint="eastAsia"/>
          <w:sz w:val="24"/>
        </w:rPr>
        <w:t>☆</w:t>
      </w:r>
      <w:r w:rsidR="0028600B" w:rsidRPr="0028600B">
        <w:rPr>
          <w:rFonts w:ascii="HG創英角ｺﾞｼｯｸUB" w:eastAsia="HG創英角ｺﾞｼｯｸUB" w:hAnsi="HG創英角ｺﾞｼｯｸUB" w:hint="eastAsia"/>
          <w:sz w:val="24"/>
        </w:rPr>
        <w:t xml:space="preserve"> </w:t>
      </w:r>
      <w:r w:rsidR="0028600B">
        <w:rPr>
          <w:rFonts w:ascii="HG創英角ｺﾞｼｯｸUB" w:eastAsia="HG創英角ｺﾞｼｯｸUB" w:hAnsi="HG創英角ｺﾞｼｯｸUB" w:hint="eastAsia"/>
          <w:sz w:val="24"/>
        </w:rPr>
        <w:t>No.９「</w:t>
      </w:r>
      <w:r w:rsidR="006239C6" w:rsidRPr="0028600B">
        <w:rPr>
          <w:rFonts w:ascii="HG創英角ｺﾞｼｯｸUB" w:eastAsia="HG創英角ｺﾞｼｯｸUB" w:hAnsi="HG創英角ｺﾞｼｯｸUB" w:hint="eastAsia"/>
          <w:sz w:val="24"/>
        </w:rPr>
        <w:t>ヨーイドン</w:t>
      </w:r>
      <w:r w:rsidR="004F1400" w:rsidRPr="0028600B">
        <w:rPr>
          <w:rFonts w:ascii="HG創英角ｺﾞｼｯｸUB" w:eastAsia="HG創英角ｺﾞｼｯｸUB" w:hAnsi="HG創英角ｺﾞｼｯｸUB" w:hint="eastAsia"/>
          <w:sz w:val="24"/>
        </w:rPr>
        <w:t>！」</w:t>
      </w:r>
      <w:r w:rsidR="00226750" w:rsidRPr="0028600B">
        <w:rPr>
          <w:rFonts w:ascii="HG創英角ｺﾞｼｯｸUB" w:eastAsia="HG創英角ｺﾞｼｯｸUB" w:hAnsi="HG創英角ｺﾞｼｯｸUB" w:hint="eastAsia"/>
          <w:sz w:val="24"/>
        </w:rPr>
        <w:t>（個人走</w:t>
      </w:r>
      <w:r w:rsidR="00226750" w:rsidRPr="0028600B">
        <w:rPr>
          <w:rFonts w:ascii="HG創英角ｺﾞｼｯｸUB" w:eastAsia="HG創英角ｺﾞｼｯｸUB" w:hAnsi="HG創英角ｺﾞｼｯｸUB" w:hint="eastAsia"/>
          <w:w w:val="80"/>
          <w:sz w:val="24"/>
        </w:rPr>
        <w:t>）</w:t>
      </w:r>
    </w:p>
    <w:p w:rsidR="008F0975" w:rsidRDefault="00226750" w:rsidP="000F673C">
      <w:pPr>
        <w:rPr>
          <w:rFonts w:ascii="ＭＳ 明朝" w:hAnsi="ＭＳ 明朝"/>
          <w:sz w:val="24"/>
        </w:rPr>
      </w:pPr>
      <w:r>
        <w:rPr>
          <w:rFonts w:ascii="HG創英角ｺﾞｼｯｸUB" w:eastAsia="HG創英角ｺﾞｼｯｸUB" w:hAnsi="ＭＳ 明朝" w:hint="eastAsia"/>
          <w:noProof/>
          <w:sz w:val="24"/>
        </w:rPr>
        <mc:AlternateContent>
          <mc:Choice Requires="wps">
            <w:drawing>
              <wp:anchor distT="0" distB="0" distL="114300" distR="114300" simplePos="0" relativeHeight="251621376" behindDoc="0" locked="0" layoutInCell="1" allowOverlap="1" wp14:anchorId="431D708B" wp14:editId="5B735531">
                <wp:simplePos x="0" y="0"/>
                <wp:positionH relativeFrom="column">
                  <wp:posOffset>334645</wp:posOffset>
                </wp:positionH>
                <wp:positionV relativeFrom="paragraph">
                  <wp:posOffset>12065</wp:posOffset>
                </wp:positionV>
                <wp:extent cx="2586990" cy="381000"/>
                <wp:effectExtent l="8255" t="6350" r="5080" b="12700"/>
                <wp:wrapNone/>
                <wp:docPr id="2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381000"/>
                        </a:xfrm>
                        <a:prstGeom prst="rect">
                          <a:avLst/>
                        </a:prstGeom>
                        <a:solidFill>
                          <a:srgbClr val="FFFFFF"/>
                        </a:solidFill>
                        <a:ln w="9525">
                          <a:solidFill>
                            <a:srgbClr val="000000"/>
                          </a:solidFill>
                          <a:miter lim="800000"/>
                          <a:headEnd/>
                          <a:tailEnd/>
                        </a:ln>
                      </wps:spPr>
                      <wps:txbx>
                        <w:txbxContent>
                          <w:p w:rsidR="00CA096B" w:rsidRPr="006E43E0" w:rsidRDefault="00CA096B" w:rsidP="00734069">
                            <w:pPr>
                              <w:jc w:val="center"/>
                              <w:rPr>
                                <w:rFonts w:ascii="HG丸ｺﾞｼｯｸM-PRO" w:eastAsia="HG丸ｺﾞｼｯｸM-PRO"/>
                                <w:sz w:val="36"/>
                                <w:szCs w:val="36"/>
                              </w:rPr>
                            </w:pPr>
                            <w:r w:rsidRPr="006E43E0">
                              <w:rPr>
                                <w:rFonts w:ascii="HG丸ｺﾞｼｯｸM-PRO" w:eastAsia="HG丸ｺﾞｼｯｸM-PRO" w:hint="eastAsia"/>
                                <w:sz w:val="36"/>
                                <w:szCs w:val="36"/>
                              </w:rPr>
                              <w:t>児童席</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D708B" id="Text Box 337" o:spid="_x0000_s1087" type="#_x0000_t202" style="position:absolute;left:0;text-align:left;margin-left:26.35pt;margin-top:.95pt;width:203.7pt;height:3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">
                <v:textbox inset=",0,,0">
                  <w:txbxContent>
                    <w:p w:rsidR="00CA096B" w:rsidRPr="006E43E0" w:rsidRDefault="00CA096B" w:rsidP="00734069">
                      <w:pPr>
                        <w:jc w:val="center"/>
                        <w:rPr>
                          <w:rFonts w:ascii="HG丸ｺﾞｼｯｸM-PRO" w:eastAsia="HG丸ｺﾞｼｯｸM-PRO"/>
                          <w:sz w:val="36"/>
                          <w:szCs w:val="36"/>
                        </w:rPr>
                      </w:pPr>
                      <w:r w:rsidRPr="006E43E0">
                        <w:rPr>
                          <w:rFonts w:ascii="HG丸ｺﾞｼｯｸM-PRO" w:eastAsia="HG丸ｺﾞｼｯｸM-PRO" w:hint="eastAsia"/>
                          <w:sz w:val="36"/>
                          <w:szCs w:val="36"/>
                        </w:rPr>
                        <w:t>児童席</w:t>
                      </w:r>
                    </w:p>
                  </w:txbxContent>
                </v:textbox>
              </v:shape>
            </w:pict>
          </mc:Fallback>
        </mc:AlternateContent>
      </w:r>
    </w:p>
    <w:p w:rsidR="008F0975" w:rsidRDefault="006239C6" w:rsidP="000F673C">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3360" behindDoc="0" locked="0" layoutInCell="1" allowOverlap="1" wp14:anchorId="262C2231" wp14:editId="06286BB9">
                <wp:simplePos x="0" y="0"/>
                <wp:positionH relativeFrom="column">
                  <wp:posOffset>3553460</wp:posOffset>
                </wp:positionH>
                <wp:positionV relativeFrom="paragraph">
                  <wp:posOffset>160655</wp:posOffset>
                </wp:positionV>
                <wp:extent cx="3033395" cy="1600200"/>
                <wp:effectExtent l="0" t="0" r="14605" b="19050"/>
                <wp:wrapNone/>
                <wp:docPr id="515" name="AutoShap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3395" cy="1600200"/>
                        </a:xfrm>
                        <a:prstGeom prst="roundRect">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6C94D4" id="AutoShape 490" o:spid="_x0000_s1026" style="position:absolute;left:0;text-align:left;margin-left:279.8pt;margin-top:12.65pt;width:238.8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">
                <v:textbox inset="5.85pt,.7pt,5.85pt,.7pt"/>
              </v:roundrect>
            </w:pict>
          </mc:Fallback>
        </mc:AlternateContent>
      </w:r>
    </w:p>
    <w:p w:rsidR="008F0975" w:rsidRDefault="0042193B" w:rsidP="000F673C">
      <w:pPr>
        <w:rPr>
          <w:rFonts w:ascii="ＭＳ 明朝" w:hAnsi="ＭＳ 明朝"/>
          <w:sz w:val="24"/>
        </w:rPr>
      </w:pPr>
      <w:r>
        <w:rPr>
          <w:rFonts w:ascii="ＭＳ 明朝" w:hAnsi="ＭＳ 明朝" w:hint="eastAsia"/>
          <w:noProof/>
          <w:sz w:val="24"/>
        </w:rPr>
        <mc:AlternateContent>
          <mc:Choice Requires="wpg">
            <w:drawing>
              <wp:anchor distT="0" distB="0" distL="114300" distR="114300" simplePos="0" relativeHeight="251748352" behindDoc="0" locked="0" layoutInCell="1" allowOverlap="1" wp14:anchorId="6C17498C" wp14:editId="546D66F6">
                <wp:simplePos x="0" y="0"/>
                <wp:positionH relativeFrom="column">
                  <wp:posOffset>3659192</wp:posOffset>
                </wp:positionH>
                <wp:positionV relativeFrom="paragraph">
                  <wp:posOffset>142240</wp:posOffset>
                </wp:positionV>
                <wp:extent cx="611505" cy="611505"/>
                <wp:effectExtent l="0" t="0" r="17145" b="17145"/>
                <wp:wrapNone/>
                <wp:docPr id="543"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 cy="611505"/>
                          <a:chOff x="8743" y="5941"/>
                          <a:chExt cx="850" cy="850"/>
                        </a:xfrm>
                      </wpg:grpSpPr>
                      <wps:wsp>
                        <wps:cNvPr id="98" name="Oval 497"/>
                        <wps:cNvSpPr>
                          <a:spLocks noChangeArrowheads="1"/>
                        </wps:cNvSpPr>
                        <wps:spPr bwMode="auto">
                          <a:xfrm>
                            <a:off x="8743" y="5941"/>
                            <a:ext cx="850" cy="8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01" name="Text Box 500"/>
                        <wps:cNvSpPr txBox="1">
                          <a:spLocks noChangeArrowheads="1"/>
                        </wps:cNvSpPr>
                        <wps:spPr bwMode="auto">
                          <a:xfrm>
                            <a:off x="8798" y="6196"/>
                            <a:ext cx="750" cy="375"/>
                          </a:xfrm>
                          <a:prstGeom prst="rect">
                            <a:avLst/>
                          </a:prstGeom>
                          <a:solidFill>
                            <a:srgbClr val="FFFFFF"/>
                          </a:solidFill>
                          <a:ln w="9525">
                            <a:solidFill>
                              <a:srgbClr val="000000"/>
                            </a:solidFill>
                            <a:miter lim="800000"/>
                            <a:headEnd/>
                            <a:tailEnd/>
                          </a:ln>
                        </wps:spPr>
                        <wps:txbx>
                          <w:txbxContent>
                            <w:p w:rsidR="00CA096B" w:rsidRDefault="00CA096B" w:rsidP="003C184B">
                              <w:pPr>
                                <w:jc w:val="center"/>
                              </w:pPr>
                              <w:r>
                                <w:rPr>
                                  <w:rFonts w:hint="eastAsia"/>
                                </w:rPr>
                                <w:t>３組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7498C" id="Group 534" o:spid="_x0000_s1088" style="position:absolute;left:0;text-align:left;margin-left:288.15pt;margin-top:11.2pt;width:48.15pt;height:48.15pt;z-index:251748352" coordorigin="8743,5941" coordsize="8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">
                <v:oval id="Oval 497" o:spid="_x0000_s1089" style="position:absolute;left:8743;top:5941;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">
                  <v:textbox inset="5.85pt,.7pt,5.85pt,.7pt"/>
                </v:oval>
                <v:shape id="Text Box 500" o:spid="_x0000_s1090" type="#_x0000_t202" style="position:absolute;left:8798;top:6196;width:75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">
                  <v:textbox inset="5.85pt,.7pt,5.85pt,.7pt">
                    <w:txbxContent>
                      <w:p w:rsidR="00CA096B" w:rsidRDefault="00CA096B" w:rsidP="003C184B">
                        <w:pPr>
                          <w:jc w:val="center"/>
                        </w:pPr>
                        <w:r>
                          <w:rPr>
                            <w:rFonts w:hint="eastAsia"/>
                          </w:rPr>
                          <w:t>３組</w:t>
                        </w:r>
                      </w:p>
                    </w:txbxContent>
                  </v:textbox>
                </v:shape>
              </v:group>
            </w:pict>
          </mc:Fallback>
        </mc:AlternateContent>
      </w:r>
      <w:r>
        <w:rPr>
          <w:rFonts w:ascii="ＭＳ 明朝" w:hAnsi="ＭＳ 明朝" w:hint="eastAsia"/>
          <w:noProof/>
          <w:sz w:val="24"/>
        </w:rPr>
        <mc:AlternateContent>
          <mc:Choice Requires="wpg">
            <w:drawing>
              <wp:anchor distT="0" distB="0" distL="114300" distR="114300" simplePos="0" relativeHeight="251671552" behindDoc="0" locked="0" layoutInCell="1" allowOverlap="1" wp14:anchorId="012486EB" wp14:editId="71588FB4">
                <wp:simplePos x="0" y="0"/>
                <wp:positionH relativeFrom="column">
                  <wp:posOffset>5853108</wp:posOffset>
                </wp:positionH>
                <wp:positionV relativeFrom="paragraph">
                  <wp:posOffset>116205</wp:posOffset>
                </wp:positionV>
                <wp:extent cx="611505" cy="611505"/>
                <wp:effectExtent l="0" t="0" r="17145" b="17145"/>
                <wp:wrapNone/>
                <wp:docPr id="507"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 cy="611505"/>
                          <a:chOff x="7595" y="5956"/>
                          <a:chExt cx="850" cy="850"/>
                        </a:xfrm>
                      </wpg:grpSpPr>
                      <wps:wsp>
                        <wps:cNvPr id="508" name="Oval 495"/>
                        <wps:cNvSpPr>
                          <a:spLocks noChangeArrowheads="1"/>
                        </wps:cNvSpPr>
                        <wps:spPr bwMode="auto">
                          <a:xfrm>
                            <a:off x="7595" y="5956"/>
                            <a:ext cx="850" cy="8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09" name="Text Box 501"/>
                        <wps:cNvSpPr txBox="1">
                          <a:spLocks noChangeArrowheads="1"/>
                        </wps:cNvSpPr>
                        <wps:spPr bwMode="auto">
                          <a:xfrm>
                            <a:off x="7635" y="6211"/>
                            <a:ext cx="750" cy="375"/>
                          </a:xfrm>
                          <a:prstGeom prst="rect">
                            <a:avLst/>
                          </a:prstGeom>
                          <a:solidFill>
                            <a:srgbClr val="FFFFFF"/>
                          </a:solidFill>
                          <a:ln w="9525">
                            <a:solidFill>
                              <a:srgbClr val="000000"/>
                            </a:solidFill>
                            <a:miter lim="800000"/>
                            <a:headEnd/>
                            <a:tailEnd/>
                          </a:ln>
                        </wps:spPr>
                        <wps:txbx>
                          <w:txbxContent>
                            <w:p w:rsidR="00CA096B" w:rsidRDefault="00CA096B" w:rsidP="003C184B">
                              <w:pPr>
                                <w:jc w:val="center"/>
                              </w:pPr>
                              <w:r>
                                <w:rPr>
                                  <w:rFonts w:hint="eastAsia"/>
                                </w:rPr>
                                <w:t>４組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486EB" id="Group 533" o:spid="_x0000_s1091" style="position:absolute;left:0;text-align:left;margin-left:460.85pt;margin-top:9.15pt;width:48.15pt;height:48.15pt;z-index:251671552" coordorigin="7595,5956" coordsize="8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">
                <v:oval id="Oval 495" o:spid="_x0000_s1092" style="position:absolute;left:7595;top:5956;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">
                  <v:textbox inset="5.85pt,.7pt,5.85pt,.7pt"/>
                </v:oval>
                <v:shape id="Text Box 501" o:spid="_x0000_s1093" type="#_x0000_t202" style="position:absolute;left:7635;top:6211;width:75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">
                  <v:textbox inset="5.85pt,.7pt,5.85pt,.7pt">
                    <w:txbxContent>
                      <w:p w:rsidR="00CA096B" w:rsidRDefault="00CA096B" w:rsidP="003C184B">
                        <w:pPr>
                          <w:jc w:val="center"/>
                        </w:pPr>
                        <w:r>
                          <w:rPr>
                            <w:rFonts w:hint="eastAsia"/>
                          </w:rPr>
                          <w:t>４組</w:t>
                        </w:r>
                      </w:p>
                    </w:txbxContent>
                  </v:textbox>
                </v:shape>
              </v:group>
            </w:pict>
          </mc:Fallback>
        </mc:AlternateContent>
      </w:r>
      <w:r w:rsidR="00226750">
        <w:rPr>
          <w:rFonts w:ascii="HG創英角ｺﾞｼｯｸUB" w:eastAsia="HG創英角ｺﾞｼｯｸUB" w:hAnsi="ＭＳ 明朝" w:hint="eastAsia"/>
          <w:noProof/>
          <w:sz w:val="24"/>
        </w:rPr>
        <mc:AlternateContent>
          <mc:Choice Requires="wps">
            <w:drawing>
              <wp:anchor distT="0" distB="0" distL="114300" distR="114300" simplePos="0" relativeHeight="251613182" behindDoc="0" locked="0" layoutInCell="1" allowOverlap="1" wp14:anchorId="72982AB0" wp14:editId="52AAA5BC">
                <wp:simplePos x="0" y="0"/>
                <wp:positionH relativeFrom="column">
                  <wp:posOffset>135890</wp:posOffset>
                </wp:positionH>
                <wp:positionV relativeFrom="paragraph">
                  <wp:posOffset>42545</wp:posOffset>
                </wp:positionV>
                <wp:extent cx="3033395" cy="1600200"/>
                <wp:effectExtent l="9525" t="6350" r="5080" b="12700"/>
                <wp:wrapNone/>
                <wp:docPr id="19"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3395" cy="1600200"/>
                        </a:xfrm>
                        <a:prstGeom prst="roundRect">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502B76" id="AutoShape 336" o:spid="_x0000_s1026" style="position:absolute;left:0;text-align:left;margin-left:10.7pt;margin-top:3.35pt;width:238.85pt;height:126pt;z-index:2516131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">
                <v:textbox inset="5.85pt,.7pt,5.85pt,.7pt"/>
              </v:roundrect>
            </w:pict>
          </mc:Fallback>
        </mc:AlternateContent>
      </w:r>
    </w:p>
    <w:p w:rsidR="008F0975" w:rsidRDefault="008F0975" w:rsidP="000F673C">
      <w:pPr>
        <w:rPr>
          <w:rFonts w:ascii="ＭＳ 明朝" w:hAnsi="ＭＳ 明朝"/>
          <w:sz w:val="24"/>
        </w:rPr>
      </w:pPr>
    </w:p>
    <w:p w:rsidR="008F0975" w:rsidRDefault="00226750" w:rsidP="000F673C">
      <w:pPr>
        <w:rPr>
          <w:rFonts w:ascii="ＭＳ 明朝" w:hAnsi="ＭＳ 明朝"/>
          <w:sz w:val="24"/>
        </w:rPr>
      </w:pPr>
      <w:r>
        <w:rPr>
          <w:rFonts w:ascii="HG丸ｺﾞｼｯｸM-PRO" w:eastAsia="HG丸ｺﾞｼｯｸM-PRO" w:hAnsi="ＭＳ 明朝" w:hint="eastAsia"/>
          <w:noProof/>
          <w:sz w:val="24"/>
        </w:rPr>
        <mc:AlternateContent>
          <mc:Choice Requires="wps">
            <w:drawing>
              <wp:anchor distT="0" distB="0" distL="114300" distR="114300" simplePos="0" relativeHeight="251634688" behindDoc="0" locked="0" layoutInCell="1" allowOverlap="1" wp14:anchorId="3493AF26" wp14:editId="20B32324">
                <wp:simplePos x="0" y="0"/>
                <wp:positionH relativeFrom="column">
                  <wp:posOffset>1388110</wp:posOffset>
                </wp:positionH>
                <wp:positionV relativeFrom="paragraph">
                  <wp:posOffset>31115</wp:posOffset>
                </wp:positionV>
                <wp:extent cx="605155" cy="786765"/>
                <wp:effectExtent l="0" t="0" r="4445" b="0"/>
                <wp:wrapNone/>
                <wp:docPr id="16"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96B" w:rsidRPr="004509D0" w:rsidRDefault="00CC19EA" w:rsidP="004509D0">
                            <w:pPr>
                              <w:snapToGrid w:val="0"/>
                              <w:spacing w:line="160" w:lineRule="atLeast"/>
                              <w:rPr>
                                <w:sz w:val="16"/>
                                <w:szCs w:val="16"/>
                              </w:rPr>
                            </w:pPr>
                            <w:r>
                              <w:rPr>
                                <w:rFonts w:hint="eastAsia"/>
                                <w:sz w:val="16"/>
                                <w:szCs w:val="16"/>
                              </w:rPr>
                              <w:t>１</w:t>
                            </w:r>
                            <w:r w:rsidR="00CA096B" w:rsidRPr="004509D0">
                              <w:rPr>
                                <w:rFonts w:hint="eastAsia"/>
                                <w:sz w:val="16"/>
                                <w:szCs w:val="16"/>
                              </w:rPr>
                              <w:t>レーン</w:t>
                            </w:r>
                          </w:p>
                          <w:p w:rsidR="00CA096B" w:rsidRPr="004509D0" w:rsidRDefault="00CC19EA" w:rsidP="004509D0">
                            <w:pPr>
                              <w:snapToGrid w:val="0"/>
                              <w:spacing w:line="160" w:lineRule="atLeast"/>
                              <w:rPr>
                                <w:sz w:val="16"/>
                                <w:szCs w:val="16"/>
                              </w:rPr>
                            </w:pPr>
                            <w:r>
                              <w:rPr>
                                <w:rFonts w:hint="eastAsia"/>
                                <w:sz w:val="16"/>
                                <w:szCs w:val="16"/>
                              </w:rPr>
                              <w:t>２</w:t>
                            </w:r>
                            <w:r w:rsidR="00CA096B" w:rsidRPr="004509D0">
                              <w:rPr>
                                <w:rFonts w:hint="eastAsia"/>
                                <w:sz w:val="16"/>
                                <w:szCs w:val="16"/>
                              </w:rPr>
                              <w:t>レーン</w:t>
                            </w:r>
                          </w:p>
                          <w:p w:rsidR="00CA096B" w:rsidRPr="004509D0" w:rsidRDefault="00CC19EA" w:rsidP="004509D0">
                            <w:pPr>
                              <w:snapToGrid w:val="0"/>
                              <w:spacing w:line="160" w:lineRule="atLeast"/>
                              <w:rPr>
                                <w:sz w:val="16"/>
                                <w:szCs w:val="16"/>
                              </w:rPr>
                            </w:pPr>
                            <w:r>
                              <w:rPr>
                                <w:rFonts w:hint="eastAsia"/>
                                <w:sz w:val="16"/>
                                <w:szCs w:val="16"/>
                              </w:rPr>
                              <w:t>３</w:t>
                            </w:r>
                            <w:r w:rsidR="00CA096B" w:rsidRPr="004509D0">
                              <w:rPr>
                                <w:rFonts w:hint="eastAsia"/>
                                <w:sz w:val="16"/>
                                <w:szCs w:val="16"/>
                              </w:rPr>
                              <w:t>レーン</w:t>
                            </w:r>
                          </w:p>
                          <w:p w:rsidR="00CA096B" w:rsidRDefault="00CC19EA" w:rsidP="004509D0">
                            <w:pPr>
                              <w:snapToGrid w:val="0"/>
                              <w:spacing w:line="160" w:lineRule="atLeast"/>
                              <w:rPr>
                                <w:sz w:val="16"/>
                                <w:szCs w:val="16"/>
                              </w:rPr>
                            </w:pPr>
                            <w:r>
                              <w:rPr>
                                <w:rFonts w:hint="eastAsia"/>
                                <w:sz w:val="16"/>
                                <w:szCs w:val="16"/>
                              </w:rPr>
                              <w:t>４</w:t>
                            </w:r>
                            <w:r w:rsidR="00CA096B" w:rsidRPr="004509D0">
                              <w:rPr>
                                <w:rFonts w:hint="eastAsia"/>
                                <w:sz w:val="16"/>
                                <w:szCs w:val="16"/>
                              </w:rPr>
                              <w:t>レーン</w:t>
                            </w:r>
                          </w:p>
                          <w:p w:rsidR="00CA096B" w:rsidRDefault="00CC19EA" w:rsidP="004509D0">
                            <w:pPr>
                              <w:snapToGrid w:val="0"/>
                              <w:spacing w:line="160" w:lineRule="atLeast"/>
                              <w:rPr>
                                <w:sz w:val="16"/>
                                <w:szCs w:val="16"/>
                              </w:rPr>
                            </w:pPr>
                            <w:r>
                              <w:rPr>
                                <w:rFonts w:hint="eastAsia"/>
                                <w:sz w:val="16"/>
                                <w:szCs w:val="16"/>
                              </w:rPr>
                              <w:t>５</w:t>
                            </w:r>
                            <w:r w:rsidR="00CA096B">
                              <w:rPr>
                                <w:rFonts w:hint="eastAsia"/>
                                <w:sz w:val="16"/>
                                <w:szCs w:val="16"/>
                              </w:rPr>
                              <w:t>レーン</w:t>
                            </w:r>
                          </w:p>
                          <w:p w:rsidR="00CA096B" w:rsidRPr="004509D0" w:rsidRDefault="00CC19EA" w:rsidP="004509D0">
                            <w:pPr>
                              <w:snapToGrid w:val="0"/>
                              <w:spacing w:line="160" w:lineRule="atLeast"/>
                              <w:rPr>
                                <w:sz w:val="16"/>
                                <w:szCs w:val="16"/>
                              </w:rPr>
                            </w:pPr>
                            <w:r>
                              <w:rPr>
                                <w:rFonts w:hint="eastAsia"/>
                                <w:sz w:val="16"/>
                                <w:szCs w:val="16"/>
                              </w:rPr>
                              <w:t>６</w:t>
                            </w:r>
                            <w:r w:rsidR="00CA096B">
                              <w:rPr>
                                <w:rFonts w:hint="eastAsia"/>
                                <w:sz w:val="16"/>
                                <w:szCs w:val="16"/>
                              </w:rPr>
                              <w:t>レーン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3AF26" id="Text Box 351" o:spid="_x0000_s1094" type="#_x0000_t202" style="position:absolute;left:0;text-align:left;margin-left:109.3pt;margin-top:2.45pt;width:47.65pt;height:61.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" stroked="f">
                <v:textbox inset="5.85pt,.7pt,5.85pt,.7pt">
                  <w:txbxContent>
                    <w:p w:rsidR="00CA096B" w:rsidRPr="004509D0" w:rsidRDefault="00CC19EA" w:rsidP="004509D0">
                      <w:pPr>
                        <w:snapToGrid w:val="0"/>
                        <w:spacing w:line="160" w:lineRule="atLeast"/>
                        <w:rPr>
                          <w:sz w:val="16"/>
                          <w:szCs w:val="16"/>
                        </w:rPr>
                      </w:pPr>
                      <w:r>
                        <w:rPr>
                          <w:rFonts w:hint="eastAsia"/>
                          <w:sz w:val="16"/>
                          <w:szCs w:val="16"/>
                        </w:rPr>
                        <w:t>１</w:t>
                      </w:r>
                      <w:r w:rsidR="00CA096B" w:rsidRPr="004509D0">
                        <w:rPr>
                          <w:rFonts w:hint="eastAsia"/>
                          <w:sz w:val="16"/>
                          <w:szCs w:val="16"/>
                        </w:rPr>
                        <w:t>レーン</w:t>
                      </w:r>
                    </w:p>
                    <w:p w:rsidR="00CA096B" w:rsidRPr="004509D0" w:rsidRDefault="00CC19EA" w:rsidP="004509D0">
                      <w:pPr>
                        <w:snapToGrid w:val="0"/>
                        <w:spacing w:line="160" w:lineRule="atLeast"/>
                        <w:rPr>
                          <w:sz w:val="16"/>
                          <w:szCs w:val="16"/>
                        </w:rPr>
                      </w:pPr>
                      <w:r>
                        <w:rPr>
                          <w:rFonts w:hint="eastAsia"/>
                          <w:sz w:val="16"/>
                          <w:szCs w:val="16"/>
                        </w:rPr>
                        <w:t>２</w:t>
                      </w:r>
                      <w:r w:rsidR="00CA096B" w:rsidRPr="004509D0">
                        <w:rPr>
                          <w:rFonts w:hint="eastAsia"/>
                          <w:sz w:val="16"/>
                          <w:szCs w:val="16"/>
                        </w:rPr>
                        <w:t>レーン</w:t>
                      </w:r>
                    </w:p>
                    <w:p w:rsidR="00CA096B" w:rsidRPr="004509D0" w:rsidRDefault="00CC19EA" w:rsidP="004509D0">
                      <w:pPr>
                        <w:snapToGrid w:val="0"/>
                        <w:spacing w:line="160" w:lineRule="atLeast"/>
                        <w:rPr>
                          <w:sz w:val="16"/>
                          <w:szCs w:val="16"/>
                        </w:rPr>
                      </w:pPr>
                      <w:r>
                        <w:rPr>
                          <w:rFonts w:hint="eastAsia"/>
                          <w:sz w:val="16"/>
                          <w:szCs w:val="16"/>
                        </w:rPr>
                        <w:t>３</w:t>
                      </w:r>
                      <w:r w:rsidR="00CA096B" w:rsidRPr="004509D0">
                        <w:rPr>
                          <w:rFonts w:hint="eastAsia"/>
                          <w:sz w:val="16"/>
                          <w:szCs w:val="16"/>
                        </w:rPr>
                        <w:t>レーン</w:t>
                      </w:r>
                    </w:p>
                    <w:p w:rsidR="00CA096B" w:rsidRDefault="00CC19EA" w:rsidP="004509D0">
                      <w:pPr>
                        <w:snapToGrid w:val="0"/>
                        <w:spacing w:line="160" w:lineRule="atLeast"/>
                        <w:rPr>
                          <w:sz w:val="16"/>
                          <w:szCs w:val="16"/>
                        </w:rPr>
                      </w:pPr>
                      <w:r>
                        <w:rPr>
                          <w:rFonts w:hint="eastAsia"/>
                          <w:sz w:val="16"/>
                          <w:szCs w:val="16"/>
                        </w:rPr>
                        <w:t>４</w:t>
                      </w:r>
                      <w:r w:rsidR="00CA096B" w:rsidRPr="004509D0">
                        <w:rPr>
                          <w:rFonts w:hint="eastAsia"/>
                          <w:sz w:val="16"/>
                          <w:szCs w:val="16"/>
                        </w:rPr>
                        <w:t>レーン</w:t>
                      </w:r>
                    </w:p>
                    <w:p w:rsidR="00CA096B" w:rsidRDefault="00CC19EA" w:rsidP="004509D0">
                      <w:pPr>
                        <w:snapToGrid w:val="0"/>
                        <w:spacing w:line="160" w:lineRule="atLeast"/>
                        <w:rPr>
                          <w:sz w:val="16"/>
                          <w:szCs w:val="16"/>
                        </w:rPr>
                      </w:pPr>
                      <w:r>
                        <w:rPr>
                          <w:rFonts w:hint="eastAsia"/>
                          <w:sz w:val="16"/>
                          <w:szCs w:val="16"/>
                        </w:rPr>
                        <w:t>５</w:t>
                      </w:r>
                      <w:r w:rsidR="00CA096B">
                        <w:rPr>
                          <w:rFonts w:hint="eastAsia"/>
                          <w:sz w:val="16"/>
                          <w:szCs w:val="16"/>
                        </w:rPr>
                        <w:t>レーン</w:t>
                      </w:r>
                    </w:p>
                    <w:p w:rsidR="00CA096B" w:rsidRPr="004509D0" w:rsidRDefault="00CC19EA" w:rsidP="004509D0">
                      <w:pPr>
                        <w:snapToGrid w:val="0"/>
                        <w:spacing w:line="160" w:lineRule="atLeast"/>
                        <w:rPr>
                          <w:sz w:val="16"/>
                          <w:szCs w:val="16"/>
                        </w:rPr>
                      </w:pPr>
                      <w:r>
                        <w:rPr>
                          <w:rFonts w:hint="eastAsia"/>
                          <w:sz w:val="16"/>
                          <w:szCs w:val="16"/>
                        </w:rPr>
                        <w:t>６</w:t>
                      </w:r>
                      <w:r w:rsidR="00CA096B">
                        <w:rPr>
                          <w:rFonts w:hint="eastAsia"/>
                          <w:sz w:val="16"/>
                          <w:szCs w:val="16"/>
                        </w:rPr>
                        <w:t>レーン</w:t>
                      </w:r>
                    </w:p>
                  </w:txbxContent>
                </v:textbox>
              </v:shape>
            </w:pict>
          </mc:Fallback>
        </mc:AlternateContent>
      </w:r>
      <w:r>
        <w:rPr>
          <w:rFonts w:ascii="HG創英角ｺﾞｼｯｸUB" w:eastAsia="HG創英角ｺﾞｼｯｸUB" w:hAnsi="ＭＳ 明朝" w:hint="eastAsia"/>
          <w:noProof/>
          <w:sz w:val="24"/>
        </w:rPr>
        <mc:AlternateContent>
          <mc:Choice Requires="wps">
            <w:drawing>
              <wp:anchor distT="0" distB="0" distL="114300" distR="114300" simplePos="0" relativeHeight="251622400" behindDoc="0" locked="0" layoutInCell="1" allowOverlap="1" wp14:anchorId="000590F5" wp14:editId="7096ABF1">
                <wp:simplePos x="0" y="0"/>
                <wp:positionH relativeFrom="column">
                  <wp:posOffset>334645</wp:posOffset>
                </wp:positionH>
                <wp:positionV relativeFrom="paragraph">
                  <wp:posOffset>1301750</wp:posOffset>
                </wp:positionV>
                <wp:extent cx="2586990" cy="381000"/>
                <wp:effectExtent l="8255" t="6350" r="5080" b="12700"/>
                <wp:wrapNone/>
                <wp:docPr id="1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381000"/>
                        </a:xfrm>
                        <a:prstGeom prst="rect">
                          <a:avLst/>
                        </a:prstGeom>
                        <a:solidFill>
                          <a:srgbClr val="FFFFFF"/>
                        </a:solidFill>
                        <a:ln w="9525">
                          <a:solidFill>
                            <a:srgbClr val="000000"/>
                          </a:solidFill>
                          <a:miter lim="800000"/>
                          <a:headEnd/>
                          <a:tailEnd/>
                        </a:ln>
                      </wps:spPr>
                      <wps:txbx>
                        <w:txbxContent>
                          <w:p w:rsidR="00CA096B" w:rsidRPr="006E43E0" w:rsidRDefault="00CA096B" w:rsidP="00734069">
                            <w:pPr>
                              <w:jc w:val="center"/>
                              <w:rPr>
                                <w:rFonts w:ascii="HG丸ｺﾞｼｯｸM-PRO" w:eastAsia="HG丸ｺﾞｼｯｸM-PRO"/>
                                <w:sz w:val="36"/>
                                <w:szCs w:val="36"/>
                              </w:rPr>
                            </w:pPr>
                            <w:r>
                              <w:rPr>
                                <w:rFonts w:ascii="HG丸ｺﾞｼｯｸM-PRO" w:eastAsia="HG丸ｺﾞｼｯｸM-PRO" w:hint="eastAsia"/>
                                <w:sz w:val="36"/>
                                <w:szCs w:val="36"/>
                              </w:rPr>
                              <w:t>保護者</w:t>
                            </w:r>
                            <w:r w:rsidRPr="006E43E0">
                              <w:rPr>
                                <w:rFonts w:ascii="HG丸ｺﾞｼｯｸM-PRO" w:eastAsia="HG丸ｺﾞｼｯｸM-PRO" w:hint="eastAsia"/>
                                <w:sz w:val="36"/>
                                <w:szCs w:val="36"/>
                              </w:rPr>
                              <w:t>席</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590F5" id="Text Box 338" o:spid="_x0000_s1095" type="#_x0000_t202" style="position:absolute;left:0;text-align:left;margin-left:26.35pt;margin-top:102.5pt;width:203.7pt;height:3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">
                <v:textbox inset=",0,,0">
                  <w:txbxContent>
                    <w:p w:rsidR="00CA096B" w:rsidRPr="006E43E0" w:rsidRDefault="00CA096B" w:rsidP="00734069">
                      <w:pPr>
                        <w:jc w:val="center"/>
                        <w:rPr>
                          <w:rFonts w:ascii="HG丸ｺﾞｼｯｸM-PRO" w:eastAsia="HG丸ｺﾞｼｯｸM-PRO"/>
                          <w:sz w:val="36"/>
                          <w:szCs w:val="36"/>
                        </w:rPr>
                      </w:pPr>
                      <w:r>
                        <w:rPr>
                          <w:rFonts w:ascii="HG丸ｺﾞｼｯｸM-PRO" w:eastAsia="HG丸ｺﾞｼｯｸM-PRO" w:hint="eastAsia"/>
                          <w:sz w:val="36"/>
                          <w:szCs w:val="36"/>
                        </w:rPr>
                        <w:t>保護者</w:t>
                      </w:r>
                      <w:r w:rsidRPr="006E43E0">
                        <w:rPr>
                          <w:rFonts w:ascii="HG丸ｺﾞｼｯｸM-PRO" w:eastAsia="HG丸ｺﾞｼｯｸM-PRO" w:hint="eastAsia"/>
                          <w:sz w:val="36"/>
                          <w:szCs w:val="36"/>
                        </w:rPr>
                        <w:t>席</w:t>
                      </w:r>
                    </w:p>
                  </w:txbxContent>
                </v:textbox>
              </v:shape>
            </w:pict>
          </mc:Fallback>
        </mc:AlternateContent>
      </w:r>
      <w:r>
        <w:rPr>
          <w:rFonts w:ascii="HG丸ｺﾞｼｯｸM-PRO" w:eastAsia="HG丸ｺﾞｼｯｸM-PRO" w:hAnsi="ＭＳ 明朝" w:hint="eastAsia"/>
          <w:noProof/>
          <w:sz w:val="24"/>
        </w:rPr>
        <mc:AlternateContent>
          <mc:Choice Requires="wpg">
            <w:drawing>
              <wp:anchor distT="0" distB="0" distL="114300" distR="114300" simplePos="0" relativeHeight="251633664" behindDoc="0" locked="0" layoutInCell="1" allowOverlap="1" wp14:anchorId="5F4F4271" wp14:editId="7EB4C8E1">
                <wp:simplePos x="0" y="0"/>
                <wp:positionH relativeFrom="column">
                  <wp:posOffset>154940</wp:posOffset>
                </wp:positionH>
                <wp:positionV relativeFrom="paragraph">
                  <wp:posOffset>41910</wp:posOffset>
                </wp:positionV>
                <wp:extent cx="3086100" cy="1114425"/>
                <wp:effectExtent l="0" t="0" r="19050" b="28575"/>
                <wp:wrapNone/>
                <wp:docPr id="114" name="グループ化 114"/>
                <wp:cNvGraphicFramePr/>
                <a:graphic xmlns:a="http://schemas.openxmlformats.org/drawingml/2006/main">
                  <a:graphicData uri="http://schemas.microsoft.com/office/word/2010/wordprocessingGroup">
                    <wpg:wgp>
                      <wpg:cNvGrpSpPr/>
                      <wpg:grpSpPr>
                        <a:xfrm>
                          <a:off x="0" y="0"/>
                          <a:ext cx="3086100" cy="1114425"/>
                          <a:chOff x="0" y="0"/>
                          <a:chExt cx="3086100" cy="1114425"/>
                        </a:xfrm>
                      </wpg:grpSpPr>
                      <wps:wsp>
                        <wps:cNvPr id="14" name="AutoShape 307"/>
                        <wps:cNvCnPr>
                          <a:cxnSpLocks noChangeShapeType="1"/>
                        </wps:cNvCnPr>
                        <wps:spPr bwMode="auto">
                          <a:xfrm>
                            <a:off x="323850" y="0"/>
                            <a:ext cx="635" cy="78676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347"/>
                        <wps:cNvCnPr>
                          <a:cxnSpLocks noChangeShapeType="1"/>
                        </wps:cNvCnPr>
                        <wps:spPr bwMode="auto">
                          <a:xfrm>
                            <a:off x="2676525" y="0"/>
                            <a:ext cx="635" cy="78676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49"/>
                        <wps:cNvSpPr>
                          <a:spLocks noChangeArrowheads="1"/>
                        </wps:cNvSpPr>
                        <wps:spPr bwMode="auto">
                          <a:xfrm>
                            <a:off x="0" y="895350"/>
                            <a:ext cx="638175" cy="219075"/>
                          </a:xfrm>
                          <a:prstGeom prst="wedgeRoundRectCallout">
                            <a:avLst>
                              <a:gd name="adj1" fmla="val -4130"/>
                              <a:gd name="adj2" fmla="val -149421"/>
                              <a:gd name="adj3" fmla="val 16667"/>
                            </a:avLst>
                          </a:prstGeom>
                          <a:solidFill>
                            <a:srgbClr val="FFFFFF"/>
                          </a:solidFill>
                          <a:ln w="9525">
                            <a:solidFill>
                              <a:srgbClr val="000000"/>
                            </a:solidFill>
                            <a:miter lim="800000"/>
                            <a:headEnd/>
                            <a:tailEnd/>
                          </a:ln>
                        </wps:spPr>
                        <wps:txbx>
                          <w:txbxContent>
                            <w:p w:rsidR="00CA096B" w:rsidRDefault="00CA096B">
                              <w:r>
                                <w:rPr>
                                  <w:rFonts w:hint="eastAsia"/>
                                </w:rPr>
                                <w:t>ゴール</w:t>
                              </w:r>
                            </w:p>
                          </w:txbxContent>
                        </wps:txbx>
                        <wps:bodyPr rot="0" vert="horz" wrap="square" lIns="74295" tIns="8890" rIns="74295" bIns="8890" anchor="t" anchorCtr="0" upright="1">
                          <a:noAutofit/>
                        </wps:bodyPr>
                      </wps:wsp>
                      <wps:wsp>
                        <wps:cNvPr id="4" name="AutoShape 350"/>
                        <wps:cNvSpPr>
                          <a:spLocks noChangeArrowheads="1"/>
                        </wps:cNvSpPr>
                        <wps:spPr bwMode="auto">
                          <a:xfrm>
                            <a:off x="2295525" y="895350"/>
                            <a:ext cx="790575" cy="219075"/>
                          </a:xfrm>
                          <a:prstGeom prst="wedgeRoundRectCallout">
                            <a:avLst>
                              <a:gd name="adj1" fmla="val -2130"/>
                              <a:gd name="adj2" fmla="val -127681"/>
                              <a:gd name="adj3" fmla="val 16667"/>
                            </a:avLst>
                          </a:prstGeom>
                          <a:solidFill>
                            <a:srgbClr val="FFFFFF"/>
                          </a:solidFill>
                          <a:ln w="9525">
                            <a:solidFill>
                              <a:srgbClr val="000000"/>
                            </a:solidFill>
                            <a:miter lim="800000"/>
                            <a:headEnd/>
                            <a:tailEnd/>
                          </a:ln>
                        </wps:spPr>
                        <wps:txbx>
                          <w:txbxContent>
                            <w:p w:rsidR="00CA096B" w:rsidRDefault="00CA096B" w:rsidP="004509D0">
                              <w:r>
                                <w:rPr>
                                  <w:rFonts w:hint="eastAsia"/>
                                </w:rPr>
                                <w:t>スタート</w:t>
                              </w:r>
                            </w:p>
                          </w:txbxContent>
                        </wps:txbx>
                        <wps:bodyPr rot="0" vert="horz" wrap="square" lIns="74295" tIns="8890" rIns="74295" bIns="8890" anchor="t" anchorCtr="0" upright="1">
                          <a:noAutofit/>
                        </wps:bodyPr>
                      </wps:wsp>
                    </wpg:wgp>
                  </a:graphicData>
                </a:graphic>
              </wp:anchor>
            </w:drawing>
          </mc:Choice>
          <mc:Fallback>
            <w:pict>
              <v:group w14:anchorId="5F4F4271" id="グループ化 114" o:spid="_x0000_s1096" style="position:absolute;left:0;text-align:left;margin-left:12.2pt;margin-top:3.3pt;width:243pt;height:87.75pt;z-index:251633664" coordsize="30861,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">
                <v:shape id="AutoShape 307" o:spid="_x0000_s1097" type="#_x0000_t32" style="position:absolute;left:3238;width:6;height:7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" strokeweight="2pt"/>
                <v:shape id="AutoShape 347" o:spid="_x0000_s1098" type="#_x0000_t32" style="position:absolute;left:26765;width:6;height:7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" strokeweight="2p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49" o:spid="_x0000_s1099" type="#_x0000_t62" style="position:absolute;top:8953;width:6381;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" adj="9908,-21475">
                  <v:textbox inset="5.85pt,.7pt,5.85pt,.7pt">
                    <w:txbxContent>
                      <w:p w:rsidR="00CA096B" w:rsidRDefault="00CA096B">
                        <w:r>
                          <w:rPr>
                            <w:rFonts w:hint="eastAsia"/>
                          </w:rPr>
                          <w:t>ゴール</w:t>
                        </w:r>
                      </w:p>
                    </w:txbxContent>
                  </v:textbox>
                </v:shape>
                <v:shape id="AutoShape 350" o:spid="_x0000_s1100" type="#_x0000_t62" style="position:absolute;left:22955;top:8953;width:790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" adj="10340,-16779">
                  <v:textbox inset="5.85pt,.7pt,5.85pt,.7pt">
                    <w:txbxContent>
                      <w:p w:rsidR="00CA096B" w:rsidRDefault="00CA096B" w:rsidP="004509D0">
                        <w:r>
                          <w:rPr>
                            <w:rFonts w:hint="eastAsia"/>
                          </w:rPr>
                          <w:t>スタート</w:t>
                        </w:r>
                      </w:p>
                    </w:txbxContent>
                  </v:textbox>
                </v:shape>
              </v:group>
            </w:pict>
          </mc:Fallback>
        </mc:AlternateContent>
      </w:r>
      <w:r>
        <w:rPr>
          <w:rFonts w:ascii="ＭＳ 明朝" w:hAnsi="ＭＳ 明朝"/>
          <w:noProof/>
          <w:sz w:val="24"/>
        </w:rPr>
        <mc:AlternateContent>
          <mc:Choice Requires="wpg">
            <w:drawing>
              <wp:anchor distT="0" distB="0" distL="114300" distR="114300" simplePos="0" relativeHeight="251614207" behindDoc="0" locked="0" layoutInCell="1" allowOverlap="1" wp14:anchorId="788B6C27" wp14:editId="17C0FD4C">
                <wp:simplePos x="0" y="0"/>
                <wp:positionH relativeFrom="column">
                  <wp:posOffset>488315</wp:posOffset>
                </wp:positionH>
                <wp:positionV relativeFrom="paragraph">
                  <wp:posOffset>108585</wp:posOffset>
                </wp:positionV>
                <wp:extent cx="2339975" cy="641350"/>
                <wp:effectExtent l="0" t="0" r="22225" b="25400"/>
                <wp:wrapNone/>
                <wp:docPr id="112" name="グループ化 112"/>
                <wp:cNvGraphicFramePr/>
                <a:graphic xmlns:a="http://schemas.openxmlformats.org/drawingml/2006/main">
                  <a:graphicData uri="http://schemas.microsoft.com/office/word/2010/wordprocessingGroup">
                    <wpg:wgp>
                      <wpg:cNvGrpSpPr/>
                      <wpg:grpSpPr>
                        <a:xfrm>
                          <a:off x="0" y="0"/>
                          <a:ext cx="2339975" cy="641350"/>
                          <a:chOff x="0" y="0"/>
                          <a:chExt cx="2339975" cy="641350"/>
                        </a:xfrm>
                      </wpg:grpSpPr>
                      <wps:wsp>
                        <wps:cNvPr id="5" name="Rectangle 346"/>
                        <wps:cNvSpPr>
                          <a:spLocks noChangeArrowheads="1"/>
                        </wps:cNvSpPr>
                        <wps:spPr bwMode="auto">
                          <a:xfrm>
                            <a:off x="0" y="533400"/>
                            <a:ext cx="2339975" cy="107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7" name="Rectangle 341"/>
                        <wps:cNvSpPr>
                          <a:spLocks noChangeArrowheads="1"/>
                        </wps:cNvSpPr>
                        <wps:spPr bwMode="auto">
                          <a:xfrm>
                            <a:off x="0" y="0"/>
                            <a:ext cx="2339975" cy="107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8" name="Rectangle 342"/>
                        <wps:cNvSpPr>
                          <a:spLocks noChangeArrowheads="1"/>
                        </wps:cNvSpPr>
                        <wps:spPr bwMode="auto">
                          <a:xfrm>
                            <a:off x="0" y="104775"/>
                            <a:ext cx="2339975" cy="107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9" name="Rectangle 343"/>
                        <wps:cNvSpPr>
                          <a:spLocks noChangeArrowheads="1"/>
                        </wps:cNvSpPr>
                        <wps:spPr bwMode="auto">
                          <a:xfrm>
                            <a:off x="0" y="219075"/>
                            <a:ext cx="2339975" cy="107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0" name="Rectangle 344"/>
                        <wps:cNvSpPr>
                          <a:spLocks noChangeArrowheads="1"/>
                        </wps:cNvSpPr>
                        <wps:spPr bwMode="auto">
                          <a:xfrm>
                            <a:off x="0" y="323850"/>
                            <a:ext cx="2339975" cy="107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1" name="Rectangle 345"/>
                        <wps:cNvSpPr>
                          <a:spLocks noChangeArrowheads="1"/>
                        </wps:cNvSpPr>
                        <wps:spPr bwMode="auto">
                          <a:xfrm>
                            <a:off x="0" y="428625"/>
                            <a:ext cx="2339975" cy="107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anchor>
            </w:drawing>
          </mc:Choice>
          <mc:Fallback>
            <w:pict>
              <v:group w14:anchorId="63863EF3" id="グループ化 112" o:spid="_x0000_s1026" style="position:absolute;left:0;text-align:left;margin-left:38.45pt;margin-top:8.55pt;width:184.25pt;height:50.5pt;z-index:251614207" coordsize="23399,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">
                <v:rect id="Rectangle 346" o:spid="_x0000_s1027" style="position:absolute;top:5334;width:23399;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v:rect>
                <v:rect id="Rectangle 341" o:spid="_x0000_s1028" style="position:absolute;width:23399;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">
                  <v:textbox inset="5.85pt,.7pt,5.85pt,.7pt"/>
                </v:rect>
                <v:rect id="Rectangle 342" o:spid="_x0000_s1029" style="position:absolute;top:1047;width:23399;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">
                  <v:textbox inset="5.85pt,.7pt,5.85pt,.7pt"/>
                </v:rect>
                <v:rect id="Rectangle 343" o:spid="_x0000_s1030" style="position:absolute;top:2190;width:23399;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">
                  <v:textbox inset="5.85pt,.7pt,5.85pt,.7pt"/>
                </v:rect>
                <v:rect id="Rectangle 344" o:spid="_x0000_s1031" style="position:absolute;top:3238;width:23399;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">
                  <v:textbox inset="5.85pt,.7pt,5.85pt,.7pt"/>
                </v:rect>
                <v:rect id="Rectangle 345" o:spid="_x0000_s1032" style="position:absolute;top:4286;width:23399;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">
                  <v:textbox inset="5.85pt,.7pt,5.85pt,.7pt"/>
                </v:rect>
              </v:group>
            </w:pict>
          </mc:Fallback>
        </mc:AlternateContent>
      </w:r>
    </w:p>
    <w:p w:rsidR="008F0975" w:rsidRDefault="008F0975" w:rsidP="000F673C">
      <w:pPr>
        <w:rPr>
          <w:rFonts w:ascii="ＭＳ 明朝" w:hAnsi="ＭＳ 明朝"/>
          <w:sz w:val="24"/>
        </w:rPr>
      </w:pPr>
    </w:p>
    <w:p w:rsidR="008F0975" w:rsidRDefault="0042193B" w:rsidP="000F673C">
      <w:pPr>
        <w:rPr>
          <w:rFonts w:ascii="ＭＳ 明朝" w:hAnsi="ＭＳ 明朝"/>
          <w:sz w:val="24"/>
        </w:rPr>
      </w:pPr>
      <w:r>
        <w:rPr>
          <w:rFonts w:ascii="ＭＳ 明朝" w:hAnsi="ＭＳ 明朝" w:hint="eastAsia"/>
          <w:noProof/>
          <w:sz w:val="24"/>
        </w:rPr>
        <mc:AlternateContent>
          <mc:Choice Requires="wpg">
            <w:drawing>
              <wp:anchor distT="0" distB="0" distL="114300" distR="114300" simplePos="0" relativeHeight="251670528" behindDoc="0" locked="0" layoutInCell="1" allowOverlap="1" wp14:anchorId="57B95B57" wp14:editId="7CF20F37">
                <wp:simplePos x="0" y="0"/>
                <wp:positionH relativeFrom="column">
                  <wp:posOffset>5310138</wp:posOffset>
                </wp:positionH>
                <wp:positionV relativeFrom="paragraph">
                  <wp:posOffset>11904</wp:posOffset>
                </wp:positionV>
                <wp:extent cx="611505" cy="611505"/>
                <wp:effectExtent l="0" t="0" r="17145" b="17145"/>
                <wp:wrapNone/>
                <wp:docPr id="510"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 cy="611505"/>
                          <a:chOff x="8743" y="5941"/>
                          <a:chExt cx="850" cy="850"/>
                        </a:xfrm>
                      </wpg:grpSpPr>
                      <wps:wsp>
                        <wps:cNvPr id="511" name="Oval 497"/>
                        <wps:cNvSpPr>
                          <a:spLocks noChangeArrowheads="1"/>
                        </wps:cNvSpPr>
                        <wps:spPr bwMode="auto">
                          <a:xfrm>
                            <a:off x="8743" y="5941"/>
                            <a:ext cx="850" cy="8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12" name="Text Box 500"/>
                        <wps:cNvSpPr txBox="1">
                          <a:spLocks noChangeArrowheads="1"/>
                        </wps:cNvSpPr>
                        <wps:spPr bwMode="auto">
                          <a:xfrm>
                            <a:off x="8798" y="6196"/>
                            <a:ext cx="750" cy="375"/>
                          </a:xfrm>
                          <a:prstGeom prst="rect">
                            <a:avLst/>
                          </a:prstGeom>
                          <a:solidFill>
                            <a:srgbClr val="FFFFFF"/>
                          </a:solidFill>
                          <a:ln w="9525">
                            <a:solidFill>
                              <a:srgbClr val="000000"/>
                            </a:solidFill>
                            <a:miter lim="800000"/>
                            <a:headEnd/>
                            <a:tailEnd/>
                          </a:ln>
                        </wps:spPr>
                        <wps:txbx>
                          <w:txbxContent>
                            <w:p w:rsidR="00CA096B" w:rsidRDefault="00CA096B" w:rsidP="003C184B">
                              <w:pPr>
                                <w:jc w:val="center"/>
                              </w:pPr>
                              <w:r>
                                <w:rPr>
                                  <w:rFonts w:hint="eastAsia"/>
                                </w:rPr>
                                <w:t>２組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95B57" id="_x0000_s1101" style="position:absolute;left:0;text-align:left;margin-left:418.1pt;margin-top:.95pt;width:48.15pt;height:48.15pt;z-index:251670528" coordorigin="8743,5941" coordsize="8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">
                <v:oval id="Oval 497" o:spid="_x0000_s1102" style="position:absolute;left:8743;top:5941;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">
                  <v:textbox inset="5.85pt,.7pt,5.85pt,.7pt"/>
                </v:oval>
                <v:shape id="Text Box 500" o:spid="_x0000_s1103" type="#_x0000_t202" style="position:absolute;left:8798;top:6196;width:75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">
                  <v:textbox inset="5.85pt,.7pt,5.85pt,.7pt">
                    <w:txbxContent>
                      <w:p w:rsidR="00CA096B" w:rsidRDefault="00CA096B" w:rsidP="003C184B">
                        <w:pPr>
                          <w:jc w:val="center"/>
                        </w:pPr>
                        <w:r>
                          <w:rPr>
                            <w:rFonts w:hint="eastAsia"/>
                          </w:rPr>
                          <w:t>２組</w:t>
                        </w:r>
                      </w:p>
                    </w:txbxContent>
                  </v:textbox>
                </v:shape>
              </v:group>
            </w:pict>
          </mc:Fallback>
        </mc:AlternateContent>
      </w:r>
      <w:r>
        <w:rPr>
          <w:rFonts w:ascii="ＭＳ 明朝" w:hAnsi="ＭＳ 明朝" w:hint="eastAsia"/>
          <w:noProof/>
          <w:sz w:val="24"/>
        </w:rPr>
        <mc:AlternateContent>
          <mc:Choice Requires="wpg">
            <w:drawing>
              <wp:anchor distT="0" distB="0" distL="114300" distR="114300" simplePos="0" relativeHeight="251667456" behindDoc="0" locked="0" layoutInCell="1" allowOverlap="1" wp14:anchorId="6D3E9F6C" wp14:editId="1676E88D">
                <wp:simplePos x="0" y="0"/>
                <wp:positionH relativeFrom="column">
                  <wp:posOffset>4308342</wp:posOffset>
                </wp:positionH>
                <wp:positionV relativeFrom="paragraph">
                  <wp:posOffset>15515</wp:posOffset>
                </wp:positionV>
                <wp:extent cx="611505" cy="611505"/>
                <wp:effectExtent l="0" t="0" r="17145" b="17145"/>
                <wp:wrapNone/>
                <wp:docPr id="26"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 cy="611505"/>
                          <a:chOff x="6435" y="5971"/>
                          <a:chExt cx="850" cy="850"/>
                        </a:xfrm>
                      </wpg:grpSpPr>
                      <wps:wsp>
                        <wps:cNvPr id="27" name="Oval 494"/>
                        <wps:cNvSpPr>
                          <a:spLocks noChangeArrowheads="1"/>
                        </wps:cNvSpPr>
                        <wps:spPr bwMode="auto">
                          <a:xfrm>
                            <a:off x="6435" y="5971"/>
                            <a:ext cx="850" cy="8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8" name="Text Box 498"/>
                        <wps:cNvSpPr txBox="1">
                          <a:spLocks noChangeArrowheads="1"/>
                        </wps:cNvSpPr>
                        <wps:spPr bwMode="auto">
                          <a:xfrm>
                            <a:off x="6490" y="6211"/>
                            <a:ext cx="750" cy="375"/>
                          </a:xfrm>
                          <a:prstGeom prst="rect">
                            <a:avLst/>
                          </a:prstGeom>
                          <a:solidFill>
                            <a:srgbClr val="FFFFFF"/>
                          </a:solidFill>
                          <a:ln w="9525">
                            <a:solidFill>
                              <a:srgbClr val="000000"/>
                            </a:solidFill>
                            <a:miter lim="800000"/>
                            <a:headEnd/>
                            <a:tailEnd/>
                          </a:ln>
                        </wps:spPr>
                        <wps:txbx>
                          <w:txbxContent>
                            <w:p w:rsidR="00CA096B" w:rsidRDefault="00CA096B" w:rsidP="003C184B">
                              <w:pPr>
                                <w:jc w:val="center"/>
                              </w:pPr>
                              <w:r>
                                <w:rPr>
                                  <w:rFonts w:hint="eastAsia"/>
                                </w:rPr>
                                <w:t>１組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E9F6C" id="Group 532" o:spid="_x0000_s1104" style="position:absolute;left:0;text-align:left;margin-left:339.25pt;margin-top:1.2pt;width:48.15pt;height:48.15pt;z-index:251667456" coordorigin="6435,5971" coordsize="8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">
                <v:oval id="Oval 494" o:spid="_x0000_s1105" style="position:absolute;left:6435;top:5971;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">
                  <v:textbox inset="5.85pt,.7pt,5.85pt,.7pt"/>
                </v:oval>
                <v:shape id="Text Box 498" o:spid="_x0000_s1106" type="#_x0000_t202" style="position:absolute;left:6490;top:6211;width:75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">
                  <v:textbox inset="5.85pt,.7pt,5.85pt,.7pt">
                    <w:txbxContent>
                      <w:p w:rsidR="00CA096B" w:rsidRDefault="00CA096B" w:rsidP="003C184B">
                        <w:pPr>
                          <w:jc w:val="center"/>
                        </w:pPr>
                        <w:r>
                          <w:rPr>
                            <w:rFonts w:hint="eastAsia"/>
                          </w:rPr>
                          <w:t>１組</w:t>
                        </w:r>
                      </w:p>
                    </w:txbxContent>
                  </v:textbox>
                </v:shape>
              </v:group>
            </w:pict>
          </mc:Fallback>
        </mc:AlternateContent>
      </w:r>
    </w:p>
    <w:p w:rsidR="008F0975" w:rsidRDefault="008F0975" w:rsidP="000F673C">
      <w:pPr>
        <w:rPr>
          <w:rFonts w:ascii="ＭＳ 明朝" w:hAnsi="ＭＳ 明朝"/>
          <w:sz w:val="24"/>
        </w:rPr>
      </w:pPr>
    </w:p>
    <w:p w:rsidR="008F0975" w:rsidRDefault="008F0975" w:rsidP="000F673C">
      <w:pPr>
        <w:rPr>
          <w:rFonts w:ascii="ＭＳ 明朝" w:hAnsi="ＭＳ 明朝"/>
          <w:sz w:val="24"/>
        </w:rPr>
      </w:pPr>
    </w:p>
    <w:p w:rsidR="008F0975" w:rsidRDefault="006239C6" w:rsidP="000F673C">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5408" behindDoc="0" locked="0" layoutInCell="1" allowOverlap="1" wp14:anchorId="6D8DDE48" wp14:editId="76955921">
                <wp:simplePos x="0" y="0"/>
                <wp:positionH relativeFrom="column">
                  <wp:posOffset>3755570</wp:posOffset>
                </wp:positionH>
                <wp:positionV relativeFrom="paragraph">
                  <wp:posOffset>156390</wp:posOffset>
                </wp:positionV>
                <wp:extent cx="2693190" cy="381000"/>
                <wp:effectExtent l="0" t="0" r="12065" b="19050"/>
                <wp:wrapNone/>
                <wp:docPr id="24"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190" cy="381000"/>
                        </a:xfrm>
                        <a:prstGeom prst="rect">
                          <a:avLst/>
                        </a:prstGeom>
                        <a:solidFill>
                          <a:srgbClr val="FFFFFF"/>
                        </a:solidFill>
                        <a:ln w="9525">
                          <a:solidFill>
                            <a:srgbClr val="000000"/>
                          </a:solidFill>
                          <a:miter lim="800000"/>
                          <a:headEnd/>
                          <a:tailEnd/>
                        </a:ln>
                      </wps:spPr>
                      <wps:txbx>
                        <w:txbxContent>
                          <w:p w:rsidR="00CA096B" w:rsidRPr="006E43E0" w:rsidRDefault="00CA096B" w:rsidP="00A849D3">
                            <w:pPr>
                              <w:jc w:val="center"/>
                              <w:rPr>
                                <w:rFonts w:ascii="HG丸ｺﾞｼｯｸM-PRO" w:eastAsia="HG丸ｺﾞｼｯｸM-PRO"/>
                                <w:sz w:val="36"/>
                                <w:szCs w:val="36"/>
                              </w:rPr>
                            </w:pPr>
                            <w:r>
                              <w:rPr>
                                <w:rFonts w:ascii="HG丸ｺﾞｼｯｸM-PRO" w:eastAsia="HG丸ｺﾞｼｯｸM-PRO" w:hint="eastAsia"/>
                                <w:sz w:val="36"/>
                                <w:szCs w:val="36"/>
                              </w:rPr>
                              <w:t>保護者</w:t>
                            </w:r>
                            <w:r w:rsidRPr="006E43E0">
                              <w:rPr>
                                <w:rFonts w:ascii="HG丸ｺﾞｼｯｸM-PRO" w:eastAsia="HG丸ｺﾞｼｯｸM-PRO" w:hint="eastAsia"/>
                                <w:sz w:val="36"/>
                                <w:szCs w:val="36"/>
                              </w:rPr>
                              <w:t>席</w:t>
                            </w:r>
                            <w:r w:rsidRPr="00EC02DA">
                              <w:rPr>
                                <w:rFonts w:ascii="HG丸ｺﾞｼｯｸM-PRO" w:eastAsia="HG丸ｺﾞｼｯｸM-PRO" w:hint="eastAsia"/>
                                <w:noProof/>
                                <w:sz w:val="36"/>
                                <w:szCs w:val="36"/>
                              </w:rPr>
                              <w:drawing>
                                <wp:inline distT="0" distB="0" distL="0" distR="0" wp14:anchorId="0A821708" wp14:editId="3BBA4966">
                                  <wp:extent cx="2009775" cy="285750"/>
                                  <wp:effectExtent l="0" t="0" r="0" b="0"/>
                                  <wp:docPr id="516" name="図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DDE48" id="Text Box 492" o:spid="_x0000_s1107" type="#_x0000_t202" style="position:absolute;left:0;text-align:left;margin-left:295.7pt;margin-top:12.3pt;width:212.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">
                <v:textbox inset=",0,,0">
                  <w:txbxContent>
                    <w:p w:rsidR="00CA096B" w:rsidRPr="006E43E0" w:rsidRDefault="00CA096B" w:rsidP="00A849D3">
                      <w:pPr>
                        <w:jc w:val="center"/>
                        <w:rPr>
                          <w:rFonts w:ascii="HG丸ｺﾞｼｯｸM-PRO" w:eastAsia="HG丸ｺﾞｼｯｸM-PRO"/>
                          <w:sz w:val="36"/>
                          <w:szCs w:val="36"/>
                        </w:rPr>
                      </w:pPr>
                      <w:r>
                        <w:rPr>
                          <w:rFonts w:ascii="HG丸ｺﾞｼｯｸM-PRO" w:eastAsia="HG丸ｺﾞｼｯｸM-PRO" w:hint="eastAsia"/>
                          <w:sz w:val="36"/>
                          <w:szCs w:val="36"/>
                        </w:rPr>
                        <w:t>保護者</w:t>
                      </w:r>
                      <w:r w:rsidRPr="006E43E0">
                        <w:rPr>
                          <w:rFonts w:ascii="HG丸ｺﾞｼｯｸM-PRO" w:eastAsia="HG丸ｺﾞｼｯｸM-PRO" w:hint="eastAsia"/>
                          <w:sz w:val="36"/>
                          <w:szCs w:val="36"/>
                        </w:rPr>
                        <w:t>席</w:t>
                      </w:r>
                      <w:r w:rsidRPr="00EC02DA">
                        <w:rPr>
                          <w:rFonts w:ascii="HG丸ｺﾞｼｯｸM-PRO" w:eastAsia="HG丸ｺﾞｼｯｸM-PRO" w:hint="eastAsia"/>
                          <w:noProof/>
                          <w:sz w:val="36"/>
                          <w:szCs w:val="36"/>
                        </w:rPr>
                        <w:drawing>
                          <wp:inline distT="0" distB="0" distL="0" distR="0" wp14:anchorId="0A821708" wp14:editId="3BBA4966">
                            <wp:extent cx="2009775" cy="285750"/>
                            <wp:effectExtent l="0" t="0" r="0" b="0"/>
                            <wp:docPr id="516" name="図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p>
                  </w:txbxContent>
                </v:textbox>
              </v:shape>
            </w:pict>
          </mc:Fallback>
        </mc:AlternateContent>
      </w:r>
    </w:p>
    <w:p w:rsidR="008F0975" w:rsidRDefault="008F0975" w:rsidP="000F673C">
      <w:pPr>
        <w:rPr>
          <w:rFonts w:ascii="ＭＳ 明朝" w:hAnsi="ＭＳ 明朝"/>
          <w:sz w:val="24"/>
        </w:rPr>
      </w:pPr>
    </w:p>
    <w:p w:rsidR="008F0975" w:rsidRDefault="008F0975" w:rsidP="000F673C">
      <w:pPr>
        <w:rPr>
          <w:rFonts w:ascii="ＭＳ 明朝" w:hAnsi="ＭＳ 明朝"/>
          <w:sz w:val="24"/>
        </w:rPr>
      </w:pPr>
    </w:p>
    <w:p w:rsidR="008F0975" w:rsidRDefault="00226750" w:rsidP="000F673C">
      <w:pPr>
        <w:rPr>
          <w:rFonts w:ascii="ＭＳ 明朝" w:hAnsi="ＭＳ 明朝"/>
          <w:sz w:val="24"/>
        </w:rPr>
      </w:pPr>
      <w:r>
        <w:rPr>
          <w:rFonts w:ascii="HG丸ｺﾞｼｯｸM-PRO" w:eastAsia="HG丸ｺﾞｼｯｸM-PRO" w:hAnsi="ＭＳ 明朝" w:hint="eastAsia"/>
          <w:noProof/>
          <w:sz w:val="24"/>
        </w:rPr>
        <mc:AlternateContent>
          <mc:Choice Requires="wps">
            <w:drawing>
              <wp:anchor distT="0" distB="0" distL="114300" distR="114300" simplePos="0" relativeHeight="251615232" behindDoc="0" locked="0" layoutInCell="1" allowOverlap="1" wp14:anchorId="415D267A" wp14:editId="2D99E239">
                <wp:simplePos x="0" y="0"/>
                <wp:positionH relativeFrom="margin">
                  <wp:posOffset>106596</wp:posOffset>
                </wp:positionH>
                <wp:positionV relativeFrom="paragraph">
                  <wp:posOffset>22968</wp:posOffset>
                </wp:positionV>
                <wp:extent cx="3028950" cy="1639019"/>
                <wp:effectExtent l="0" t="0" r="609600" b="18415"/>
                <wp:wrapNone/>
                <wp:docPr id="17"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639019"/>
                        </a:xfrm>
                        <a:prstGeom prst="wedgeRoundRectCallout">
                          <a:avLst>
                            <a:gd name="adj1" fmla="val 68395"/>
                            <a:gd name="adj2" fmla="val 5511"/>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96B" w:rsidRDefault="00CA096B">
                            <w:pPr>
                              <w:rPr>
                                <w:rFonts w:ascii="HG丸ｺﾞｼｯｸM-PRO" w:eastAsia="HG丸ｺﾞｼｯｸM-PRO" w:hAnsi="ＭＳ 明朝"/>
                                <w:sz w:val="32"/>
                              </w:rPr>
                            </w:pPr>
                            <w:r>
                              <w:rPr>
                                <w:rFonts w:ascii="HG丸ｺﾞｼｯｸM-PRO" w:eastAsia="HG丸ｺﾞｼｯｸM-PRO" w:hAnsi="ＭＳ 明朝" w:hint="eastAsia"/>
                                <w:sz w:val="32"/>
                              </w:rPr>
                              <w:t>はしるじゅんばんは，</w:t>
                            </w:r>
                          </w:p>
                          <w:p w:rsidR="00CA096B" w:rsidRDefault="00CA096B"/>
                          <w:p w:rsidR="00CA096B" w:rsidRDefault="00CA096B">
                            <w:pPr>
                              <w:rPr>
                                <w:rFonts w:ascii="HG丸ｺﾞｼｯｸM-PRO" w:eastAsia="HG丸ｺﾞｼｯｸM-PRO" w:hAnsi="ＭＳ 明朝"/>
                                <w:w w:val="66"/>
                                <w:sz w:val="32"/>
                              </w:rPr>
                            </w:pPr>
                            <w:r>
                              <w:rPr>
                                <w:rFonts w:hint="eastAsia"/>
                              </w:rPr>
                              <w:t xml:space="preserve">　　</w:t>
                            </w:r>
                            <w:r>
                              <w:rPr>
                                <w:rFonts w:ascii="HG丸ｺﾞｼｯｸM-PRO" w:eastAsia="HG丸ｺﾞｼｯｸM-PRO" w:hAnsi="ＭＳ 明朝" w:hint="eastAsia"/>
                                <w:sz w:val="32"/>
                              </w:rPr>
                              <w:t xml:space="preserve">　　</w:t>
                            </w:r>
                            <w:r w:rsidRPr="003A37B8">
                              <w:rPr>
                                <w:rFonts w:ascii="HG丸ｺﾞｼｯｸM-PRO" w:eastAsia="HG丸ｺﾞｼｯｸM-PRO" w:hAnsi="ＭＳ 明朝" w:hint="eastAsia"/>
                                <w:w w:val="66"/>
                                <w:sz w:val="32"/>
                              </w:rPr>
                              <w:t>ばんめの</w:t>
                            </w:r>
                            <w:r>
                              <w:rPr>
                                <w:rFonts w:ascii="HG丸ｺﾞｼｯｸM-PRO" w:eastAsia="HG丸ｺﾞｼｯｸM-PRO" w:hAnsi="ＭＳ 明朝" w:hint="eastAsia"/>
                                <w:w w:val="66"/>
                                <w:sz w:val="32"/>
                              </w:rPr>
                              <w:t xml:space="preserve">　　　　</w:t>
                            </w:r>
                            <w:r>
                              <w:rPr>
                                <w:rFonts w:ascii="HG丸ｺﾞｼｯｸM-PRO" w:eastAsia="HG丸ｺﾞｼｯｸM-PRO" w:hAnsi="ＭＳ 明朝"/>
                                <w:w w:val="66"/>
                                <w:sz w:val="32"/>
                              </w:rPr>
                              <w:t xml:space="preserve">　</w:t>
                            </w:r>
                            <w:r w:rsidRPr="003A37B8">
                              <w:rPr>
                                <w:rFonts w:ascii="HG丸ｺﾞｼｯｸM-PRO" w:eastAsia="HG丸ｺﾞｼｯｸM-PRO" w:hAnsi="ＭＳ 明朝" w:hint="eastAsia"/>
                                <w:w w:val="66"/>
                                <w:sz w:val="32"/>
                              </w:rPr>
                              <w:t>レーンです。</w:t>
                            </w:r>
                          </w:p>
                          <w:p w:rsidR="00CA096B" w:rsidRPr="0028600B" w:rsidRDefault="00CA096B">
                            <w:pPr>
                              <w:rPr>
                                <w:w w:val="66"/>
                                <w:sz w:val="28"/>
                                <w:szCs w:val="28"/>
                              </w:rPr>
                            </w:pPr>
                            <w:r w:rsidRPr="0028600B">
                              <w:rPr>
                                <w:rFonts w:ascii="HG丸ｺﾞｼｯｸM-PRO" w:eastAsia="HG丸ｺﾞｼｯｸM-PRO" w:hAnsi="ＭＳ 明朝" w:hint="eastAsia"/>
                                <w:w w:val="66"/>
                                <w:sz w:val="28"/>
                                <w:szCs w:val="28"/>
                              </w:rPr>
                              <w:t>（女子は</w:t>
                            </w:r>
                            <w:r w:rsidRPr="0028600B">
                              <w:rPr>
                                <w:rFonts w:ascii="HG丸ｺﾞｼｯｸM-PRO" w:eastAsia="HG丸ｺﾞｼｯｸM-PRO" w:hAnsi="ＭＳ 明朝"/>
                                <w:w w:val="66"/>
                                <w:sz w:val="28"/>
                                <w:szCs w:val="28"/>
                              </w:rPr>
                              <w:t>１２</w:t>
                            </w:r>
                            <w:r w:rsidRPr="0028600B">
                              <w:rPr>
                                <w:rFonts w:ascii="HG丸ｺﾞｼｯｸM-PRO" w:eastAsia="HG丸ｺﾞｼｯｸM-PRO" w:hAnsi="ＭＳ 明朝" w:hint="eastAsia"/>
                                <w:w w:val="66"/>
                                <w:sz w:val="28"/>
                                <w:szCs w:val="28"/>
                              </w:rPr>
                              <w:t>番まで</w:t>
                            </w:r>
                            <w:r w:rsidRPr="0028600B">
                              <w:rPr>
                                <w:rFonts w:ascii="HG丸ｺﾞｼｯｸM-PRO" w:eastAsia="HG丸ｺﾞｼｯｸM-PRO" w:hAnsi="ＭＳ 明朝"/>
                                <w:w w:val="66"/>
                                <w:sz w:val="28"/>
                                <w:szCs w:val="28"/>
                              </w:rPr>
                              <w:t>、男子は</w:t>
                            </w:r>
                            <w:r w:rsidRPr="0028600B">
                              <w:rPr>
                                <w:rFonts w:ascii="HG丸ｺﾞｼｯｸM-PRO" w:eastAsia="HG丸ｺﾞｼｯｸM-PRO" w:hAnsi="ＭＳ 明朝" w:hint="eastAsia"/>
                                <w:w w:val="66"/>
                                <w:sz w:val="28"/>
                                <w:szCs w:val="28"/>
                              </w:rPr>
                              <w:t>１３</w:t>
                            </w:r>
                            <w:r w:rsidRPr="0028600B">
                              <w:rPr>
                                <w:rFonts w:ascii="HG丸ｺﾞｼｯｸM-PRO" w:eastAsia="HG丸ｺﾞｼｯｸM-PRO" w:hAnsi="ＭＳ 明朝"/>
                                <w:w w:val="66"/>
                                <w:sz w:val="28"/>
                                <w:szCs w:val="28"/>
                              </w:rPr>
                              <w:t>番から</w:t>
                            </w:r>
                            <w:r w:rsidRPr="0028600B">
                              <w:rPr>
                                <w:rFonts w:ascii="HG丸ｺﾞｼｯｸM-PRO" w:eastAsia="HG丸ｺﾞｼｯｸM-PRO" w:hAnsi="ＭＳ 明朝" w:hint="eastAsia"/>
                                <w:w w:val="66"/>
                                <w:sz w:val="28"/>
                                <w:szCs w:val="28"/>
                              </w:rPr>
                              <w:t>です</w:t>
                            </w:r>
                            <w:r w:rsidRPr="0028600B">
                              <w:rPr>
                                <w:rFonts w:ascii="HG丸ｺﾞｼｯｸM-PRO" w:eastAsia="HG丸ｺﾞｼｯｸM-PRO" w:hAnsi="ＭＳ 明朝"/>
                                <w:w w:val="66"/>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D267A" id="AutoShape 507" o:spid="_x0000_s1108" type="#_x0000_t62" style="position:absolute;left:0;text-align:left;margin-left:8.4pt;margin-top:1.8pt;width:238.5pt;height:129.0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" adj="25573,11990" filled="f">
                <v:textbox inset="5.85pt,.7pt,5.85pt,.7pt">
                  <w:txbxContent>
                    <w:p w:rsidR="00CA096B" w:rsidRDefault="00CA096B">
                      <w:pPr>
                        <w:rPr>
                          <w:rFonts w:ascii="HG丸ｺﾞｼｯｸM-PRO" w:eastAsia="HG丸ｺﾞｼｯｸM-PRO" w:hAnsi="ＭＳ 明朝"/>
                          <w:sz w:val="32"/>
                        </w:rPr>
                      </w:pPr>
                      <w:r>
                        <w:rPr>
                          <w:rFonts w:ascii="HG丸ｺﾞｼｯｸM-PRO" w:eastAsia="HG丸ｺﾞｼｯｸM-PRO" w:hAnsi="ＭＳ 明朝" w:hint="eastAsia"/>
                          <w:sz w:val="32"/>
                        </w:rPr>
                        <w:t>はしるじゅんばんは，</w:t>
                      </w:r>
                    </w:p>
                    <w:p w:rsidR="00CA096B" w:rsidRDefault="00CA096B"/>
                    <w:p w:rsidR="00CA096B" w:rsidRDefault="00CA096B">
                      <w:pPr>
                        <w:rPr>
                          <w:rFonts w:ascii="HG丸ｺﾞｼｯｸM-PRO" w:eastAsia="HG丸ｺﾞｼｯｸM-PRO" w:hAnsi="ＭＳ 明朝"/>
                          <w:w w:val="66"/>
                          <w:sz w:val="32"/>
                        </w:rPr>
                      </w:pPr>
                      <w:r>
                        <w:rPr>
                          <w:rFonts w:hint="eastAsia"/>
                        </w:rPr>
                        <w:t xml:space="preserve">　　</w:t>
                      </w:r>
                      <w:r>
                        <w:rPr>
                          <w:rFonts w:ascii="HG丸ｺﾞｼｯｸM-PRO" w:eastAsia="HG丸ｺﾞｼｯｸM-PRO" w:hAnsi="ＭＳ 明朝" w:hint="eastAsia"/>
                          <w:sz w:val="32"/>
                        </w:rPr>
                        <w:t xml:space="preserve">　　</w:t>
                      </w:r>
                      <w:r w:rsidRPr="003A37B8">
                        <w:rPr>
                          <w:rFonts w:ascii="HG丸ｺﾞｼｯｸM-PRO" w:eastAsia="HG丸ｺﾞｼｯｸM-PRO" w:hAnsi="ＭＳ 明朝" w:hint="eastAsia"/>
                          <w:w w:val="66"/>
                          <w:sz w:val="32"/>
                        </w:rPr>
                        <w:t>ばんめの</w:t>
                      </w:r>
                      <w:r>
                        <w:rPr>
                          <w:rFonts w:ascii="HG丸ｺﾞｼｯｸM-PRO" w:eastAsia="HG丸ｺﾞｼｯｸM-PRO" w:hAnsi="ＭＳ 明朝" w:hint="eastAsia"/>
                          <w:w w:val="66"/>
                          <w:sz w:val="32"/>
                        </w:rPr>
                        <w:t xml:space="preserve">　　　　</w:t>
                      </w:r>
                      <w:r>
                        <w:rPr>
                          <w:rFonts w:ascii="HG丸ｺﾞｼｯｸM-PRO" w:eastAsia="HG丸ｺﾞｼｯｸM-PRO" w:hAnsi="ＭＳ 明朝"/>
                          <w:w w:val="66"/>
                          <w:sz w:val="32"/>
                        </w:rPr>
                        <w:t xml:space="preserve">　</w:t>
                      </w:r>
                      <w:r w:rsidRPr="003A37B8">
                        <w:rPr>
                          <w:rFonts w:ascii="HG丸ｺﾞｼｯｸM-PRO" w:eastAsia="HG丸ｺﾞｼｯｸM-PRO" w:hAnsi="ＭＳ 明朝" w:hint="eastAsia"/>
                          <w:w w:val="66"/>
                          <w:sz w:val="32"/>
                        </w:rPr>
                        <w:t>レーンです。</w:t>
                      </w:r>
                    </w:p>
                    <w:p w:rsidR="00CA096B" w:rsidRPr="0028600B" w:rsidRDefault="00CA096B">
                      <w:pPr>
                        <w:rPr>
                          <w:w w:val="66"/>
                          <w:sz w:val="28"/>
                          <w:szCs w:val="28"/>
                        </w:rPr>
                      </w:pPr>
                      <w:r w:rsidRPr="0028600B">
                        <w:rPr>
                          <w:rFonts w:ascii="HG丸ｺﾞｼｯｸM-PRO" w:eastAsia="HG丸ｺﾞｼｯｸM-PRO" w:hAnsi="ＭＳ 明朝" w:hint="eastAsia"/>
                          <w:w w:val="66"/>
                          <w:sz w:val="28"/>
                          <w:szCs w:val="28"/>
                        </w:rPr>
                        <w:t>（女子は</w:t>
                      </w:r>
                      <w:r w:rsidRPr="0028600B">
                        <w:rPr>
                          <w:rFonts w:ascii="HG丸ｺﾞｼｯｸM-PRO" w:eastAsia="HG丸ｺﾞｼｯｸM-PRO" w:hAnsi="ＭＳ 明朝"/>
                          <w:w w:val="66"/>
                          <w:sz w:val="28"/>
                          <w:szCs w:val="28"/>
                        </w:rPr>
                        <w:t>１２</w:t>
                      </w:r>
                      <w:r w:rsidRPr="0028600B">
                        <w:rPr>
                          <w:rFonts w:ascii="HG丸ｺﾞｼｯｸM-PRO" w:eastAsia="HG丸ｺﾞｼｯｸM-PRO" w:hAnsi="ＭＳ 明朝" w:hint="eastAsia"/>
                          <w:w w:val="66"/>
                          <w:sz w:val="28"/>
                          <w:szCs w:val="28"/>
                        </w:rPr>
                        <w:t>番まで</w:t>
                      </w:r>
                      <w:r w:rsidRPr="0028600B">
                        <w:rPr>
                          <w:rFonts w:ascii="HG丸ｺﾞｼｯｸM-PRO" w:eastAsia="HG丸ｺﾞｼｯｸM-PRO" w:hAnsi="ＭＳ 明朝"/>
                          <w:w w:val="66"/>
                          <w:sz w:val="28"/>
                          <w:szCs w:val="28"/>
                        </w:rPr>
                        <w:t>、男子は</w:t>
                      </w:r>
                      <w:r w:rsidRPr="0028600B">
                        <w:rPr>
                          <w:rFonts w:ascii="HG丸ｺﾞｼｯｸM-PRO" w:eastAsia="HG丸ｺﾞｼｯｸM-PRO" w:hAnsi="ＭＳ 明朝" w:hint="eastAsia"/>
                          <w:w w:val="66"/>
                          <w:sz w:val="28"/>
                          <w:szCs w:val="28"/>
                        </w:rPr>
                        <w:t>１３</w:t>
                      </w:r>
                      <w:r w:rsidRPr="0028600B">
                        <w:rPr>
                          <w:rFonts w:ascii="HG丸ｺﾞｼｯｸM-PRO" w:eastAsia="HG丸ｺﾞｼｯｸM-PRO" w:hAnsi="ＭＳ 明朝"/>
                          <w:w w:val="66"/>
                          <w:sz w:val="28"/>
                          <w:szCs w:val="28"/>
                        </w:rPr>
                        <w:t>番から</w:t>
                      </w:r>
                      <w:r w:rsidRPr="0028600B">
                        <w:rPr>
                          <w:rFonts w:ascii="HG丸ｺﾞｼｯｸM-PRO" w:eastAsia="HG丸ｺﾞｼｯｸM-PRO" w:hAnsi="ＭＳ 明朝" w:hint="eastAsia"/>
                          <w:w w:val="66"/>
                          <w:sz w:val="28"/>
                          <w:szCs w:val="28"/>
                        </w:rPr>
                        <w:t>です</w:t>
                      </w:r>
                      <w:r w:rsidRPr="0028600B">
                        <w:rPr>
                          <w:rFonts w:ascii="HG丸ｺﾞｼｯｸM-PRO" w:eastAsia="HG丸ｺﾞｼｯｸM-PRO" w:hAnsi="ＭＳ 明朝"/>
                          <w:w w:val="66"/>
                          <w:sz w:val="28"/>
                          <w:szCs w:val="28"/>
                        </w:rPr>
                        <w:t>。）</w:t>
                      </w:r>
                    </w:p>
                  </w:txbxContent>
                </v:textbox>
                <w10:wrap anchorx="margin"/>
              </v:shape>
            </w:pict>
          </mc:Fallback>
        </mc:AlternateContent>
      </w:r>
    </w:p>
    <w:p w:rsidR="004F1400" w:rsidRDefault="00226750" w:rsidP="000F673C">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739136" behindDoc="0" locked="0" layoutInCell="1" allowOverlap="1" wp14:anchorId="7627AEAF" wp14:editId="6B656489">
                <wp:simplePos x="0" y="0"/>
                <wp:positionH relativeFrom="column">
                  <wp:posOffset>3401695</wp:posOffset>
                </wp:positionH>
                <wp:positionV relativeFrom="paragraph">
                  <wp:posOffset>188595</wp:posOffset>
                </wp:positionV>
                <wp:extent cx="3325495" cy="0"/>
                <wp:effectExtent l="0" t="19050" r="27305" b="19050"/>
                <wp:wrapNone/>
                <wp:docPr id="121" name="直線コネクタ 121"/>
                <wp:cNvGraphicFramePr/>
                <a:graphic xmlns:a="http://schemas.openxmlformats.org/drawingml/2006/main">
                  <a:graphicData uri="http://schemas.microsoft.com/office/word/2010/wordprocessingShape">
                    <wps:wsp>
                      <wps:cNvCnPr/>
                      <wps:spPr>
                        <a:xfrm>
                          <a:off x="0" y="0"/>
                          <a:ext cx="332549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E69D6" id="直線コネクタ 121" o:spid="_x0000_s1026" style="position:absolute;left:0;text-align:left;z-index:251739136;visibility:visible;mso-wrap-style:square;mso-wrap-distance-left:9pt;mso-wrap-distance-top:0;mso-wrap-distance-right:9pt;mso-wrap-distance-bottom:0;mso-position-horizontal:absolute;mso-position-horizontal-relative:text;mso-position-vertical:absolute;mso-position-vertical-relative:text" from="267.85pt,14.85pt" to="529.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" strokecolor="black [3213]" strokeweight="2.25pt">
                <v:stroke dashstyle="dash" joinstyle="miter"/>
              </v:line>
            </w:pict>
          </mc:Fallback>
        </mc:AlternateContent>
      </w:r>
    </w:p>
    <w:p w:rsidR="004F1400" w:rsidRDefault="00D6208E" w:rsidP="000F673C">
      <w:pPr>
        <w:rPr>
          <w:rFonts w:ascii="ＭＳ 明朝" w:hAnsi="ＭＳ 明朝"/>
          <w:sz w:val="24"/>
        </w:rPr>
      </w:pPr>
      <w:r>
        <w:rPr>
          <w:noProof/>
        </w:rPr>
        <w:drawing>
          <wp:anchor distT="0" distB="0" distL="114300" distR="114300" simplePos="0" relativeHeight="251672576" behindDoc="0" locked="0" layoutInCell="1" allowOverlap="1" wp14:anchorId="5D329604" wp14:editId="78B1FC74">
            <wp:simplePos x="0" y="0"/>
            <wp:positionH relativeFrom="column">
              <wp:posOffset>4492625</wp:posOffset>
            </wp:positionH>
            <wp:positionV relativeFrom="paragraph">
              <wp:posOffset>12065</wp:posOffset>
            </wp:positionV>
            <wp:extent cx="666750" cy="1009650"/>
            <wp:effectExtent l="0" t="0" r="0" b="0"/>
            <wp:wrapNone/>
            <wp:docPr id="505" name="図 505" descr="運動会1（黄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運動会1（黄色）"/>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667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5FEE59CE" wp14:editId="55F81DB6">
            <wp:simplePos x="0" y="0"/>
            <wp:positionH relativeFrom="column">
              <wp:posOffset>3731260</wp:posOffset>
            </wp:positionH>
            <wp:positionV relativeFrom="paragraph">
              <wp:posOffset>12065</wp:posOffset>
            </wp:positionV>
            <wp:extent cx="666750" cy="1009650"/>
            <wp:effectExtent l="0" t="0" r="0" b="0"/>
            <wp:wrapNone/>
            <wp:docPr id="506" name="図 506" descr="運動会2（黄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運動会2（黄色）"/>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6667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400" w:rsidRDefault="00226750" w:rsidP="000F673C">
      <w:pPr>
        <w:rPr>
          <w:rFonts w:ascii="ＭＳ 明朝" w:hAnsi="ＭＳ 明朝"/>
          <w:sz w:val="24"/>
        </w:rPr>
      </w:pPr>
      <w:r>
        <w:rPr>
          <w:rFonts w:ascii="HG丸ｺﾞｼｯｸM-PRO" w:eastAsia="HG丸ｺﾞｼｯｸM-PRO" w:hAnsi="ＭＳ 明朝" w:hint="eastAsia"/>
          <w:noProof/>
          <w:sz w:val="32"/>
        </w:rPr>
        <mc:AlternateContent>
          <mc:Choice Requires="wps">
            <w:drawing>
              <wp:anchor distT="0" distB="0" distL="114300" distR="114300" simplePos="0" relativeHeight="251674624" behindDoc="0" locked="0" layoutInCell="1" allowOverlap="1" wp14:anchorId="2B80A990" wp14:editId="01F5C299">
                <wp:simplePos x="0" y="0"/>
                <wp:positionH relativeFrom="column">
                  <wp:posOffset>1574165</wp:posOffset>
                </wp:positionH>
                <wp:positionV relativeFrom="paragraph">
                  <wp:posOffset>9525</wp:posOffset>
                </wp:positionV>
                <wp:extent cx="504825" cy="539750"/>
                <wp:effectExtent l="0" t="0" r="28575" b="12700"/>
                <wp:wrapNone/>
                <wp:docPr id="8"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39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C6265" id="Rectangle 508" o:spid="_x0000_s1026" style="position:absolute;left:0;text-align:left;margin-left:123.95pt;margin-top:.75pt;width:39.75pt;height: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">
                <v:textbox inset="5.85pt,.7pt,5.85pt,.7pt"/>
              </v:rect>
            </w:pict>
          </mc:Fallback>
        </mc:AlternateContent>
      </w:r>
      <w:r>
        <w:rPr>
          <w:rFonts w:ascii="HG丸ｺﾞｼｯｸM-PRO" w:eastAsia="HG丸ｺﾞｼｯｸM-PRO" w:hAnsi="ＭＳ 明朝" w:hint="eastAsia"/>
          <w:noProof/>
          <w:sz w:val="32"/>
        </w:rPr>
        <mc:AlternateContent>
          <mc:Choice Requires="wps">
            <w:drawing>
              <wp:anchor distT="0" distB="0" distL="114300" distR="114300" simplePos="0" relativeHeight="251729920" behindDoc="0" locked="0" layoutInCell="1" allowOverlap="1" wp14:anchorId="7738ACE8" wp14:editId="544E37DE">
                <wp:simplePos x="0" y="0"/>
                <wp:positionH relativeFrom="column">
                  <wp:posOffset>307340</wp:posOffset>
                </wp:positionH>
                <wp:positionV relativeFrom="paragraph">
                  <wp:posOffset>9525</wp:posOffset>
                </wp:positionV>
                <wp:extent cx="504825" cy="539750"/>
                <wp:effectExtent l="0" t="0" r="28575" b="12700"/>
                <wp:wrapNone/>
                <wp:docPr id="115"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39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1A470" id="Rectangle 379" o:spid="_x0000_s1026" style="position:absolute;left:0;text-align:left;margin-left:24.2pt;margin-top:.75pt;width:39.75pt;height: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">
                <v:textbox inset="5.85pt,.7pt,5.85pt,.7pt"/>
              </v:rect>
            </w:pict>
          </mc:Fallback>
        </mc:AlternateContent>
      </w:r>
    </w:p>
    <w:p w:rsidR="004F1400" w:rsidRDefault="004F1400" w:rsidP="000F673C">
      <w:pPr>
        <w:rPr>
          <w:rFonts w:ascii="ＭＳ 明朝" w:hAnsi="ＭＳ 明朝"/>
          <w:sz w:val="24"/>
        </w:rPr>
      </w:pPr>
    </w:p>
    <w:p w:rsidR="004F1400" w:rsidRDefault="004F1400" w:rsidP="000F673C">
      <w:pPr>
        <w:rPr>
          <w:rFonts w:ascii="ＭＳ 明朝" w:hAnsi="ＭＳ 明朝"/>
          <w:sz w:val="24"/>
        </w:rPr>
      </w:pPr>
    </w:p>
    <w:p w:rsidR="004F1400" w:rsidRDefault="004F1400" w:rsidP="000F673C">
      <w:pPr>
        <w:rPr>
          <w:rFonts w:ascii="ＭＳ 明朝" w:hAnsi="ＭＳ 明朝"/>
          <w:sz w:val="24"/>
        </w:rPr>
      </w:pPr>
    </w:p>
    <w:p w:rsidR="00966619" w:rsidRDefault="00966619" w:rsidP="004F1400">
      <w:pPr>
        <w:rPr>
          <w:rFonts w:ascii="HGP創英角ﾎﾟｯﾌﾟ体" w:eastAsia="HGP創英角ﾎﾟｯﾌﾟ体" w:hAnsi="ＭＳ 明朝"/>
          <w:sz w:val="32"/>
        </w:rPr>
      </w:pPr>
    </w:p>
    <w:p w:rsidR="004F1400" w:rsidRPr="0028600B" w:rsidRDefault="004F1400" w:rsidP="004F1400">
      <w:pPr>
        <w:rPr>
          <w:rFonts w:ascii="HG創英角ｺﾞｼｯｸUB" w:eastAsia="HG創英角ｺﾞｼｯｸUB" w:hAnsi="HG創英角ｺﾞｼｯｸUB"/>
          <w:sz w:val="32"/>
        </w:rPr>
      </w:pPr>
      <w:r>
        <w:rPr>
          <w:rFonts w:ascii="HGP創英角ﾎﾟｯﾌﾟ体" w:eastAsia="HGP創英角ﾎﾟｯﾌﾟ体" w:hAnsi="ＭＳ 明朝" w:hint="eastAsia"/>
          <w:sz w:val="32"/>
        </w:rPr>
        <w:lastRenderedPageBreak/>
        <w:t>☆</w:t>
      </w:r>
      <w:r w:rsidRPr="0028600B">
        <w:rPr>
          <w:rFonts w:ascii="HG創英角ｺﾞｼｯｸUB" w:eastAsia="HG創英角ｺﾞｼｯｸUB" w:hAnsi="HG創英角ｺﾞｼｯｸUB" w:hint="eastAsia"/>
          <w:sz w:val="32"/>
        </w:rPr>
        <w:t>応援合戦にも</w:t>
      </w:r>
      <w:r w:rsidR="00B01CDF" w:rsidRPr="0028600B">
        <w:rPr>
          <w:rFonts w:ascii="HG創英角ｺﾞｼｯｸUB" w:eastAsia="HG創英角ｺﾞｼｯｸUB" w:hAnsi="HG創英角ｺﾞｼｯｸUB" w:hint="eastAsia"/>
          <w:sz w:val="32"/>
        </w:rPr>
        <w:t>，</w:t>
      </w:r>
      <w:r w:rsidRPr="0028600B">
        <w:rPr>
          <w:rFonts w:ascii="HG創英角ｺﾞｼｯｸUB" w:eastAsia="HG創英角ｺﾞｼｯｸUB" w:hAnsi="HG創英角ｺﾞｼｯｸUB" w:hint="eastAsia"/>
          <w:sz w:val="32"/>
        </w:rPr>
        <w:t>参加します。</w:t>
      </w:r>
    </w:p>
    <w:p w:rsidR="00202529" w:rsidRPr="003E20EB" w:rsidRDefault="004F1400" w:rsidP="004F1400">
      <w:pPr>
        <w:rPr>
          <w:rFonts w:ascii="HG丸ｺﾞｼｯｸM-PRO" w:eastAsia="HG丸ｺﾞｼｯｸM-PRO" w:hAnsi="HG丸ｺﾞｼｯｸM-PRO"/>
          <w:sz w:val="24"/>
        </w:rPr>
      </w:pPr>
      <w:r w:rsidRPr="00310A24">
        <w:rPr>
          <w:rFonts w:ascii="ＭＳ ゴシック" w:eastAsia="ＭＳ ゴシック" w:hAnsi="ＭＳ ゴシック" w:hint="eastAsia"/>
          <w:sz w:val="24"/>
        </w:rPr>
        <w:t xml:space="preserve">　</w:t>
      </w:r>
      <w:r w:rsidRPr="003E20EB">
        <w:rPr>
          <w:rFonts w:ascii="HG丸ｺﾞｼｯｸM-PRO" w:eastAsia="HG丸ｺﾞｼｯｸM-PRO" w:hAnsi="HG丸ｺﾞｼｯｸM-PRO" w:hint="eastAsia"/>
          <w:sz w:val="24"/>
        </w:rPr>
        <w:t>昼食の後</w:t>
      </w:r>
      <w:r w:rsidR="00B01CDF" w:rsidRPr="003E20EB">
        <w:rPr>
          <w:rFonts w:ascii="HG丸ｺﾞｼｯｸM-PRO" w:eastAsia="HG丸ｺﾞｼｯｸM-PRO" w:hAnsi="HG丸ｺﾞｼｯｸM-PRO" w:hint="eastAsia"/>
          <w:sz w:val="24"/>
        </w:rPr>
        <w:t>，</w:t>
      </w:r>
      <w:r w:rsidRPr="003E20EB">
        <w:rPr>
          <w:rFonts w:ascii="HG丸ｺﾞｼｯｸM-PRO" w:eastAsia="HG丸ｺﾞｼｯｸM-PRO" w:hAnsi="HG丸ｺﾞｼｯｸM-PRO" w:hint="eastAsia"/>
          <w:sz w:val="24"/>
        </w:rPr>
        <w:t>すぐに全校で集合して応援合戦を開始します。競技の進み具合によって</w:t>
      </w:r>
      <w:r w:rsidR="00B01CDF" w:rsidRPr="003E20EB">
        <w:rPr>
          <w:rFonts w:ascii="HG丸ｺﾞｼｯｸM-PRO" w:eastAsia="HG丸ｺﾞｼｯｸM-PRO" w:hAnsi="HG丸ｺﾞｼｯｸM-PRO" w:hint="eastAsia"/>
          <w:sz w:val="24"/>
        </w:rPr>
        <w:t>，</w:t>
      </w:r>
      <w:r w:rsidRPr="003E20EB">
        <w:rPr>
          <w:rFonts w:ascii="HG丸ｺﾞｼｯｸM-PRO" w:eastAsia="HG丸ｺﾞｼｯｸM-PRO" w:hAnsi="HG丸ｺﾞｼｯｸM-PRO" w:hint="eastAsia"/>
          <w:sz w:val="24"/>
        </w:rPr>
        <w:t>集合時間が</w:t>
      </w:r>
      <w:r w:rsidR="007448D1">
        <w:rPr>
          <w:rFonts w:ascii="HG丸ｺﾞｼｯｸM-PRO" w:eastAsia="HG丸ｺﾞｼｯｸM-PRO" w:hAnsi="HG丸ｺﾞｼｯｸM-PRO" w:hint="eastAsia"/>
          <w:sz w:val="24"/>
        </w:rPr>
        <w:t>前後</w:t>
      </w:r>
      <w:r w:rsidRPr="003E20EB">
        <w:rPr>
          <w:rFonts w:ascii="HG丸ｺﾞｼｯｸM-PRO" w:eastAsia="HG丸ｺﾞｼｯｸM-PRO" w:hAnsi="HG丸ｺﾞｼｯｸM-PRO" w:hint="eastAsia"/>
          <w:sz w:val="24"/>
        </w:rPr>
        <w:t>することがありますので</w:t>
      </w:r>
      <w:r w:rsidR="00B01CDF" w:rsidRPr="003E20EB">
        <w:rPr>
          <w:rFonts w:ascii="HG丸ｺﾞｼｯｸM-PRO" w:eastAsia="HG丸ｺﾞｼｯｸM-PRO" w:hAnsi="HG丸ｺﾞｼｯｸM-PRO" w:hint="eastAsia"/>
          <w:sz w:val="24"/>
        </w:rPr>
        <w:t>，</w:t>
      </w:r>
      <w:r w:rsidRPr="003E20EB">
        <w:rPr>
          <w:rFonts w:ascii="HG丸ｺﾞｼｯｸM-PRO" w:eastAsia="HG丸ｺﾞｼｯｸM-PRO" w:hAnsi="HG丸ｺﾞｼｯｸM-PRO" w:hint="eastAsia"/>
          <w:sz w:val="24"/>
        </w:rPr>
        <w:t>放送に耳を傾けていただき</w:t>
      </w:r>
      <w:r w:rsidR="00B01CDF" w:rsidRPr="003E20EB">
        <w:rPr>
          <w:rFonts w:ascii="HG丸ｺﾞｼｯｸM-PRO" w:eastAsia="HG丸ｺﾞｼｯｸM-PRO" w:hAnsi="HG丸ｺﾞｼｯｸM-PRO" w:hint="eastAsia"/>
          <w:sz w:val="24"/>
        </w:rPr>
        <w:t>，</w:t>
      </w:r>
      <w:r w:rsidRPr="003E20EB">
        <w:rPr>
          <w:rFonts w:ascii="HG丸ｺﾞｼｯｸM-PRO" w:eastAsia="HG丸ｺﾞｼｯｸM-PRO" w:hAnsi="HG丸ｺﾞｼｯｸM-PRO" w:hint="eastAsia"/>
          <w:sz w:val="24"/>
        </w:rPr>
        <w:t>時間に間に合うように昼食を済ませてください。</w:t>
      </w:r>
      <w:r w:rsidR="004F11EE" w:rsidRPr="003E20EB">
        <w:rPr>
          <w:rFonts w:ascii="HG丸ｺﾞｼｯｸM-PRO" w:eastAsia="HG丸ｺﾞｼｯｸM-PRO" w:hAnsi="HG丸ｺﾞｼｯｸM-PRO" w:hint="eastAsia"/>
          <w:sz w:val="24"/>
        </w:rPr>
        <w:t>デザート</w:t>
      </w:r>
      <w:r w:rsidR="00606252" w:rsidRPr="003E20EB">
        <w:rPr>
          <w:rFonts w:ascii="HG丸ｺﾞｼｯｸM-PRO" w:eastAsia="HG丸ｺﾞｼｯｸM-PRO" w:hAnsi="HG丸ｺﾞｼｯｸM-PRO" w:hint="eastAsia"/>
          <w:sz w:val="24"/>
        </w:rPr>
        <w:t>等</w:t>
      </w:r>
      <w:r w:rsidR="004F11EE" w:rsidRPr="003E20EB">
        <w:rPr>
          <w:rFonts w:ascii="HG丸ｺﾞｼｯｸM-PRO" w:eastAsia="HG丸ｺﾞｼｯｸM-PRO" w:hAnsi="HG丸ｺﾞｼｯｸM-PRO" w:hint="eastAsia"/>
          <w:sz w:val="24"/>
        </w:rPr>
        <w:t>を口に入れたまま集合する</w:t>
      </w:r>
      <w:r w:rsidR="00202529" w:rsidRPr="003E20EB">
        <w:rPr>
          <w:rFonts w:ascii="HG丸ｺﾞｼｯｸM-PRO" w:eastAsia="HG丸ｺﾞｼｯｸM-PRO" w:hAnsi="HG丸ｺﾞｼｯｸM-PRO" w:hint="eastAsia"/>
          <w:sz w:val="24"/>
        </w:rPr>
        <w:t>ことがないように</w:t>
      </w:r>
      <w:r w:rsidR="004F11EE" w:rsidRPr="003E20EB">
        <w:rPr>
          <w:rFonts w:ascii="HG丸ｺﾞｼｯｸM-PRO" w:eastAsia="HG丸ｺﾞｼｯｸM-PRO" w:hAnsi="HG丸ｺﾞｼｯｸM-PRO" w:hint="eastAsia"/>
          <w:sz w:val="24"/>
        </w:rPr>
        <w:t>，</w:t>
      </w:r>
      <w:r w:rsidR="00202529" w:rsidRPr="003E20EB">
        <w:rPr>
          <w:rFonts w:ascii="HG丸ｺﾞｼｯｸM-PRO" w:eastAsia="HG丸ｺﾞｼｯｸM-PRO" w:hAnsi="HG丸ｺﾞｼｯｸM-PRO" w:hint="eastAsia"/>
          <w:sz w:val="24"/>
        </w:rPr>
        <w:t>確認をお願いいたします。また</w:t>
      </w:r>
      <w:r w:rsidR="00B01CDF" w:rsidRPr="003E20EB">
        <w:rPr>
          <w:rFonts w:ascii="HG丸ｺﾞｼｯｸM-PRO" w:eastAsia="HG丸ｺﾞｼｯｸM-PRO" w:hAnsi="HG丸ｺﾞｼｯｸM-PRO" w:hint="eastAsia"/>
          <w:sz w:val="24"/>
        </w:rPr>
        <w:t>，</w:t>
      </w:r>
      <w:r w:rsidR="00202529" w:rsidRPr="003E20EB">
        <w:rPr>
          <w:rFonts w:ascii="HG丸ｺﾞｼｯｸM-PRO" w:eastAsia="HG丸ｺﾞｼｯｸM-PRO" w:hAnsi="HG丸ｺﾞｼｯｸM-PRO" w:hint="eastAsia"/>
          <w:sz w:val="24"/>
        </w:rPr>
        <w:t>水筒のお茶などがなくなっているようでしたら</w:t>
      </w:r>
      <w:r w:rsidR="00B01CDF" w:rsidRPr="003E20EB">
        <w:rPr>
          <w:rFonts w:ascii="HG丸ｺﾞｼｯｸM-PRO" w:eastAsia="HG丸ｺﾞｼｯｸM-PRO" w:hAnsi="HG丸ｺﾞｼｯｸM-PRO" w:hint="eastAsia"/>
          <w:sz w:val="24"/>
        </w:rPr>
        <w:t>，</w:t>
      </w:r>
      <w:r w:rsidR="00202529" w:rsidRPr="003E20EB">
        <w:rPr>
          <w:rFonts w:ascii="HG丸ｺﾞｼｯｸM-PRO" w:eastAsia="HG丸ｺﾞｼｯｸM-PRO" w:hAnsi="HG丸ｺﾞｼｯｸM-PRO" w:hint="eastAsia"/>
          <w:sz w:val="24"/>
        </w:rPr>
        <w:t>昼食時に補充をお願いします。</w:t>
      </w:r>
      <w:r w:rsidR="00606252" w:rsidRPr="003E20EB">
        <w:rPr>
          <w:rFonts w:ascii="HG丸ｺﾞｼｯｸM-PRO" w:eastAsia="HG丸ｺﾞｼｯｸM-PRO" w:hAnsi="HG丸ｺﾞｼｯｸM-PRO" w:hint="eastAsia"/>
          <w:sz w:val="24"/>
        </w:rPr>
        <w:t>水分補給をしたうえで，トイレを済ませ</w:t>
      </w:r>
      <w:r w:rsidR="007448D1">
        <w:rPr>
          <w:rFonts w:ascii="HG丸ｺﾞｼｯｸM-PRO" w:eastAsia="HG丸ｺﾞｼｯｸM-PRO" w:hAnsi="HG丸ｺﾞｼｯｸM-PRO" w:hint="eastAsia"/>
          <w:sz w:val="24"/>
        </w:rPr>
        <w:t>，</w:t>
      </w:r>
      <w:r w:rsidR="00606252" w:rsidRPr="003E20EB">
        <w:rPr>
          <w:rFonts w:ascii="HG丸ｺﾞｼｯｸM-PRO" w:eastAsia="HG丸ｺﾞｼｯｸM-PRO" w:hAnsi="HG丸ｺﾞｼｯｸM-PRO" w:hint="eastAsia"/>
          <w:sz w:val="24"/>
        </w:rPr>
        <w:t>団席に送り出してください。</w:t>
      </w:r>
    </w:p>
    <w:p w:rsidR="00B25427" w:rsidRDefault="00B25427" w:rsidP="004F1400">
      <w:pPr>
        <w:rPr>
          <w:rFonts w:ascii="HG創英角ﾎﾟｯﾌﾟ体" w:eastAsia="HG創英角ﾎﾟｯﾌﾟ体" w:hAnsi="ＭＳ ゴシック"/>
          <w:sz w:val="48"/>
          <w:szCs w:val="48"/>
        </w:rPr>
      </w:pPr>
    </w:p>
    <w:p w:rsidR="00966619" w:rsidRPr="0028600B" w:rsidRDefault="005A048E" w:rsidP="00966619">
      <w:pPr>
        <w:ind w:firstLineChars="100" w:firstLine="480"/>
        <w:rPr>
          <w:rFonts w:ascii="HG創英角ｺﾞｼｯｸUB" w:eastAsia="HG創英角ｺﾞｼｯｸUB" w:hAnsi="HG創英角ｺﾞｼｯｸUB"/>
          <w:sz w:val="48"/>
          <w:szCs w:val="48"/>
        </w:rPr>
      </w:pPr>
      <w:r w:rsidRPr="0028600B">
        <w:rPr>
          <w:rFonts w:ascii="HG創英角ｺﾞｼｯｸUB" w:eastAsia="HG創英角ｺﾞｼｯｸUB" w:hAnsi="HG創英角ｺﾞｼｯｸUB" w:hint="eastAsia"/>
          <w:sz w:val="48"/>
          <w:szCs w:val="48"/>
        </w:rPr>
        <w:t>お知らせとお願い</w:t>
      </w:r>
    </w:p>
    <w:p w:rsidR="00966619" w:rsidRDefault="00966619" w:rsidP="00202529">
      <w:pPr>
        <w:ind w:left="240" w:hangingChars="100" w:hanging="240"/>
        <w:rPr>
          <w:rFonts w:ascii="ＭＳ ゴシック" w:eastAsia="ＭＳ ゴシック" w:hAnsi="ＭＳ ゴシック"/>
          <w:sz w:val="24"/>
        </w:rPr>
      </w:pPr>
    </w:p>
    <w:p w:rsidR="00291F4D" w:rsidRPr="009C005E" w:rsidRDefault="00202529" w:rsidP="00202529">
      <w:pPr>
        <w:ind w:left="240" w:hangingChars="100" w:hanging="240"/>
        <w:rPr>
          <w:rFonts w:ascii="HG丸ｺﾞｼｯｸM-PRO" w:eastAsia="HG丸ｺﾞｼｯｸM-PRO" w:hAnsi="HG丸ｺﾞｼｯｸM-PRO"/>
          <w:b/>
          <w:sz w:val="22"/>
          <w:szCs w:val="22"/>
          <w:u w:val="single"/>
        </w:rPr>
      </w:pP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sz w:val="24"/>
        </w:rPr>
        <mc:AlternateContent>
          <mc:Choice Requires="w16se">
            <w16se:symEx w16se:font="ＭＳ 明朝" w16se:char="25CB"/>
          </mc:Choice>
          <mc:Fallback>
            <w:t>○</w:t>
          </mc:Fallback>
        </mc:AlternateContent>
      </w:r>
      <w:r w:rsidR="00D1669D" w:rsidRPr="009C005E">
        <w:rPr>
          <w:rFonts w:ascii="HG丸ｺﾞｼｯｸM-PRO" w:eastAsia="HG丸ｺﾞｼｯｸM-PRO" w:hAnsi="HG丸ｺﾞｼｯｸM-PRO" w:hint="eastAsia"/>
          <w:sz w:val="24"/>
        </w:rPr>
        <w:t>以前の学年通信『なかよし』</w:t>
      </w:r>
      <w:r w:rsidR="00857F18" w:rsidRPr="009C005E">
        <w:rPr>
          <w:rFonts w:ascii="HG丸ｺﾞｼｯｸM-PRO" w:eastAsia="HG丸ｺﾞｼｯｸM-PRO" w:hAnsi="HG丸ｺﾞｼｯｸM-PRO" w:hint="eastAsia"/>
          <w:sz w:val="24"/>
        </w:rPr>
        <w:t>でお知らせしたように</w:t>
      </w:r>
      <w:r w:rsidR="00B01CDF" w:rsidRPr="009C005E">
        <w:rPr>
          <w:rFonts w:ascii="HG丸ｺﾞｼｯｸM-PRO" w:eastAsia="HG丸ｺﾞｼｯｸM-PRO" w:hAnsi="HG丸ｺﾞｼｯｸM-PRO" w:hint="eastAsia"/>
          <w:sz w:val="24"/>
        </w:rPr>
        <w:t>，</w:t>
      </w:r>
      <w:r w:rsidR="00857F18" w:rsidRPr="009C005E">
        <w:rPr>
          <w:rFonts w:ascii="HG丸ｺﾞｼｯｸM-PRO" w:eastAsia="HG丸ｺﾞｼｯｸM-PRO" w:hAnsi="HG丸ｺﾞｼｯｸM-PRO" w:hint="eastAsia"/>
          <w:sz w:val="24"/>
        </w:rPr>
        <w:t>運動会当日</w:t>
      </w:r>
      <w:r w:rsidR="00B01CDF" w:rsidRPr="009C005E">
        <w:rPr>
          <w:rFonts w:ascii="HG丸ｺﾞｼｯｸM-PRO" w:eastAsia="HG丸ｺﾞｼｯｸM-PRO" w:hAnsi="HG丸ｺﾞｼｯｸM-PRO" w:hint="eastAsia"/>
          <w:sz w:val="24"/>
        </w:rPr>
        <w:t>，</w:t>
      </w:r>
      <w:r w:rsidR="00857F18" w:rsidRPr="009C005E">
        <w:rPr>
          <w:rFonts w:ascii="HG丸ｺﾞｼｯｸM-PRO" w:eastAsia="HG丸ｺﾞｼｯｸM-PRO" w:hAnsi="HG丸ｺﾞｼｯｸM-PRO" w:hint="eastAsia"/>
          <w:sz w:val="24"/>
        </w:rPr>
        <w:t>椅子を運動場に</w:t>
      </w:r>
      <w:r w:rsidR="00E961DD" w:rsidRPr="009C005E">
        <w:rPr>
          <w:rFonts w:ascii="HG丸ｺﾞｼｯｸM-PRO" w:eastAsia="HG丸ｺﾞｼｯｸM-PRO" w:hAnsi="HG丸ｺﾞｼｯｸM-PRO" w:hint="eastAsia"/>
          <w:sz w:val="24"/>
        </w:rPr>
        <w:t>出す</w:t>
      </w:r>
      <w:r w:rsidR="00857F18" w:rsidRPr="009C005E">
        <w:rPr>
          <w:rFonts w:ascii="HG丸ｺﾞｼｯｸM-PRO" w:eastAsia="HG丸ｺﾞｼｯｸM-PRO" w:hAnsi="HG丸ｺﾞｼｯｸM-PRO" w:hint="eastAsia"/>
          <w:sz w:val="24"/>
        </w:rPr>
        <w:t>ために</w:t>
      </w:r>
      <w:r w:rsidR="00B01CDF" w:rsidRPr="009C005E">
        <w:rPr>
          <w:rFonts w:ascii="HG丸ｺﾞｼｯｸM-PRO" w:eastAsia="HG丸ｺﾞｼｯｸM-PRO" w:hAnsi="HG丸ｺﾞｼｯｸM-PRO" w:hint="eastAsia"/>
          <w:sz w:val="24"/>
        </w:rPr>
        <w:t>，</w:t>
      </w:r>
      <w:r w:rsidR="00857F18" w:rsidRPr="009C005E">
        <w:rPr>
          <w:rFonts w:ascii="HG丸ｺﾞｼｯｸM-PRO" w:eastAsia="HG丸ｺﾞｼｯｸM-PRO" w:hAnsi="HG丸ｺﾞｼｯｸM-PRO" w:hint="eastAsia"/>
          <w:sz w:val="24"/>
        </w:rPr>
        <w:t>古</w:t>
      </w:r>
      <w:r w:rsidR="00FA7C17" w:rsidRPr="009C005E">
        <w:rPr>
          <w:rFonts w:ascii="HG丸ｺﾞｼｯｸM-PRO" w:eastAsia="HG丸ｺﾞｼｯｸM-PRO" w:hAnsi="HG丸ｺﾞｼｯｸM-PRO" w:hint="eastAsia"/>
          <w:sz w:val="24"/>
        </w:rPr>
        <w:t>い</w:t>
      </w:r>
      <w:r w:rsidR="00857F18" w:rsidRPr="009C005E">
        <w:rPr>
          <w:rFonts w:ascii="HG丸ｺﾞｼｯｸM-PRO" w:eastAsia="HG丸ｺﾞｼｯｸM-PRO" w:hAnsi="HG丸ｺﾞｼｯｸM-PRO" w:hint="eastAsia"/>
          <w:sz w:val="24"/>
        </w:rPr>
        <w:t>靴下でカバーをつけます</w:t>
      </w:r>
      <w:r w:rsidR="00291F4D" w:rsidRPr="009C005E">
        <w:rPr>
          <w:rFonts w:ascii="HG丸ｺﾞｼｯｸM-PRO" w:eastAsia="HG丸ｺﾞｼｯｸM-PRO" w:hAnsi="HG丸ｺﾞｼｯｸM-PRO" w:hint="eastAsia"/>
          <w:sz w:val="24"/>
        </w:rPr>
        <w:t>。</w:t>
      </w:r>
      <w:r w:rsidR="00887FF8" w:rsidRPr="009C005E">
        <w:rPr>
          <w:rFonts w:ascii="HG丸ｺﾞｼｯｸM-PRO" w:eastAsia="HG丸ｺﾞｼｯｸM-PRO" w:hAnsi="HG丸ｺﾞｼｯｸM-PRO" w:hint="eastAsia"/>
          <w:b/>
          <w:sz w:val="24"/>
          <w:u w:val="double"/>
        </w:rPr>
        <w:t>まだの方は</w:t>
      </w:r>
      <w:r w:rsidR="00B01CDF" w:rsidRPr="009C005E">
        <w:rPr>
          <w:rFonts w:ascii="HG丸ｺﾞｼｯｸM-PRO" w:eastAsia="HG丸ｺﾞｼｯｸM-PRO" w:hAnsi="HG丸ｺﾞｼｯｸM-PRO" w:hint="eastAsia"/>
          <w:b/>
          <w:sz w:val="24"/>
          <w:u w:val="double"/>
        </w:rPr>
        <w:t>，</w:t>
      </w:r>
      <w:r w:rsidR="003E20EB" w:rsidRPr="009C005E">
        <w:rPr>
          <w:rFonts w:ascii="HG丸ｺﾞｼｯｸM-PRO" w:eastAsia="HG丸ｺﾞｼｯｸM-PRO" w:hAnsi="HG丸ｺﾞｼｯｸM-PRO" w:hint="eastAsia"/>
          <w:b/>
          <w:sz w:val="24"/>
          <w:u w:val="double"/>
        </w:rPr>
        <w:t>１７日（火）までに</w:t>
      </w:r>
      <w:r w:rsidR="007448D1">
        <w:rPr>
          <w:rFonts w:ascii="HG丸ｺﾞｼｯｸM-PRO" w:eastAsia="HG丸ｺﾞｼｯｸM-PRO" w:hAnsi="HG丸ｺﾞｼｯｸM-PRO" w:hint="eastAsia"/>
          <w:b/>
          <w:sz w:val="24"/>
          <w:u w:val="double"/>
        </w:rPr>
        <w:t>，</w:t>
      </w:r>
      <w:r w:rsidR="00832F25" w:rsidRPr="009C005E">
        <w:rPr>
          <w:rFonts w:ascii="HG丸ｺﾞｼｯｸM-PRO" w:eastAsia="HG丸ｺﾞｼｯｸM-PRO" w:hAnsi="HG丸ｺﾞｼｯｸM-PRO" w:hint="eastAsia"/>
          <w:b/>
          <w:sz w:val="24"/>
          <w:u w:val="double"/>
        </w:rPr>
        <w:t>古い靴下２足分と</w:t>
      </w:r>
      <w:r w:rsidR="00B01CDF" w:rsidRPr="009C005E">
        <w:rPr>
          <w:rFonts w:ascii="HG丸ｺﾞｼｯｸM-PRO" w:eastAsia="HG丸ｺﾞｼｯｸM-PRO" w:hAnsi="HG丸ｺﾞｼｯｸM-PRO" w:hint="eastAsia"/>
          <w:b/>
          <w:sz w:val="24"/>
          <w:u w:val="double"/>
        </w:rPr>
        <w:t>，</w:t>
      </w:r>
      <w:r w:rsidR="00832F25" w:rsidRPr="009C005E">
        <w:rPr>
          <w:rFonts w:ascii="HG丸ｺﾞｼｯｸM-PRO" w:eastAsia="HG丸ｺﾞｼｯｸM-PRO" w:hAnsi="HG丸ｺﾞｼｯｸM-PRO" w:hint="eastAsia"/>
          <w:b/>
          <w:sz w:val="24"/>
          <w:u w:val="double"/>
        </w:rPr>
        <w:t>それを椅子の脚にはめる平ゴム（わっかにして８個）</w:t>
      </w:r>
      <w:r w:rsidR="00AC183D" w:rsidRPr="009C005E">
        <w:rPr>
          <w:rFonts w:ascii="HG丸ｺﾞｼｯｸM-PRO" w:eastAsia="HG丸ｺﾞｼｯｸM-PRO" w:hAnsi="HG丸ｺﾞｼｯｸM-PRO" w:hint="eastAsia"/>
          <w:sz w:val="24"/>
        </w:rPr>
        <w:t>を</w:t>
      </w:r>
      <w:r w:rsidR="00291F4D" w:rsidRPr="009C005E">
        <w:rPr>
          <w:rFonts w:ascii="HG丸ｺﾞｼｯｸM-PRO" w:eastAsia="HG丸ｺﾞｼｯｸM-PRO" w:hAnsi="HG丸ｺﾞｼｯｸM-PRO" w:hint="eastAsia"/>
          <w:sz w:val="24"/>
        </w:rPr>
        <w:t>持たせてください。</w:t>
      </w:r>
    </w:p>
    <w:p w:rsidR="00966619" w:rsidRPr="003E20EB" w:rsidRDefault="00966619" w:rsidP="00202529">
      <w:pPr>
        <w:ind w:left="240" w:hangingChars="100" w:hanging="240"/>
        <w:rPr>
          <w:rFonts w:ascii="ＭＳ ゴシック" w:eastAsia="ＭＳ ゴシック" w:hAnsi="ＭＳ ゴシック"/>
          <w:sz w:val="24"/>
        </w:rPr>
      </w:pPr>
    </w:p>
    <w:p w:rsidR="00202529" w:rsidRDefault="00202529" w:rsidP="00202529">
      <w:pPr>
        <w:ind w:left="240" w:hangingChars="100" w:hanging="240"/>
        <w:rPr>
          <w:rFonts w:ascii="ＭＳ ゴシック" w:eastAsia="ＭＳ ゴシック" w:hAnsi="ＭＳ ゴシック"/>
          <w:sz w:val="24"/>
        </w:rPr>
      </w:pPr>
    </w:p>
    <w:p w:rsidR="00EB5C83" w:rsidRPr="009C005E" w:rsidRDefault="00202529" w:rsidP="007448D1">
      <w:pPr>
        <w:ind w:left="240" w:hangingChars="100" w:hanging="240"/>
        <w:rPr>
          <w:rFonts w:ascii="HG丸ｺﾞｼｯｸM-PRO" w:eastAsia="HG丸ｺﾞｼｯｸM-PRO" w:hAnsi="HG丸ｺﾞｼｯｸM-PRO"/>
          <w:sz w:val="24"/>
        </w:rPr>
      </w:pP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sz w:val="24"/>
        </w:rPr>
        <mc:AlternateContent>
          <mc:Choice Requires="w16se">
            <w16se:symEx w16se:font="ＭＳ 明朝" w16se:char="25CB"/>
          </mc:Choice>
          <mc:Fallback>
            <w:t>○</w:t>
          </mc:Fallback>
        </mc:AlternateContent>
      </w:r>
      <w:r w:rsidR="008B623E" w:rsidRPr="009C005E">
        <w:rPr>
          <w:rFonts w:ascii="HG丸ｺﾞｼｯｸM-PRO" w:eastAsia="HG丸ｺﾞｼｯｸM-PRO" w:hAnsi="HG丸ｺﾞｼｯｸM-PRO" w:hint="eastAsia"/>
          <w:sz w:val="24"/>
        </w:rPr>
        <w:t>運動会当日は</w:t>
      </w:r>
      <w:r w:rsidR="00B01CDF" w:rsidRPr="009C005E">
        <w:rPr>
          <w:rFonts w:ascii="HG丸ｺﾞｼｯｸM-PRO" w:eastAsia="HG丸ｺﾞｼｯｸM-PRO" w:hAnsi="HG丸ｺﾞｼｯｸM-PRO" w:hint="eastAsia"/>
          <w:sz w:val="24"/>
        </w:rPr>
        <w:t>，</w:t>
      </w:r>
      <w:r w:rsidR="007448D1">
        <w:rPr>
          <w:rFonts w:ascii="HG丸ｺﾞｼｯｸM-PRO" w:eastAsia="HG丸ｺﾞｼｯｸM-PRO" w:hAnsi="HG丸ｺﾞｼｯｸM-PRO" w:hint="eastAsia"/>
          <w:sz w:val="24"/>
        </w:rPr>
        <w:t>自分の荷物</w:t>
      </w:r>
      <w:r w:rsidR="008B623E" w:rsidRPr="009C005E">
        <w:rPr>
          <w:rFonts w:ascii="HG丸ｺﾞｼｯｸM-PRO" w:eastAsia="HG丸ｺﾞｼｯｸM-PRO" w:hAnsi="HG丸ｺﾞｼｯｸM-PRO" w:hint="eastAsia"/>
          <w:sz w:val="24"/>
        </w:rPr>
        <w:t>を運動場に持ち出すために</w:t>
      </w:r>
      <w:r w:rsidR="00B01CDF" w:rsidRPr="009C005E">
        <w:rPr>
          <w:rFonts w:ascii="HG丸ｺﾞｼｯｸM-PRO" w:eastAsia="HG丸ｺﾞｼｯｸM-PRO" w:hAnsi="HG丸ｺﾞｼｯｸM-PRO" w:hint="eastAsia"/>
          <w:sz w:val="24"/>
        </w:rPr>
        <w:t>，</w:t>
      </w:r>
      <w:r w:rsidR="008B623E" w:rsidRPr="009C005E">
        <w:rPr>
          <w:rFonts w:ascii="HG丸ｺﾞｼｯｸM-PRO" w:eastAsia="HG丸ｺﾞｼｯｸM-PRO" w:hAnsi="HG丸ｺﾞｼｯｸM-PRO" w:hint="eastAsia"/>
          <w:sz w:val="24"/>
        </w:rPr>
        <w:t>ビニール</w:t>
      </w:r>
      <w:r w:rsidR="000976DD" w:rsidRPr="009C005E">
        <w:rPr>
          <w:rFonts w:ascii="HG丸ｺﾞｼｯｸM-PRO" w:eastAsia="HG丸ｺﾞｼｯｸM-PRO" w:hAnsi="HG丸ｺﾞｼｯｸM-PRO" w:hint="eastAsia"/>
          <w:sz w:val="24"/>
        </w:rPr>
        <w:t>袋を使います。</w:t>
      </w:r>
      <w:r w:rsidR="004F11EE" w:rsidRPr="009C005E">
        <w:rPr>
          <w:rFonts w:ascii="HG丸ｺﾞｼｯｸM-PRO" w:eastAsia="HG丸ｺﾞｼｯｸM-PRO" w:hAnsi="HG丸ｺﾞｼｯｸM-PRO" w:hint="eastAsia"/>
          <w:sz w:val="24"/>
        </w:rPr>
        <w:t>ビニール袋</w:t>
      </w:r>
      <w:r w:rsidR="007448D1">
        <w:rPr>
          <w:rFonts w:ascii="HG丸ｺﾞｼｯｸM-PRO" w:eastAsia="HG丸ｺﾞｼｯｸM-PRO" w:hAnsi="HG丸ｺﾞｼｯｸM-PRO" w:hint="eastAsia"/>
          <w:sz w:val="24"/>
        </w:rPr>
        <w:t>の中に，花の腕輪やタオルを入れて椅子にしばります</w:t>
      </w:r>
      <w:r w:rsidR="004F11EE" w:rsidRPr="009C005E">
        <w:rPr>
          <w:rFonts w:ascii="HG丸ｺﾞｼｯｸM-PRO" w:eastAsia="HG丸ｺﾞｼｯｸM-PRO" w:hAnsi="HG丸ｺﾞｼｯｸM-PRO" w:hint="eastAsia"/>
          <w:sz w:val="24"/>
        </w:rPr>
        <w:t>。</w:t>
      </w:r>
      <w:r w:rsidR="007448D1" w:rsidRPr="007448D1">
        <w:rPr>
          <w:rFonts w:ascii="HG丸ｺﾞｼｯｸM-PRO" w:eastAsia="HG丸ｺﾞｼｯｸM-PRO" w:hAnsi="HG丸ｺﾞｼｯｸM-PRO" w:hint="eastAsia"/>
          <w:b/>
          <w:sz w:val="24"/>
          <w:u w:val="double"/>
        </w:rPr>
        <w:t>しばれるような持ち手のついたスーパーの袋</w:t>
      </w:r>
      <w:r w:rsidR="004F11EE" w:rsidRPr="007448D1">
        <w:rPr>
          <w:rFonts w:ascii="HG丸ｺﾞｼｯｸM-PRO" w:eastAsia="HG丸ｺﾞｼｯｸM-PRO" w:hAnsi="HG丸ｺﾞｼｯｸM-PRO" w:hint="eastAsia"/>
          <w:b/>
          <w:sz w:val="24"/>
          <w:u w:val="double"/>
        </w:rPr>
        <w:t>（</w:t>
      </w:r>
      <w:r w:rsidR="007448D1" w:rsidRPr="007448D1">
        <w:rPr>
          <w:rFonts w:ascii="HG丸ｺﾞｼｯｸM-PRO" w:eastAsia="HG丸ｺﾞｼｯｸM-PRO" w:hAnsi="HG丸ｺﾞｼｯｸM-PRO" w:hint="eastAsia"/>
          <w:b/>
          <w:sz w:val="24"/>
          <w:u w:val="double"/>
        </w:rPr>
        <w:t>タオルが入る大きさのもの</w:t>
      </w:r>
      <w:r w:rsidR="004F11EE" w:rsidRPr="007448D1">
        <w:rPr>
          <w:rFonts w:ascii="HG丸ｺﾞｼｯｸM-PRO" w:eastAsia="HG丸ｺﾞｼｯｸM-PRO" w:hAnsi="HG丸ｺﾞｼｯｸM-PRO" w:hint="eastAsia"/>
          <w:b/>
          <w:sz w:val="24"/>
          <w:u w:val="double"/>
        </w:rPr>
        <w:t>）</w:t>
      </w:r>
      <w:r w:rsidR="002B14D4" w:rsidRPr="007448D1">
        <w:rPr>
          <w:rFonts w:ascii="HG丸ｺﾞｼｯｸM-PRO" w:eastAsia="HG丸ｺﾞｼｯｸM-PRO" w:hAnsi="HG丸ｺﾞｼｯｸM-PRO" w:hint="eastAsia"/>
          <w:b/>
          <w:sz w:val="24"/>
          <w:u w:val="double"/>
        </w:rPr>
        <w:t>に</w:t>
      </w:r>
      <w:r w:rsidR="00B01CDF" w:rsidRPr="007448D1">
        <w:rPr>
          <w:rFonts w:ascii="HG丸ｺﾞｼｯｸM-PRO" w:eastAsia="HG丸ｺﾞｼｯｸM-PRO" w:hAnsi="HG丸ｺﾞｼｯｸM-PRO" w:hint="eastAsia"/>
          <w:b/>
          <w:sz w:val="24"/>
          <w:u w:val="double"/>
        </w:rPr>
        <w:t>，</w:t>
      </w:r>
      <w:r w:rsidR="002B14D4" w:rsidRPr="007448D1">
        <w:rPr>
          <w:rFonts w:ascii="HG丸ｺﾞｼｯｸM-PRO" w:eastAsia="HG丸ｺﾞｼｯｸM-PRO" w:hAnsi="HG丸ｺﾞｼｯｸM-PRO" w:hint="eastAsia"/>
          <w:b/>
          <w:sz w:val="24"/>
          <w:u w:val="double"/>
        </w:rPr>
        <w:t>学年・学級・名前をはっきり書いて</w:t>
      </w:r>
      <w:r w:rsidR="00B01CDF" w:rsidRPr="007448D1">
        <w:rPr>
          <w:rFonts w:ascii="HG丸ｺﾞｼｯｸM-PRO" w:eastAsia="HG丸ｺﾞｼｯｸM-PRO" w:hAnsi="HG丸ｺﾞｼｯｸM-PRO" w:hint="eastAsia"/>
          <w:b/>
          <w:sz w:val="24"/>
          <w:u w:val="double"/>
        </w:rPr>
        <w:t>，</w:t>
      </w:r>
      <w:r w:rsidR="004F11EE" w:rsidRPr="007448D1">
        <w:rPr>
          <w:rFonts w:ascii="HG丸ｺﾞｼｯｸM-PRO" w:eastAsia="HG丸ｺﾞｼｯｸM-PRO" w:hAnsi="HG丸ｺﾞｼｯｸM-PRO" w:hint="eastAsia"/>
          <w:b/>
          <w:sz w:val="24"/>
          <w:u w:val="double"/>
        </w:rPr>
        <w:t>１</w:t>
      </w:r>
      <w:r w:rsidR="00CA096B">
        <w:rPr>
          <w:rFonts w:ascii="HG丸ｺﾞｼｯｸM-PRO" w:eastAsia="HG丸ｺﾞｼｯｸM-PRO" w:hAnsi="HG丸ｺﾞｼｯｸM-PRO" w:hint="eastAsia"/>
          <w:b/>
          <w:sz w:val="24"/>
          <w:u w:val="double"/>
        </w:rPr>
        <w:t>７</w:t>
      </w:r>
      <w:r w:rsidR="002B14D4" w:rsidRPr="007448D1">
        <w:rPr>
          <w:rFonts w:ascii="HG丸ｺﾞｼｯｸM-PRO" w:eastAsia="HG丸ｺﾞｼｯｸM-PRO" w:hAnsi="HG丸ｺﾞｼｯｸM-PRO" w:hint="eastAsia"/>
          <w:b/>
          <w:sz w:val="24"/>
          <w:u w:val="double"/>
        </w:rPr>
        <w:t>日(</w:t>
      </w:r>
      <w:r w:rsidR="00CA096B">
        <w:rPr>
          <w:rFonts w:ascii="HG丸ｺﾞｼｯｸM-PRO" w:eastAsia="HG丸ｺﾞｼｯｸM-PRO" w:hAnsi="HG丸ｺﾞｼｯｸM-PRO" w:hint="eastAsia"/>
          <w:b/>
          <w:sz w:val="24"/>
          <w:u w:val="double"/>
        </w:rPr>
        <w:t>火</w:t>
      </w:r>
      <w:r w:rsidR="002B14D4" w:rsidRPr="007448D1">
        <w:rPr>
          <w:rFonts w:ascii="HG丸ｺﾞｼｯｸM-PRO" w:eastAsia="HG丸ｺﾞｼｯｸM-PRO" w:hAnsi="HG丸ｺﾞｼｯｸM-PRO" w:hint="eastAsia"/>
          <w:b/>
          <w:sz w:val="24"/>
          <w:u w:val="double"/>
        </w:rPr>
        <w:t>)まで</w:t>
      </w:r>
      <w:r w:rsidR="002B14D4" w:rsidRPr="009C005E">
        <w:rPr>
          <w:rFonts w:ascii="HG丸ｺﾞｼｯｸM-PRO" w:eastAsia="HG丸ｺﾞｼｯｸM-PRO" w:hAnsi="HG丸ｺﾞｼｯｸM-PRO" w:hint="eastAsia"/>
          <w:sz w:val="24"/>
        </w:rPr>
        <w:t>に</w:t>
      </w:r>
      <w:r w:rsidR="00B01CDF" w:rsidRPr="009C005E">
        <w:rPr>
          <w:rFonts w:ascii="HG丸ｺﾞｼｯｸM-PRO" w:eastAsia="HG丸ｺﾞｼｯｸM-PRO" w:hAnsi="HG丸ｺﾞｼｯｸM-PRO" w:hint="eastAsia"/>
          <w:sz w:val="24"/>
        </w:rPr>
        <w:t>，</w:t>
      </w:r>
      <w:r w:rsidR="002B14D4" w:rsidRPr="009C005E">
        <w:rPr>
          <w:rFonts w:ascii="HG丸ｺﾞｼｯｸM-PRO" w:eastAsia="HG丸ｺﾞｼｯｸM-PRO" w:hAnsi="HG丸ｺﾞｼｯｸM-PRO" w:hint="eastAsia"/>
          <w:sz w:val="24"/>
        </w:rPr>
        <w:t>持たせてください。</w:t>
      </w:r>
      <w:r w:rsidR="00746380" w:rsidRPr="009C005E">
        <w:rPr>
          <w:rFonts w:ascii="HG丸ｺﾞｼｯｸM-PRO" w:eastAsia="HG丸ｺﾞｼｯｸM-PRO" w:hAnsi="HG丸ｺﾞｼｯｸM-PRO" w:hint="eastAsia"/>
          <w:sz w:val="24"/>
        </w:rPr>
        <w:t xml:space="preserve">　　　　　　　　</w:t>
      </w:r>
    </w:p>
    <w:p w:rsidR="00EB5C83" w:rsidRPr="00EB5C83" w:rsidRDefault="00746380" w:rsidP="00EB5C83">
      <w:pPr>
        <w:ind w:leftChars="100" w:left="21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B5C8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EB5C83">
        <w:rPr>
          <w:rFonts w:ascii="ＭＳ ゴシック" w:eastAsia="ＭＳ ゴシック" w:hAnsi="ＭＳ ゴシック" w:hint="eastAsia"/>
          <w:sz w:val="24"/>
        </w:rPr>
        <w:t xml:space="preserve">　　　　　　　　　　　　</w:t>
      </w:r>
    </w:p>
    <w:p w:rsidR="00EB5C83" w:rsidRDefault="00EB5C83" w:rsidP="00893773">
      <w:pPr>
        <w:ind w:left="240" w:hangingChars="100" w:hanging="240"/>
        <w:jc w:val="right"/>
        <w:rPr>
          <w:rFonts w:ascii="ＭＳ ゴシック" w:eastAsia="ＭＳ ゴシック" w:hAnsi="ＭＳ ゴシック"/>
          <w:sz w:val="24"/>
        </w:rPr>
      </w:pPr>
    </w:p>
    <w:p w:rsidR="00314140" w:rsidRPr="009C005E" w:rsidRDefault="00202529" w:rsidP="005A048E">
      <w:pPr>
        <w:ind w:left="240" w:hangingChars="100" w:hanging="240"/>
        <w:rPr>
          <w:rFonts w:ascii="HG丸ｺﾞｼｯｸM-PRO" w:eastAsia="HG丸ｺﾞｼｯｸM-PRO" w:hAnsi="HG丸ｺﾞｼｯｸM-PRO"/>
          <w:sz w:val="24"/>
        </w:rPr>
      </w:pP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sz w:val="24"/>
        </w:rPr>
        <mc:AlternateContent>
          <mc:Choice Requires="w16se">
            <w16se:symEx w16se:font="ＭＳ 明朝" w16se:char="25CB"/>
          </mc:Choice>
          <mc:Fallback>
            <w:t>○</w:t>
          </mc:Fallback>
        </mc:AlternateContent>
      </w:r>
      <w:r w:rsidR="00314140" w:rsidRPr="009C005E">
        <w:rPr>
          <w:rFonts w:ascii="HG丸ｺﾞｼｯｸM-PRO" w:eastAsia="HG丸ｺﾞｼｯｸM-PRO" w:hAnsi="HG丸ｺﾞｼｯｸM-PRO" w:hint="eastAsia"/>
          <w:sz w:val="24"/>
        </w:rPr>
        <w:t>運動会当日の持ち物は</w:t>
      </w:r>
      <w:r w:rsidR="00B01CDF" w:rsidRPr="009C005E">
        <w:rPr>
          <w:rFonts w:ascii="HG丸ｺﾞｼｯｸM-PRO" w:eastAsia="HG丸ｺﾞｼｯｸM-PRO" w:hAnsi="HG丸ｺﾞｼｯｸM-PRO" w:hint="eastAsia"/>
          <w:sz w:val="24"/>
        </w:rPr>
        <w:t>，</w:t>
      </w:r>
      <w:r w:rsidR="00314140" w:rsidRPr="009C005E">
        <w:rPr>
          <w:rFonts w:ascii="HG丸ｺﾞｼｯｸM-PRO" w:eastAsia="HG丸ｺﾞｼｯｸM-PRO" w:hAnsi="HG丸ｺﾞｼｯｸM-PRO" w:hint="eastAsia"/>
          <w:sz w:val="24"/>
        </w:rPr>
        <w:t>水筒</w:t>
      </w:r>
      <w:r w:rsidR="00893773" w:rsidRPr="009C005E">
        <w:rPr>
          <w:rFonts w:ascii="HG丸ｺﾞｼｯｸM-PRO" w:eastAsia="HG丸ｺﾞｼｯｸM-PRO" w:hAnsi="HG丸ｺﾞｼｯｸM-PRO" w:hint="eastAsia"/>
          <w:sz w:val="24"/>
        </w:rPr>
        <w:t>とタオル</w:t>
      </w:r>
      <w:r w:rsidR="00314140" w:rsidRPr="009C005E">
        <w:rPr>
          <w:rFonts w:ascii="HG丸ｺﾞｼｯｸM-PRO" w:eastAsia="HG丸ｺﾞｼｯｸM-PRO" w:hAnsi="HG丸ｺﾞｼｯｸM-PRO" w:hint="eastAsia"/>
          <w:sz w:val="24"/>
        </w:rPr>
        <w:t>です。宿題は次に登校する日に持たせてください。ランドセルは必要ありません。</w:t>
      </w:r>
    </w:p>
    <w:p w:rsidR="00314140" w:rsidRDefault="00314140" w:rsidP="005A048E">
      <w:pPr>
        <w:ind w:left="240" w:hangingChars="100" w:hanging="240"/>
        <w:rPr>
          <w:rFonts w:ascii="ＭＳ ゴシック" w:eastAsia="ＭＳ ゴシック" w:hAnsi="ＭＳ ゴシック"/>
          <w:sz w:val="24"/>
        </w:rPr>
      </w:pPr>
    </w:p>
    <w:p w:rsidR="00941CED" w:rsidRPr="009C005E" w:rsidRDefault="00202529" w:rsidP="005A048E">
      <w:pPr>
        <w:ind w:left="240" w:hangingChars="100" w:hanging="240"/>
        <w:rPr>
          <w:rFonts w:ascii="HG丸ｺﾞｼｯｸM-PRO" w:eastAsia="HG丸ｺﾞｼｯｸM-PRO" w:hAnsi="HG丸ｺﾞｼｯｸM-PRO"/>
          <w:sz w:val="24"/>
        </w:rPr>
      </w:pPr>
      <w:r>
        <w:rPr>
          <w:rFonts w:ascii="ＭＳ ゴシック" w:eastAsia="ＭＳ ゴシック" w:hAnsi="ＭＳ ゴシック" w:hint="eastAsia"/>
          <w:sz w:val="24"/>
        </w:rPr>
        <w:t>○</w:t>
      </w:r>
      <w:r w:rsidR="00310A24" w:rsidRPr="009C005E">
        <w:rPr>
          <w:rFonts w:ascii="HG丸ｺﾞｼｯｸM-PRO" w:eastAsia="HG丸ｺﾞｼｯｸM-PRO" w:hAnsi="HG丸ｺﾞｼｯｸM-PRO" w:hint="eastAsia"/>
          <w:sz w:val="24"/>
        </w:rPr>
        <w:t>昼食の待ち合わせ場所を</w:t>
      </w:r>
      <w:r w:rsidR="005A048E" w:rsidRPr="009C005E">
        <w:rPr>
          <w:rFonts w:ascii="HG丸ｺﾞｼｯｸM-PRO" w:eastAsia="HG丸ｺﾞｼｯｸM-PRO" w:hAnsi="HG丸ｺﾞｼｯｸM-PRO" w:hint="eastAsia"/>
          <w:sz w:val="24"/>
        </w:rPr>
        <w:t>（げんたろうの木の前・１年１組の靴箱の前など）</w:t>
      </w:r>
      <w:r w:rsidR="00310A24" w:rsidRPr="009C005E">
        <w:rPr>
          <w:rFonts w:ascii="HG丸ｺﾞｼｯｸM-PRO" w:eastAsia="HG丸ｺﾞｼｯｸM-PRO" w:hAnsi="HG丸ｺﾞｼｯｸM-PRO" w:hint="eastAsia"/>
          <w:sz w:val="24"/>
        </w:rPr>
        <w:t>具体的に決めておいてください。</w:t>
      </w:r>
    </w:p>
    <w:p w:rsidR="005A048E" w:rsidRPr="009C005E" w:rsidRDefault="005A048E" w:rsidP="005A048E">
      <w:pPr>
        <w:rPr>
          <w:rFonts w:ascii="HG丸ｺﾞｼｯｸM-PRO" w:eastAsia="HG丸ｺﾞｼｯｸM-PRO" w:hAnsi="HG丸ｺﾞｼｯｸM-PRO"/>
          <w:sz w:val="24"/>
        </w:rPr>
      </w:pPr>
    </w:p>
    <w:p w:rsidR="005A048E" w:rsidRPr="009C005E" w:rsidRDefault="00202529" w:rsidP="005A048E">
      <w:pPr>
        <w:ind w:left="240" w:hangingChars="100" w:hanging="240"/>
        <w:rPr>
          <w:rFonts w:ascii="HG丸ｺﾞｼｯｸM-PRO" w:eastAsia="HG丸ｺﾞｼｯｸM-PRO" w:hAnsi="HG丸ｺﾞｼｯｸM-PRO"/>
          <w:sz w:val="24"/>
        </w:rPr>
      </w:pPr>
      <w:r w:rsidRPr="009C005E">
        <w:rPr>
          <w:rFonts w:ascii="HG丸ｺﾞｼｯｸM-PRO" w:eastAsia="HG丸ｺﾞｼｯｸM-PRO" w:hAnsi="HG丸ｺﾞｼｯｸM-PRO" w:hint="eastAsia"/>
          <w:sz w:val="24"/>
        </w:rPr>
        <w:t>○</w:t>
      </w:r>
      <w:r w:rsidR="005A048E" w:rsidRPr="009C005E">
        <w:rPr>
          <w:rFonts w:ascii="HG丸ｺﾞｼｯｸM-PRO" w:eastAsia="HG丸ｺﾞｼｯｸM-PRO" w:hAnsi="HG丸ｺﾞｼｯｸM-PRO" w:hint="eastAsia"/>
          <w:sz w:val="24"/>
        </w:rPr>
        <w:t>雨天の場合</w:t>
      </w:r>
      <w:r w:rsidR="0080150A" w:rsidRPr="009C005E">
        <w:rPr>
          <w:rFonts w:ascii="HG丸ｺﾞｼｯｸM-PRO" w:eastAsia="HG丸ｺﾞｼｯｸM-PRO" w:hAnsi="HG丸ｺﾞｼｯｸM-PRO" w:hint="eastAsia"/>
          <w:sz w:val="24"/>
        </w:rPr>
        <w:t>の日程</w:t>
      </w:r>
      <w:r w:rsidR="005A048E" w:rsidRPr="009C005E">
        <w:rPr>
          <w:rFonts w:ascii="HG丸ｺﾞｼｯｸM-PRO" w:eastAsia="HG丸ｺﾞｼｯｸM-PRO" w:hAnsi="HG丸ｺﾞｼｯｸM-PRO" w:hint="eastAsia"/>
          <w:sz w:val="24"/>
        </w:rPr>
        <w:t>や写真・ビデオ等の撮影場所については</w:t>
      </w:r>
      <w:r w:rsidR="00B01CDF" w:rsidRPr="009C005E">
        <w:rPr>
          <w:rFonts w:ascii="HG丸ｺﾞｼｯｸM-PRO" w:eastAsia="HG丸ｺﾞｼｯｸM-PRO" w:hAnsi="HG丸ｺﾞｼｯｸM-PRO" w:hint="eastAsia"/>
          <w:sz w:val="24"/>
        </w:rPr>
        <w:t>，</w:t>
      </w:r>
      <w:r w:rsidR="005A048E" w:rsidRPr="009C005E">
        <w:rPr>
          <w:rFonts w:ascii="HG丸ｺﾞｼｯｸM-PRO" w:eastAsia="HG丸ｺﾞｼｯｸM-PRO" w:hAnsi="HG丸ｺﾞｼｯｸM-PRO" w:hint="eastAsia"/>
          <w:sz w:val="24"/>
        </w:rPr>
        <w:t>学校からの手紙を確認してください。狭い運動場のため</w:t>
      </w:r>
      <w:r w:rsidR="00B01CDF" w:rsidRPr="009C005E">
        <w:rPr>
          <w:rFonts w:ascii="HG丸ｺﾞｼｯｸM-PRO" w:eastAsia="HG丸ｺﾞｼｯｸM-PRO" w:hAnsi="HG丸ｺﾞｼｯｸM-PRO" w:hint="eastAsia"/>
          <w:sz w:val="24"/>
        </w:rPr>
        <w:t>，</w:t>
      </w:r>
      <w:r w:rsidR="005A048E" w:rsidRPr="009C005E">
        <w:rPr>
          <w:rFonts w:ascii="HG丸ｺﾞｼｯｸM-PRO" w:eastAsia="HG丸ｺﾞｼｯｸM-PRO" w:hAnsi="HG丸ｺﾞｼｯｸM-PRO" w:hint="eastAsia"/>
          <w:sz w:val="24"/>
        </w:rPr>
        <w:t>いろいろ規制があり</w:t>
      </w:r>
      <w:r w:rsidR="00B01CDF" w:rsidRPr="009C005E">
        <w:rPr>
          <w:rFonts w:ascii="HG丸ｺﾞｼｯｸM-PRO" w:eastAsia="HG丸ｺﾞｼｯｸM-PRO" w:hAnsi="HG丸ｺﾞｼｯｸM-PRO" w:hint="eastAsia"/>
          <w:sz w:val="24"/>
        </w:rPr>
        <w:t>，</w:t>
      </w:r>
      <w:r w:rsidR="005A048E" w:rsidRPr="009C005E">
        <w:rPr>
          <w:rFonts w:ascii="HG丸ｺﾞｼｯｸM-PRO" w:eastAsia="HG丸ｺﾞｼｯｸM-PRO" w:hAnsi="HG丸ｺﾞｼｯｸM-PRO" w:hint="eastAsia"/>
          <w:sz w:val="24"/>
        </w:rPr>
        <w:t>ご不便をおかけしますが</w:t>
      </w:r>
      <w:r w:rsidR="00B01CDF" w:rsidRPr="009C005E">
        <w:rPr>
          <w:rFonts w:ascii="HG丸ｺﾞｼｯｸM-PRO" w:eastAsia="HG丸ｺﾞｼｯｸM-PRO" w:hAnsi="HG丸ｺﾞｼｯｸM-PRO" w:hint="eastAsia"/>
          <w:sz w:val="24"/>
        </w:rPr>
        <w:t>，</w:t>
      </w:r>
      <w:r w:rsidR="005A048E" w:rsidRPr="009C005E">
        <w:rPr>
          <w:rFonts w:ascii="HG丸ｺﾞｼｯｸM-PRO" w:eastAsia="HG丸ｺﾞｼｯｸM-PRO" w:hAnsi="HG丸ｺﾞｼｯｸM-PRO" w:hint="eastAsia"/>
          <w:sz w:val="24"/>
        </w:rPr>
        <w:t>みなさんが気持ちよく過ごせるようご協力よろしくお願いします。</w:t>
      </w:r>
    </w:p>
    <w:p w:rsidR="005A048E" w:rsidRPr="009C005E" w:rsidRDefault="005A048E" w:rsidP="00582165">
      <w:pPr>
        <w:ind w:left="240" w:hangingChars="100" w:hanging="240"/>
        <w:rPr>
          <w:rFonts w:ascii="HG丸ｺﾞｼｯｸM-PRO" w:eastAsia="HG丸ｺﾞｼｯｸM-PRO" w:hAnsi="HG丸ｺﾞｼｯｸM-PRO"/>
          <w:sz w:val="24"/>
        </w:rPr>
      </w:pPr>
    </w:p>
    <w:p w:rsidR="005A048E" w:rsidRPr="009C005E" w:rsidRDefault="00202529" w:rsidP="00256475">
      <w:pPr>
        <w:spacing w:line="340" w:lineRule="exact"/>
        <w:ind w:left="240" w:hangingChars="100" w:hanging="240"/>
        <w:rPr>
          <w:rFonts w:ascii="HG丸ｺﾞｼｯｸM-PRO" w:eastAsia="HG丸ｺﾞｼｯｸM-PRO" w:hAnsi="HG丸ｺﾞｼｯｸM-PRO"/>
          <w:sz w:val="24"/>
        </w:rPr>
      </w:pPr>
      <w:r w:rsidRPr="009C005E">
        <w:rPr>
          <w:rFonts w:ascii="HG丸ｺﾞｼｯｸM-PRO" w:eastAsia="HG丸ｺﾞｼｯｸM-PRO" w:hAnsi="HG丸ｺﾞｼｯｸM-PRO" w:hint="eastAsia"/>
          <w:sz w:val="24"/>
        </w:rPr>
        <w:t>○</w:t>
      </w:r>
      <w:r w:rsidR="005A048E" w:rsidRPr="009C005E">
        <w:rPr>
          <w:rFonts w:ascii="HG丸ｺﾞｼｯｸM-PRO" w:eastAsia="HG丸ｺﾞｼｯｸM-PRO" w:hAnsi="HG丸ｺﾞｼｯｸM-PRO" w:hint="eastAsia"/>
          <w:sz w:val="24"/>
        </w:rPr>
        <w:t>運動会終了後は</w:t>
      </w:r>
      <w:r w:rsidR="00B01CDF" w:rsidRPr="009C005E">
        <w:rPr>
          <w:rFonts w:ascii="HG丸ｺﾞｼｯｸM-PRO" w:eastAsia="HG丸ｺﾞｼｯｸM-PRO" w:hAnsi="HG丸ｺﾞｼｯｸM-PRO" w:hint="eastAsia"/>
          <w:sz w:val="24"/>
        </w:rPr>
        <w:t>，</w:t>
      </w:r>
      <w:r w:rsidR="005A048E" w:rsidRPr="009C005E">
        <w:rPr>
          <w:rFonts w:ascii="HG丸ｺﾞｼｯｸM-PRO" w:eastAsia="HG丸ｺﾞｼｯｸM-PRO" w:hAnsi="HG丸ｺﾞｼｯｸM-PRO" w:hint="eastAsia"/>
          <w:b/>
          <w:sz w:val="24"/>
          <w:u w:val="double"/>
        </w:rPr>
        <w:t>いつも通り学年下校</w:t>
      </w:r>
      <w:r w:rsidR="005A048E" w:rsidRPr="009C005E">
        <w:rPr>
          <w:rFonts w:ascii="HG丸ｺﾞｼｯｸM-PRO" w:eastAsia="HG丸ｺﾞｼｯｸM-PRO" w:hAnsi="HG丸ｺﾞｼｯｸM-PRO" w:hint="eastAsia"/>
          <w:sz w:val="24"/>
        </w:rPr>
        <w:t>です。当日になって急な変更があると</w:t>
      </w:r>
      <w:r w:rsidR="00B01CDF" w:rsidRPr="009C005E">
        <w:rPr>
          <w:rFonts w:ascii="HG丸ｺﾞｼｯｸM-PRO" w:eastAsia="HG丸ｺﾞｼｯｸM-PRO" w:hAnsi="HG丸ｺﾞｼｯｸM-PRO" w:hint="eastAsia"/>
          <w:sz w:val="24"/>
        </w:rPr>
        <w:t>，</w:t>
      </w:r>
      <w:r w:rsidR="005A048E" w:rsidRPr="009C005E">
        <w:rPr>
          <w:rFonts w:ascii="HG丸ｺﾞｼｯｸM-PRO" w:eastAsia="HG丸ｺﾞｼｯｸM-PRO" w:hAnsi="HG丸ｺﾞｼｯｸM-PRO" w:hint="eastAsia"/>
          <w:sz w:val="24"/>
        </w:rPr>
        <w:t>同じ下校グループの子が一人ぼっちになってしまうことがあり</w:t>
      </w:r>
      <w:r w:rsidR="00B01CDF" w:rsidRPr="009C005E">
        <w:rPr>
          <w:rFonts w:ascii="HG丸ｺﾞｼｯｸM-PRO" w:eastAsia="HG丸ｺﾞｼｯｸM-PRO" w:hAnsi="HG丸ｺﾞｼｯｸM-PRO" w:hint="eastAsia"/>
          <w:sz w:val="24"/>
        </w:rPr>
        <w:t>，</w:t>
      </w:r>
      <w:r w:rsidR="005A048E" w:rsidRPr="009C005E">
        <w:rPr>
          <w:rFonts w:ascii="HG丸ｺﾞｼｯｸM-PRO" w:eastAsia="HG丸ｺﾞｼｯｸM-PRO" w:hAnsi="HG丸ｺﾞｼｯｸM-PRO" w:hint="eastAsia"/>
          <w:sz w:val="24"/>
        </w:rPr>
        <w:t>すべての児童の安全を確認して下校をさせるのに困ることがあります。</w:t>
      </w:r>
      <w:r w:rsidR="00291F4D" w:rsidRPr="009C005E">
        <w:rPr>
          <w:rFonts w:ascii="HG丸ｺﾞｼｯｸM-PRO" w:eastAsia="HG丸ｺﾞｼｯｸM-PRO" w:hAnsi="HG丸ｺﾞｼｯｸM-PRO" w:hint="eastAsia"/>
          <w:sz w:val="24"/>
        </w:rPr>
        <w:t>やむを得ずお迎えの場合は</w:t>
      </w:r>
      <w:r w:rsidR="00B01CDF" w:rsidRPr="009C005E">
        <w:rPr>
          <w:rFonts w:ascii="HG丸ｺﾞｼｯｸM-PRO" w:eastAsia="HG丸ｺﾞｼｯｸM-PRO" w:hAnsi="HG丸ｺﾞｼｯｸM-PRO" w:hint="eastAsia"/>
          <w:sz w:val="24"/>
        </w:rPr>
        <w:t>，</w:t>
      </w:r>
      <w:r w:rsidR="004F11EE" w:rsidRPr="009C005E">
        <w:rPr>
          <w:rFonts w:ascii="HG丸ｺﾞｼｯｸM-PRO" w:eastAsia="HG丸ｺﾞｼｯｸM-PRO" w:hAnsi="HG丸ｺﾞｼｯｸM-PRO" w:hint="eastAsia"/>
          <w:sz w:val="24"/>
        </w:rPr>
        <w:t>１９</w:t>
      </w:r>
      <w:r w:rsidR="00E961DD" w:rsidRPr="009C005E">
        <w:rPr>
          <w:rFonts w:ascii="HG丸ｺﾞｼｯｸM-PRO" w:eastAsia="HG丸ｺﾞｼｯｸM-PRO" w:hAnsi="HG丸ｺﾞｼｯｸM-PRO" w:hint="eastAsia"/>
          <w:sz w:val="24"/>
        </w:rPr>
        <w:t>日(</w:t>
      </w:r>
      <w:r w:rsidR="00606252" w:rsidRPr="009C005E">
        <w:rPr>
          <w:rFonts w:ascii="HG丸ｺﾞｼｯｸM-PRO" w:eastAsia="HG丸ｺﾞｼｯｸM-PRO" w:hAnsi="HG丸ｺﾞｼｯｸM-PRO" w:hint="eastAsia"/>
          <w:sz w:val="24"/>
        </w:rPr>
        <w:t>木</w:t>
      </w:r>
      <w:r w:rsidR="00E961DD" w:rsidRPr="009C005E">
        <w:rPr>
          <w:rFonts w:ascii="HG丸ｺﾞｼｯｸM-PRO" w:eastAsia="HG丸ｺﾞｼｯｸM-PRO" w:hAnsi="HG丸ｺﾞｼｯｸM-PRO" w:hint="eastAsia"/>
          <w:sz w:val="24"/>
        </w:rPr>
        <w:t>)までに</w:t>
      </w:r>
      <w:r w:rsidR="00B01CDF" w:rsidRPr="009C005E">
        <w:rPr>
          <w:rFonts w:ascii="HG丸ｺﾞｼｯｸM-PRO" w:eastAsia="HG丸ｺﾞｼｯｸM-PRO" w:hAnsi="HG丸ｺﾞｼｯｸM-PRO" w:hint="eastAsia"/>
          <w:sz w:val="24"/>
        </w:rPr>
        <w:t>，</w:t>
      </w:r>
      <w:r w:rsidR="00E961DD" w:rsidRPr="009C005E">
        <w:rPr>
          <w:rFonts w:ascii="HG丸ｺﾞｼｯｸM-PRO" w:eastAsia="HG丸ｺﾞｼｯｸM-PRO" w:hAnsi="HG丸ｺﾞｼｯｸM-PRO" w:hint="eastAsia"/>
          <w:sz w:val="24"/>
        </w:rPr>
        <w:t>連絡帳でお知らせしてください。ご協力よろしくお願いします。</w:t>
      </w:r>
    </w:p>
    <w:p w:rsidR="007D1624" w:rsidRPr="009C005E" w:rsidRDefault="007D1624" w:rsidP="007D0B2B">
      <w:pPr>
        <w:spacing w:line="340" w:lineRule="exact"/>
        <w:ind w:left="240" w:hangingChars="100" w:hanging="240"/>
        <w:rPr>
          <w:rFonts w:ascii="HG丸ｺﾞｼｯｸM-PRO" w:eastAsia="HG丸ｺﾞｼｯｸM-PRO" w:hAnsi="HG丸ｺﾞｼｯｸM-PRO"/>
          <w:sz w:val="24"/>
        </w:rPr>
      </w:pPr>
    </w:p>
    <w:p w:rsidR="00256475" w:rsidRPr="009C005E" w:rsidRDefault="007448D1" w:rsidP="007D0B2B">
      <w:pPr>
        <w:spacing w:line="340" w:lineRule="exact"/>
        <w:ind w:left="210" w:hangingChars="100" w:hanging="210"/>
        <w:rPr>
          <w:rFonts w:ascii="HG丸ｺﾞｼｯｸM-PRO" w:eastAsia="HG丸ｺﾞｼｯｸM-PRO" w:hAnsi="HG丸ｺﾞｼｯｸM-PRO"/>
          <w:sz w:val="24"/>
        </w:rPr>
      </w:pPr>
      <w:r w:rsidRPr="009C005E">
        <w:rPr>
          <w:rFonts w:ascii="HG丸ｺﾞｼｯｸM-PRO" w:eastAsia="HG丸ｺﾞｼｯｸM-PRO" w:hAnsi="HG丸ｺﾞｼｯｸM-PRO"/>
          <w:noProof/>
        </w:rPr>
        <w:drawing>
          <wp:anchor distT="0" distB="0" distL="114300" distR="114300" simplePos="0" relativeHeight="251676672" behindDoc="0" locked="0" layoutInCell="1" allowOverlap="1">
            <wp:simplePos x="0" y="0"/>
            <wp:positionH relativeFrom="column">
              <wp:posOffset>4980293</wp:posOffset>
            </wp:positionH>
            <wp:positionV relativeFrom="paragraph">
              <wp:posOffset>7608</wp:posOffset>
            </wp:positionV>
            <wp:extent cx="1457455" cy="1570233"/>
            <wp:effectExtent l="0" t="0" r="0" b="0"/>
            <wp:wrapNone/>
            <wp:docPr id="536" name="図 536" descr="p052_06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p052_06_4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57455" cy="1570233"/>
                    </a:xfrm>
                    <a:prstGeom prst="rect">
                      <a:avLst/>
                    </a:prstGeom>
                    <a:noFill/>
                    <a:ln>
                      <a:noFill/>
                    </a:ln>
                  </pic:spPr>
                </pic:pic>
              </a:graphicData>
            </a:graphic>
            <wp14:sizeRelH relativeFrom="page">
              <wp14:pctWidth>0</wp14:pctWidth>
            </wp14:sizeRelH>
            <wp14:sizeRelV relativeFrom="page">
              <wp14:pctHeight>0</wp14:pctHeight>
            </wp14:sizeRelV>
          </wp:anchor>
        </w:drawing>
      </w:r>
      <w:r w:rsidR="00202529" w:rsidRPr="009C005E">
        <w:rPr>
          <w:rFonts w:ascii="HG丸ｺﾞｼｯｸM-PRO" w:eastAsia="HG丸ｺﾞｼｯｸM-PRO" w:hAnsi="HG丸ｺﾞｼｯｸM-PRO" w:hint="eastAsia"/>
          <w:sz w:val="24"/>
        </w:rPr>
        <w:t>○</w:t>
      </w:r>
      <w:r w:rsidR="00D733C8" w:rsidRPr="009C005E">
        <w:rPr>
          <w:rFonts w:ascii="HG丸ｺﾞｼｯｸM-PRO" w:eastAsia="HG丸ｺﾞｼｯｸM-PRO" w:hAnsi="HG丸ｺﾞｼｯｸM-PRO" w:hint="eastAsia"/>
          <w:sz w:val="24"/>
        </w:rPr>
        <w:t>運動会で頑張ったので</w:t>
      </w:r>
      <w:r w:rsidR="00B01CDF" w:rsidRPr="009C005E">
        <w:rPr>
          <w:rFonts w:ascii="HG丸ｺﾞｼｯｸM-PRO" w:eastAsia="HG丸ｺﾞｼｯｸM-PRO" w:hAnsi="HG丸ｺﾞｼｯｸM-PRO" w:hint="eastAsia"/>
          <w:sz w:val="24"/>
        </w:rPr>
        <w:t>，</w:t>
      </w:r>
      <w:r w:rsidR="00D733C8" w:rsidRPr="009C005E">
        <w:rPr>
          <w:rFonts w:ascii="HG丸ｺﾞｼｯｸM-PRO" w:eastAsia="HG丸ｺﾞｼｯｸM-PRO" w:hAnsi="HG丸ｺﾞｼｯｸM-PRO" w:hint="eastAsia"/>
          <w:sz w:val="24"/>
        </w:rPr>
        <w:t>PTAから一人1冊ノートをいただきま</w:t>
      </w:r>
      <w:r w:rsidR="00202529" w:rsidRPr="009C005E">
        <w:rPr>
          <w:rFonts w:ascii="HG丸ｺﾞｼｯｸM-PRO" w:eastAsia="HG丸ｺﾞｼｯｸM-PRO" w:hAnsi="HG丸ｺﾞｼｯｸM-PRO" w:hint="eastAsia"/>
          <w:sz w:val="24"/>
        </w:rPr>
        <w:t>す</w:t>
      </w:r>
      <w:r w:rsidR="00D733C8" w:rsidRPr="009C005E">
        <w:rPr>
          <w:rFonts w:ascii="HG丸ｺﾞｼｯｸM-PRO" w:eastAsia="HG丸ｺﾞｼｯｸM-PRO" w:hAnsi="HG丸ｺﾞｼｯｸM-PRO" w:hint="eastAsia"/>
          <w:sz w:val="24"/>
        </w:rPr>
        <w:t>。</w:t>
      </w:r>
    </w:p>
    <w:p w:rsidR="00D733C8" w:rsidRPr="009C005E" w:rsidRDefault="00E33C7F" w:rsidP="00E33C7F">
      <w:pPr>
        <w:spacing w:line="340" w:lineRule="exact"/>
        <w:ind w:left="240" w:hangingChars="100" w:hanging="240"/>
        <w:rPr>
          <w:rFonts w:ascii="HG丸ｺﾞｼｯｸM-PRO" w:eastAsia="HG丸ｺﾞｼｯｸM-PRO" w:hAnsi="HG丸ｺﾞｼｯｸM-PRO"/>
          <w:sz w:val="24"/>
        </w:rPr>
      </w:pPr>
      <w:r w:rsidRPr="009C005E">
        <w:rPr>
          <w:rFonts w:ascii="HG丸ｺﾞｼｯｸM-PRO" w:eastAsia="HG丸ｺﾞｼｯｸM-PRO" w:hAnsi="HG丸ｺﾞｼｯｸM-PRO" w:hint="eastAsia"/>
          <w:sz w:val="24"/>
        </w:rPr>
        <w:t xml:space="preserve">　今後の学習で</w:t>
      </w:r>
      <w:r w:rsidR="00D733C8" w:rsidRPr="009C005E">
        <w:rPr>
          <w:rFonts w:ascii="HG丸ｺﾞｼｯｸM-PRO" w:eastAsia="HG丸ｺﾞｼｯｸM-PRO" w:hAnsi="HG丸ｺﾞｼｯｸM-PRO" w:hint="eastAsia"/>
          <w:sz w:val="24"/>
        </w:rPr>
        <w:t>活用</w:t>
      </w:r>
      <w:r w:rsidR="00202529" w:rsidRPr="009C005E">
        <w:rPr>
          <w:rFonts w:ascii="HG丸ｺﾞｼｯｸM-PRO" w:eastAsia="HG丸ｺﾞｼｯｸM-PRO" w:hAnsi="HG丸ｺﾞｼｯｸM-PRO" w:hint="eastAsia"/>
          <w:sz w:val="24"/>
        </w:rPr>
        <w:t>し</w:t>
      </w:r>
      <w:r w:rsidR="00D733C8" w:rsidRPr="009C005E">
        <w:rPr>
          <w:rFonts w:ascii="HG丸ｺﾞｼｯｸM-PRO" w:eastAsia="HG丸ｺﾞｼｯｸM-PRO" w:hAnsi="HG丸ｺﾞｼｯｸM-PRO" w:hint="eastAsia"/>
          <w:sz w:val="24"/>
        </w:rPr>
        <w:t>ますので</w:t>
      </w:r>
      <w:r w:rsidR="00B01CDF" w:rsidRPr="009C005E">
        <w:rPr>
          <w:rFonts w:ascii="HG丸ｺﾞｼｯｸM-PRO" w:eastAsia="HG丸ｺﾞｼｯｸM-PRO" w:hAnsi="HG丸ｺﾞｼｯｸM-PRO" w:hint="eastAsia"/>
          <w:sz w:val="24"/>
        </w:rPr>
        <w:t>，</w:t>
      </w:r>
      <w:r w:rsidR="00D733C8" w:rsidRPr="009C005E">
        <w:rPr>
          <w:rFonts w:ascii="HG丸ｺﾞｼｯｸM-PRO" w:eastAsia="HG丸ｺﾞｼｯｸM-PRO" w:hAnsi="HG丸ｺﾞｼｯｸM-PRO" w:hint="eastAsia"/>
          <w:sz w:val="24"/>
        </w:rPr>
        <w:t>学校の方で預からせていただきます。</w:t>
      </w:r>
    </w:p>
    <w:p w:rsidR="00256475" w:rsidRDefault="00256475" w:rsidP="00893773">
      <w:pPr>
        <w:spacing w:line="340" w:lineRule="exact"/>
        <w:rPr>
          <w:rFonts w:ascii="ＭＳ ゴシック" w:eastAsia="ＭＳ ゴシック" w:hAnsi="ＭＳ ゴシック"/>
          <w:sz w:val="24"/>
        </w:rPr>
      </w:pPr>
    </w:p>
    <w:p w:rsidR="00256475" w:rsidRPr="005A048E" w:rsidRDefault="00256475" w:rsidP="00746380">
      <w:pPr>
        <w:spacing w:line="340" w:lineRule="exact"/>
        <w:rPr>
          <w:rFonts w:ascii="ＭＳ ゴシック" w:eastAsia="ＭＳ ゴシック" w:hAnsi="ＭＳ ゴシック"/>
          <w:sz w:val="24"/>
        </w:rPr>
      </w:pPr>
    </w:p>
    <w:sectPr w:rsidR="00256475" w:rsidRPr="005A048E" w:rsidSect="008F129B">
      <w:pgSz w:w="11906" w:h="16838" w:code="9"/>
      <w:pgMar w:top="567" w:right="851" w:bottom="567" w:left="85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96B" w:rsidRDefault="00CA096B" w:rsidP="000439E5">
      <w:r>
        <w:separator/>
      </w:r>
    </w:p>
  </w:endnote>
  <w:endnote w:type="continuationSeparator" w:id="0">
    <w:p w:rsidR="00CA096B" w:rsidRDefault="00CA096B" w:rsidP="0004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96B" w:rsidRDefault="00CA096B" w:rsidP="000439E5">
      <w:r>
        <w:separator/>
      </w:r>
    </w:p>
  </w:footnote>
  <w:footnote w:type="continuationSeparator" w:id="0">
    <w:p w:rsidR="00CA096B" w:rsidRDefault="00CA096B" w:rsidP="00043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54F"/>
    <w:multiLevelType w:val="hybridMultilevel"/>
    <w:tmpl w:val="36BC28AA"/>
    <w:lvl w:ilvl="0" w:tplc="4AEE1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5874FB"/>
    <w:multiLevelType w:val="hybridMultilevel"/>
    <w:tmpl w:val="1576CD64"/>
    <w:lvl w:ilvl="0" w:tplc="CCBE09FA">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693FDE"/>
    <w:multiLevelType w:val="hybridMultilevel"/>
    <w:tmpl w:val="8E585118"/>
    <w:lvl w:ilvl="0" w:tplc="238899BE">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2867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8B"/>
    <w:rsid w:val="00005347"/>
    <w:rsid w:val="00010DB4"/>
    <w:rsid w:val="0001156A"/>
    <w:rsid w:val="000125AB"/>
    <w:rsid w:val="00017FAB"/>
    <w:rsid w:val="00022128"/>
    <w:rsid w:val="000271B7"/>
    <w:rsid w:val="00031F6E"/>
    <w:rsid w:val="00033D98"/>
    <w:rsid w:val="000410DF"/>
    <w:rsid w:val="00042A92"/>
    <w:rsid w:val="000439E5"/>
    <w:rsid w:val="000464FC"/>
    <w:rsid w:val="00062C77"/>
    <w:rsid w:val="00064876"/>
    <w:rsid w:val="00067119"/>
    <w:rsid w:val="00067D2D"/>
    <w:rsid w:val="00073F71"/>
    <w:rsid w:val="00085312"/>
    <w:rsid w:val="00092E3A"/>
    <w:rsid w:val="000936CE"/>
    <w:rsid w:val="000976DD"/>
    <w:rsid w:val="000B78F0"/>
    <w:rsid w:val="000C3C85"/>
    <w:rsid w:val="000C4B54"/>
    <w:rsid w:val="000D3232"/>
    <w:rsid w:val="000E203C"/>
    <w:rsid w:val="000E3A28"/>
    <w:rsid w:val="000E4687"/>
    <w:rsid w:val="000E791F"/>
    <w:rsid w:val="000F673C"/>
    <w:rsid w:val="00106468"/>
    <w:rsid w:val="0013545C"/>
    <w:rsid w:val="00136FFB"/>
    <w:rsid w:val="0014285F"/>
    <w:rsid w:val="0014547A"/>
    <w:rsid w:val="00146557"/>
    <w:rsid w:val="00155AD4"/>
    <w:rsid w:val="00155D85"/>
    <w:rsid w:val="001602F4"/>
    <w:rsid w:val="00173D85"/>
    <w:rsid w:val="0017514A"/>
    <w:rsid w:val="00194B6A"/>
    <w:rsid w:val="0019543F"/>
    <w:rsid w:val="001A7411"/>
    <w:rsid w:val="001A7F3C"/>
    <w:rsid w:val="001C574F"/>
    <w:rsid w:val="001C7DCC"/>
    <w:rsid w:val="001C7FA5"/>
    <w:rsid w:val="001D61F6"/>
    <w:rsid w:val="001E7CDE"/>
    <w:rsid w:val="001F0F10"/>
    <w:rsid w:val="001F1F00"/>
    <w:rsid w:val="001F2E25"/>
    <w:rsid w:val="001F3656"/>
    <w:rsid w:val="001F6CEB"/>
    <w:rsid w:val="00201467"/>
    <w:rsid w:val="00202529"/>
    <w:rsid w:val="00205053"/>
    <w:rsid w:val="00207DA1"/>
    <w:rsid w:val="0021603A"/>
    <w:rsid w:val="00222324"/>
    <w:rsid w:val="00226750"/>
    <w:rsid w:val="00231126"/>
    <w:rsid w:val="002367FA"/>
    <w:rsid w:val="002428E8"/>
    <w:rsid w:val="00245D2A"/>
    <w:rsid w:val="00246E2C"/>
    <w:rsid w:val="002508F1"/>
    <w:rsid w:val="00251B6D"/>
    <w:rsid w:val="00251C5F"/>
    <w:rsid w:val="00254187"/>
    <w:rsid w:val="00256475"/>
    <w:rsid w:val="00263CEA"/>
    <w:rsid w:val="00266387"/>
    <w:rsid w:val="00277490"/>
    <w:rsid w:val="0028600B"/>
    <w:rsid w:val="00291F4D"/>
    <w:rsid w:val="002A153E"/>
    <w:rsid w:val="002A1683"/>
    <w:rsid w:val="002A5072"/>
    <w:rsid w:val="002B14D4"/>
    <w:rsid w:val="002C3CAA"/>
    <w:rsid w:val="002C74C6"/>
    <w:rsid w:val="002D106E"/>
    <w:rsid w:val="002D1535"/>
    <w:rsid w:val="002E1BF7"/>
    <w:rsid w:val="002E3674"/>
    <w:rsid w:val="002E462E"/>
    <w:rsid w:val="002E573D"/>
    <w:rsid w:val="00310A24"/>
    <w:rsid w:val="00314140"/>
    <w:rsid w:val="00314D4B"/>
    <w:rsid w:val="00317BCC"/>
    <w:rsid w:val="00330FC3"/>
    <w:rsid w:val="0033271B"/>
    <w:rsid w:val="00334BA0"/>
    <w:rsid w:val="00336D63"/>
    <w:rsid w:val="00345607"/>
    <w:rsid w:val="00347C76"/>
    <w:rsid w:val="00357F24"/>
    <w:rsid w:val="00373068"/>
    <w:rsid w:val="00380A78"/>
    <w:rsid w:val="003827CC"/>
    <w:rsid w:val="00396A0D"/>
    <w:rsid w:val="003A27C9"/>
    <w:rsid w:val="003A318E"/>
    <w:rsid w:val="003A37B8"/>
    <w:rsid w:val="003A658E"/>
    <w:rsid w:val="003C184B"/>
    <w:rsid w:val="003C1B3A"/>
    <w:rsid w:val="003C2455"/>
    <w:rsid w:val="003C7362"/>
    <w:rsid w:val="003D003E"/>
    <w:rsid w:val="003D23B5"/>
    <w:rsid w:val="003E20EB"/>
    <w:rsid w:val="003E3AEA"/>
    <w:rsid w:val="003E724D"/>
    <w:rsid w:val="003F0A94"/>
    <w:rsid w:val="003F302F"/>
    <w:rsid w:val="003F5795"/>
    <w:rsid w:val="003F6212"/>
    <w:rsid w:val="003F635F"/>
    <w:rsid w:val="003F6EE6"/>
    <w:rsid w:val="00417FE2"/>
    <w:rsid w:val="0042193B"/>
    <w:rsid w:val="004235D2"/>
    <w:rsid w:val="004310E6"/>
    <w:rsid w:val="004451B5"/>
    <w:rsid w:val="004462BB"/>
    <w:rsid w:val="004509D0"/>
    <w:rsid w:val="00457C69"/>
    <w:rsid w:val="004623FE"/>
    <w:rsid w:val="004650B5"/>
    <w:rsid w:val="00474A13"/>
    <w:rsid w:val="00474C84"/>
    <w:rsid w:val="00474DE5"/>
    <w:rsid w:val="00477E62"/>
    <w:rsid w:val="004862BF"/>
    <w:rsid w:val="00486C75"/>
    <w:rsid w:val="004873F7"/>
    <w:rsid w:val="00493DBC"/>
    <w:rsid w:val="004A7761"/>
    <w:rsid w:val="004A7E40"/>
    <w:rsid w:val="004C126D"/>
    <w:rsid w:val="004C1BBB"/>
    <w:rsid w:val="004C5170"/>
    <w:rsid w:val="004E1854"/>
    <w:rsid w:val="004E1C92"/>
    <w:rsid w:val="004E66A5"/>
    <w:rsid w:val="004E7C86"/>
    <w:rsid w:val="004F11EE"/>
    <w:rsid w:val="004F1400"/>
    <w:rsid w:val="00503347"/>
    <w:rsid w:val="00503DA1"/>
    <w:rsid w:val="00505197"/>
    <w:rsid w:val="00505B3D"/>
    <w:rsid w:val="0051351B"/>
    <w:rsid w:val="00516BE2"/>
    <w:rsid w:val="00522F9C"/>
    <w:rsid w:val="0052478C"/>
    <w:rsid w:val="0053018C"/>
    <w:rsid w:val="00531555"/>
    <w:rsid w:val="005337C7"/>
    <w:rsid w:val="005376EA"/>
    <w:rsid w:val="00541DDA"/>
    <w:rsid w:val="00541EDA"/>
    <w:rsid w:val="00543AC2"/>
    <w:rsid w:val="00545FCD"/>
    <w:rsid w:val="00546121"/>
    <w:rsid w:val="005471DD"/>
    <w:rsid w:val="00551A44"/>
    <w:rsid w:val="00582165"/>
    <w:rsid w:val="00586CC7"/>
    <w:rsid w:val="00587BA1"/>
    <w:rsid w:val="005950F3"/>
    <w:rsid w:val="005963E4"/>
    <w:rsid w:val="005A048E"/>
    <w:rsid w:val="005A174C"/>
    <w:rsid w:val="005A544A"/>
    <w:rsid w:val="005B4BBD"/>
    <w:rsid w:val="005B76D3"/>
    <w:rsid w:val="005D422D"/>
    <w:rsid w:val="005D471C"/>
    <w:rsid w:val="005E0D51"/>
    <w:rsid w:val="005E3C18"/>
    <w:rsid w:val="005E4773"/>
    <w:rsid w:val="005E788C"/>
    <w:rsid w:val="005F2FFB"/>
    <w:rsid w:val="005F7FD6"/>
    <w:rsid w:val="00606252"/>
    <w:rsid w:val="00614356"/>
    <w:rsid w:val="00615D46"/>
    <w:rsid w:val="006170D8"/>
    <w:rsid w:val="00617F31"/>
    <w:rsid w:val="00621E9C"/>
    <w:rsid w:val="006224E9"/>
    <w:rsid w:val="006239C6"/>
    <w:rsid w:val="00630FA2"/>
    <w:rsid w:val="006427DF"/>
    <w:rsid w:val="00647270"/>
    <w:rsid w:val="00647DED"/>
    <w:rsid w:val="006516D4"/>
    <w:rsid w:val="00652A20"/>
    <w:rsid w:val="00654B90"/>
    <w:rsid w:val="00656A55"/>
    <w:rsid w:val="006600BE"/>
    <w:rsid w:val="00660D3A"/>
    <w:rsid w:val="0066416A"/>
    <w:rsid w:val="00664528"/>
    <w:rsid w:val="006711F4"/>
    <w:rsid w:val="00674EE0"/>
    <w:rsid w:val="0067599C"/>
    <w:rsid w:val="00695201"/>
    <w:rsid w:val="00697A93"/>
    <w:rsid w:val="006C6B74"/>
    <w:rsid w:val="006D1010"/>
    <w:rsid w:val="006D22B4"/>
    <w:rsid w:val="006E43E0"/>
    <w:rsid w:val="006E7141"/>
    <w:rsid w:val="006E786D"/>
    <w:rsid w:val="006F0E1F"/>
    <w:rsid w:val="006F3D18"/>
    <w:rsid w:val="006F6285"/>
    <w:rsid w:val="00700146"/>
    <w:rsid w:val="00701DFA"/>
    <w:rsid w:val="00705C87"/>
    <w:rsid w:val="00705FFC"/>
    <w:rsid w:val="0072114E"/>
    <w:rsid w:val="00723B70"/>
    <w:rsid w:val="00733F6C"/>
    <w:rsid w:val="00734069"/>
    <w:rsid w:val="00735C23"/>
    <w:rsid w:val="00741670"/>
    <w:rsid w:val="007448D1"/>
    <w:rsid w:val="00745CD0"/>
    <w:rsid w:val="00746380"/>
    <w:rsid w:val="00754A7F"/>
    <w:rsid w:val="00761675"/>
    <w:rsid w:val="00762568"/>
    <w:rsid w:val="00763531"/>
    <w:rsid w:val="00763E77"/>
    <w:rsid w:val="00766AB3"/>
    <w:rsid w:val="00773E61"/>
    <w:rsid w:val="00787061"/>
    <w:rsid w:val="00791BD3"/>
    <w:rsid w:val="00792F1C"/>
    <w:rsid w:val="007A7E8B"/>
    <w:rsid w:val="007B0B10"/>
    <w:rsid w:val="007B19FB"/>
    <w:rsid w:val="007B363D"/>
    <w:rsid w:val="007B3CB9"/>
    <w:rsid w:val="007C01FA"/>
    <w:rsid w:val="007C57F3"/>
    <w:rsid w:val="007D03AC"/>
    <w:rsid w:val="007D0B2B"/>
    <w:rsid w:val="007D1624"/>
    <w:rsid w:val="007D52B8"/>
    <w:rsid w:val="007E288A"/>
    <w:rsid w:val="007F277C"/>
    <w:rsid w:val="007F279C"/>
    <w:rsid w:val="007F4615"/>
    <w:rsid w:val="007F4BEC"/>
    <w:rsid w:val="007F7605"/>
    <w:rsid w:val="00800260"/>
    <w:rsid w:val="0080150A"/>
    <w:rsid w:val="00815F3A"/>
    <w:rsid w:val="008234B9"/>
    <w:rsid w:val="008271B8"/>
    <w:rsid w:val="00832F25"/>
    <w:rsid w:val="0083592D"/>
    <w:rsid w:val="008409B4"/>
    <w:rsid w:val="0084157C"/>
    <w:rsid w:val="00847C79"/>
    <w:rsid w:val="008517A6"/>
    <w:rsid w:val="00857F18"/>
    <w:rsid w:val="008652E9"/>
    <w:rsid w:val="00867864"/>
    <w:rsid w:val="00881132"/>
    <w:rsid w:val="0088359F"/>
    <w:rsid w:val="00886A2C"/>
    <w:rsid w:val="00887FF8"/>
    <w:rsid w:val="00892C64"/>
    <w:rsid w:val="00893773"/>
    <w:rsid w:val="0089714E"/>
    <w:rsid w:val="008B3F75"/>
    <w:rsid w:val="008B623E"/>
    <w:rsid w:val="008C2540"/>
    <w:rsid w:val="008F0975"/>
    <w:rsid w:val="008F129B"/>
    <w:rsid w:val="008F1BB0"/>
    <w:rsid w:val="008F5663"/>
    <w:rsid w:val="008F65F3"/>
    <w:rsid w:val="009035CF"/>
    <w:rsid w:val="0090481D"/>
    <w:rsid w:val="0091150B"/>
    <w:rsid w:val="00913DFB"/>
    <w:rsid w:val="00920E71"/>
    <w:rsid w:val="009230D6"/>
    <w:rsid w:val="0093016A"/>
    <w:rsid w:val="00941CED"/>
    <w:rsid w:val="00943BFB"/>
    <w:rsid w:val="00954FDE"/>
    <w:rsid w:val="00957495"/>
    <w:rsid w:val="00963E98"/>
    <w:rsid w:val="00966619"/>
    <w:rsid w:val="0096741B"/>
    <w:rsid w:val="009727C5"/>
    <w:rsid w:val="00987CE7"/>
    <w:rsid w:val="00990542"/>
    <w:rsid w:val="009C005E"/>
    <w:rsid w:val="009D4677"/>
    <w:rsid w:val="009D57A6"/>
    <w:rsid w:val="009D60BC"/>
    <w:rsid w:val="009E4009"/>
    <w:rsid w:val="009E4476"/>
    <w:rsid w:val="009F25A9"/>
    <w:rsid w:val="00A0230F"/>
    <w:rsid w:val="00A02F6B"/>
    <w:rsid w:val="00A043E5"/>
    <w:rsid w:val="00A06DD4"/>
    <w:rsid w:val="00A13048"/>
    <w:rsid w:val="00A22BC5"/>
    <w:rsid w:val="00A36CBB"/>
    <w:rsid w:val="00A412F3"/>
    <w:rsid w:val="00A423F2"/>
    <w:rsid w:val="00A42B26"/>
    <w:rsid w:val="00A62D90"/>
    <w:rsid w:val="00A7206C"/>
    <w:rsid w:val="00A849D3"/>
    <w:rsid w:val="00A87C98"/>
    <w:rsid w:val="00A90A4E"/>
    <w:rsid w:val="00A91F9A"/>
    <w:rsid w:val="00AA5FBA"/>
    <w:rsid w:val="00AA70DB"/>
    <w:rsid w:val="00AA75A9"/>
    <w:rsid w:val="00AC183D"/>
    <w:rsid w:val="00AD0554"/>
    <w:rsid w:val="00AD180B"/>
    <w:rsid w:val="00AD2B26"/>
    <w:rsid w:val="00AE47AD"/>
    <w:rsid w:val="00AF216A"/>
    <w:rsid w:val="00AF5DE9"/>
    <w:rsid w:val="00B01CDF"/>
    <w:rsid w:val="00B04681"/>
    <w:rsid w:val="00B1314D"/>
    <w:rsid w:val="00B15D2A"/>
    <w:rsid w:val="00B228E5"/>
    <w:rsid w:val="00B2462B"/>
    <w:rsid w:val="00B24F01"/>
    <w:rsid w:val="00B25427"/>
    <w:rsid w:val="00B260D5"/>
    <w:rsid w:val="00B269EA"/>
    <w:rsid w:val="00B3198B"/>
    <w:rsid w:val="00B3389E"/>
    <w:rsid w:val="00B37E33"/>
    <w:rsid w:val="00B44939"/>
    <w:rsid w:val="00B45C63"/>
    <w:rsid w:val="00B61181"/>
    <w:rsid w:val="00B63360"/>
    <w:rsid w:val="00B65171"/>
    <w:rsid w:val="00B654C2"/>
    <w:rsid w:val="00B86069"/>
    <w:rsid w:val="00B866A2"/>
    <w:rsid w:val="00B90090"/>
    <w:rsid w:val="00B91FDA"/>
    <w:rsid w:val="00B95981"/>
    <w:rsid w:val="00B95CE0"/>
    <w:rsid w:val="00BA083F"/>
    <w:rsid w:val="00BB35FA"/>
    <w:rsid w:val="00BD29C3"/>
    <w:rsid w:val="00BD3368"/>
    <w:rsid w:val="00BE36C1"/>
    <w:rsid w:val="00BF220A"/>
    <w:rsid w:val="00BF38E5"/>
    <w:rsid w:val="00C10620"/>
    <w:rsid w:val="00C1355A"/>
    <w:rsid w:val="00C152EA"/>
    <w:rsid w:val="00C15C77"/>
    <w:rsid w:val="00C16C52"/>
    <w:rsid w:val="00C21B81"/>
    <w:rsid w:val="00C30B9C"/>
    <w:rsid w:val="00C31FA5"/>
    <w:rsid w:val="00C326DB"/>
    <w:rsid w:val="00C33203"/>
    <w:rsid w:val="00C37A99"/>
    <w:rsid w:val="00C51715"/>
    <w:rsid w:val="00C54A24"/>
    <w:rsid w:val="00C569D9"/>
    <w:rsid w:val="00C569DF"/>
    <w:rsid w:val="00C604FB"/>
    <w:rsid w:val="00C61E27"/>
    <w:rsid w:val="00C65219"/>
    <w:rsid w:val="00C73553"/>
    <w:rsid w:val="00C748B2"/>
    <w:rsid w:val="00C83324"/>
    <w:rsid w:val="00C90E9F"/>
    <w:rsid w:val="00C92F9C"/>
    <w:rsid w:val="00CA096B"/>
    <w:rsid w:val="00CA214D"/>
    <w:rsid w:val="00CA3C1F"/>
    <w:rsid w:val="00CC19EA"/>
    <w:rsid w:val="00CC4D5F"/>
    <w:rsid w:val="00CD25AB"/>
    <w:rsid w:val="00CD7FC5"/>
    <w:rsid w:val="00CE2884"/>
    <w:rsid w:val="00CE4621"/>
    <w:rsid w:val="00CE6CC6"/>
    <w:rsid w:val="00CF0BD9"/>
    <w:rsid w:val="00CF0D83"/>
    <w:rsid w:val="00CF3220"/>
    <w:rsid w:val="00CF5A42"/>
    <w:rsid w:val="00CF6CB2"/>
    <w:rsid w:val="00D00CCF"/>
    <w:rsid w:val="00D112F7"/>
    <w:rsid w:val="00D1669D"/>
    <w:rsid w:val="00D168E2"/>
    <w:rsid w:val="00D24978"/>
    <w:rsid w:val="00D37D53"/>
    <w:rsid w:val="00D47B8D"/>
    <w:rsid w:val="00D5501C"/>
    <w:rsid w:val="00D6208E"/>
    <w:rsid w:val="00D66E30"/>
    <w:rsid w:val="00D7114E"/>
    <w:rsid w:val="00D71EFC"/>
    <w:rsid w:val="00D733C8"/>
    <w:rsid w:val="00D74676"/>
    <w:rsid w:val="00D76233"/>
    <w:rsid w:val="00D76E0A"/>
    <w:rsid w:val="00D85F4A"/>
    <w:rsid w:val="00D8673E"/>
    <w:rsid w:val="00D948BD"/>
    <w:rsid w:val="00DA1ADD"/>
    <w:rsid w:val="00DA4717"/>
    <w:rsid w:val="00DB195E"/>
    <w:rsid w:val="00DB4851"/>
    <w:rsid w:val="00DB5ADA"/>
    <w:rsid w:val="00DB6E5E"/>
    <w:rsid w:val="00DD28C4"/>
    <w:rsid w:val="00DD67F8"/>
    <w:rsid w:val="00DE34B1"/>
    <w:rsid w:val="00DF3499"/>
    <w:rsid w:val="00DF5415"/>
    <w:rsid w:val="00DF5A72"/>
    <w:rsid w:val="00E02001"/>
    <w:rsid w:val="00E07B12"/>
    <w:rsid w:val="00E2147B"/>
    <w:rsid w:val="00E33C7F"/>
    <w:rsid w:val="00E364D1"/>
    <w:rsid w:val="00E43999"/>
    <w:rsid w:val="00E453F7"/>
    <w:rsid w:val="00E46175"/>
    <w:rsid w:val="00E524C8"/>
    <w:rsid w:val="00E53E5F"/>
    <w:rsid w:val="00E62AF6"/>
    <w:rsid w:val="00E64A53"/>
    <w:rsid w:val="00E65676"/>
    <w:rsid w:val="00E961DD"/>
    <w:rsid w:val="00EA1E31"/>
    <w:rsid w:val="00EA2B29"/>
    <w:rsid w:val="00EA6AE3"/>
    <w:rsid w:val="00EB5C83"/>
    <w:rsid w:val="00EB621B"/>
    <w:rsid w:val="00EB7D6D"/>
    <w:rsid w:val="00EC02DA"/>
    <w:rsid w:val="00EC28A3"/>
    <w:rsid w:val="00EC722B"/>
    <w:rsid w:val="00ED05A2"/>
    <w:rsid w:val="00ED1540"/>
    <w:rsid w:val="00ED156A"/>
    <w:rsid w:val="00ED239B"/>
    <w:rsid w:val="00ED5331"/>
    <w:rsid w:val="00ED6747"/>
    <w:rsid w:val="00F01D20"/>
    <w:rsid w:val="00F05124"/>
    <w:rsid w:val="00F22611"/>
    <w:rsid w:val="00F26109"/>
    <w:rsid w:val="00F320D0"/>
    <w:rsid w:val="00F34665"/>
    <w:rsid w:val="00F35213"/>
    <w:rsid w:val="00F4155A"/>
    <w:rsid w:val="00F46ECA"/>
    <w:rsid w:val="00F54AEB"/>
    <w:rsid w:val="00F61FD3"/>
    <w:rsid w:val="00F66DB8"/>
    <w:rsid w:val="00F73170"/>
    <w:rsid w:val="00F81ACB"/>
    <w:rsid w:val="00F825B8"/>
    <w:rsid w:val="00F85F41"/>
    <w:rsid w:val="00F8653C"/>
    <w:rsid w:val="00F907B7"/>
    <w:rsid w:val="00F94025"/>
    <w:rsid w:val="00F94ADC"/>
    <w:rsid w:val="00F956C8"/>
    <w:rsid w:val="00F9577D"/>
    <w:rsid w:val="00FA0429"/>
    <w:rsid w:val="00FA51C8"/>
    <w:rsid w:val="00FA763B"/>
    <w:rsid w:val="00FA7C17"/>
    <w:rsid w:val="00FB0231"/>
    <w:rsid w:val="00FB0D58"/>
    <w:rsid w:val="00FB2F72"/>
    <w:rsid w:val="00FB6AFB"/>
    <w:rsid w:val="00FC1F6A"/>
    <w:rsid w:val="00FE0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colormenu v:ext="edit" fillcolor="none" strokecolor="none"/>
    </o:shapedefaults>
    <o:shapelayout v:ext="edit">
      <o:idmap v:ext="edit" data="1"/>
      <o:regrouptable v:ext="edit">
        <o:entry new="1" old="0"/>
        <o:entry new="2" old="0"/>
        <o:entry new="3" old="0"/>
        <o:entry new="4" old="0"/>
        <o:entry new="5" old="0"/>
        <o:entry new="6" old="0"/>
      </o:regrouptable>
    </o:shapelayout>
  </w:shapeDefaults>
  <w:decimalSymbol w:val="."/>
  <w:listSeparator w:val=","/>
  <w15:chartTrackingRefBased/>
  <w15:docId w15:val="{A88C40EC-7232-403B-BF53-02645852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3545C"/>
  </w:style>
  <w:style w:type="paragraph" w:styleId="a4">
    <w:name w:val="header"/>
    <w:basedOn w:val="a"/>
    <w:link w:val="a5"/>
    <w:rsid w:val="000439E5"/>
    <w:pPr>
      <w:tabs>
        <w:tab w:val="center" w:pos="4252"/>
        <w:tab w:val="right" w:pos="8504"/>
      </w:tabs>
      <w:snapToGrid w:val="0"/>
    </w:pPr>
  </w:style>
  <w:style w:type="character" w:customStyle="1" w:styleId="a5">
    <w:name w:val="ヘッダー (文字)"/>
    <w:basedOn w:val="a0"/>
    <w:link w:val="a4"/>
    <w:rsid w:val="000439E5"/>
    <w:rPr>
      <w:kern w:val="2"/>
      <w:sz w:val="21"/>
      <w:szCs w:val="24"/>
    </w:rPr>
  </w:style>
  <w:style w:type="paragraph" w:styleId="a6">
    <w:name w:val="footer"/>
    <w:basedOn w:val="a"/>
    <w:link w:val="a7"/>
    <w:rsid w:val="000439E5"/>
    <w:pPr>
      <w:tabs>
        <w:tab w:val="center" w:pos="4252"/>
        <w:tab w:val="right" w:pos="8504"/>
      </w:tabs>
      <w:snapToGrid w:val="0"/>
    </w:pPr>
  </w:style>
  <w:style w:type="character" w:customStyle="1" w:styleId="a7">
    <w:name w:val="フッター (文字)"/>
    <w:basedOn w:val="a0"/>
    <w:link w:val="a6"/>
    <w:rsid w:val="000439E5"/>
    <w:rPr>
      <w:kern w:val="2"/>
      <w:sz w:val="21"/>
      <w:szCs w:val="24"/>
    </w:rPr>
  </w:style>
  <w:style w:type="paragraph" w:styleId="a8">
    <w:name w:val="Balloon Text"/>
    <w:basedOn w:val="a"/>
    <w:link w:val="a9"/>
    <w:rsid w:val="00A62D90"/>
    <w:rPr>
      <w:rFonts w:ascii="Arial" w:eastAsia="ＭＳ ゴシック" w:hAnsi="Arial"/>
      <w:sz w:val="18"/>
      <w:szCs w:val="18"/>
    </w:rPr>
  </w:style>
  <w:style w:type="character" w:customStyle="1" w:styleId="a9">
    <w:name w:val="吹き出し (文字)"/>
    <w:basedOn w:val="a0"/>
    <w:link w:val="a8"/>
    <w:rsid w:val="00A62D90"/>
    <w:rPr>
      <w:rFonts w:ascii="Arial" w:eastAsia="ＭＳ ゴシック" w:hAnsi="Arial" w:cs="Times New Roman"/>
      <w:kern w:val="2"/>
      <w:sz w:val="18"/>
      <w:szCs w:val="18"/>
    </w:rPr>
  </w:style>
  <w:style w:type="table" w:styleId="aa">
    <w:name w:val="Table Grid"/>
    <w:basedOn w:val="a1"/>
    <w:rsid w:val="0050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320D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955247">
      <w:bodyDiv w:val="1"/>
      <w:marLeft w:val="0"/>
      <w:marRight w:val="0"/>
      <w:marTop w:val="0"/>
      <w:marBottom w:val="0"/>
      <w:divBdr>
        <w:top w:val="none" w:sz="0" w:space="0" w:color="auto"/>
        <w:left w:val="none" w:sz="0" w:space="0" w:color="auto"/>
        <w:bottom w:val="none" w:sz="0" w:space="0" w:color="auto"/>
        <w:right w:val="none" w:sz="0" w:space="0" w:color="auto"/>
      </w:divBdr>
    </w:div>
    <w:div w:id="20430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http://putiya.com/child/child10/child10_03/child10_03_b_01.pn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http://putiya.com/child/child10/child10_03/child10_03_b_02.png" TargetMode="External"/><Relationship Id="rId10" Type="http://schemas.openxmlformats.org/officeDocument/2006/relationships/image" Target="media/image3.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9F179-80C5-463D-8876-5EDC1B95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B893E999.dotm</Template>
  <TotalTime>0</TotalTime>
  <Pages>2</Pages>
  <Words>952</Words>
  <Characters>151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1101</CharactersWithSpaces>
  <SharedDoc>false</SharedDoc>
  <HLinks>
    <vt:vector size="12" baseType="variant">
      <vt:variant>
        <vt:i4>1572928</vt:i4>
      </vt:variant>
      <vt:variant>
        <vt:i4>-1</vt:i4>
      </vt:variant>
      <vt:variant>
        <vt:i4>1529</vt:i4>
      </vt:variant>
      <vt:variant>
        <vt:i4>1</vt:i4>
      </vt:variant>
      <vt:variant>
        <vt:lpwstr>http://putiya.com/child/child10/child10_03/child10_03_b_01.png</vt:lpwstr>
      </vt:variant>
      <vt:variant>
        <vt:lpwstr/>
      </vt:variant>
      <vt:variant>
        <vt:i4>1769536</vt:i4>
      </vt:variant>
      <vt:variant>
        <vt:i4>-1</vt:i4>
      </vt:variant>
      <vt:variant>
        <vt:i4>1530</vt:i4>
      </vt:variant>
      <vt:variant>
        <vt:i4>1</vt:i4>
      </vt:variant>
      <vt:variant>
        <vt:lpwstr>http://putiya.com/child/child10/child10_03/child10_03_b_02.png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吉本典子</dc:creator>
  <cp:keywords/>
  <dc:description/>
  <cp:lastModifiedBy>　</cp:lastModifiedBy>
  <cp:revision>2</cp:revision>
  <cp:lastPrinted>2019-09-10T11:01:00Z</cp:lastPrinted>
  <dcterms:created xsi:type="dcterms:W3CDTF">2019-09-13T08:07:00Z</dcterms:created>
  <dcterms:modified xsi:type="dcterms:W3CDTF">2019-09-13T08:07:00Z</dcterms:modified>
</cp:coreProperties>
</file>