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4"/>
        <w:gridCol w:w="2920"/>
      </w:tblGrid>
      <w:tr w:rsidR="00CA4E3A" w:rsidRPr="00F63BEC" w:rsidTr="00DE1CE6">
        <w:trPr>
          <w:trHeight w:val="1261"/>
        </w:trPr>
        <w:tc>
          <w:tcPr>
            <w:tcW w:w="6754" w:type="dxa"/>
            <w:shd w:val="clear" w:color="auto" w:fill="auto"/>
          </w:tcPr>
          <w:p w:rsidR="00CA4E3A" w:rsidRPr="00BB40F7" w:rsidRDefault="00CA4E3A" w:rsidP="000A59A1">
            <w:pPr>
              <w:rPr>
                <w:rFonts w:ascii="HGP創英角ﾎﾟｯﾌﾟ体" w:eastAsia="HGP創英角ﾎﾟｯﾌﾟ体"/>
                <w:w w:val="150"/>
                <w:sz w:val="72"/>
              </w:rPr>
            </w:pPr>
            <w:bookmarkStart w:id="0" w:name="_GoBack"/>
            <w:bookmarkEnd w:id="0"/>
          </w:p>
        </w:tc>
        <w:tc>
          <w:tcPr>
            <w:tcW w:w="2974" w:type="dxa"/>
            <w:shd w:val="clear" w:color="auto" w:fill="auto"/>
            <w:vAlign w:val="center"/>
          </w:tcPr>
          <w:p w:rsidR="00CA4E3A" w:rsidRPr="00F63BEC" w:rsidRDefault="00CA4E3A" w:rsidP="00DE1CE6">
            <w:pPr>
              <w:widowControl/>
              <w:ind w:firstLineChars="100" w:firstLine="193"/>
              <w:rPr>
                <w:rFonts w:ascii="HG丸ｺﾞｼｯｸM-PRO" w:eastAsia="HG丸ｺﾞｼｯｸM-PRO"/>
              </w:rPr>
            </w:pPr>
            <w:r w:rsidRPr="00F63BEC">
              <w:rPr>
                <w:rFonts w:ascii="HG丸ｺﾞｼｯｸM-PRO" w:eastAsia="HG丸ｺﾞｼｯｸM-PRO" w:hint="eastAsia"/>
              </w:rPr>
              <w:t>多治見市立精華小学校</w:t>
            </w:r>
          </w:p>
          <w:p w:rsidR="00CA4E3A" w:rsidRPr="00F63BEC" w:rsidRDefault="00CA4E3A" w:rsidP="00DE1CE6">
            <w:pPr>
              <w:widowControl/>
              <w:ind w:firstLineChars="200" w:firstLine="38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第６学年　学年通信</w:t>
            </w:r>
          </w:p>
          <w:p w:rsidR="00CA4E3A" w:rsidRPr="00F63BEC" w:rsidRDefault="00752C53" w:rsidP="00DE1CE6">
            <w:pPr>
              <w:ind w:firstLineChars="200" w:firstLine="38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令和元</w:t>
            </w:r>
            <w:r w:rsidR="00C9796E">
              <w:rPr>
                <w:rFonts w:ascii="HG丸ｺﾞｼｯｸM-PRO" w:eastAsia="HG丸ｺﾞｼｯｸM-PRO" w:hint="eastAsia"/>
              </w:rPr>
              <w:t>年９月１７</w:t>
            </w:r>
            <w:r w:rsidR="00CA4E3A" w:rsidRPr="00F63BEC">
              <w:rPr>
                <w:rFonts w:ascii="HG丸ｺﾞｼｯｸM-PRO" w:eastAsia="HG丸ｺﾞｼｯｸM-PRO" w:hint="eastAsia"/>
              </w:rPr>
              <w:t>日</w:t>
            </w:r>
          </w:p>
        </w:tc>
      </w:tr>
    </w:tbl>
    <w:p w:rsidR="006E2C3E" w:rsidRPr="00B73E91" w:rsidRDefault="00C55FAC" w:rsidP="00B73E91">
      <w:pPr>
        <w:rPr>
          <w:rFonts w:ascii="ＭＳ ゴシック" w:eastAsia="ＭＳ ゴシック" w:hAnsi="ＭＳ ゴシック"/>
          <w:sz w:val="24"/>
        </w:rPr>
      </w:pPr>
      <w:r>
        <w:rPr>
          <w:rFonts w:ascii="HGP創英角ﾎﾟｯﾌﾟ体" w:eastAsia="HGP創英角ﾎﾟｯﾌﾟ体" w:hint="eastAsia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-840105</wp:posOffset>
            </wp:positionV>
            <wp:extent cx="4324350" cy="831850"/>
            <wp:effectExtent l="0" t="0" r="0" b="0"/>
            <wp:wrapNone/>
            <wp:docPr id="1351" name="図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" r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127635</wp:posOffset>
                </wp:positionV>
                <wp:extent cx="5934710" cy="567055"/>
                <wp:effectExtent l="11430" t="26035" r="6985" b="16510"/>
                <wp:wrapNone/>
                <wp:docPr id="48851" name="WordAr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710" cy="5670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2C53" w:rsidRPr="00D07FF4" w:rsidRDefault="00752C53" w:rsidP="00C55F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07F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9月21日（土）精華小運動会！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5" o:spid="_x0000_s1026" type="#_x0000_t202" style="position:absolute;left:0;text-align:left;margin-left:-.3pt;margin-top:10.05pt;width:467.3pt;height:4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752C53" w:rsidRPr="00D07FF4" w:rsidRDefault="00752C53" w:rsidP="00C55FA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D07FF4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9月21日（土）精華小運動会！</w:t>
                      </w:r>
                    </w:p>
                  </w:txbxContent>
                </v:textbox>
              </v:shape>
            </w:pict>
          </mc:Fallback>
        </mc:AlternateContent>
      </w:r>
    </w:p>
    <w:p w:rsidR="003639F7" w:rsidRDefault="003639F7" w:rsidP="00B73E91">
      <w:pPr>
        <w:rPr>
          <w:rFonts w:ascii="ＭＳ ゴシック" w:eastAsia="ＭＳ ゴシック" w:hAnsi="ＭＳ ゴシック"/>
          <w:sz w:val="24"/>
        </w:rPr>
      </w:pPr>
    </w:p>
    <w:p w:rsidR="00DB72BA" w:rsidRPr="00384C0D" w:rsidRDefault="00DB72BA" w:rsidP="008A5DEE">
      <w:pPr>
        <w:spacing w:line="0" w:lineRule="atLeast"/>
        <w:ind w:firstLineChars="123" w:firstLine="237"/>
        <w:rPr>
          <w:rFonts w:ascii="ＭＳ 明朝" w:hAnsi="ＭＳ 明朝"/>
          <w:w w:val="150"/>
          <w:szCs w:val="21"/>
        </w:rPr>
      </w:pPr>
      <w:r w:rsidRPr="000930B7">
        <w:rPr>
          <w:rFonts w:ascii="ＭＳ 明朝" w:hAnsi="ＭＳ 明朝" w:hint="eastAsia"/>
          <w:szCs w:val="21"/>
        </w:rPr>
        <w:t>全校スローガン</w:t>
      </w:r>
      <w:r w:rsidR="00384C0D" w:rsidRPr="00384C0D">
        <w:rPr>
          <w:rFonts w:ascii="ＭＳ 明朝" w:hAnsi="ＭＳ 明朝" w:hint="eastAsia"/>
          <w:w w:val="150"/>
          <w:szCs w:val="21"/>
        </w:rPr>
        <w:t>「全力」</w:t>
      </w:r>
    </w:p>
    <w:p w:rsidR="003639F7" w:rsidRPr="000930B7" w:rsidRDefault="003639F7" w:rsidP="00DB72BA">
      <w:pPr>
        <w:spacing w:line="0" w:lineRule="atLeast"/>
        <w:ind w:firstLineChars="123" w:firstLine="237"/>
        <w:rPr>
          <w:rFonts w:ascii="ＭＳ 明朝" w:hAnsi="ＭＳ 明朝"/>
          <w:szCs w:val="21"/>
        </w:rPr>
      </w:pPr>
      <w:r w:rsidRPr="000930B7">
        <w:rPr>
          <w:rFonts w:ascii="ＭＳ 明朝" w:hAnsi="ＭＳ 明朝" w:hint="eastAsia"/>
          <w:szCs w:val="21"/>
        </w:rPr>
        <w:t>運動会に向けての練習も終盤になりました。最高学年として迎える小学校生活最後の運動会に向けて</w:t>
      </w:r>
      <w:r w:rsidR="00AD695E">
        <w:rPr>
          <w:rFonts w:ascii="ＭＳ 明朝" w:hAnsi="ＭＳ 明朝" w:hint="eastAsia"/>
          <w:szCs w:val="21"/>
        </w:rPr>
        <w:t>，</w:t>
      </w:r>
      <w:r w:rsidRPr="000930B7">
        <w:rPr>
          <w:rFonts w:ascii="ＭＳ 明朝" w:hAnsi="ＭＳ 明朝" w:hint="eastAsia"/>
          <w:szCs w:val="21"/>
        </w:rPr>
        <w:t>係の活動や応援</w:t>
      </w:r>
      <w:r w:rsidR="00AD695E">
        <w:rPr>
          <w:rFonts w:ascii="ＭＳ 明朝" w:hAnsi="ＭＳ 明朝" w:hint="eastAsia"/>
          <w:szCs w:val="21"/>
        </w:rPr>
        <w:t>，</w:t>
      </w:r>
      <w:r w:rsidRPr="000930B7">
        <w:rPr>
          <w:rFonts w:ascii="ＭＳ 明朝" w:hAnsi="ＭＳ 明朝" w:hint="eastAsia"/>
          <w:szCs w:val="21"/>
        </w:rPr>
        <w:t>組</w:t>
      </w:r>
      <w:r w:rsidR="00DB2F9A">
        <w:rPr>
          <w:rFonts w:ascii="ＭＳ 明朝" w:hAnsi="ＭＳ 明朝" w:hint="eastAsia"/>
          <w:szCs w:val="21"/>
        </w:rPr>
        <w:t>立</w:t>
      </w:r>
      <w:r w:rsidRPr="000930B7">
        <w:rPr>
          <w:rFonts w:ascii="ＭＳ 明朝" w:hAnsi="ＭＳ 明朝" w:hint="eastAsia"/>
          <w:szCs w:val="21"/>
        </w:rPr>
        <w:t>体操や学年種目の練習に日々汗を流</w:t>
      </w:r>
      <w:r w:rsidR="00AD695E">
        <w:rPr>
          <w:rFonts w:ascii="ＭＳ 明朝" w:hAnsi="ＭＳ 明朝" w:hint="eastAsia"/>
          <w:szCs w:val="21"/>
        </w:rPr>
        <w:t>し</w:t>
      </w:r>
      <w:r w:rsidR="00693855">
        <w:rPr>
          <w:rFonts w:ascii="ＭＳ 明朝" w:hAnsi="ＭＳ 明朝" w:hint="eastAsia"/>
          <w:szCs w:val="21"/>
        </w:rPr>
        <w:t>ながら一生懸命がんばっています。</w:t>
      </w:r>
    </w:p>
    <w:p w:rsidR="00CB725E" w:rsidRDefault="003639F7" w:rsidP="003639F7">
      <w:pPr>
        <w:rPr>
          <w:rFonts w:ascii="ＭＳ 明朝" w:hAnsi="ＭＳ 明朝"/>
          <w:szCs w:val="21"/>
        </w:rPr>
      </w:pPr>
      <w:r w:rsidRPr="000930B7">
        <w:rPr>
          <w:rFonts w:ascii="ＭＳ 明朝" w:hAnsi="ＭＳ 明朝" w:hint="eastAsia"/>
          <w:szCs w:val="21"/>
        </w:rPr>
        <w:t xml:space="preserve">　運動会当日は</w:t>
      </w:r>
      <w:r w:rsidR="00AD695E">
        <w:rPr>
          <w:rFonts w:ascii="ＭＳ 明朝" w:hAnsi="ＭＳ 明朝" w:hint="eastAsia"/>
          <w:szCs w:val="21"/>
        </w:rPr>
        <w:t>，</w:t>
      </w:r>
      <w:r w:rsidRPr="000930B7">
        <w:rPr>
          <w:rFonts w:ascii="ＭＳ 明朝" w:hAnsi="ＭＳ 明朝" w:hint="eastAsia"/>
          <w:szCs w:val="21"/>
        </w:rPr>
        <w:t>これまでの練習の成果を</w:t>
      </w:r>
      <w:r w:rsidR="00AD695E">
        <w:rPr>
          <w:rFonts w:ascii="ＭＳ 明朝" w:hAnsi="ＭＳ 明朝" w:hint="eastAsia"/>
          <w:szCs w:val="21"/>
        </w:rPr>
        <w:t>，</w:t>
      </w:r>
      <w:r w:rsidRPr="000930B7">
        <w:rPr>
          <w:rFonts w:ascii="ＭＳ 明朝" w:hAnsi="ＭＳ 明朝" w:hint="eastAsia"/>
          <w:szCs w:val="21"/>
        </w:rPr>
        <w:t>また</w:t>
      </w:r>
      <w:r w:rsidR="00AD695E">
        <w:rPr>
          <w:rFonts w:ascii="ＭＳ 明朝" w:hAnsi="ＭＳ 明朝" w:hint="eastAsia"/>
          <w:szCs w:val="21"/>
        </w:rPr>
        <w:t>，</w:t>
      </w:r>
      <w:r w:rsidRPr="000930B7">
        <w:rPr>
          <w:rFonts w:ascii="ＭＳ 明朝" w:hAnsi="ＭＳ 明朝" w:hint="eastAsia"/>
          <w:szCs w:val="21"/>
        </w:rPr>
        <w:t>最高学年として係活動に奮闘する姿をぜひご覧ください。</w:t>
      </w:r>
    </w:p>
    <w:p w:rsidR="008A5DEE" w:rsidRPr="000930B7" w:rsidRDefault="008A5DEE" w:rsidP="003639F7">
      <w:pPr>
        <w:rPr>
          <w:rFonts w:ascii="ＭＳ 明朝" w:hAnsi="ＭＳ 明朝"/>
          <w:szCs w:val="21"/>
        </w:rPr>
      </w:pPr>
    </w:p>
    <w:p w:rsidR="00C70562" w:rsidRPr="00DB72BA" w:rsidRDefault="00D07FF4" w:rsidP="003639F7">
      <w:pPr>
        <w:rPr>
          <w:rFonts w:ascii="ＭＳ 明朝" w:hAnsi="ＭＳ 明朝"/>
          <w:sz w:val="24"/>
        </w:rPr>
      </w:pPr>
      <w:r w:rsidRPr="000930B7"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141193</wp:posOffset>
                </wp:positionV>
                <wp:extent cx="6301946" cy="481914"/>
                <wp:effectExtent l="0" t="0" r="0" b="0"/>
                <wp:wrapNone/>
                <wp:docPr id="48850" name="WordAr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1946" cy="48191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2C53" w:rsidRPr="00D07FF4" w:rsidRDefault="00752C53" w:rsidP="00C55F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07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ここで競技・演技します！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9" o:spid="_x0000_s1027" type="#_x0000_t202" style="position:absolute;left:0;text-align:left;margin-left:445pt;margin-top:11.1pt;width:496.2pt;height:37.9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" filled="f" stroked="f">
                <o:lock v:ext="edit" shapetype="t"/>
                <v:textbox>
                  <w:txbxContent>
                    <w:p w:rsidR="00752C53" w:rsidRPr="00D07FF4" w:rsidRDefault="00752C53" w:rsidP="00C55FA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D07F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2"/>
                          <w:szCs w:val="5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ここで競技・演技します！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FF4" w:rsidRDefault="00D07FF4" w:rsidP="008020B8">
      <w:pPr>
        <w:rPr>
          <w:rFonts w:ascii="ＭＳ ゴシック" w:eastAsia="ＭＳ ゴシック" w:hAnsi="ＭＳ ゴシック"/>
          <w:b/>
          <w:sz w:val="28"/>
        </w:rPr>
      </w:pPr>
    </w:p>
    <w:p w:rsidR="003639F7" w:rsidRDefault="00C55FAC" w:rsidP="008020B8">
      <w:p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305435</wp:posOffset>
                </wp:positionV>
                <wp:extent cx="6459220" cy="3113405"/>
                <wp:effectExtent l="8255" t="13970" r="9525" b="6350"/>
                <wp:wrapNone/>
                <wp:docPr id="48849" name="Auto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3113405"/>
                        </a:xfrm>
                        <a:prstGeom prst="roundRect">
                          <a:avLst>
                            <a:gd name="adj" fmla="val 4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F4321" id="AutoShape 674" o:spid="_x0000_s1026" style="position:absolute;left:0;text-align:left;margin-left:-8.05pt;margin-top:24.05pt;width:508.6pt;height:24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3639F7" w:rsidRPr="00795367">
        <w:rPr>
          <w:rFonts w:ascii="ＭＳ ゴシック" w:eastAsia="ＭＳ ゴシック" w:hAnsi="ＭＳ ゴシック" w:hint="eastAsia"/>
          <w:b/>
          <w:sz w:val="28"/>
        </w:rPr>
        <w:t>プログラム№</w:t>
      </w:r>
      <w:r w:rsidR="00D36138" w:rsidRPr="00795367">
        <w:rPr>
          <w:rFonts w:ascii="ＭＳ ゴシック" w:eastAsia="ＭＳ ゴシック" w:hAnsi="ＭＳ ゴシック" w:hint="eastAsia"/>
          <w:b/>
          <w:sz w:val="28"/>
        </w:rPr>
        <w:t xml:space="preserve">６　</w:t>
      </w:r>
      <w:r w:rsidR="009F4676">
        <w:rPr>
          <w:rFonts w:ascii="ＭＳ ゴシック" w:eastAsia="ＭＳ ゴシック" w:hAnsi="ＭＳ ゴシック" w:hint="eastAsia"/>
          <w:b/>
          <w:sz w:val="28"/>
        </w:rPr>
        <w:t>障害物リレー～つなぐ</w:t>
      </w:r>
      <w:r w:rsidR="008020B8" w:rsidRPr="008020B8">
        <w:rPr>
          <w:rFonts w:ascii="ＭＳ ゴシック" w:eastAsia="ＭＳ ゴシック" w:hAnsi="ＭＳ ゴシック" w:hint="eastAsia"/>
          <w:b/>
          <w:sz w:val="28"/>
        </w:rPr>
        <w:t>～</w:t>
      </w:r>
    </w:p>
    <w:p w:rsidR="00E32D97" w:rsidRPr="006873A7" w:rsidRDefault="00C55FAC" w:rsidP="008020B8">
      <w:p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165100</wp:posOffset>
                </wp:positionV>
                <wp:extent cx="3667760" cy="2773680"/>
                <wp:effectExtent l="2540" t="10795" r="0" b="0"/>
                <wp:wrapNone/>
                <wp:docPr id="48800" name="Group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2773680"/>
                          <a:chOff x="948" y="6032"/>
                          <a:chExt cx="5776" cy="4368"/>
                        </a:xfrm>
                      </wpg:grpSpPr>
                      <wpg:grpSp>
                        <wpg:cNvPr id="48801" name="Group 2"/>
                        <wpg:cNvGrpSpPr>
                          <a:grpSpLocks/>
                        </wpg:cNvGrpSpPr>
                        <wpg:grpSpPr bwMode="auto">
                          <a:xfrm>
                            <a:off x="1513" y="6663"/>
                            <a:ext cx="4693" cy="3102"/>
                            <a:chOff x="2786" y="1344"/>
                            <a:chExt cx="6198" cy="4148"/>
                          </a:xfrm>
                        </wpg:grpSpPr>
                        <wps:wsp>
                          <wps:cNvPr id="48802" name="Freeform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6" y="2132"/>
                              <a:ext cx="1318" cy="2624"/>
                            </a:xfrm>
                            <a:custGeom>
                              <a:avLst/>
                              <a:gdLst>
                                <a:gd name="T0" fmla="*/ 3 w 21600"/>
                                <a:gd name="T1" fmla="*/ 0 h 21600"/>
                                <a:gd name="T2" fmla="*/ 1318 w 21600"/>
                                <a:gd name="T3" fmla="*/ 1312 h 21600"/>
                                <a:gd name="T4" fmla="*/ 3 w 21600"/>
                                <a:gd name="T5" fmla="*/ 2624 h 21600"/>
                                <a:gd name="T6" fmla="*/ 0 w 21600"/>
                                <a:gd name="T7" fmla="*/ 1312 h 21600"/>
                                <a:gd name="T8" fmla="*/ 3 w 21600"/>
                                <a:gd name="T9" fmla="*/ 0 h 21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46" y="0"/>
                                  </a:moveTo>
                                  <a:cubicBezTo>
                                    <a:pt x="11938" y="0"/>
                                    <a:pt x="21600" y="4863"/>
                                    <a:pt x="21600" y="10800"/>
                                  </a:cubicBezTo>
                                  <a:cubicBezTo>
                                    <a:pt x="21600" y="16737"/>
                                    <a:pt x="11938" y="21600"/>
                                    <a:pt x="46" y="21600"/>
                                  </a:cubicBezTo>
                                  <a:cubicBezTo>
                                    <a:pt x="46" y="21600"/>
                                    <a:pt x="0" y="10800"/>
                                    <a:pt x="0" y="10800"/>
                                  </a:cubicBezTo>
                                  <a:cubicBezTo>
                                    <a:pt x="0" y="10800"/>
                                    <a:pt x="46" y="0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03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6" y="2132"/>
                              <a:ext cx="1318" cy="2624"/>
                            </a:xfrm>
                            <a:custGeom>
                              <a:avLst/>
                              <a:gdLst>
                                <a:gd name="T0" fmla="*/ 1317 w 21600"/>
                                <a:gd name="T1" fmla="*/ 2624 h 21600"/>
                                <a:gd name="T2" fmla="*/ 0 w 21600"/>
                                <a:gd name="T3" fmla="*/ 1312 h 21600"/>
                                <a:gd name="T4" fmla="*/ 1317 w 21600"/>
                                <a:gd name="T5" fmla="*/ 0 h 21600"/>
                                <a:gd name="T6" fmla="*/ 1318 w 21600"/>
                                <a:gd name="T7" fmla="*/ 1312 h 21600"/>
                                <a:gd name="T8" fmla="*/ 1317 w 21600"/>
                                <a:gd name="T9" fmla="*/ 2624 h 21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21577" y="21600"/>
                                  </a:moveTo>
                                  <a:cubicBezTo>
                                    <a:pt x="9662" y="21600"/>
                                    <a:pt x="0" y="16748"/>
                                    <a:pt x="0" y="10800"/>
                                  </a:cubicBezTo>
                                  <a:cubicBezTo>
                                    <a:pt x="0" y="4852"/>
                                    <a:pt x="9662" y="0"/>
                                    <a:pt x="21577" y="0"/>
                                  </a:cubicBezTo>
                                  <a:cubicBezTo>
                                    <a:pt x="21577" y="0"/>
                                    <a:pt x="21600" y="10800"/>
                                    <a:pt x="21600" y="10800"/>
                                  </a:cubicBezTo>
                                  <a:cubicBezTo>
                                    <a:pt x="21600" y="10800"/>
                                    <a:pt x="21577" y="21600"/>
                                    <a:pt x="21577" y="2160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04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" y="2132"/>
                              <a:ext cx="3582" cy="0"/>
                            </a:xfrm>
                            <a:custGeom>
                              <a:avLst/>
                              <a:gdLst>
                                <a:gd name="T0" fmla="*/ 0 w 3582"/>
                                <a:gd name="T1" fmla="*/ 3582 w 3582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582">
                                  <a:moveTo>
                                    <a:pt x="0" y="0"/>
                                  </a:moveTo>
                                  <a:lnTo>
                                    <a:pt x="3582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05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" y="4758"/>
                              <a:ext cx="3582" cy="0"/>
                            </a:xfrm>
                            <a:custGeom>
                              <a:avLst/>
                              <a:gdLst>
                                <a:gd name="T0" fmla="*/ 0 w 3582"/>
                                <a:gd name="T1" fmla="*/ 3582 w 3582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582">
                                  <a:moveTo>
                                    <a:pt x="0" y="0"/>
                                  </a:moveTo>
                                  <a:lnTo>
                                    <a:pt x="3582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06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6" y="1344"/>
                              <a:ext cx="0" cy="788"/>
                            </a:xfrm>
                            <a:custGeom>
                              <a:avLst/>
                              <a:gdLst>
                                <a:gd name="T0" fmla="*/ 788 h 788"/>
                                <a:gd name="T1" fmla="*/ 0 h 788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7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07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6" y="4746"/>
                              <a:ext cx="0" cy="744"/>
                            </a:xfrm>
                            <a:custGeom>
                              <a:avLst/>
                              <a:gdLst>
                                <a:gd name="T0" fmla="*/ 0 h 744"/>
                                <a:gd name="T1" fmla="*/ 744 h 74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08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8" y="1464"/>
                              <a:ext cx="0" cy="656"/>
                            </a:xfrm>
                            <a:custGeom>
                              <a:avLst/>
                              <a:gdLst>
                                <a:gd name="T0" fmla="*/ 656 h 656"/>
                                <a:gd name="T1" fmla="*/ 0 h 656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6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09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1464"/>
                              <a:ext cx="0" cy="656"/>
                            </a:xfrm>
                            <a:custGeom>
                              <a:avLst/>
                              <a:gdLst>
                                <a:gd name="T0" fmla="*/ 656 h 656"/>
                                <a:gd name="T1" fmla="*/ 0 h 656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6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10" name="Freeform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1464"/>
                              <a:ext cx="1846" cy="0"/>
                            </a:xfrm>
                            <a:custGeom>
                              <a:avLst/>
                              <a:gdLst>
                                <a:gd name="T0" fmla="*/ 0 w 1846"/>
                                <a:gd name="T1" fmla="*/ 1846 w 1846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11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1682"/>
                              <a:ext cx="1846" cy="0"/>
                            </a:xfrm>
                            <a:custGeom>
                              <a:avLst/>
                              <a:gdLst>
                                <a:gd name="T0" fmla="*/ 0 w 1846"/>
                                <a:gd name="T1" fmla="*/ 1846 w 1846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12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1902"/>
                              <a:ext cx="1846" cy="0"/>
                            </a:xfrm>
                            <a:custGeom>
                              <a:avLst/>
                              <a:gdLst>
                                <a:gd name="T0" fmla="*/ 0 w 1846"/>
                                <a:gd name="T1" fmla="*/ 1846 w 1846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13" name="Freeform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1574"/>
                              <a:ext cx="1846" cy="0"/>
                            </a:xfrm>
                            <a:custGeom>
                              <a:avLst/>
                              <a:gdLst>
                                <a:gd name="T0" fmla="*/ 0 w 1846"/>
                                <a:gd name="T1" fmla="*/ 1846 w 1846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14" name="Freeform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1792"/>
                              <a:ext cx="1846" cy="0"/>
                            </a:xfrm>
                            <a:custGeom>
                              <a:avLst/>
                              <a:gdLst>
                                <a:gd name="T0" fmla="*/ 0 w 1846"/>
                                <a:gd name="T1" fmla="*/ 1846 w 1846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15" name="Freeform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2012"/>
                              <a:ext cx="1846" cy="0"/>
                            </a:xfrm>
                            <a:custGeom>
                              <a:avLst/>
                              <a:gdLst>
                                <a:gd name="T0" fmla="*/ 0 w 1846"/>
                                <a:gd name="T1" fmla="*/ 1846 w 1846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16" name="Freeform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8" y="4768"/>
                              <a:ext cx="0" cy="636"/>
                            </a:xfrm>
                            <a:custGeom>
                              <a:avLst/>
                              <a:gdLst>
                                <a:gd name="T0" fmla="*/ 0 h 634"/>
                                <a:gd name="T1" fmla="*/ 636 h 63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17" name="Freeform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4" y="4768"/>
                              <a:ext cx="0" cy="612"/>
                            </a:xfrm>
                            <a:custGeom>
                              <a:avLst/>
                              <a:gdLst>
                                <a:gd name="T0" fmla="*/ 0 h 612"/>
                                <a:gd name="T1" fmla="*/ 612 h 612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18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4" y="4964"/>
                              <a:ext cx="1824" cy="0"/>
                            </a:xfrm>
                            <a:custGeom>
                              <a:avLst/>
                              <a:gdLst>
                                <a:gd name="T0" fmla="*/ 0 w 1824"/>
                                <a:gd name="T1" fmla="*/ 1824 w 182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19" name="Freeform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4" y="5184"/>
                              <a:ext cx="1824" cy="0"/>
                            </a:xfrm>
                            <a:custGeom>
                              <a:avLst/>
                              <a:gdLst>
                                <a:gd name="T0" fmla="*/ 0 w 1824"/>
                                <a:gd name="T1" fmla="*/ 1824 w 1824"/>
                                <a:gd name="T2" fmla="*/ 1802 w 1824"/>
                                <a:gd name="T3" fmla="*/ 1824 w 1824"/>
                                <a:gd name="T4" fmla="*/ 0 60000 65536"/>
                                <a:gd name="T5" fmla="*/ 0 60000 65536"/>
                                <a:gd name="T6" fmla="*/ 0 60000 65536"/>
                                <a:gd name="T7" fmla="*/ 0 60000 65536"/>
                              </a:gdLst>
                              <a:ahLst/>
                              <a:cxnLst>
                                <a:cxn ang="T4">
                                  <a:pos x="T0" y="0"/>
                                </a:cxn>
                                <a:cxn ang="T5">
                                  <a:pos x="T1" y="0"/>
                                </a:cxn>
                                <a:cxn ang="T6">
                                  <a:pos x="T2" y="0"/>
                                </a:cxn>
                                <a:cxn ang="T7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20" name="Freeform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4" y="5404"/>
                              <a:ext cx="1824" cy="0"/>
                            </a:xfrm>
                            <a:custGeom>
                              <a:avLst/>
                              <a:gdLst>
                                <a:gd name="T0" fmla="*/ 0 w 1824"/>
                                <a:gd name="T1" fmla="*/ 1824 w 182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21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8" y="4858"/>
                              <a:ext cx="1838" cy="0"/>
                            </a:xfrm>
                            <a:custGeom>
                              <a:avLst/>
                              <a:gdLst>
                                <a:gd name="T0" fmla="*/ 0 w 1838"/>
                                <a:gd name="T1" fmla="*/ 1838 w 1838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38">
                                  <a:moveTo>
                                    <a:pt x="0" y="0"/>
                                  </a:moveTo>
                                  <a:lnTo>
                                    <a:pt x="1838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22" name="Freeform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8" y="5066"/>
                              <a:ext cx="1818" cy="0"/>
                            </a:xfrm>
                            <a:custGeom>
                              <a:avLst/>
                              <a:gdLst>
                                <a:gd name="T0" fmla="*/ 0 w 1818"/>
                                <a:gd name="T1" fmla="*/ 1818 w 1818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18">
                                  <a:moveTo>
                                    <a:pt x="0" y="0"/>
                                  </a:moveTo>
                                  <a:lnTo>
                                    <a:pt x="1818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23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8" y="5284"/>
                              <a:ext cx="1818" cy="0"/>
                            </a:xfrm>
                            <a:custGeom>
                              <a:avLst/>
                              <a:gdLst>
                                <a:gd name="T0" fmla="*/ 0 w 1818"/>
                                <a:gd name="T1" fmla="*/ 1818 w 1818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18">
                                  <a:moveTo>
                                    <a:pt x="0" y="0"/>
                                  </a:moveTo>
                                  <a:lnTo>
                                    <a:pt x="1818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2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4" y="3108"/>
                              <a:ext cx="5374" cy="0"/>
                            </a:xfrm>
                            <a:custGeom>
                              <a:avLst/>
                              <a:gdLst>
                                <a:gd name="T0" fmla="*/ 0 w 5374"/>
                                <a:gd name="T1" fmla="*/ 5374 w 537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4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25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4" y="3764"/>
                              <a:ext cx="5374" cy="0"/>
                            </a:xfrm>
                            <a:custGeom>
                              <a:avLst/>
                              <a:gdLst>
                                <a:gd name="T0" fmla="*/ 0 w 5374"/>
                                <a:gd name="T1" fmla="*/ 5374 w 537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4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26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2" y="3426"/>
                              <a:ext cx="5374" cy="0"/>
                            </a:xfrm>
                            <a:custGeom>
                              <a:avLst/>
                              <a:gdLst>
                                <a:gd name="T0" fmla="*/ 0 w 5374"/>
                                <a:gd name="T1" fmla="*/ 5374 w 537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4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27" name="Freeform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4" y="3206"/>
                              <a:ext cx="5374" cy="0"/>
                            </a:xfrm>
                            <a:custGeom>
                              <a:avLst/>
                              <a:gdLst>
                                <a:gd name="T0" fmla="*/ 0 w 5374"/>
                                <a:gd name="T1" fmla="*/ 5374 w 537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4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28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4" y="3326"/>
                              <a:ext cx="5374" cy="0"/>
                            </a:xfrm>
                            <a:custGeom>
                              <a:avLst/>
                              <a:gdLst>
                                <a:gd name="T0" fmla="*/ 0 w 5374"/>
                                <a:gd name="T1" fmla="*/ 5374 w 537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4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2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2" y="3644"/>
                              <a:ext cx="5374" cy="0"/>
                            </a:xfrm>
                            <a:custGeom>
                              <a:avLst/>
                              <a:gdLst>
                                <a:gd name="T0" fmla="*/ 0 w 5374"/>
                                <a:gd name="T1" fmla="*/ 5374 w 537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4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30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4" y="3526"/>
                              <a:ext cx="5374" cy="0"/>
                            </a:xfrm>
                            <a:custGeom>
                              <a:avLst/>
                              <a:gdLst>
                                <a:gd name="T0" fmla="*/ 0 w 5374"/>
                                <a:gd name="T1" fmla="*/ 5374 w 537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4" y="0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31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2" y="3108"/>
                              <a:ext cx="0" cy="656"/>
                            </a:xfrm>
                            <a:custGeom>
                              <a:avLst/>
                              <a:gdLst>
                                <a:gd name="T0" fmla="*/ 0 h 654"/>
                                <a:gd name="T1" fmla="*/ 656 h 654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32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0" y="3108"/>
                              <a:ext cx="0" cy="666"/>
                            </a:xfrm>
                            <a:custGeom>
                              <a:avLst/>
                              <a:gdLst>
                                <a:gd name="T0" fmla="*/ 0 h 668"/>
                                <a:gd name="T1" fmla="*/ 666 h 668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668">
                                  <a:moveTo>
                                    <a:pt x="0" y="0"/>
                                  </a:moveTo>
                                  <a:lnTo>
                                    <a:pt x="0" y="668"/>
                                  </a:lnTo>
                                </a:path>
                              </a:pathLst>
                            </a:custGeom>
                            <a:noFill/>
                            <a:ln w="3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833" name="フリーフォーム 131"/>
                        <wps:cNvSpPr>
                          <a:spLocks/>
                        </wps:cNvSpPr>
                        <wps:spPr bwMode="auto">
                          <a:xfrm rot="2945137">
                            <a:off x="1513" y="7005"/>
                            <a:ext cx="594" cy="158"/>
                          </a:xfrm>
                          <a:custGeom>
                            <a:avLst/>
                            <a:gdLst>
                              <a:gd name="T0" fmla="*/ 0 w 666750"/>
                              <a:gd name="T1" fmla="*/ 97513 h 190500"/>
                              <a:gd name="T2" fmla="*/ 37697 w 666750"/>
                              <a:gd name="T3" fmla="*/ 7501 h 190500"/>
                              <a:gd name="T4" fmla="*/ 59238 w 666750"/>
                              <a:gd name="T5" fmla="*/ 100013 h 190500"/>
                              <a:gd name="T6" fmla="*/ 48467 w 666750"/>
                              <a:gd name="T7" fmla="*/ 35005 h 190500"/>
                              <a:gd name="T8" fmla="*/ 328499 w 666750"/>
                              <a:gd name="T9" fmla="*/ 30004 h 190500"/>
                              <a:gd name="T10" fmla="*/ 344655 w 666750"/>
                              <a:gd name="T11" fmla="*/ 5001 h 190500"/>
                              <a:gd name="T12" fmla="*/ 306958 w 666750"/>
                              <a:gd name="T13" fmla="*/ 90012 h 190500"/>
                              <a:gd name="T14" fmla="*/ 344655 w 666750"/>
                              <a:gd name="T15" fmla="*/ 0 h 190500"/>
                              <a:gd name="T16" fmla="*/ 376966 w 666750"/>
                              <a:gd name="T17" fmla="*/ 100013 h 190500"/>
                              <a:gd name="T18" fmla="*/ 376966 w 666750"/>
                              <a:gd name="T19" fmla="*/ 100013 h 1905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6750" h="190500">
                                <a:moveTo>
                                  <a:pt x="0" y="185738"/>
                                </a:moveTo>
                                <a:lnTo>
                                  <a:pt x="66675" y="14288"/>
                                </a:lnTo>
                                <a:lnTo>
                                  <a:pt x="104775" y="190500"/>
                                </a:lnTo>
                                <a:lnTo>
                                  <a:pt x="85725" y="66675"/>
                                </a:lnTo>
                                <a:lnTo>
                                  <a:pt x="581025" y="57150"/>
                                </a:lnTo>
                                <a:lnTo>
                                  <a:pt x="609600" y="9525"/>
                                </a:lnTo>
                                <a:lnTo>
                                  <a:pt x="542925" y="171450"/>
                                </a:lnTo>
                                <a:lnTo>
                                  <a:pt x="609600" y="0"/>
                                </a:lnTo>
                                <a:lnTo>
                                  <a:pt x="666750" y="19050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834" name="図 51" descr="ひし形 (枠のみ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8" y="7920"/>
                            <a:ext cx="334" cy="514"/>
                          </a:xfrm>
                          <a:prstGeom prst="rect">
                            <a:avLst/>
                          </a:prstGeom>
                          <a:pattFill prst="openDmnd">
                            <a:fgClr>
                              <a:srgbClr val="00CC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835" name="図 51" descr="ひし形 (枠のみ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" y="7966"/>
                            <a:ext cx="334" cy="514"/>
                          </a:xfrm>
                          <a:prstGeom prst="rect">
                            <a:avLst/>
                          </a:prstGeom>
                          <a:pattFill prst="openDmnd">
                            <a:fgClr>
                              <a:srgbClr val="00CC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CC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8836" name="AutoShape 8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9" y="6903"/>
                            <a:ext cx="10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37" name="Text Box 826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6473"/>
                            <a:ext cx="64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C53" w:rsidRPr="00CC0F99" w:rsidRDefault="00752C53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CC0F99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奇数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838" name="Text Box 8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0" y="6485"/>
                            <a:ext cx="104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C53" w:rsidRPr="00CC0F99" w:rsidRDefault="00752C53" w:rsidP="006974D6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CC0F99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スタート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839" name="AutoShape 828"/>
                        <wps:cNvCnPr>
                          <a:cxnSpLocks noChangeShapeType="1"/>
                        </wps:cNvCnPr>
                        <wps:spPr bwMode="auto">
                          <a:xfrm>
                            <a:off x="3924" y="9536"/>
                            <a:ext cx="8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40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9658"/>
                            <a:ext cx="64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C53" w:rsidRPr="00CC0F99" w:rsidRDefault="00752C53" w:rsidP="006974D6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CC0F99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偶数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841" name="Text Box 830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6032"/>
                            <a:ext cx="3059" cy="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2C53" w:rsidRPr="00CC0F99" w:rsidRDefault="00752C53" w:rsidP="006974D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児童席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842" name="Text Box 831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8702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C53" w:rsidRPr="00CC0F99" w:rsidRDefault="00752C53" w:rsidP="001B136C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CC0F99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843" name="Text Box 832"/>
                        <wps:cNvSpPr txBox="1">
                          <a:spLocks noChangeArrowheads="1"/>
                        </wps:cNvSpPr>
                        <wps:spPr bwMode="auto">
                          <a:xfrm>
                            <a:off x="6272" y="8503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C53" w:rsidRPr="00CC0F99" w:rsidRDefault="00752C53" w:rsidP="00CC0F99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CC0F99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844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7252"/>
                            <a:ext cx="104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C53" w:rsidRPr="00CC0F99" w:rsidRDefault="00752C53" w:rsidP="00CC0F99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ハードル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845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5417" y="9556"/>
                            <a:ext cx="104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C53" w:rsidRPr="00CC0F99" w:rsidRDefault="00752C53" w:rsidP="00CC0F99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ハードル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846" name="フリーフォーム 131"/>
                        <wps:cNvSpPr>
                          <a:spLocks/>
                        </wps:cNvSpPr>
                        <wps:spPr bwMode="auto">
                          <a:xfrm rot="3196554">
                            <a:off x="5612" y="9154"/>
                            <a:ext cx="594" cy="158"/>
                          </a:xfrm>
                          <a:custGeom>
                            <a:avLst/>
                            <a:gdLst>
                              <a:gd name="T0" fmla="*/ 0 w 666750"/>
                              <a:gd name="T1" fmla="*/ 97513 h 190500"/>
                              <a:gd name="T2" fmla="*/ 37697 w 666750"/>
                              <a:gd name="T3" fmla="*/ 7501 h 190500"/>
                              <a:gd name="T4" fmla="*/ 59238 w 666750"/>
                              <a:gd name="T5" fmla="*/ 100013 h 190500"/>
                              <a:gd name="T6" fmla="*/ 48467 w 666750"/>
                              <a:gd name="T7" fmla="*/ 35005 h 190500"/>
                              <a:gd name="T8" fmla="*/ 328499 w 666750"/>
                              <a:gd name="T9" fmla="*/ 30004 h 190500"/>
                              <a:gd name="T10" fmla="*/ 344655 w 666750"/>
                              <a:gd name="T11" fmla="*/ 5001 h 190500"/>
                              <a:gd name="T12" fmla="*/ 306958 w 666750"/>
                              <a:gd name="T13" fmla="*/ 90012 h 190500"/>
                              <a:gd name="T14" fmla="*/ 344655 w 666750"/>
                              <a:gd name="T15" fmla="*/ 0 h 190500"/>
                              <a:gd name="T16" fmla="*/ 376966 w 666750"/>
                              <a:gd name="T17" fmla="*/ 100013 h 190500"/>
                              <a:gd name="T18" fmla="*/ 376966 w 666750"/>
                              <a:gd name="T19" fmla="*/ 100013 h 1905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6750" h="190500">
                                <a:moveTo>
                                  <a:pt x="0" y="185738"/>
                                </a:moveTo>
                                <a:lnTo>
                                  <a:pt x="66675" y="14288"/>
                                </a:lnTo>
                                <a:lnTo>
                                  <a:pt x="104775" y="190500"/>
                                </a:lnTo>
                                <a:lnTo>
                                  <a:pt x="85725" y="66675"/>
                                </a:lnTo>
                                <a:lnTo>
                                  <a:pt x="581025" y="57150"/>
                                </a:lnTo>
                                <a:lnTo>
                                  <a:pt x="609600" y="9525"/>
                                </a:lnTo>
                                <a:lnTo>
                                  <a:pt x="542925" y="171450"/>
                                </a:lnTo>
                                <a:lnTo>
                                  <a:pt x="609600" y="0"/>
                                </a:lnTo>
                                <a:lnTo>
                                  <a:pt x="666750" y="19050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847" name="Text Box 1350"/>
                        <wps:cNvSpPr txBox="1">
                          <a:spLocks noChangeArrowheads="1"/>
                        </wps:cNvSpPr>
                        <wps:spPr bwMode="auto">
                          <a:xfrm>
                            <a:off x="3295" y="9732"/>
                            <a:ext cx="104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C53" w:rsidRPr="00CC0F99" w:rsidRDefault="00752C53" w:rsidP="00511788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ゴール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848" name="Picture 1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" y="10040"/>
                            <a:ext cx="31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5" o:spid="_x0000_s1028" style="position:absolute;left:0;text-align:left;margin-left:36.5pt;margin-top:13pt;width:288.8pt;height:218.4pt;z-index:251659264" coordorigin="948,6032" coordsize="5776,43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">
                <v:group id="Group 2" o:spid="_x0000_s1029" style="position:absolute;left:1513;top:6663;width:4693;height:3102" coordorigin="2786,1344" coordsize="6198,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">
                  <v:shape id="Freeform 3" o:spid="_x0000_s1030" style="position:absolute;left:7666;top:2132;width:1318;height:26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" path="m46,c11938,,21600,4863,21600,10800v,5937,-9662,10800,-21554,10800c46,21600,,10800,,10800,,10800,46,,46,e" strokeweight=".1mm">
                    <v:stroke dashstyle="1 1"/>
                    <v:path o:connecttype="custom" o:connectlocs="0,0;80,159;0,319;0,159;0,0" o:connectangles="0,0,0,0,0"/>
                  </v:shape>
                  <v:shape id="Freeform 4" o:spid="_x0000_s1031" style="position:absolute;left:2786;top:2132;width:1318;height:26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" path="m21577,21600c9662,21600,,16748,,10800,,4852,9662,,21577,v,,23,10800,23,10800c21600,10800,21577,21600,21577,21600e" strokeweight=".1mm">
                    <v:stroke dashstyle="1 1"/>
                    <v:path o:connecttype="custom" o:connectlocs="80,319;0,159;80,0;80,159;80,319" o:connectangles="0,0,0,0,0"/>
                  </v:shape>
                  <v:shape id="Freeform 5" o:spid="_x0000_s1032" style="position:absolute;left:4094;top:2132;width:3582;height:0;visibility:visible;mso-wrap-style:square;v-text-anchor:top" coordsize="3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" path="m,l3582,e" filled="f" strokeweight=".1mm">
                    <v:stroke dashstyle="1 1"/>
                    <v:path o:connecttype="custom" o:connectlocs="0,0;3582,0" o:connectangles="0,0"/>
                  </v:shape>
                  <v:shape id="Freeform 6" o:spid="_x0000_s1033" style="position:absolute;left:4094;top:4758;width:3582;height:0;visibility:visible;mso-wrap-style:square;v-text-anchor:top" coordsize="3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" path="m,l3582,e" filled="f" strokeweight=".1mm">
                    <v:stroke dashstyle="1 1"/>
                    <v:path o:connecttype="custom" o:connectlocs="0,0;3582,0" o:connectangles="0,0"/>
                  </v:shape>
                  <v:shape id="Freeform 7" o:spid="_x0000_s1034" style="position:absolute;left:5896;top:1344;width:0;height:788;visibility:visible;mso-wrap-style:square;v-text-anchor:top" coordsize="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" path="m,788l,e" filled="f" strokeweight=".1mm">
                    <v:stroke dashstyle="1 1"/>
                    <v:path o:connecttype="custom" o:connectlocs="0,788;0,0" o:connectangles="0,0"/>
                  </v:shape>
                  <v:shape id="Freeform 8" o:spid="_x0000_s1035" style="position:absolute;left:5896;top:4746;width:0;height:744;visibility:visible;mso-wrap-style:square;v-text-anchor:top" coordsize="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" path="m,l,744e" filled="f" strokeweight=".1mm">
                    <v:stroke dashstyle="1 1"/>
                    <v:path o:connecttype="custom" o:connectlocs="0,0;0,744" o:connectangles="0,0"/>
                  </v:shape>
                  <v:shape id="Freeform 9" o:spid="_x0000_s1036" style="position:absolute;left:6808;top:1464;width:0;height:656;visibility:visible;mso-wrap-style:square;v-text-anchor:top" coordsize="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" path="m,656l,e" filled="f" strokeweight=".1mm">
                    <v:stroke dashstyle="1 1"/>
                    <v:path o:connecttype="custom" o:connectlocs="0,656;0,0" o:connectangles="0,0"/>
                  </v:shape>
                  <v:shape id="Freeform 10" o:spid="_x0000_s1037" style="position:absolute;left:4964;top:1464;width:0;height:656;visibility:visible;mso-wrap-style:square;v-text-anchor:top" coordsize="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" path="m,656l,e" filled="f" strokeweight=".1mm">
                    <v:stroke dashstyle="1 1"/>
                    <v:path o:connecttype="custom" o:connectlocs="0,656;0,0" o:connectangles="0,0"/>
                  </v:shape>
                  <v:shape id="Freeform 11" o:spid="_x0000_s1038" style="position:absolute;left:4964;top:1464;width:1846;height:0;visibility:visible;mso-wrap-style:square;v-text-anchor:top" coordsize="1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" path="m,l1846,e" filled="f" strokeweight=".1mm">
                    <v:stroke dashstyle="1 1"/>
                    <v:path o:connecttype="custom" o:connectlocs="0,0;1846,0" o:connectangles="0,0"/>
                  </v:shape>
                  <v:shape id="Freeform 12" o:spid="_x0000_s1039" style="position:absolute;left:4964;top:1682;width:1846;height:0;visibility:visible;mso-wrap-style:square;v-text-anchor:top" coordsize="1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" path="m,l1846,e" filled="f" strokeweight=".1mm">
                    <v:stroke dashstyle="1 1"/>
                    <v:path o:connecttype="custom" o:connectlocs="0,0;1846,0" o:connectangles="0,0"/>
                  </v:shape>
                  <v:shape id="Freeform 13" o:spid="_x0000_s1040" style="position:absolute;left:4964;top:1902;width:1846;height:0;visibility:visible;mso-wrap-style:square;v-text-anchor:top" coordsize="1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" path="m,l1846,e" filled="f" strokeweight=".1mm">
                    <v:stroke dashstyle="1 1"/>
                    <v:path o:connecttype="custom" o:connectlocs="0,0;1846,0" o:connectangles="0,0"/>
                  </v:shape>
                  <v:shape id="Freeform 14" o:spid="_x0000_s1041" style="position:absolute;left:4964;top:1574;width:1846;height:0;visibility:visible;mso-wrap-style:square;v-text-anchor:top" coordsize="1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" path="m,l1846,e" filled="f" strokeweight=".1mm">
                    <v:stroke dashstyle="1 1"/>
                    <v:path o:connecttype="custom" o:connectlocs="0,0;1846,0" o:connectangles="0,0"/>
                  </v:shape>
                  <v:shape id="Freeform 15" o:spid="_x0000_s1042" style="position:absolute;left:4964;top:1792;width:1846;height:0;visibility:visible;mso-wrap-style:square;v-text-anchor:top" coordsize="1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" path="m,l1846,e" filled="f" strokeweight=".1mm">
                    <v:stroke dashstyle="1 1"/>
                    <v:path o:connecttype="custom" o:connectlocs="0,0;1846,0" o:connectangles="0,0"/>
                  </v:shape>
                  <v:shape id="Freeform 16" o:spid="_x0000_s1043" style="position:absolute;left:4964;top:2012;width:1846;height:0;visibility:visible;mso-wrap-style:square;v-text-anchor:top" coordsize="1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" path="m,l1846,e" filled="f" strokeweight=".1mm">
                    <v:stroke dashstyle="1 1"/>
                    <v:path o:connecttype="custom" o:connectlocs="0,0;1846,0" o:connectangles="0,0"/>
                  </v:shape>
                  <v:shape id="Freeform 17" o:spid="_x0000_s1044" style="position:absolute;left:6808;top:4768;width:0;height:636;visibility:visible;mso-wrap-style:square;v-text-anchor:top" coordsize="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" path="m,l,634e" filled="f" strokeweight=".1mm">
                    <v:stroke dashstyle="1 1"/>
                    <v:path o:connecttype="custom" o:connectlocs="0,0;0,638" o:connectangles="0,0"/>
                  </v:shape>
                  <v:shape id="Freeform 18" o:spid="_x0000_s1045" style="position:absolute;left:4984;top:4768;width:0;height:612;visibility:visible;mso-wrap-style:square;v-text-anchor:top" coordsize="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" path="m,l,612e" filled="f" strokeweight=".1mm">
                    <v:stroke dashstyle="1 1"/>
                    <v:path o:connecttype="custom" o:connectlocs="0,0;0,612" o:connectangles="0,0"/>
                  </v:shape>
                  <v:shape id="Freeform 19" o:spid="_x0000_s1046" style="position:absolute;left:4984;top:4964;width:1824;height:0;visibility:visible;mso-wrap-style:square;v-text-anchor:top" coordsize="1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" path="m,l1824,e" filled="f" strokeweight=".1mm">
                    <v:stroke dashstyle="1 1"/>
                    <v:path o:connecttype="custom" o:connectlocs="0,0;1824,0" o:connectangles="0,0"/>
                  </v:shape>
                  <v:shape id="Freeform 20" o:spid="_x0000_s1047" style="position:absolute;left:4984;top:5184;width:1824;height:0;visibility:visible;mso-wrap-style:square;v-text-anchor:top" coordsize="1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" path="m,l1824,r-22,l1824,e" strokeweight=".1mm">
                    <v:stroke dashstyle="1 1"/>
                    <v:path o:connecttype="custom" o:connectlocs="0,0;1824,0;1802,0;1824,0" o:connectangles="0,0,0,0"/>
                  </v:shape>
                  <v:shape id="Freeform 21" o:spid="_x0000_s1048" style="position:absolute;left:4984;top:5404;width:1824;height:0;visibility:visible;mso-wrap-style:square;v-text-anchor:top" coordsize="1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" path="m,l1824,e" filled="f" strokeweight=".1mm">
                    <v:stroke dashstyle="1 1"/>
                    <v:path o:connecttype="custom" o:connectlocs="0,0;1824,0" o:connectangles="0,0"/>
                  </v:shape>
                  <v:shape id="Freeform 22" o:spid="_x0000_s1049" style="position:absolute;left:4978;top:4858;width:1838;height:0;visibility:visible;mso-wrap-style:square;v-text-anchor:top" coordsize="1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" path="m,l1838,e" filled="f" strokeweight=".1mm">
                    <v:stroke dashstyle="1 1"/>
                    <v:path o:connecttype="custom" o:connectlocs="0,0;1838,0" o:connectangles="0,0"/>
                  </v:shape>
                  <v:shape id="Freeform 23" o:spid="_x0000_s1050" style="position:absolute;left:4988;top:5066;width:1818;height:0;visibility:visible;mso-wrap-style:square;v-text-anchor:top" coordsize="1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" path="m,l1818,e" filled="f" strokeweight=".1mm">
                    <v:stroke dashstyle="1 1"/>
                    <v:path o:connecttype="custom" o:connectlocs="0,0;1818,0" o:connectangles="0,0"/>
                  </v:shape>
                  <v:shape id="Freeform 24" o:spid="_x0000_s1051" style="position:absolute;left:4988;top:5284;width:1818;height:0;visibility:visible;mso-wrap-style:square;v-text-anchor:top" coordsize="1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" path="m,l1818,e" filled="f" strokeweight=".1mm">
                    <v:stroke dashstyle="1 1"/>
                    <v:path o:connecttype="custom" o:connectlocs="0,0;1818,0" o:connectangles="0,0"/>
                  </v:shape>
                  <v:shape id="Freeform 25" o:spid="_x0000_s1052" style="position:absolute;left:3234;top:3108;width:5374;height:0;visibility:visible;mso-wrap-style:square;v-text-anchor:top" coordsize="5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" path="m,l5374,e" filled="f" strokeweight=".1mm">
                    <v:stroke dashstyle="1 1"/>
                    <v:path o:connecttype="custom" o:connectlocs="0,0;5374,0" o:connectangles="0,0"/>
                  </v:shape>
                  <v:shape id="Freeform 26" o:spid="_x0000_s1053" style="position:absolute;left:3234;top:3764;width:5374;height:0;visibility:visible;mso-wrap-style:square;v-text-anchor:top" coordsize="5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" path="m,l5374,e" filled="f" strokeweight=".1mm">
                    <v:stroke dashstyle="1 1"/>
                    <v:path o:connecttype="custom" o:connectlocs="0,0;5374,0" o:connectangles="0,0"/>
                  </v:shape>
                  <v:shape id="Freeform 27" o:spid="_x0000_s1054" style="position:absolute;left:3232;top:3426;width:5374;height:0;visibility:visible;mso-wrap-style:square;v-text-anchor:top" coordsize="5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" path="m,l5374,e" filled="f" strokeweight=".1mm">
                    <v:stroke dashstyle="1 1"/>
                    <v:path o:connecttype="custom" o:connectlocs="0,0;5374,0" o:connectangles="0,0"/>
                  </v:shape>
                  <v:shape id="Freeform 28" o:spid="_x0000_s1055" style="position:absolute;left:3234;top:3206;width:5374;height:0;visibility:visible;mso-wrap-style:square;v-text-anchor:top" coordsize="5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" path="m,l5374,e" filled="f" strokeweight=".1mm">
                    <v:stroke dashstyle="1 1"/>
                    <v:path o:connecttype="custom" o:connectlocs="0,0;5374,0" o:connectangles="0,0"/>
                  </v:shape>
                  <v:shape id="Freeform 29" o:spid="_x0000_s1056" style="position:absolute;left:3234;top:3326;width:5374;height:0;visibility:visible;mso-wrap-style:square;v-text-anchor:top" coordsize="5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" path="m,l5374,e" filled="f" strokeweight=".1mm">
                    <v:stroke dashstyle="1 1"/>
                    <v:path o:connecttype="custom" o:connectlocs="0,0;5374,0" o:connectangles="0,0"/>
                  </v:shape>
                  <v:shape id="Freeform 30" o:spid="_x0000_s1057" style="position:absolute;left:3232;top:3644;width:5374;height:0;visibility:visible;mso-wrap-style:square;v-text-anchor:top" coordsize="5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" path="m,l5374,e" filled="f" strokeweight=".1mm">
                    <v:stroke dashstyle="1 1"/>
                    <v:path o:connecttype="custom" o:connectlocs="0,0;5374,0" o:connectangles="0,0"/>
                  </v:shape>
                  <v:shape id="Freeform 31" o:spid="_x0000_s1058" style="position:absolute;left:3234;top:3526;width:5374;height:0;visibility:visible;mso-wrap-style:square;v-text-anchor:top" coordsize="5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" path="m,l5374,e" filled="f" strokeweight=".1mm">
                    <v:stroke dashstyle="1 1"/>
                    <v:path o:connecttype="custom" o:connectlocs="0,0;5374,0" o:connectangles="0,0"/>
                  </v:shape>
                  <v:shape id="Freeform 32" o:spid="_x0000_s1059" style="position:absolute;left:3202;top:3108;width:0;height:656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" path="m,l,654e" filled="f" strokeweight=".1mm">
                    <v:stroke dashstyle="1 1"/>
                    <v:path o:connecttype="custom" o:connectlocs="0,0;0,658" o:connectangles="0,0"/>
                  </v:shape>
                  <v:shape id="Freeform 33" o:spid="_x0000_s1060" style="position:absolute;left:8600;top:3108;width:0;height:666;visibility:visible;mso-wrap-style:square;v-text-anchor:top" coordsize="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" path="m,l,668e" filled="f" strokeweight=".1mm">
                    <v:stroke dashstyle="1 1"/>
                    <v:path o:connecttype="custom" o:connectlocs="0,0;0,664" o:connectangles="0,0"/>
                  </v:shape>
                </v:group>
                <v:shape id="フリーフォーム 131" o:spid="_x0000_s1061" style="position:absolute;left:1513;top:7005;width:594;height:158;rotation:3216875fd;visibility:visible;mso-wrap-style:square;v-text-anchor:middle" coordsize="666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" path="m,185738l66675,14288r38100,176212l85725,66675,581025,57150,609600,9525,542925,171450,609600,r57150,190500e" filled="f" strokecolor="#ed7d31" strokeweight="2pt">
                  <v:path arrowok="t" o:connecttype="custom" o:connectlocs="0,81;34,6;53,83;43,29;293,25;307,4;273,75;307,0;336,83;336,8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1" o:spid="_x0000_s1062" type="#_x0000_t75" alt="ひし形 (枠のみ)" style="position:absolute;left:6338;top:7920;width:334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" filled="t" fillcolor="#0c0" stroked="t" strokecolor="#0c0">
                  <v:fill r:id="rId11" o:title="" type="pattern"/>
                  <v:imagedata r:id="rId12" o:title="ひし形 (枠のみ)"/>
                </v:shape>
                <v:shape id="図 51" o:spid="_x0000_s1063" type="#_x0000_t75" alt="ひし形 (枠のみ)" style="position:absolute;left:1093;top:7966;width:334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" filled="t" fillcolor="#0c0" stroked="t" strokecolor="#0c0">
                  <v:fill r:id="rId11" o:title="" type="pattern"/>
                  <v:imagedata r:id="rId12" o:title="ひし形 (枠のみ)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25" o:spid="_x0000_s1064" type="#_x0000_t32" style="position:absolute;left:2899;top:6903;width:10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">
                  <v:stroke endarrow="block"/>
                </v:shape>
                <v:shape id="Text Box 826" o:spid="_x0000_s1065" type="#_x0000_t202" style="position:absolute;left:3147;top:6473;width:64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" filled="f" stroked="f">
                  <v:textbox inset="5.85pt,.7pt,5.85pt,.7pt">
                    <w:txbxContent>
                      <w:p w:rsidR="00752C53" w:rsidRPr="00CC0F99" w:rsidRDefault="00752C53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CC0F9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奇数</w:t>
                        </w:r>
                      </w:p>
                    </w:txbxContent>
                  </v:textbox>
                </v:shape>
                <v:shape id="Text Box 827" o:spid="_x0000_s1066" type="#_x0000_t202" style="position:absolute;left:3950;top:6485;width:104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" filled="f" stroked="f">
                  <v:textbox inset="5.85pt,.7pt,5.85pt,.7pt">
                    <w:txbxContent>
                      <w:p w:rsidR="00752C53" w:rsidRPr="00CC0F99" w:rsidRDefault="00752C53" w:rsidP="006974D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CC0F9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スタート</w:t>
                        </w:r>
                      </w:p>
                    </w:txbxContent>
                  </v:textbox>
                </v:shape>
                <v:shape id="AutoShape 828" o:spid="_x0000_s1067" type="#_x0000_t32" style="position:absolute;left:3924;top:9536;width:8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">
                  <v:stroke endarrow="block"/>
                </v:shape>
                <v:shape id="Text Box 829" o:spid="_x0000_s1068" type="#_x0000_t202" style="position:absolute;left:3975;top:9658;width:64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" filled="f" stroked="f">
                  <v:textbox inset="5.85pt,.7pt,5.85pt,.7pt">
                    <w:txbxContent>
                      <w:p w:rsidR="00752C53" w:rsidRPr="00CC0F99" w:rsidRDefault="00752C53" w:rsidP="006974D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CC0F9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偶数</w:t>
                        </w:r>
                      </w:p>
                    </w:txbxContent>
                  </v:textbox>
                </v:shape>
                <v:shape id="Text Box 830" o:spid="_x0000_s1069" type="#_x0000_t202" style="position:absolute;left:2511;top:6032;width:3059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" filled="f">
                  <v:textbox inset="5.85pt,.7pt,5.85pt,.7pt">
                    <w:txbxContent>
                      <w:p w:rsidR="00752C53" w:rsidRPr="00CC0F99" w:rsidRDefault="00752C53" w:rsidP="006974D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児童席</w:t>
                        </w:r>
                      </w:p>
                    </w:txbxContent>
                  </v:textbox>
                </v:shape>
                <v:shape id="Text Box 831" o:spid="_x0000_s1070" type="#_x0000_t202" style="position:absolute;left:1128;top:8702;width:45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" filled="f" stroked="f">
                  <v:textbox inset="5.85pt,.7pt,5.85pt,.7pt">
                    <w:txbxContent>
                      <w:p w:rsidR="00752C53" w:rsidRPr="00CC0F99" w:rsidRDefault="00752C53" w:rsidP="001B136C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CC0F9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網</w:t>
                        </w:r>
                      </w:p>
                    </w:txbxContent>
                  </v:textbox>
                </v:shape>
                <v:shape id="Text Box 832" o:spid="_x0000_s1071" type="#_x0000_t202" style="position:absolute;left:6272;top:8503;width:45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" filled="f" stroked="f">
                  <v:textbox inset="5.85pt,.7pt,5.85pt,.7pt">
                    <w:txbxContent>
                      <w:p w:rsidR="00752C53" w:rsidRPr="00CC0F99" w:rsidRDefault="00752C53" w:rsidP="00CC0F99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CC0F9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網</w:t>
                        </w:r>
                      </w:p>
                    </w:txbxContent>
                  </v:textbox>
                </v:shape>
                <v:shape id="Text Box 833" o:spid="_x0000_s1072" type="#_x0000_t202" style="position:absolute;left:948;top:7252;width:1040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" filled="f" stroked="f">
                  <v:textbox inset="5.85pt,.7pt,5.85pt,.7pt">
                    <w:txbxContent>
                      <w:p w:rsidR="00752C53" w:rsidRPr="00CC0F99" w:rsidRDefault="00752C53" w:rsidP="00CC0F99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ハードル</w:t>
                        </w:r>
                      </w:p>
                    </w:txbxContent>
                  </v:textbox>
                </v:shape>
                <v:shape id="Text Box 834" o:spid="_x0000_s1073" type="#_x0000_t202" style="position:absolute;left:5417;top:9556;width:104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" filled="f" stroked="f">
                  <v:textbox inset="5.85pt,.7pt,5.85pt,.7pt">
                    <w:txbxContent>
                      <w:p w:rsidR="00752C53" w:rsidRPr="00CC0F99" w:rsidRDefault="00752C53" w:rsidP="00CC0F99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ハードル</w:t>
                        </w:r>
                      </w:p>
                    </w:txbxContent>
                  </v:textbox>
                </v:shape>
                <v:shape id="フリーフォーム 131" o:spid="_x0000_s1074" style="position:absolute;left:5612;top:9154;width:594;height:158;rotation:3491489fd;visibility:visible;mso-wrap-style:square;v-text-anchor:middle" coordsize="666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" path="m,185738l66675,14288r38100,176212l85725,66675,581025,57150,609600,9525,542925,171450,609600,r57150,190500e" filled="f" strokecolor="#ed7d31" strokeweight="2pt">
                  <v:path arrowok="t" o:connecttype="custom" o:connectlocs="0,81;34,6;53,83;43,29;293,25;307,4;273,75;307,0;336,83;336,83" o:connectangles="0,0,0,0,0,0,0,0,0,0"/>
                </v:shape>
                <v:shape id="Text Box 1350" o:spid="_x0000_s1075" type="#_x0000_t202" style="position:absolute;left:3295;top:9732;width:104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" filled="f" stroked="f">
                  <v:textbox inset="5.85pt,.7pt,5.85pt,.7pt">
                    <w:txbxContent>
                      <w:p w:rsidR="00752C53" w:rsidRPr="00CC0F99" w:rsidRDefault="00752C53" w:rsidP="00511788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ゴール</w:t>
                        </w:r>
                      </w:p>
                    </w:txbxContent>
                  </v:textbox>
                </v:shape>
                <v:shape id="Picture 1354" o:spid="_x0000_s1076" type="#_x0000_t75" style="position:absolute;left:2554;top:10040;width:3105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">
                  <v:imagedata r:id="rId13" o:title="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111760</wp:posOffset>
                </wp:positionV>
                <wp:extent cx="1980565" cy="1123315"/>
                <wp:effectExtent l="5715" t="5080" r="13970" b="5080"/>
                <wp:wrapNone/>
                <wp:docPr id="4879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56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53" w:rsidRDefault="00752C53" w:rsidP="001A5FF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ビブス（　　　　）色</w:t>
                            </w:r>
                          </w:p>
                          <w:p w:rsidR="00752C53" w:rsidRDefault="00752C53" w:rsidP="001A5FF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　　　）数側</w:t>
                            </w:r>
                          </w:p>
                          <w:p w:rsidR="00752C53" w:rsidRDefault="00752C53" w:rsidP="001A5FF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　　　）番目に走る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77" style="position:absolute;left:0;text-align:left;margin-left:325.5pt;margin-top:8.8pt;width:155.95pt;height:8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">
                <v:textbox inset="5.85pt,.7pt,5.85pt,.7pt">
                  <w:txbxContent>
                    <w:p w:rsidR="00752C53" w:rsidRDefault="00752C53" w:rsidP="001A5FF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ビブス（　　　　）色</w:t>
                      </w:r>
                    </w:p>
                    <w:p w:rsidR="00752C53" w:rsidRDefault="00752C53" w:rsidP="001A5FF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　　　）数側</w:t>
                      </w:r>
                    </w:p>
                    <w:p w:rsidR="00752C53" w:rsidRDefault="00752C53" w:rsidP="001A5FF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　　　）番目に走る</w:t>
                      </w:r>
                    </w:p>
                  </w:txbxContent>
                </v:textbox>
              </v:rect>
            </w:pict>
          </mc:Fallback>
        </mc:AlternateContent>
      </w:r>
    </w:p>
    <w:p w:rsidR="003639F7" w:rsidRDefault="003639F7" w:rsidP="003639F7">
      <w:pPr>
        <w:rPr>
          <w:rFonts w:ascii="ＭＳ ゴシック" w:eastAsia="ＭＳ ゴシック" w:hAnsi="ＭＳ ゴシック"/>
          <w:sz w:val="24"/>
        </w:rPr>
      </w:pPr>
    </w:p>
    <w:p w:rsidR="003639F7" w:rsidRDefault="00C55FAC" w:rsidP="003639F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136525</wp:posOffset>
                </wp:positionV>
                <wp:extent cx="312420" cy="1169670"/>
                <wp:effectExtent l="5080" t="8890" r="6350" b="12065"/>
                <wp:wrapNone/>
                <wp:docPr id="4879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53" w:rsidRDefault="00752C53" w:rsidP="00D36138">
                            <w:pPr>
                              <w:jc w:val="distribute"/>
                            </w:pPr>
                          </w:p>
                          <w:p w:rsidR="00752C53" w:rsidRDefault="00752C53" w:rsidP="00D36138">
                            <w:pPr>
                              <w:jc w:val="distribute"/>
                            </w:pPr>
                          </w:p>
                          <w:p w:rsidR="00752C53" w:rsidRPr="00D50CFD" w:rsidRDefault="00752C53" w:rsidP="00D36138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50CFD">
                              <w:rPr>
                                <w:rFonts w:ascii="HG丸ｺﾞｼｯｸM-PRO" w:eastAsia="HG丸ｺﾞｼｯｸM-PRO" w:hint="eastAsia"/>
                              </w:rPr>
                              <w:t>校舎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78" style="position:absolute;left:0;text-align:left;margin-left:.7pt;margin-top:10.75pt;width:24.6pt;height:9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">
                <v:textbox inset="5.85pt,.7pt,5.85pt,.7pt">
                  <w:txbxContent>
                    <w:p w:rsidR="00752C53" w:rsidRDefault="00752C53" w:rsidP="00D36138">
                      <w:pPr>
                        <w:jc w:val="distribute"/>
                      </w:pPr>
                    </w:p>
                    <w:p w:rsidR="00752C53" w:rsidRDefault="00752C53" w:rsidP="00D36138">
                      <w:pPr>
                        <w:jc w:val="distribute"/>
                      </w:pPr>
                    </w:p>
                    <w:p w:rsidR="00752C53" w:rsidRPr="00D50CFD" w:rsidRDefault="00752C53" w:rsidP="00D36138">
                      <w:pPr>
                        <w:jc w:val="distribute"/>
                        <w:rPr>
                          <w:rFonts w:ascii="HG丸ｺﾞｼｯｸM-PRO" w:eastAsia="HG丸ｺﾞｼｯｸM-PRO"/>
                        </w:rPr>
                      </w:pPr>
                      <w:r w:rsidRPr="00D50CFD">
                        <w:rPr>
                          <w:rFonts w:ascii="HG丸ｺﾞｼｯｸM-PRO" w:eastAsia="HG丸ｺﾞｼｯｸM-PRO" w:hint="eastAsia"/>
                        </w:rPr>
                        <w:t>校舎</w:t>
                      </w:r>
                    </w:p>
                  </w:txbxContent>
                </v:textbox>
              </v:rect>
            </w:pict>
          </mc:Fallback>
        </mc:AlternateContent>
      </w:r>
    </w:p>
    <w:p w:rsidR="003639F7" w:rsidRDefault="003639F7" w:rsidP="003639F7">
      <w:pPr>
        <w:rPr>
          <w:rFonts w:ascii="ＭＳ ゴシック" w:eastAsia="ＭＳ ゴシック" w:hAnsi="ＭＳ ゴシック"/>
          <w:sz w:val="24"/>
        </w:rPr>
      </w:pPr>
    </w:p>
    <w:p w:rsidR="003639F7" w:rsidRDefault="003639F7" w:rsidP="003639F7">
      <w:pPr>
        <w:rPr>
          <w:rFonts w:ascii="ＭＳ ゴシック" w:eastAsia="ＭＳ ゴシック" w:hAnsi="ＭＳ ゴシック"/>
          <w:sz w:val="24"/>
        </w:rPr>
      </w:pPr>
    </w:p>
    <w:p w:rsidR="003639F7" w:rsidRDefault="003639F7" w:rsidP="003639F7">
      <w:pPr>
        <w:rPr>
          <w:rFonts w:ascii="ＭＳ ゴシック" w:eastAsia="ＭＳ ゴシック" w:hAnsi="ＭＳ ゴシック"/>
          <w:sz w:val="24"/>
        </w:rPr>
      </w:pPr>
    </w:p>
    <w:p w:rsidR="00795367" w:rsidRDefault="00795367" w:rsidP="003639F7">
      <w:pPr>
        <w:rPr>
          <w:rFonts w:ascii="ＭＳ ゴシック" w:eastAsia="ＭＳ ゴシック" w:hAnsi="ＭＳ ゴシック"/>
          <w:sz w:val="24"/>
        </w:rPr>
      </w:pPr>
    </w:p>
    <w:p w:rsidR="00CC0F99" w:rsidRDefault="00CC0F99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A633F8" w:rsidRPr="00D07FF4" w:rsidRDefault="00A633F8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32D97" w:rsidRDefault="00E32D97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6C4658" w:rsidRDefault="006C4658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6C4658" w:rsidRDefault="006C4658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A633F8" w:rsidRPr="004851E0" w:rsidRDefault="00BE0172" w:rsidP="00CC0F99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4851E0">
        <w:rPr>
          <w:rFonts w:ascii="ＭＳ ゴシック" w:eastAsia="ＭＳ ゴシック" w:hAnsi="ＭＳ ゴシック" w:hint="eastAsia"/>
          <w:b/>
          <w:sz w:val="28"/>
          <w:szCs w:val="28"/>
        </w:rPr>
        <w:t>プログラム№</w:t>
      </w:r>
      <w:r w:rsidRPr="004851E0">
        <w:rPr>
          <w:rFonts w:ascii="ＭＳ ゴシック" w:eastAsia="ＭＳ ゴシック" w:hAnsi="ＭＳ ゴシック"/>
          <w:b/>
          <w:sz w:val="28"/>
          <w:szCs w:val="28"/>
        </w:rPr>
        <w:t>１４　組体操２０１９「創造」</w:t>
      </w:r>
    </w:p>
    <w:p w:rsidR="00001413" w:rsidRDefault="00BE0172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07FF4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4851E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137B3">
        <w:rPr>
          <w:rFonts w:ascii="ＭＳ ゴシック" w:eastAsia="ＭＳ ゴシック" w:hAnsi="ＭＳ ゴシック" w:hint="eastAsia"/>
          <w:sz w:val="24"/>
        </w:rPr>
        <w:t xml:space="preserve">ウェーブ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/>
          <w:sz w:val="24"/>
        </w:rPr>
        <w:t>人技～２人技</w:t>
      </w:r>
      <w:r w:rsidR="003F5EB4">
        <w:rPr>
          <w:rFonts w:ascii="ＭＳ ゴシック" w:eastAsia="ＭＳ ゴシック" w:hAnsi="ＭＳ ゴシック" w:hint="eastAsia"/>
          <w:sz w:val="24"/>
        </w:rPr>
        <w:t xml:space="preserve">　</w:t>
      </w:r>
      <w:r w:rsidR="00E137B3">
        <w:rPr>
          <w:rFonts w:ascii="ＭＳ ゴシック" w:eastAsia="ＭＳ ゴシック" w:hAnsi="ＭＳ ゴシック"/>
          <w:sz w:val="24"/>
        </w:rPr>
        <w:t xml:space="preserve">　　　　　　　　　　　　　　　　　　　　</w:t>
      </w:r>
    </w:p>
    <w:p w:rsidR="00001413" w:rsidRPr="00E137B3" w:rsidRDefault="004851E0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3247390</wp:posOffset>
            </wp:positionH>
            <wp:positionV relativeFrom="paragraph">
              <wp:posOffset>88608</wp:posOffset>
            </wp:positionV>
            <wp:extent cx="3274695" cy="1816100"/>
            <wp:effectExtent l="0" t="0" r="1905" b="0"/>
            <wp:wrapNone/>
            <wp:docPr id="48852" name="図 48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FA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-163830</wp:posOffset>
                </wp:positionH>
                <wp:positionV relativeFrom="paragraph">
                  <wp:posOffset>93053</wp:posOffset>
                </wp:positionV>
                <wp:extent cx="3385751" cy="1952367"/>
                <wp:effectExtent l="0" t="0" r="5715" b="0"/>
                <wp:wrapNone/>
                <wp:docPr id="4879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751" cy="1952367"/>
                          <a:chOff x="0" y="0"/>
                          <a:chExt cx="2628900" cy="1457325"/>
                        </a:xfrm>
                      </wpg:grpSpPr>
                      <pic:pic xmlns:pic="http://schemas.openxmlformats.org/drawingml/2006/picture">
                        <pic:nvPicPr>
                          <pic:cNvPr id="4879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8793" name="Group 1024"/>
                        <wpg:cNvGrpSpPr>
                          <a:grpSpLocks noChangeAspect="1"/>
                        </wpg:cNvGrpSpPr>
                        <wpg:grpSpPr bwMode="auto">
                          <a:xfrm>
                            <a:off x="1028700" y="352425"/>
                            <a:ext cx="657225" cy="704850"/>
                            <a:chOff x="1028700" y="352425"/>
                            <a:chExt cx="2160" cy="2160"/>
                          </a:xfrm>
                        </wpg:grpSpPr>
                        <wps:wsp>
                          <wps:cNvPr id="48794" name="Oval 10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28700" y="352425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795" name="Oval 10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29030" y="352800"/>
                              <a:ext cx="1500" cy="15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797" name="Oval 10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29330" y="353085"/>
                              <a:ext cx="930" cy="9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4AEAB" id="グループ化 1" o:spid="_x0000_s1026" style="position:absolute;left:0;text-align:left;margin-left:-12.9pt;margin-top:7.35pt;width:266.6pt;height:153.75pt;z-index:251664384;mso-position-horizontal-relative:margin" coordsize="26289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">
                <v:shape id="図 2" o:spid="_x0000_s1027" type="#_x0000_t75" style="position:absolute;width:26289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">
                  <v:imagedata r:id="rId16" o:title=""/>
                  <v:path arrowok="t"/>
                </v:shape>
                <v:group id="Group 1024" o:spid="_x0000_s1028" style="position:absolute;left:10287;top:3524;width:6572;height:7048" coordorigin="10287,3524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">
                  <o:lock v:ext="edit" aspectratio="t"/>
                  <v:oval id="Oval 1027" o:spid="_x0000_s1029" style="position:absolute;left:10287;top:3524;width:2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">
                    <o:lock v:ext="edit" aspectratio="t"/>
                  </v:oval>
                  <v:oval id="Oval 1026" o:spid="_x0000_s1030" style="position:absolute;left:10290;top:352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">
                    <o:lock v:ext="edit" aspectratio="t"/>
                  </v:oval>
                  <v:oval id="Oval 1025" o:spid="_x0000_s1031" style="position:absolute;left:10293;top:3530;width: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">
                    <o:lock v:ext="edit" aspectratio="t"/>
                  </v:oval>
                </v:group>
                <w10:wrap anchorx="margin"/>
              </v:group>
            </w:pict>
          </mc:Fallback>
        </mc:AlternateContent>
      </w:r>
    </w:p>
    <w:p w:rsidR="00001413" w:rsidRDefault="00001413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001413" w:rsidRDefault="00001413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001413" w:rsidRDefault="00001413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001413" w:rsidRDefault="00001413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001413" w:rsidRDefault="00001413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001413" w:rsidRDefault="00001413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3F5EB4" w:rsidRDefault="003F5EB4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3F5EB4" w:rsidRDefault="003F5EB4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6C4658" w:rsidRDefault="006C4658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6C4658" w:rsidRDefault="006C4658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3F5EB4" w:rsidRDefault="003F5EB4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3F5EB4" w:rsidRDefault="00D07FF4" w:rsidP="00036DC5">
      <w:pPr>
        <w:spacing w:line="0" w:lineRule="atLeast"/>
        <w:ind w:firstLineChars="1000" w:firstLine="22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3F5EB4">
        <w:rPr>
          <w:rFonts w:ascii="ＭＳ ゴシック" w:eastAsia="ＭＳ ゴシック" w:hAnsi="ＭＳ ゴシック" w:hint="eastAsia"/>
          <w:sz w:val="24"/>
        </w:rPr>
        <w:t xml:space="preserve">人技　　　　　　　　　　　　</w:t>
      </w:r>
      <w:r w:rsidR="00036DC5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F5EB4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="003F5EB4">
        <w:rPr>
          <w:rFonts w:ascii="ＭＳ ゴシック" w:eastAsia="ＭＳ ゴシック" w:hAnsi="ＭＳ ゴシック" w:hint="eastAsia"/>
          <w:sz w:val="24"/>
        </w:rPr>
        <w:t>人技</w:t>
      </w:r>
    </w:p>
    <w:p w:rsidR="003F5EB4" w:rsidRDefault="00ED01E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-188749</wp:posOffset>
            </wp:positionH>
            <wp:positionV relativeFrom="paragraph">
              <wp:posOffset>106062</wp:posOffset>
            </wp:positionV>
            <wp:extent cx="3388995" cy="1879694"/>
            <wp:effectExtent l="0" t="0" r="1905" b="6350"/>
            <wp:wrapNone/>
            <wp:docPr id="48853" name="図 48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87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DC5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31407</wp:posOffset>
            </wp:positionV>
            <wp:extent cx="3251155" cy="2001795"/>
            <wp:effectExtent l="0" t="0" r="6985" b="0"/>
            <wp:wrapNone/>
            <wp:docPr id="48854" name="図 48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55" cy="20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4C2FF7" w:rsidRDefault="004C2FF7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6C4658" w:rsidRDefault="006C4658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6C4658" w:rsidRDefault="006C4658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6C4658" w:rsidRDefault="006C4658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036DC5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036DC5" w:rsidP="00036DC5">
      <w:pPr>
        <w:spacing w:line="0" w:lineRule="atLeast"/>
        <w:ind w:firstLineChars="1000" w:firstLine="22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3F5EB4">
        <w:rPr>
          <w:rFonts w:ascii="ＭＳ ゴシック" w:eastAsia="ＭＳ ゴシック" w:hAnsi="ＭＳ ゴシック" w:hint="eastAsia"/>
          <w:sz w:val="24"/>
        </w:rPr>
        <w:t xml:space="preserve">人技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F5EB4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5EB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１０</w:t>
      </w:r>
      <w:r w:rsidR="003F5EB4">
        <w:rPr>
          <w:rFonts w:ascii="ＭＳ ゴシック" w:eastAsia="ＭＳ ゴシック" w:hAnsi="ＭＳ ゴシック" w:hint="eastAsia"/>
          <w:sz w:val="24"/>
        </w:rPr>
        <w:t>人技</w:t>
      </w:r>
    </w:p>
    <w:p w:rsidR="003F5EB4" w:rsidRDefault="00ED01E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115862</wp:posOffset>
            </wp:positionV>
            <wp:extent cx="3298825" cy="1828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1E0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3332480</wp:posOffset>
            </wp:positionH>
            <wp:positionV relativeFrom="paragraph">
              <wp:posOffset>116548</wp:posOffset>
            </wp:positionV>
            <wp:extent cx="3261995" cy="1805940"/>
            <wp:effectExtent l="0" t="0" r="0" b="3810"/>
            <wp:wrapNone/>
            <wp:docPr id="48856" name="図 48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4C2FF7" w:rsidRDefault="004C2FF7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6C4658" w:rsidRDefault="006C4658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6C4658" w:rsidRDefault="006C4658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036DC5" w:rsidP="00036DC5">
      <w:pPr>
        <w:spacing w:line="0" w:lineRule="atLeast"/>
        <w:ind w:firstLineChars="1000" w:firstLine="22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-72682</wp:posOffset>
            </wp:positionH>
            <wp:positionV relativeFrom="paragraph">
              <wp:posOffset>144780</wp:posOffset>
            </wp:positionV>
            <wp:extent cx="3212533" cy="1779167"/>
            <wp:effectExtent l="0" t="0" r="6985" b="0"/>
            <wp:wrapNone/>
            <wp:docPr id="48857" name="図 48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533" cy="177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>６人技</w:t>
      </w:r>
      <w:r w:rsidR="004851E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全員サボテン</w:t>
      </w:r>
    </w:p>
    <w:p w:rsidR="003F5EB4" w:rsidRDefault="00036DC5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8890</wp:posOffset>
            </wp:positionV>
            <wp:extent cx="3211195" cy="1778000"/>
            <wp:effectExtent l="0" t="0" r="8255" b="0"/>
            <wp:wrapNone/>
            <wp:docPr id="48858" name="図 48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3F5EB4" w:rsidRDefault="003F5EB4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6C4658" w:rsidRDefault="006C4658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6C4658" w:rsidRDefault="006C4658" w:rsidP="003F5EB4">
      <w:pPr>
        <w:spacing w:line="0" w:lineRule="atLeas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036DC5" w:rsidRDefault="00036DC5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4851E0" w:rsidRDefault="004851E0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D01E4" w:rsidRDefault="00ED01E4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001413" w:rsidRDefault="004851E0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天候による運動会実施予定</w:t>
      </w:r>
      <w:r w:rsidR="00C55FA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0" cy="1457325"/>
                <wp:effectExtent l="0" t="0" r="0" b="9525"/>
                <wp:wrapNone/>
                <wp:docPr id="37542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8900" cy="1457325"/>
                          <a:chOff x="-82639026" y="-76536256"/>
                          <a:chExt cx="168036467" cy="154709021"/>
                        </a:xfrm>
                      </wpg:grpSpPr>
                      <wpg:grpSp>
                        <wpg:cNvPr id="37543" name="グループ化 2"/>
                        <wpg:cNvGrpSpPr/>
                        <wpg:grpSpPr>
                          <a:xfrm>
                            <a:off x="-82639026" y="-76536256"/>
                            <a:ext cx="168036467" cy="154709021"/>
                            <a:chOff x="-82639026" y="-76536256"/>
                            <a:chExt cx="168036467" cy="154709021"/>
                          </a:xfrm>
                        </wpg:grpSpPr>
                        <pic:pic xmlns:pic="http://schemas.openxmlformats.org/drawingml/2006/picture">
                          <pic:nvPicPr>
                            <pic:cNvPr id="37544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28900" cy="145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37545" name="Group 1065"/>
                          <wpg:cNvGrpSpPr>
                            <a:grpSpLocks/>
                          </wpg:cNvGrpSpPr>
                          <wpg:grpSpPr bwMode="auto">
                            <a:xfrm>
                              <a:off x="-82639026" y="-76536256"/>
                              <a:ext cx="168036467" cy="154709021"/>
                              <a:chOff x="622558" y="22723"/>
                              <a:chExt cx="434076" cy="434059"/>
                            </a:xfrm>
                          </wpg:grpSpPr>
                          <wpg:grpSp>
                            <wpg:cNvPr id="37546" name="Group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6049" y="238124"/>
                                <a:ext cx="585" cy="948"/>
                                <a:chOff x="839387" y="238125"/>
                                <a:chExt cx="585" cy="1800"/>
                              </a:xfrm>
                            </wpg:grpSpPr>
                            <wps:wsp>
                              <wps:cNvPr id="37547" name="AutoShape 1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92" y="238440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48" name="Oval 1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387" y="238125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549" name="AutoShape 1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822" y="238455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50" name="Oval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717" y="238140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37551" name="Group 1096"/>
                            <wpg:cNvGrpSpPr>
                              <a:grpSpLocks/>
                            </wpg:cNvGrpSpPr>
                            <wpg:grpSpPr bwMode="auto">
                              <a:xfrm rot="2467838">
                                <a:off x="1003360" y="381044"/>
                                <a:ext cx="585" cy="948"/>
                                <a:chOff x="840057" y="238365"/>
                                <a:chExt cx="585" cy="1800"/>
                              </a:xfrm>
                            </wpg:grpSpPr>
                            <wps:wsp>
                              <wps:cNvPr id="37552" name="AutoShape 1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162" y="238680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53" name="Oval 10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57" y="238365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554" name="AutoShape 10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492" y="238695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55" name="Oval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387" y="238380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37556" name="Group 109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40239" y="456016"/>
                                <a:ext cx="585" cy="948"/>
                                <a:chOff x="840314" y="239038"/>
                                <a:chExt cx="585" cy="1800"/>
                              </a:xfrm>
                            </wpg:grpSpPr>
                            <wps:wsp>
                              <wps:cNvPr id="37557" name="AutoShape 10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419" y="239353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58" name="Oval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314" y="239038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559" name="AutoShape 10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749" y="239368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60" name="Oval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644" y="239053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37561" name="Group 1086"/>
                            <wpg:cNvGrpSpPr>
                              <a:grpSpLocks/>
                            </wpg:cNvGrpSpPr>
                            <wpg:grpSpPr bwMode="auto">
                              <a:xfrm rot="7264409">
                                <a:off x="728132" y="425481"/>
                                <a:ext cx="585" cy="948"/>
                                <a:chOff x="840180" y="239669"/>
                                <a:chExt cx="585" cy="1800"/>
                              </a:xfrm>
                            </wpg:grpSpPr>
                            <wps:wsp>
                              <wps:cNvPr id="37562" name="AutoShape 10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285" y="239984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63" name="Oval 10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180" y="239669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564" name="AutoShape 10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615" y="239999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65" name="Oval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510" y="239684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37566" name="Group 1081"/>
                            <wpg:cNvGrpSpPr>
                              <a:grpSpLocks/>
                            </wpg:cNvGrpSpPr>
                            <wpg:grpSpPr bwMode="auto">
                              <a:xfrm rot="-2489398">
                                <a:off x="1000860" y="94875"/>
                                <a:ext cx="585" cy="948"/>
                                <a:chOff x="838714" y="238347"/>
                                <a:chExt cx="585" cy="1800"/>
                              </a:xfrm>
                            </wpg:grpSpPr>
                            <wps:wsp>
                              <wps:cNvPr id="37567" name="AutoShape 10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819" y="238662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68" name="Oval 10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714" y="238347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8769" name="AutoShape 10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149" y="238677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70" name="Oval 10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44" y="238362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8771" name="Group 1076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838381" y="22542"/>
                                <a:ext cx="585" cy="948"/>
                                <a:chOff x="838457" y="239039"/>
                                <a:chExt cx="585" cy="1800"/>
                              </a:xfrm>
                            </wpg:grpSpPr>
                            <wps:wsp>
                              <wps:cNvPr id="48772" name="AutoShape 10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562" y="239354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73" name="Oval 10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457" y="239039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8774" name="AutoShape 10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892" y="239369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75" name="Oval 10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787" y="239054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8776" name="Group 1071"/>
                            <wpg:cNvGrpSpPr>
                              <a:grpSpLocks/>
                            </wpg:cNvGrpSpPr>
                            <wpg:grpSpPr bwMode="auto">
                              <a:xfrm rot="-7844356">
                                <a:off x="697262" y="75622"/>
                                <a:ext cx="585" cy="948"/>
                                <a:chOff x="838663" y="239700"/>
                                <a:chExt cx="585" cy="1800"/>
                              </a:xfrm>
                            </wpg:grpSpPr>
                            <wps:wsp>
                              <wps:cNvPr id="48777" name="AutoShape 10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68" y="240015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78" name="Oval 10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663" y="239700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8779" name="AutoShape 10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098" y="240030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80" name="Oval 1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993" y="239715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8781" name="Group 1066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622558" y="239984"/>
                                <a:ext cx="585" cy="948"/>
                                <a:chOff x="839366" y="239983"/>
                                <a:chExt cx="585" cy="1800"/>
                              </a:xfrm>
                            </wpg:grpSpPr>
                            <wps:wsp>
                              <wps:cNvPr id="48782" name="AutoShape 10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71" y="240298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83" name="Oval 10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366" y="239983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8784" name="AutoShape 10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801" y="240313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85" name="Oval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696" y="239998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8786" name="グループ化 3"/>
                        <wpg:cNvGrpSpPr/>
                        <wpg:grpSpPr>
                          <a:xfrm>
                            <a:off x="600074" y="104775"/>
                            <a:ext cx="1619250" cy="1276350"/>
                            <a:chOff x="600074" y="104775"/>
                            <a:chExt cx="1619250" cy="1276350"/>
                          </a:xfrm>
                        </wpg:grpSpPr>
                        <wps:wsp>
                          <wps:cNvPr id="48787" name="正方形/長方形 4"/>
                          <wps:cNvSpPr/>
                          <wps:spPr>
                            <a:xfrm>
                              <a:off x="1809749" y="904875"/>
                              <a:ext cx="409575" cy="1524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52C53" w:rsidRDefault="00752C53" w:rsidP="002C0A9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2C0A91">
                                  <w:rPr>
                                    <w:rFonts w:ascii="游明朝" w:eastAsia="游明朝" w:hAnsi="游明朝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４組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  <wps:wsp>
                          <wps:cNvPr id="48788" name="正方形/長方形 5"/>
                          <wps:cNvSpPr/>
                          <wps:spPr>
                            <a:xfrm>
                              <a:off x="1409700" y="104775"/>
                              <a:ext cx="419100" cy="2000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52C53" w:rsidRDefault="00752C53" w:rsidP="002C0A9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2C0A91">
                                  <w:rPr>
                                    <w:rFonts w:ascii="游明朝" w:eastAsia="游明朝" w:hAnsi="游明朝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３組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  <wps:wsp>
                          <wps:cNvPr id="48789" name="正方形/長方形 6"/>
                          <wps:cNvSpPr/>
                          <wps:spPr>
                            <a:xfrm>
                              <a:off x="600074" y="333375"/>
                              <a:ext cx="390525" cy="3429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52C53" w:rsidRDefault="00752C53" w:rsidP="002C0A9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2C0A91">
                                  <w:rPr>
                                    <w:rFonts w:ascii="游明朝" w:eastAsia="游明朝" w:hAnsi="游明朝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２組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  <wps:wsp>
                          <wps:cNvPr id="48790" name="正方形/長方形 7"/>
                          <wps:cNvSpPr/>
                          <wps:spPr>
                            <a:xfrm>
                              <a:off x="914399" y="1143000"/>
                              <a:ext cx="428625" cy="2381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52C53" w:rsidRDefault="00752C53" w:rsidP="002C0A9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2C0A91">
                                  <w:rPr>
                                    <w:rFonts w:ascii="游明朝" w:eastAsia="游明朝" w:hAnsi="游明朝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１組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79" style="position:absolute;left:0;text-align:left;margin-left:0;margin-top:0;width:207pt;height:114.75pt;z-index:251662336" coordorigin="-826390,-765362" coordsize="1680364,1547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">
                <v:group id="グループ化 2" o:spid="_x0000_s1080" style="position:absolute;left:-826390;top:-765362;width:1680364;height:1547089" coordorigin="-826390,-765362" coordsize="1680364,15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">
                  <v:shape id="図 8" o:spid="_x0000_s1081" type="#_x0000_t75" style="position:absolute;width:26289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">
                    <v:imagedata r:id="rId23" o:title=""/>
                    <v:path arrowok="t"/>
                  </v:shape>
                  <v:group id="Group 1065" o:spid="_x0000_s1082" style="position:absolute;left:-826390;top:-765362;width:1680364;height:1547089" coordorigin="6225,227" coordsize="4340,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">
                    <v:group id="Group 1101" o:spid="_x0000_s1083" style="position:absolute;left:10560;top:2381;width:6;height:9" coordorigin="8393,2381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">
                      <v:shape id="AutoShape 1105" o:spid="_x0000_s1084" type="#_x0000_t32" style="position:absolute;left:8394;top:2384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"/>
                      <v:oval id="Oval 1104" o:spid="_x0000_s1085" style="position:absolute;left:8393;top:238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"/>
                      <v:shape id="AutoShape 1103" o:spid="_x0000_s1086" type="#_x0000_t32" style="position:absolute;left:8398;top:2384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"/>
                      <v:oval id="Oval 1102" o:spid="_x0000_s1087" style="position:absolute;left:8397;top:238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"/>
                    </v:group>
                    <v:group id="Group 1096" o:spid="_x0000_s1088" style="position:absolute;left:10033;top:3810;width:6;height:9;rotation:2695537fd" coordorigin="8400,2383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">
                      <v:shape id="AutoShape 1100" o:spid="_x0000_s1089" type="#_x0000_t32" style="position:absolute;left:8401;top:2386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"/>
                      <v:oval id="Oval 1099" o:spid="_x0000_s1090" style="position:absolute;left:8400;top:238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"/>
                      <v:shape id="AutoShape 1098" o:spid="_x0000_s1091" type="#_x0000_t32" style="position:absolute;left:8404;top:2386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"/>
                      <v:oval id="Oval 1097" o:spid="_x0000_s1092" style="position:absolute;left:8403;top:238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"/>
                    </v:group>
                    <v:group id="Group 1091" o:spid="_x0000_s1093" style="position:absolute;left:8402;top:4559;width:6;height:10;rotation:90" coordorigin="8403,2390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">
                      <v:shape id="AutoShape 1095" o:spid="_x0000_s1094" type="#_x0000_t32" style="position:absolute;left:8404;top:2393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"/>
                      <v:oval id="Oval 1094" o:spid="_x0000_s1095" style="position:absolute;left:8403;top:23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"/>
                      <v:shape id="AutoShape 1093" o:spid="_x0000_s1096" type="#_x0000_t32" style="position:absolute;left:8407;top:2393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"/>
                      <v:oval id="Oval 1092" o:spid="_x0000_s1097" style="position:absolute;left:8406;top:239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"/>
                    </v:group>
                    <v:group id="Group 1086" o:spid="_x0000_s1098" style="position:absolute;left:7281;top:4254;width:6;height:9;rotation:7934672fd" coordorigin="8401,2396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">
                      <v:shape id="AutoShape 1090" o:spid="_x0000_s1099" type="#_x0000_t32" style="position:absolute;left:8402;top:2399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"/>
                      <v:oval id="Oval 1089" o:spid="_x0000_s1100" style="position:absolute;left:8401;top:23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"/>
                      <v:shape id="AutoShape 1088" o:spid="_x0000_s1101" type="#_x0000_t32" style="position:absolute;left:8406;top:2399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"/>
                      <v:oval id="Oval 1087" o:spid="_x0000_s1102" style="position:absolute;left:8405;top:2396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"/>
                    </v:group>
                    <v:group id="Group 1081" o:spid="_x0000_s1103" style="position:absolute;left:10008;top:948;width:6;height:10;rotation:-2719086fd" coordorigin="8387,2383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">
                      <v:shape id="AutoShape 1085" o:spid="_x0000_s1104" type="#_x0000_t32" style="position:absolute;left:8388;top:2386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"/>
                      <v:oval id="Oval 1084" o:spid="_x0000_s1105" style="position:absolute;left:8387;top:238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"/>
                      <v:shape id="AutoShape 1083" o:spid="_x0000_s1106" type="#_x0000_t32" style="position:absolute;left:8391;top:2386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"/>
                      <v:oval id="Oval 1082" o:spid="_x0000_s1107" style="position:absolute;left:8390;top:238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"/>
                    </v:group>
                    <v:group id="Group 1076" o:spid="_x0000_s1108" style="position:absolute;left:8384;top:225;width:6;height:9;rotation:-90" coordorigin="8384,2390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">
                      <v:shape id="AutoShape 1080" o:spid="_x0000_s1109" type="#_x0000_t32" style="position:absolute;left:8385;top:2393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"/>
                      <v:oval id="Oval 1079" o:spid="_x0000_s1110" style="position:absolute;left:8384;top:2390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"/>
                      <v:shape id="AutoShape 1078" o:spid="_x0000_s1111" type="#_x0000_t32" style="position:absolute;left:8388;top:2393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"/>
                      <v:oval id="Oval 1077" o:spid="_x0000_s1112" style="position:absolute;left:8387;top:239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"/>
                    </v:group>
                    <v:group id="Group 1071" o:spid="_x0000_s1113" style="position:absolute;left:6972;top:756;width:5;height:10;rotation:-8568129fd" coordorigin="8386,2397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">
                      <v:shape id="AutoShape 1075" o:spid="_x0000_s1114" type="#_x0000_t32" style="position:absolute;left:8387;top:2400;width:0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"/>
                      <v:oval id="Oval 1074" o:spid="_x0000_s1115" style="position:absolute;left:8386;top:239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"/>
                      <v:shape id="AutoShape 1073" o:spid="_x0000_s1116" type="#_x0000_t32" style="position:absolute;left:8390;top:2400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"/>
                      <v:oval id="Oval 1072" o:spid="_x0000_s1117" style="position:absolute;left:8389;top:239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"/>
                    </v:group>
                    <v:group id="Group 1066" o:spid="_x0000_s1118" style="position:absolute;left:6225;top:2399;width:6;height:10;rotation:180" coordorigin="8393,2399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">
                      <v:shape id="AutoShape 1070" o:spid="_x0000_s1119" type="#_x0000_t32" style="position:absolute;left:8394;top:2402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"/>
                      <v:oval id="Oval 1069" o:spid="_x0000_s1120" style="position:absolute;left:8393;top:239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"/>
                      <v:shape id="AutoShape 1068" o:spid="_x0000_s1121" type="#_x0000_t32" style="position:absolute;left:8398;top:2403;width:0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"/>
                      <v:oval id="Oval 1067" o:spid="_x0000_s1122" style="position:absolute;left:8396;top:239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"/>
                    </v:group>
                  </v:group>
                </v:group>
                <v:group id="グループ化 3" o:spid="_x0000_s1123" style="position:absolute;left:6000;top:1047;width:16193;height:12764" coordorigin="6000,1047" coordsize="16192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">
                  <v:rect id="正方形/長方形 4" o:spid="_x0000_s1124" style="position:absolute;left:18097;top:9048;width:409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" filled="f" stroked="f" strokeweight="2pt">
                    <v:textbox>
                      <w:txbxContent>
                        <w:p w:rsidR="00752C53" w:rsidRDefault="00752C53" w:rsidP="002C0A91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2C0A91">
                            <w:rPr>
                              <w:rFonts w:ascii="游明朝" w:eastAsia="游明朝" w:hAnsi="游明朝" w:cs="Times New Roman" w:hint="eastAsia"/>
                              <w:color w:val="000000"/>
                              <w:sz w:val="16"/>
                              <w:szCs w:val="16"/>
                            </w:rPr>
                            <w:t>４組</w:t>
                          </w:r>
                        </w:p>
                      </w:txbxContent>
                    </v:textbox>
                  </v:rect>
                  <v:rect id="正方形/長方形 5" o:spid="_x0000_s1125" style="position:absolute;left:14097;top:1047;width:419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" filled="f" stroked="f" strokeweight="2pt">
                    <v:textbox>
                      <w:txbxContent>
                        <w:p w:rsidR="00752C53" w:rsidRDefault="00752C53" w:rsidP="002C0A91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2C0A91">
                            <w:rPr>
                              <w:rFonts w:ascii="游明朝" w:eastAsia="游明朝" w:hAnsi="游明朝" w:cs="Times New Roman" w:hint="eastAsia"/>
                              <w:color w:val="000000"/>
                              <w:sz w:val="16"/>
                              <w:szCs w:val="16"/>
                            </w:rPr>
                            <w:t>３組</w:t>
                          </w:r>
                        </w:p>
                      </w:txbxContent>
                    </v:textbox>
                  </v:rect>
                  <v:rect id="正方形/長方形 6" o:spid="_x0000_s1126" style="position:absolute;left:6000;top:3333;width:39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" filled="f" stroked="f" strokeweight="2pt">
                    <v:textbox>
                      <w:txbxContent>
                        <w:p w:rsidR="00752C53" w:rsidRDefault="00752C53" w:rsidP="002C0A91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2C0A91">
                            <w:rPr>
                              <w:rFonts w:ascii="游明朝" w:eastAsia="游明朝" w:hAnsi="游明朝" w:cs="Times New Roman" w:hint="eastAsia"/>
                              <w:color w:val="000000"/>
                              <w:sz w:val="16"/>
                              <w:szCs w:val="16"/>
                            </w:rPr>
                            <w:t>２組</w:t>
                          </w:r>
                        </w:p>
                      </w:txbxContent>
                    </v:textbox>
                  </v:rect>
                  <v:rect id="正方形/長方形 7" o:spid="_x0000_s1127" style="position:absolute;left:9143;top:11430;width:42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" filled="f" stroked="f" strokeweight="2pt">
                    <v:textbox>
                      <w:txbxContent>
                        <w:p w:rsidR="00752C53" w:rsidRDefault="00752C53" w:rsidP="002C0A91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2C0A91">
                            <w:rPr>
                              <w:rFonts w:ascii="游明朝" w:eastAsia="游明朝" w:hAnsi="游明朝" w:cs="Times New Roman" w:hint="eastAsia"/>
                              <w:color w:val="000000"/>
                              <w:sz w:val="16"/>
                              <w:szCs w:val="16"/>
                            </w:rPr>
                            <w:t>１組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pPr w:leftFromText="142" w:rightFromText="142" w:vertAnchor="text" w:horzAnchor="margin" w:tblpY="261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23"/>
        <w:gridCol w:w="2823"/>
        <w:gridCol w:w="2824"/>
      </w:tblGrid>
      <w:tr w:rsidR="006C4658" w:rsidRPr="00A942D2" w:rsidTr="003F7436">
        <w:tc>
          <w:tcPr>
            <w:tcW w:w="1418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２１</w:t>
            </w:r>
            <w:r w:rsidRPr="00A942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（土）</w:t>
            </w:r>
          </w:p>
        </w:tc>
        <w:tc>
          <w:tcPr>
            <w:tcW w:w="2823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ind w:firstLineChars="200" w:firstLine="407"/>
              <w:rPr>
                <w:rFonts w:ascii="ＭＳ ゴシック" w:eastAsia="ＭＳ ゴシック" w:hAnsi="ＭＳ ゴシック"/>
                <w:b/>
                <w:color w:val="0000FF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  <w:t>運動会</w:t>
            </w:r>
          </w:p>
        </w:tc>
        <w:tc>
          <w:tcPr>
            <w:tcW w:w="2823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b/>
                <w:color w:val="002060"/>
                <w:sz w:val="22"/>
                <w:szCs w:val="22"/>
              </w:rPr>
              <w:t>雨</w:t>
            </w:r>
            <w:r w:rsidRPr="00A942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942D2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休業日</w:t>
            </w:r>
          </w:p>
        </w:tc>
        <w:tc>
          <w:tcPr>
            <w:tcW w:w="2824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b/>
                <w:color w:val="002060"/>
                <w:sz w:val="22"/>
                <w:szCs w:val="22"/>
              </w:rPr>
              <w:t>雨</w:t>
            </w:r>
            <w:r w:rsidRPr="00A942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942D2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休業日</w:t>
            </w:r>
          </w:p>
        </w:tc>
      </w:tr>
      <w:tr w:rsidR="006C4658" w:rsidRPr="00A942D2" w:rsidTr="003F7436">
        <w:tc>
          <w:tcPr>
            <w:tcW w:w="1418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２２</w:t>
            </w:r>
            <w:r w:rsidRPr="00A942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（日）</w:t>
            </w:r>
          </w:p>
        </w:tc>
        <w:tc>
          <w:tcPr>
            <w:tcW w:w="2823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ind w:firstLineChars="200" w:firstLine="406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秋分の日</w:t>
            </w:r>
          </w:p>
        </w:tc>
        <w:tc>
          <w:tcPr>
            <w:tcW w:w="2823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ind w:firstLineChars="200" w:firstLine="407"/>
              <w:rPr>
                <w:rFonts w:ascii="ＭＳ ゴシック" w:eastAsia="ＭＳ ゴシック" w:hAnsi="ＭＳ ゴシック"/>
                <w:b/>
                <w:color w:val="0000FF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  <w:t>運動会</w:t>
            </w:r>
          </w:p>
        </w:tc>
        <w:tc>
          <w:tcPr>
            <w:tcW w:w="2824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b/>
                <w:color w:val="002060"/>
                <w:sz w:val="22"/>
                <w:szCs w:val="22"/>
              </w:rPr>
              <w:t>雨</w:t>
            </w:r>
            <w:r w:rsidRPr="00A942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942D2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休業日</w:t>
            </w:r>
          </w:p>
        </w:tc>
      </w:tr>
      <w:tr w:rsidR="006C4658" w:rsidRPr="00A942D2" w:rsidTr="003F7436">
        <w:tc>
          <w:tcPr>
            <w:tcW w:w="1418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２３</w:t>
            </w:r>
            <w:r w:rsidRPr="00A942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（月）</w:t>
            </w:r>
          </w:p>
        </w:tc>
        <w:tc>
          <w:tcPr>
            <w:tcW w:w="2823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ind w:firstLineChars="200" w:firstLine="406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振替休日</w:t>
            </w:r>
          </w:p>
        </w:tc>
        <w:tc>
          <w:tcPr>
            <w:tcW w:w="2823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ind w:firstLineChars="200" w:firstLine="406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振替休日</w:t>
            </w:r>
          </w:p>
        </w:tc>
        <w:tc>
          <w:tcPr>
            <w:tcW w:w="2824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ind w:firstLineChars="200" w:firstLine="407"/>
              <w:rPr>
                <w:rFonts w:ascii="ＭＳ ゴシック" w:eastAsia="ＭＳ ゴシック" w:hAnsi="ＭＳ ゴシック"/>
                <w:b/>
                <w:color w:val="0000FF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  <w:t>運動会</w:t>
            </w:r>
          </w:p>
        </w:tc>
      </w:tr>
      <w:tr w:rsidR="006C4658" w:rsidRPr="00A942D2" w:rsidTr="003F7436">
        <w:tc>
          <w:tcPr>
            <w:tcW w:w="1418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２４</w:t>
            </w:r>
            <w:r w:rsidRPr="00A942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（火）</w:t>
            </w:r>
          </w:p>
        </w:tc>
        <w:tc>
          <w:tcPr>
            <w:tcW w:w="2823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ind w:firstLineChars="200" w:firstLine="406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振替休業日</w:t>
            </w:r>
          </w:p>
        </w:tc>
        <w:tc>
          <w:tcPr>
            <w:tcW w:w="2823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ind w:firstLineChars="200" w:firstLine="406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振替休業日</w:t>
            </w:r>
          </w:p>
        </w:tc>
        <w:tc>
          <w:tcPr>
            <w:tcW w:w="2824" w:type="dxa"/>
            <w:shd w:val="clear" w:color="auto" w:fill="auto"/>
          </w:tcPr>
          <w:p w:rsidR="006C4658" w:rsidRPr="00A942D2" w:rsidRDefault="006C4658" w:rsidP="003F7436">
            <w:pPr>
              <w:tabs>
                <w:tab w:val="left" w:pos="5520"/>
              </w:tabs>
              <w:spacing w:line="276" w:lineRule="auto"/>
              <w:ind w:firstLineChars="200" w:firstLine="406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942D2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振替休業日</w:t>
            </w:r>
          </w:p>
        </w:tc>
      </w:tr>
    </w:tbl>
    <w:p w:rsidR="00001413" w:rsidRDefault="00001413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30760B" w:rsidRPr="00384C0D" w:rsidRDefault="00C55FAC" w:rsidP="00CC0F99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0" cy="1457325"/>
                <wp:effectExtent l="0" t="0" r="0" b="9525"/>
                <wp:wrapNone/>
                <wp:docPr id="1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8900" cy="1457325"/>
                          <a:chOff x="-82639026" y="-76536256"/>
                          <a:chExt cx="168036467" cy="154709021"/>
                        </a:xfrm>
                      </wpg:grpSpPr>
                      <wpg:grpSp>
                        <wpg:cNvPr id="48640" name="グループ化 2"/>
                        <wpg:cNvGrpSpPr/>
                        <wpg:grpSpPr>
                          <a:xfrm>
                            <a:off x="-82639026" y="-76536256"/>
                            <a:ext cx="168036467" cy="154709021"/>
                            <a:chOff x="-82639026" y="-76536256"/>
                            <a:chExt cx="168036467" cy="154709021"/>
                          </a:xfrm>
                        </wpg:grpSpPr>
                        <pic:pic xmlns:pic="http://schemas.openxmlformats.org/drawingml/2006/picture">
                          <pic:nvPicPr>
                            <pic:cNvPr id="48641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28900" cy="145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8642" name="Group 1065"/>
                          <wpg:cNvGrpSpPr>
                            <a:grpSpLocks/>
                          </wpg:cNvGrpSpPr>
                          <wpg:grpSpPr bwMode="auto">
                            <a:xfrm>
                              <a:off x="-82639026" y="-76536256"/>
                              <a:ext cx="168036467" cy="154709021"/>
                              <a:chOff x="622558" y="22723"/>
                              <a:chExt cx="434076" cy="434059"/>
                            </a:xfrm>
                          </wpg:grpSpPr>
                          <wpg:grpSp>
                            <wpg:cNvPr id="48643" name="Group 1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6049" y="238124"/>
                                <a:ext cx="585" cy="948"/>
                                <a:chOff x="839387" y="238125"/>
                                <a:chExt cx="585" cy="1800"/>
                              </a:xfrm>
                            </wpg:grpSpPr>
                            <wps:wsp>
                              <wps:cNvPr id="48644" name="AutoShape 1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92" y="238440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45" name="Oval 1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387" y="238125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8646" name="AutoShape 1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822" y="238455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47" name="Oval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717" y="238140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8648" name="Group 1096"/>
                            <wpg:cNvGrpSpPr>
                              <a:grpSpLocks/>
                            </wpg:cNvGrpSpPr>
                            <wpg:grpSpPr bwMode="auto">
                              <a:xfrm rot="2467838">
                                <a:off x="1003360" y="381044"/>
                                <a:ext cx="585" cy="948"/>
                                <a:chOff x="840057" y="238365"/>
                                <a:chExt cx="585" cy="1800"/>
                              </a:xfrm>
                            </wpg:grpSpPr>
                            <wps:wsp>
                              <wps:cNvPr id="48649" name="AutoShape 1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162" y="238680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50" name="Oval 10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57" y="238365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8651" name="AutoShape 10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492" y="238695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52" name="Oval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387" y="238380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8653" name="Group 109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40239" y="456016"/>
                                <a:ext cx="585" cy="948"/>
                                <a:chOff x="840314" y="239038"/>
                                <a:chExt cx="585" cy="1800"/>
                              </a:xfrm>
                            </wpg:grpSpPr>
                            <wps:wsp>
                              <wps:cNvPr id="48654" name="AutoShape 10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419" y="239353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55" name="Oval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314" y="239038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8656" name="AutoShape 10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749" y="239368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59" name="Oval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644" y="239053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8660" name="Group 1086"/>
                            <wpg:cNvGrpSpPr>
                              <a:grpSpLocks/>
                            </wpg:cNvGrpSpPr>
                            <wpg:grpSpPr bwMode="auto">
                              <a:xfrm rot="7264409">
                                <a:off x="728132" y="425481"/>
                                <a:ext cx="585" cy="948"/>
                                <a:chOff x="840180" y="239669"/>
                                <a:chExt cx="585" cy="1800"/>
                              </a:xfrm>
                            </wpg:grpSpPr>
                            <wps:wsp>
                              <wps:cNvPr id="48661" name="AutoShape 10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285" y="239984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62" name="Oval 10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180" y="239669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8663" name="AutoShape 10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615" y="239999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64" name="Oval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510" y="239684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8665" name="Group 1081"/>
                            <wpg:cNvGrpSpPr>
                              <a:grpSpLocks/>
                            </wpg:cNvGrpSpPr>
                            <wpg:grpSpPr bwMode="auto">
                              <a:xfrm rot="-2489398">
                                <a:off x="1000860" y="94875"/>
                                <a:ext cx="585" cy="948"/>
                                <a:chOff x="838714" y="238347"/>
                                <a:chExt cx="585" cy="1800"/>
                              </a:xfrm>
                            </wpg:grpSpPr>
                            <wps:wsp>
                              <wps:cNvPr id="48666" name="AutoShape 10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819" y="238662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67" name="Oval 10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714" y="238347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8668" name="AutoShape 10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149" y="238677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69" name="Oval 10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44" y="238362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48670" name="Group 1076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838381" y="22542"/>
                                <a:ext cx="585" cy="948"/>
                                <a:chOff x="838457" y="239039"/>
                                <a:chExt cx="585" cy="1800"/>
                              </a:xfrm>
                            </wpg:grpSpPr>
                            <wps:wsp>
                              <wps:cNvPr id="48671" name="AutoShape 10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562" y="239354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Oval 10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457" y="239039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2" name="AutoShape 10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892" y="239369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Oval 10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787" y="239054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54" name="Group 1071"/>
                            <wpg:cNvGrpSpPr>
                              <a:grpSpLocks/>
                            </wpg:cNvGrpSpPr>
                            <wpg:grpSpPr bwMode="auto">
                              <a:xfrm rot="-7844356">
                                <a:off x="697262" y="75622"/>
                                <a:ext cx="585" cy="948"/>
                                <a:chOff x="838663" y="239700"/>
                                <a:chExt cx="585" cy="1800"/>
                              </a:xfrm>
                            </wpg:grpSpPr>
                            <wps:wsp>
                              <wps:cNvPr id="55" name="AutoShape 10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68" y="240015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Oval 10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663" y="239700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7" name="AutoShape 10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098" y="240030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Oval 1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993" y="239715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59" name="Group 1066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622558" y="239984"/>
                                <a:ext cx="585" cy="948"/>
                                <a:chOff x="839366" y="239983"/>
                                <a:chExt cx="585" cy="1800"/>
                              </a:xfrm>
                            </wpg:grpSpPr>
                            <wps:wsp>
                              <wps:cNvPr id="60" name="AutoShape 10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71" y="240298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Oval 10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366" y="239983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2" name="AutoShape 10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801" y="240313"/>
                                  <a:ext cx="0" cy="1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Oval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696" y="239998"/>
                                  <a:ext cx="255" cy="2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7536" name="グループ化 3"/>
                        <wpg:cNvGrpSpPr/>
                        <wpg:grpSpPr>
                          <a:xfrm>
                            <a:off x="600074" y="104775"/>
                            <a:ext cx="1619250" cy="1276350"/>
                            <a:chOff x="600074" y="104775"/>
                            <a:chExt cx="1619250" cy="1276350"/>
                          </a:xfrm>
                        </wpg:grpSpPr>
                        <wps:wsp>
                          <wps:cNvPr id="37537" name="正方形/長方形 4"/>
                          <wps:cNvSpPr/>
                          <wps:spPr>
                            <a:xfrm>
                              <a:off x="1809749" y="904875"/>
                              <a:ext cx="409575" cy="1524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52C53" w:rsidRDefault="00752C53" w:rsidP="0000141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001413">
                                  <w:rPr>
                                    <w:rFonts w:ascii="游明朝" w:eastAsia="游明朝" w:hAnsi="游明朝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４組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  <wps:wsp>
                          <wps:cNvPr id="37538" name="正方形/長方形 5"/>
                          <wps:cNvSpPr/>
                          <wps:spPr>
                            <a:xfrm>
                              <a:off x="1409700" y="104775"/>
                              <a:ext cx="419100" cy="2000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52C53" w:rsidRDefault="00752C53" w:rsidP="0000141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001413">
                                  <w:rPr>
                                    <w:rFonts w:ascii="游明朝" w:eastAsia="游明朝" w:hAnsi="游明朝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３組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  <wps:wsp>
                          <wps:cNvPr id="37539" name="正方形/長方形 6"/>
                          <wps:cNvSpPr/>
                          <wps:spPr>
                            <a:xfrm>
                              <a:off x="600074" y="333375"/>
                              <a:ext cx="390525" cy="3429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52C53" w:rsidRDefault="00752C53" w:rsidP="0000141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001413">
                                  <w:rPr>
                                    <w:rFonts w:ascii="游明朝" w:eastAsia="游明朝" w:hAnsi="游明朝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２組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  <wps:wsp>
                          <wps:cNvPr id="37541" name="正方形/長方形 7"/>
                          <wps:cNvSpPr/>
                          <wps:spPr>
                            <a:xfrm>
                              <a:off x="914399" y="1143000"/>
                              <a:ext cx="428625" cy="2381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52C53" w:rsidRDefault="00752C53" w:rsidP="0000141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001413">
                                  <w:rPr>
                                    <w:rFonts w:ascii="游明朝" w:eastAsia="游明朝" w:hAnsi="游明朝" w:cs="Times New Roman" w:hint="eastAsia"/>
                                    <w:color w:val="000000"/>
                                    <w:sz w:val="16"/>
                                    <w:szCs w:val="16"/>
                                  </w:rPr>
                                  <w:t>１組</w:t>
                                </w:r>
                              </w:p>
                            </w:txbxContent>
                          </wps:txbx>
                          <wps:bodyPr rtlCol="0" anchor="t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8" style="position:absolute;left:0;text-align:left;margin-left:0;margin-top:0;width:207pt;height:114.75pt;z-index:251661312" coordorigin="-826390,-765362" coordsize="1680364,1547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">
                <v:group id="グループ化 2" o:spid="_x0000_s1129" style="position:absolute;left:-826390;top:-765362;width:1680364;height:1547089" coordorigin="-826390,-765362" coordsize="1680364,15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">
                  <v:shape id="図 8" o:spid="_x0000_s1130" type="#_x0000_t75" style="position:absolute;width:26289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">
                    <v:imagedata r:id="rId23" o:title=""/>
                    <v:path arrowok="t"/>
                  </v:shape>
                  <v:group id="Group 1065" o:spid="_x0000_s1131" style="position:absolute;left:-826390;top:-765362;width:1680364;height:1547089" coordorigin="6225,227" coordsize="4340,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">
                    <v:group id="Group 1101" o:spid="_x0000_s1132" style="position:absolute;left:10560;top:2381;width:6;height:9" coordorigin="8393,2381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">
                      <v:shape id="AutoShape 1105" o:spid="_x0000_s1133" type="#_x0000_t32" style="position:absolute;left:8394;top:2384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"/>
                      <v:oval id="Oval 1104" o:spid="_x0000_s1134" style="position:absolute;left:8393;top:2381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"/>
                      <v:shape id="AutoShape 1103" o:spid="_x0000_s1135" type="#_x0000_t32" style="position:absolute;left:8398;top:2384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"/>
                      <v:oval id="Oval 1102" o:spid="_x0000_s1136" style="position:absolute;left:8397;top:2381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"/>
                    </v:group>
                    <v:group id="Group 1096" o:spid="_x0000_s1137" style="position:absolute;left:10033;top:3810;width:6;height:9;rotation:2695537fd" coordorigin="8400,2383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">
                      <v:shape id="AutoShape 1100" o:spid="_x0000_s1138" type="#_x0000_t32" style="position:absolute;left:8401;top:2386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"/>
                      <v:oval id="Oval 1099" o:spid="_x0000_s1139" style="position:absolute;left:8400;top:238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"/>
                      <v:shape id="AutoShape 1098" o:spid="_x0000_s1140" type="#_x0000_t32" style="position:absolute;left:8404;top:2386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"/>
                      <v:oval id="Oval 1097" o:spid="_x0000_s1141" style="position:absolute;left:8403;top:2383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"/>
                    </v:group>
                    <v:group id="Group 1091" o:spid="_x0000_s1142" style="position:absolute;left:8402;top:4559;width:6;height:10;rotation:90" coordorigin="8403,2390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">
                      <v:shape id="AutoShape 1095" o:spid="_x0000_s1143" type="#_x0000_t32" style="position:absolute;left:8404;top:2393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"/>
                      <v:oval id="Oval 1094" o:spid="_x0000_s1144" style="position:absolute;left:8403;top:2390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"/>
                      <v:shape id="AutoShape 1093" o:spid="_x0000_s1145" type="#_x0000_t32" style="position:absolute;left:8407;top:2393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"/>
                      <v:oval id="Oval 1092" o:spid="_x0000_s1146" style="position:absolute;left:8406;top:2390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"/>
                    </v:group>
                    <v:group id="Group 1086" o:spid="_x0000_s1147" style="position:absolute;left:7281;top:4254;width:6;height:9;rotation:7934672fd" coordorigin="8401,2396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">
                      <v:shape id="AutoShape 1090" o:spid="_x0000_s1148" type="#_x0000_t32" style="position:absolute;left:8402;top:2399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"/>
                      <v:oval id="Oval 1089" o:spid="_x0000_s1149" style="position:absolute;left:8401;top:2396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"/>
                      <v:shape id="AutoShape 1088" o:spid="_x0000_s1150" type="#_x0000_t32" style="position:absolute;left:8406;top:2399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"/>
                      <v:oval id="Oval 1087" o:spid="_x0000_s1151" style="position:absolute;left:8405;top:2396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"/>
                    </v:group>
                    <v:group id="Group 1081" o:spid="_x0000_s1152" style="position:absolute;left:10008;top:948;width:6;height:10;rotation:-2719086fd" coordorigin="8387,2383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">
                      <v:shape id="AutoShape 1085" o:spid="_x0000_s1153" type="#_x0000_t32" style="position:absolute;left:8388;top:2386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"/>
                      <v:oval id="Oval 1084" o:spid="_x0000_s1154" style="position:absolute;left:8387;top:238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"/>
                      <v:shape id="AutoShape 1083" o:spid="_x0000_s1155" type="#_x0000_t32" style="position:absolute;left:8391;top:2386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"/>
                      <v:oval id="Oval 1082" o:spid="_x0000_s1156" style="position:absolute;left:8390;top:2383;width: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"/>
                    </v:group>
                    <v:group id="Group 1076" o:spid="_x0000_s1157" style="position:absolute;left:8384;top:225;width:6;height:9;rotation:-90" coordorigin="8384,2390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">
                      <v:shape id="AutoShape 1080" o:spid="_x0000_s1158" type="#_x0000_t32" style="position:absolute;left:8385;top:2393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"/>
                      <v:oval id="Oval 1079" o:spid="_x0000_s1159" style="position:absolute;left:8384;top:2390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      <v:shape id="AutoShape 1078" o:spid="_x0000_s1160" type="#_x0000_t32" style="position:absolute;left:8388;top:2393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  <v:oval id="Oval 1077" o:spid="_x0000_s1161" style="position:absolute;left:8387;top:2390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/>
                    </v:group>
                    <v:group id="Group 1071" o:spid="_x0000_s1162" style="position:absolute;left:6972;top:756;width:5;height:10;rotation:-8568129fd" coordorigin="8386,2397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">
                      <v:shape id="AutoShape 1075" o:spid="_x0000_s1163" type="#_x0000_t32" style="position:absolute;left:8387;top:2400;width:0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    <v:oval id="Oval 1074" o:spid="_x0000_s1164" style="position:absolute;left:8386;top:239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    <v:shape id="AutoShape 1073" o:spid="_x0000_s1165" type="#_x0000_t32" style="position:absolute;left:8390;top:2400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    <v:oval id="Oval 1072" o:spid="_x0000_s1166" style="position:absolute;left:8389;top:2397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    </v:group>
                    <v:group id="Group 1066" o:spid="_x0000_s1167" style="position:absolute;left:6225;top:2399;width:6;height:10;rotation:180" coordorigin="8393,2399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">
                      <v:shape id="AutoShape 1070" o:spid="_x0000_s1168" type="#_x0000_t32" style="position:absolute;left:8394;top:2402;width: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      <v:oval id="Oval 1069" o:spid="_x0000_s1169" style="position:absolute;left:8393;top:239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      <v:shape id="AutoShape 1068" o:spid="_x0000_s1170" type="#_x0000_t32" style="position:absolute;left:8398;top:2403;width:0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    <v:oval id="Oval 1067" o:spid="_x0000_s1171" style="position:absolute;left:8396;top:239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Fe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FB5f4g/QyzsAAAD//wMAUEsBAi0AFAAGAAgAAAAhANvh9svuAAAAhQEAABMAAAAAAAAAAAAA&#10;AAAAAAAAAFtDb250ZW50X1R5cGVzXS54bWxQSwECLQAUAAYACAAAACEAWvQsW78AAAAVAQAACwAA&#10;AAAAAAAAAAAAAAAfAQAAX3JlbHMvLnJlbHNQSwECLQAUAAYACAAAACEA/GtBXsMAAADbAAAADwAA&#10;AAAAAAAAAAAAAAAHAgAAZHJzL2Rvd25yZXYueG1sUEsFBgAAAAADAAMAtwAAAPcCAAAAAA==&#10;"/>
                    </v:group>
                  </v:group>
                </v:group>
                <v:group id="グループ化 3" o:spid="_x0000_s1172" style="position:absolute;left:6000;top:1047;width:16193;height:12764" coordorigin="6000,1047" coordsize="16192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">
                  <v:rect id="正方形/長方形 4" o:spid="_x0000_s1173" style="position:absolute;left:18097;top:9048;width:409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" filled="f" stroked="f" strokeweight="1pt">
                    <v:textbox>
                      <w:txbxContent>
                        <w:p w:rsidR="00752C53" w:rsidRDefault="00752C53" w:rsidP="00001413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001413">
                            <w:rPr>
                              <w:rFonts w:ascii="游明朝" w:eastAsia="游明朝" w:hAnsi="游明朝" w:cs="Times New Roman" w:hint="eastAsia"/>
                              <w:color w:val="000000"/>
                              <w:sz w:val="16"/>
                              <w:szCs w:val="16"/>
                            </w:rPr>
                            <w:t>４組</w:t>
                          </w:r>
                        </w:p>
                      </w:txbxContent>
                    </v:textbox>
                  </v:rect>
                  <v:rect id="正方形/長方形 5" o:spid="_x0000_s1174" style="position:absolute;left:14097;top:1047;width:419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" filled="f" stroked="f" strokeweight="1pt">
                    <v:textbox>
                      <w:txbxContent>
                        <w:p w:rsidR="00752C53" w:rsidRDefault="00752C53" w:rsidP="00001413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001413">
                            <w:rPr>
                              <w:rFonts w:ascii="游明朝" w:eastAsia="游明朝" w:hAnsi="游明朝" w:cs="Times New Roman" w:hint="eastAsia"/>
                              <w:color w:val="000000"/>
                              <w:sz w:val="16"/>
                              <w:szCs w:val="16"/>
                            </w:rPr>
                            <w:t>３組</w:t>
                          </w:r>
                        </w:p>
                      </w:txbxContent>
                    </v:textbox>
                  </v:rect>
                  <v:rect id="正方形/長方形 6" o:spid="_x0000_s1175" style="position:absolute;left:6000;top:3333;width:39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" filled="f" stroked="f" strokeweight="1pt">
                    <v:textbox>
                      <w:txbxContent>
                        <w:p w:rsidR="00752C53" w:rsidRDefault="00752C53" w:rsidP="00001413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001413">
                            <w:rPr>
                              <w:rFonts w:ascii="游明朝" w:eastAsia="游明朝" w:hAnsi="游明朝" w:cs="Times New Roman" w:hint="eastAsia"/>
                              <w:color w:val="000000"/>
                              <w:sz w:val="16"/>
                              <w:szCs w:val="16"/>
                            </w:rPr>
                            <w:t>２組</w:t>
                          </w:r>
                        </w:p>
                      </w:txbxContent>
                    </v:textbox>
                  </v:rect>
                  <v:rect id="正方形/長方形 7" o:spid="_x0000_s1176" style="position:absolute;left:9143;top:11430;width:42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" filled="f" stroked="f" strokeweight="1pt">
                    <v:textbox>
                      <w:txbxContent>
                        <w:p w:rsidR="00752C53" w:rsidRDefault="00752C53" w:rsidP="00001413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001413">
                            <w:rPr>
                              <w:rFonts w:ascii="游明朝" w:eastAsia="游明朝" w:hAnsi="游明朝" w:cs="Times New Roman" w:hint="eastAsia"/>
                              <w:color w:val="000000"/>
                              <w:sz w:val="16"/>
                              <w:szCs w:val="16"/>
                            </w:rPr>
                            <w:t>１組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30760B" w:rsidRPr="00384C0D" w:rsidSect="00E157CB">
      <w:pgSz w:w="11906" w:h="16838" w:code="9"/>
      <w:pgMar w:top="709" w:right="1134" w:bottom="56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53" w:rsidRDefault="00752C53" w:rsidP="002744B3">
      <w:r>
        <w:separator/>
      </w:r>
    </w:p>
  </w:endnote>
  <w:endnote w:type="continuationSeparator" w:id="0">
    <w:p w:rsidR="00752C53" w:rsidRDefault="00752C53" w:rsidP="0027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53" w:rsidRDefault="00752C53" w:rsidP="002744B3">
      <w:r>
        <w:separator/>
      </w:r>
    </w:p>
  </w:footnote>
  <w:footnote w:type="continuationSeparator" w:id="0">
    <w:p w:rsidR="00752C53" w:rsidRDefault="00752C53" w:rsidP="0027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B02"/>
    <w:multiLevelType w:val="hybridMultilevel"/>
    <w:tmpl w:val="8F2AE462"/>
    <w:lvl w:ilvl="0" w:tplc="E536ED2E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57FCD"/>
    <w:multiLevelType w:val="hybridMultilevel"/>
    <w:tmpl w:val="C62074AE"/>
    <w:lvl w:ilvl="0" w:tplc="480A19A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250D3"/>
    <w:multiLevelType w:val="hybridMultilevel"/>
    <w:tmpl w:val="A742293E"/>
    <w:lvl w:ilvl="0" w:tplc="6E5C633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2E143B"/>
    <w:multiLevelType w:val="hybridMultilevel"/>
    <w:tmpl w:val="B28674D6"/>
    <w:lvl w:ilvl="0" w:tplc="3266CF3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62019"/>
    <w:multiLevelType w:val="hybridMultilevel"/>
    <w:tmpl w:val="4B9E645E"/>
    <w:lvl w:ilvl="0" w:tplc="D2C68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4A5B19"/>
    <w:multiLevelType w:val="hybridMultilevel"/>
    <w:tmpl w:val="A1B2B438"/>
    <w:lvl w:ilvl="0" w:tplc="040C7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A02A66"/>
    <w:multiLevelType w:val="hybridMultilevel"/>
    <w:tmpl w:val="E800DAEE"/>
    <w:lvl w:ilvl="0" w:tplc="2EBADF5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ED61CC"/>
    <w:multiLevelType w:val="hybridMultilevel"/>
    <w:tmpl w:val="969EAB9E"/>
    <w:lvl w:ilvl="0" w:tplc="654ECD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35506B"/>
    <w:multiLevelType w:val="hybridMultilevel"/>
    <w:tmpl w:val="C46E3734"/>
    <w:lvl w:ilvl="0" w:tplc="9042B33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AA2F09"/>
    <w:multiLevelType w:val="hybridMultilevel"/>
    <w:tmpl w:val="8E000FDE"/>
    <w:lvl w:ilvl="0" w:tplc="126E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563BF3"/>
    <w:multiLevelType w:val="hybridMultilevel"/>
    <w:tmpl w:val="0C9637FC"/>
    <w:lvl w:ilvl="0" w:tplc="7C04241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C3365E"/>
    <w:multiLevelType w:val="hybridMultilevel"/>
    <w:tmpl w:val="2814CA16"/>
    <w:lvl w:ilvl="0" w:tplc="BC82553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1D55F3"/>
    <w:multiLevelType w:val="hybridMultilevel"/>
    <w:tmpl w:val="905ED016"/>
    <w:lvl w:ilvl="0" w:tplc="65FE342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2444B26"/>
    <w:multiLevelType w:val="hybridMultilevel"/>
    <w:tmpl w:val="0B1EF3AE"/>
    <w:lvl w:ilvl="0" w:tplc="F418083A">
      <w:start w:val="9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4D47404"/>
    <w:multiLevelType w:val="hybridMultilevel"/>
    <w:tmpl w:val="878EB5F4"/>
    <w:lvl w:ilvl="0" w:tplc="5D40F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8D2362"/>
    <w:multiLevelType w:val="hybridMultilevel"/>
    <w:tmpl w:val="E582530A"/>
    <w:lvl w:ilvl="0" w:tplc="2C146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765132"/>
    <w:multiLevelType w:val="hybridMultilevel"/>
    <w:tmpl w:val="AB9E62BE"/>
    <w:lvl w:ilvl="0" w:tplc="923A3CA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91"/>
    <w:rsid w:val="00000E73"/>
    <w:rsid w:val="00000EC9"/>
    <w:rsid w:val="00001073"/>
    <w:rsid w:val="00001413"/>
    <w:rsid w:val="00003A3C"/>
    <w:rsid w:val="000048F4"/>
    <w:rsid w:val="00004C84"/>
    <w:rsid w:val="000059ED"/>
    <w:rsid w:val="00005D07"/>
    <w:rsid w:val="00006244"/>
    <w:rsid w:val="000068AC"/>
    <w:rsid w:val="00007232"/>
    <w:rsid w:val="00007785"/>
    <w:rsid w:val="00012814"/>
    <w:rsid w:val="00014D6B"/>
    <w:rsid w:val="00014E2E"/>
    <w:rsid w:val="00015360"/>
    <w:rsid w:val="000159D4"/>
    <w:rsid w:val="00022DA1"/>
    <w:rsid w:val="00023C97"/>
    <w:rsid w:val="000254FB"/>
    <w:rsid w:val="00025609"/>
    <w:rsid w:val="00025CE1"/>
    <w:rsid w:val="00026359"/>
    <w:rsid w:val="00026900"/>
    <w:rsid w:val="00027438"/>
    <w:rsid w:val="00031587"/>
    <w:rsid w:val="00031E70"/>
    <w:rsid w:val="0003313F"/>
    <w:rsid w:val="000347EE"/>
    <w:rsid w:val="00034BA4"/>
    <w:rsid w:val="00036D6C"/>
    <w:rsid w:val="00036DC5"/>
    <w:rsid w:val="000371AE"/>
    <w:rsid w:val="000374D1"/>
    <w:rsid w:val="000406A3"/>
    <w:rsid w:val="00042938"/>
    <w:rsid w:val="00043992"/>
    <w:rsid w:val="0004697C"/>
    <w:rsid w:val="000502C2"/>
    <w:rsid w:val="000504D5"/>
    <w:rsid w:val="000528A5"/>
    <w:rsid w:val="00055F8D"/>
    <w:rsid w:val="00056673"/>
    <w:rsid w:val="00056748"/>
    <w:rsid w:val="00061ADE"/>
    <w:rsid w:val="0006284F"/>
    <w:rsid w:val="00062A8B"/>
    <w:rsid w:val="00063110"/>
    <w:rsid w:val="00064965"/>
    <w:rsid w:val="0006505B"/>
    <w:rsid w:val="00065A5E"/>
    <w:rsid w:val="00065B25"/>
    <w:rsid w:val="0006633B"/>
    <w:rsid w:val="0006651E"/>
    <w:rsid w:val="000667C2"/>
    <w:rsid w:val="00067775"/>
    <w:rsid w:val="000700AC"/>
    <w:rsid w:val="00071EA2"/>
    <w:rsid w:val="00081979"/>
    <w:rsid w:val="0008717F"/>
    <w:rsid w:val="0009165E"/>
    <w:rsid w:val="000920B0"/>
    <w:rsid w:val="000925AC"/>
    <w:rsid w:val="000930B7"/>
    <w:rsid w:val="000951AE"/>
    <w:rsid w:val="00095CDE"/>
    <w:rsid w:val="00096BE0"/>
    <w:rsid w:val="000A0C48"/>
    <w:rsid w:val="000A134D"/>
    <w:rsid w:val="000A1DCE"/>
    <w:rsid w:val="000A411B"/>
    <w:rsid w:val="000A59A1"/>
    <w:rsid w:val="000B1025"/>
    <w:rsid w:val="000B2DED"/>
    <w:rsid w:val="000B525F"/>
    <w:rsid w:val="000C0A3A"/>
    <w:rsid w:val="000C3BF5"/>
    <w:rsid w:val="000C41D2"/>
    <w:rsid w:val="000C708A"/>
    <w:rsid w:val="000C7E0C"/>
    <w:rsid w:val="000D33AD"/>
    <w:rsid w:val="000D3C6E"/>
    <w:rsid w:val="000E046A"/>
    <w:rsid w:val="000E185A"/>
    <w:rsid w:val="000E1A81"/>
    <w:rsid w:val="000E3A21"/>
    <w:rsid w:val="000E484C"/>
    <w:rsid w:val="000F0979"/>
    <w:rsid w:val="000F1716"/>
    <w:rsid w:val="000F4D45"/>
    <w:rsid w:val="000F6CEE"/>
    <w:rsid w:val="00100138"/>
    <w:rsid w:val="00102B68"/>
    <w:rsid w:val="00104390"/>
    <w:rsid w:val="00106385"/>
    <w:rsid w:val="001073FA"/>
    <w:rsid w:val="001074B5"/>
    <w:rsid w:val="001108C1"/>
    <w:rsid w:val="00111A62"/>
    <w:rsid w:val="001151BF"/>
    <w:rsid w:val="001165CD"/>
    <w:rsid w:val="00123F27"/>
    <w:rsid w:val="001250EB"/>
    <w:rsid w:val="00125495"/>
    <w:rsid w:val="00125E73"/>
    <w:rsid w:val="00127381"/>
    <w:rsid w:val="00134ED1"/>
    <w:rsid w:val="0013780A"/>
    <w:rsid w:val="0014075C"/>
    <w:rsid w:val="00141426"/>
    <w:rsid w:val="001451D8"/>
    <w:rsid w:val="00145940"/>
    <w:rsid w:val="00145B75"/>
    <w:rsid w:val="001462F4"/>
    <w:rsid w:val="00146FCB"/>
    <w:rsid w:val="0014702B"/>
    <w:rsid w:val="00150C2A"/>
    <w:rsid w:val="001523A1"/>
    <w:rsid w:val="0015246E"/>
    <w:rsid w:val="00153C1D"/>
    <w:rsid w:val="00154AC7"/>
    <w:rsid w:val="00155221"/>
    <w:rsid w:val="00155711"/>
    <w:rsid w:val="001574ED"/>
    <w:rsid w:val="00157C93"/>
    <w:rsid w:val="00170645"/>
    <w:rsid w:val="00170D8B"/>
    <w:rsid w:val="00173328"/>
    <w:rsid w:val="00176032"/>
    <w:rsid w:val="001760BF"/>
    <w:rsid w:val="001800E0"/>
    <w:rsid w:val="0018047F"/>
    <w:rsid w:val="00180A82"/>
    <w:rsid w:val="00182009"/>
    <w:rsid w:val="0018278E"/>
    <w:rsid w:val="001828F0"/>
    <w:rsid w:val="00184D03"/>
    <w:rsid w:val="00187C0F"/>
    <w:rsid w:val="001906D5"/>
    <w:rsid w:val="0019105B"/>
    <w:rsid w:val="0019114A"/>
    <w:rsid w:val="00193D76"/>
    <w:rsid w:val="00194461"/>
    <w:rsid w:val="00194898"/>
    <w:rsid w:val="00196DBB"/>
    <w:rsid w:val="001A230F"/>
    <w:rsid w:val="001A35BA"/>
    <w:rsid w:val="001A42D0"/>
    <w:rsid w:val="001A5349"/>
    <w:rsid w:val="001A5FF3"/>
    <w:rsid w:val="001A6201"/>
    <w:rsid w:val="001A652D"/>
    <w:rsid w:val="001B05CE"/>
    <w:rsid w:val="001B136C"/>
    <w:rsid w:val="001B23D6"/>
    <w:rsid w:val="001B3522"/>
    <w:rsid w:val="001B5E75"/>
    <w:rsid w:val="001C1BCF"/>
    <w:rsid w:val="001C2DD5"/>
    <w:rsid w:val="001C45E8"/>
    <w:rsid w:val="001C46BB"/>
    <w:rsid w:val="001C4934"/>
    <w:rsid w:val="001C6957"/>
    <w:rsid w:val="001C6A45"/>
    <w:rsid w:val="001C79E3"/>
    <w:rsid w:val="001D03E6"/>
    <w:rsid w:val="001D113D"/>
    <w:rsid w:val="001D2F6A"/>
    <w:rsid w:val="001D66DF"/>
    <w:rsid w:val="001E2EF5"/>
    <w:rsid w:val="001E3790"/>
    <w:rsid w:val="001E50CE"/>
    <w:rsid w:val="001E5E85"/>
    <w:rsid w:val="001F131F"/>
    <w:rsid w:val="001F3CE8"/>
    <w:rsid w:val="001F3FC3"/>
    <w:rsid w:val="001F4796"/>
    <w:rsid w:val="0020004C"/>
    <w:rsid w:val="002004AA"/>
    <w:rsid w:val="00200787"/>
    <w:rsid w:val="0020439A"/>
    <w:rsid w:val="00204624"/>
    <w:rsid w:val="00204E00"/>
    <w:rsid w:val="002067CE"/>
    <w:rsid w:val="002074EB"/>
    <w:rsid w:val="0021108A"/>
    <w:rsid w:val="00212E14"/>
    <w:rsid w:val="00213243"/>
    <w:rsid w:val="0021588F"/>
    <w:rsid w:val="002204AF"/>
    <w:rsid w:val="00221C2B"/>
    <w:rsid w:val="0022208A"/>
    <w:rsid w:val="002227B7"/>
    <w:rsid w:val="00223F86"/>
    <w:rsid w:val="00224E6C"/>
    <w:rsid w:val="00227C30"/>
    <w:rsid w:val="00230112"/>
    <w:rsid w:val="00230D6D"/>
    <w:rsid w:val="00232E1A"/>
    <w:rsid w:val="002356A8"/>
    <w:rsid w:val="0023643A"/>
    <w:rsid w:val="002400A7"/>
    <w:rsid w:val="00240675"/>
    <w:rsid w:val="00241FF0"/>
    <w:rsid w:val="002457CA"/>
    <w:rsid w:val="00252615"/>
    <w:rsid w:val="00253440"/>
    <w:rsid w:val="00254F35"/>
    <w:rsid w:val="00256EA7"/>
    <w:rsid w:val="00257443"/>
    <w:rsid w:val="00263632"/>
    <w:rsid w:val="00263AE9"/>
    <w:rsid w:val="00265933"/>
    <w:rsid w:val="00271B86"/>
    <w:rsid w:val="00272DA6"/>
    <w:rsid w:val="00273397"/>
    <w:rsid w:val="00273ABE"/>
    <w:rsid w:val="002744B3"/>
    <w:rsid w:val="00274D5E"/>
    <w:rsid w:val="002762E7"/>
    <w:rsid w:val="00276B00"/>
    <w:rsid w:val="0027735D"/>
    <w:rsid w:val="002853AB"/>
    <w:rsid w:val="0028673E"/>
    <w:rsid w:val="00287B07"/>
    <w:rsid w:val="00290834"/>
    <w:rsid w:val="00290F2B"/>
    <w:rsid w:val="002938F8"/>
    <w:rsid w:val="00293F98"/>
    <w:rsid w:val="00297377"/>
    <w:rsid w:val="002A1953"/>
    <w:rsid w:val="002A5802"/>
    <w:rsid w:val="002A61C6"/>
    <w:rsid w:val="002A7598"/>
    <w:rsid w:val="002A7D8C"/>
    <w:rsid w:val="002B0BDB"/>
    <w:rsid w:val="002B0DC3"/>
    <w:rsid w:val="002B2C11"/>
    <w:rsid w:val="002B2D1A"/>
    <w:rsid w:val="002B5045"/>
    <w:rsid w:val="002B53D3"/>
    <w:rsid w:val="002B5600"/>
    <w:rsid w:val="002B6543"/>
    <w:rsid w:val="002B70D8"/>
    <w:rsid w:val="002C0A91"/>
    <w:rsid w:val="002C0B90"/>
    <w:rsid w:val="002C3841"/>
    <w:rsid w:val="002C67DD"/>
    <w:rsid w:val="002C77E0"/>
    <w:rsid w:val="002C7E61"/>
    <w:rsid w:val="002D1B86"/>
    <w:rsid w:val="002D1D43"/>
    <w:rsid w:val="002D1E3D"/>
    <w:rsid w:val="002D20BE"/>
    <w:rsid w:val="002D376E"/>
    <w:rsid w:val="002D7BB2"/>
    <w:rsid w:val="002E09BF"/>
    <w:rsid w:val="002E4EB1"/>
    <w:rsid w:val="002E5BA8"/>
    <w:rsid w:val="002E6093"/>
    <w:rsid w:val="002E624A"/>
    <w:rsid w:val="002E71BB"/>
    <w:rsid w:val="002F2122"/>
    <w:rsid w:val="002F3CF7"/>
    <w:rsid w:val="002F47AD"/>
    <w:rsid w:val="002F5142"/>
    <w:rsid w:val="002F58D3"/>
    <w:rsid w:val="00301A70"/>
    <w:rsid w:val="00301EFF"/>
    <w:rsid w:val="0030760B"/>
    <w:rsid w:val="003119AA"/>
    <w:rsid w:val="00315433"/>
    <w:rsid w:val="00315535"/>
    <w:rsid w:val="0031558D"/>
    <w:rsid w:val="003178D3"/>
    <w:rsid w:val="003201E7"/>
    <w:rsid w:val="00320B06"/>
    <w:rsid w:val="00322A9A"/>
    <w:rsid w:val="00323C83"/>
    <w:rsid w:val="00325170"/>
    <w:rsid w:val="0032664C"/>
    <w:rsid w:val="00326BA7"/>
    <w:rsid w:val="003311D4"/>
    <w:rsid w:val="00331896"/>
    <w:rsid w:val="00333236"/>
    <w:rsid w:val="00334265"/>
    <w:rsid w:val="003353C9"/>
    <w:rsid w:val="0033563D"/>
    <w:rsid w:val="0033654F"/>
    <w:rsid w:val="0033689E"/>
    <w:rsid w:val="003370DA"/>
    <w:rsid w:val="0033792B"/>
    <w:rsid w:val="00340182"/>
    <w:rsid w:val="00341EF5"/>
    <w:rsid w:val="00342039"/>
    <w:rsid w:val="00342A5B"/>
    <w:rsid w:val="00345BD5"/>
    <w:rsid w:val="00345F52"/>
    <w:rsid w:val="00346563"/>
    <w:rsid w:val="0034678F"/>
    <w:rsid w:val="00346F58"/>
    <w:rsid w:val="003519D3"/>
    <w:rsid w:val="003534F0"/>
    <w:rsid w:val="003547D1"/>
    <w:rsid w:val="00354E14"/>
    <w:rsid w:val="00357927"/>
    <w:rsid w:val="00360016"/>
    <w:rsid w:val="00362482"/>
    <w:rsid w:val="00362565"/>
    <w:rsid w:val="003639F7"/>
    <w:rsid w:val="0036593A"/>
    <w:rsid w:val="003703FB"/>
    <w:rsid w:val="00370E19"/>
    <w:rsid w:val="0037177D"/>
    <w:rsid w:val="00371EBB"/>
    <w:rsid w:val="003747CA"/>
    <w:rsid w:val="00375B45"/>
    <w:rsid w:val="00381BBD"/>
    <w:rsid w:val="00381D42"/>
    <w:rsid w:val="003829B9"/>
    <w:rsid w:val="00382EA1"/>
    <w:rsid w:val="00384C0D"/>
    <w:rsid w:val="0038553C"/>
    <w:rsid w:val="00385F92"/>
    <w:rsid w:val="003901F0"/>
    <w:rsid w:val="00392C4D"/>
    <w:rsid w:val="00392DF9"/>
    <w:rsid w:val="003934E2"/>
    <w:rsid w:val="00394083"/>
    <w:rsid w:val="00397ED6"/>
    <w:rsid w:val="003A19FD"/>
    <w:rsid w:val="003A308D"/>
    <w:rsid w:val="003B31D0"/>
    <w:rsid w:val="003B41D2"/>
    <w:rsid w:val="003B5653"/>
    <w:rsid w:val="003B5B9A"/>
    <w:rsid w:val="003C043D"/>
    <w:rsid w:val="003C10A0"/>
    <w:rsid w:val="003C1FE2"/>
    <w:rsid w:val="003C29AD"/>
    <w:rsid w:val="003C335B"/>
    <w:rsid w:val="003C3A32"/>
    <w:rsid w:val="003C42BC"/>
    <w:rsid w:val="003C7C0A"/>
    <w:rsid w:val="003D0400"/>
    <w:rsid w:val="003D07D1"/>
    <w:rsid w:val="003D2C1A"/>
    <w:rsid w:val="003D4339"/>
    <w:rsid w:val="003D57A2"/>
    <w:rsid w:val="003D5B8A"/>
    <w:rsid w:val="003E17C4"/>
    <w:rsid w:val="003E2F70"/>
    <w:rsid w:val="003E6DAB"/>
    <w:rsid w:val="003F3B8C"/>
    <w:rsid w:val="003F3E5D"/>
    <w:rsid w:val="003F4EA3"/>
    <w:rsid w:val="003F5EB4"/>
    <w:rsid w:val="003F7436"/>
    <w:rsid w:val="00400877"/>
    <w:rsid w:val="00402DAB"/>
    <w:rsid w:val="00406C9D"/>
    <w:rsid w:val="004114D4"/>
    <w:rsid w:val="00411D9F"/>
    <w:rsid w:val="004128E8"/>
    <w:rsid w:val="0041322D"/>
    <w:rsid w:val="00415C4D"/>
    <w:rsid w:val="00422378"/>
    <w:rsid w:val="00422F84"/>
    <w:rsid w:val="0042374A"/>
    <w:rsid w:val="00424AF0"/>
    <w:rsid w:val="00425185"/>
    <w:rsid w:val="00425277"/>
    <w:rsid w:val="00426CB5"/>
    <w:rsid w:val="00433AE9"/>
    <w:rsid w:val="004350AF"/>
    <w:rsid w:val="004359D9"/>
    <w:rsid w:val="004370CE"/>
    <w:rsid w:val="00437CB6"/>
    <w:rsid w:val="00443E21"/>
    <w:rsid w:val="004450CF"/>
    <w:rsid w:val="0044638A"/>
    <w:rsid w:val="004468F1"/>
    <w:rsid w:val="00446E09"/>
    <w:rsid w:val="00446F17"/>
    <w:rsid w:val="00453662"/>
    <w:rsid w:val="004561AA"/>
    <w:rsid w:val="00456EF4"/>
    <w:rsid w:val="00461E64"/>
    <w:rsid w:val="004622D3"/>
    <w:rsid w:val="004632F3"/>
    <w:rsid w:val="00463338"/>
    <w:rsid w:val="00464208"/>
    <w:rsid w:val="00467268"/>
    <w:rsid w:val="00473943"/>
    <w:rsid w:val="00474042"/>
    <w:rsid w:val="004740CC"/>
    <w:rsid w:val="00476168"/>
    <w:rsid w:val="004803DB"/>
    <w:rsid w:val="0048062B"/>
    <w:rsid w:val="00481016"/>
    <w:rsid w:val="004835DB"/>
    <w:rsid w:val="004840C3"/>
    <w:rsid w:val="004844B8"/>
    <w:rsid w:val="004851E0"/>
    <w:rsid w:val="00491DC4"/>
    <w:rsid w:val="00492BD4"/>
    <w:rsid w:val="00492CC7"/>
    <w:rsid w:val="00492EEB"/>
    <w:rsid w:val="0049340C"/>
    <w:rsid w:val="0049653D"/>
    <w:rsid w:val="00496597"/>
    <w:rsid w:val="00496BE7"/>
    <w:rsid w:val="004A1021"/>
    <w:rsid w:val="004A37E3"/>
    <w:rsid w:val="004A3ED9"/>
    <w:rsid w:val="004A532B"/>
    <w:rsid w:val="004A6387"/>
    <w:rsid w:val="004A63FB"/>
    <w:rsid w:val="004A7342"/>
    <w:rsid w:val="004A7C9A"/>
    <w:rsid w:val="004A7FDD"/>
    <w:rsid w:val="004B0FA8"/>
    <w:rsid w:val="004B11C3"/>
    <w:rsid w:val="004B687F"/>
    <w:rsid w:val="004C1959"/>
    <w:rsid w:val="004C1D92"/>
    <w:rsid w:val="004C2FF7"/>
    <w:rsid w:val="004C3C3C"/>
    <w:rsid w:val="004C4242"/>
    <w:rsid w:val="004C6A7A"/>
    <w:rsid w:val="004C781D"/>
    <w:rsid w:val="004D09A4"/>
    <w:rsid w:val="004D27EE"/>
    <w:rsid w:val="004E173D"/>
    <w:rsid w:val="004E79B6"/>
    <w:rsid w:val="004F06E7"/>
    <w:rsid w:val="004F0D5E"/>
    <w:rsid w:val="004F31D1"/>
    <w:rsid w:val="004F4BDA"/>
    <w:rsid w:val="00500556"/>
    <w:rsid w:val="00500AD7"/>
    <w:rsid w:val="00505DA9"/>
    <w:rsid w:val="005071E6"/>
    <w:rsid w:val="00507FA3"/>
    <w:rsid w:val="00510850"/>
    <w:rsid w:val="00511513"/>
    <w:rsid w:val="00511788"/>
    <w:rsid w:val="00511FEE"/>
    <w:rsid w:val="005131F6"/>
    <w:rsid w:val="005158A8"/>
    <w:rsid w:val="00516D66"/>
    <w:rsid w:val="00516F9A"/>
    <w:rsid w:val="0051727B"/>
    <w:rsid w:val="00517AE6"/>
    <w:rsid w:val="00517D0A"/>
    <w:rsid w:val="00520082"/>
    <w:rsid w:val="00522203"/>
    <w:rsid w:val="00523118"/>
    <w:rsid w:val="00523203"/>
    <w:rsid w:val="0052432B"/>
    <w:rsid w:val="00530CE4"/>
    <w:rsid w:val="00530FF5"/>
    <w:rsid w:val="0053439A"/>
    <w:rsid w:val="00536B09"/>
    <w:rsid w:val="00536D18"/>
    <w:rsid w:val="0053753C"/>
    <w:rsid w:val="00537ED9"/>
    <w:rsid w:val="00537EEB"/>
    <w:rsid w:val="00542A2F"/>
    <w:rsid w:val="00542C2C"/>
    <w:rsid w:val="0054618C"/>
    <w:rsid w:val="00546BC7"/>
    <w:rsid w:val="00547D67"/>
    <w:rsid w:val="005521A1"/>
    <w:rsid w:val="005562C2"/>
    <w:rsid w:val="00556C28"/>
    <w:rsid w:val="00557956"/>
    <w:rsid w:val="005619E7"/>
    <w:rsid w:val="00567520"/>
    <w:rsid w:val="00572265"/>
    <w:rsid w:val="0057257A"/>
    <w:rsid w:val="00575D8C"/>
    <w:rsid w:val="005827B6"/>
    <w:rsid w:val="00583EEB"/>
    <w:rsid w:val="005848BE"/>
    <w:rsid w:val="005872A5"/>
    <w:rsid w:val="00593A55"/>
    <w:rsid w:val="00595D0F"/>
    <w:rsid w:val="00596987"/>
    <w:rsid w:val="00597FFD"/>
    <w:rsid w:val="005A0BEE"/>
    <w:rsid w:val="005A30FE"/>
    <w:rsid w:val="005A3521"/>
    <w:rsid w:val="005A4187"/>
    <w:rsid w:val="005A43E8"/>
    <w:rsid w:val="005A479C"/>
    <w:rsid w:val="005B1993"/>
    <w:rsid w:val="005B24CC"/>
    <w:rsid w:val="005B2866"/>
    <w:rsid w:val="005B3163"/>
    <w:rsid w:val="005B5755"/>
    <w:rsid w:val="005B5868"/>
    <w:rsid w:val="005B5ABC"/>
    <w:rsid w:val="005B650F"/>
    <w:rsid w:val="005B6D77"/>
    <w:rsid w:val="005C10DF"/>
    <w:rsid w:val="005C193C"/>
    <w:rsid w:val="005C1963"/>
    <w:rsid w:val="005C2431"/>
    <w:rsid w:val="005C267C"/>
    <w:rsid w:val="005C278E"/>
    <w:rsid w:val="005C3373"/>
    <w:rsid w:val="005C4D24"/>
    <w:rsid w:val="005C4F5E"/>
    <w:rsid w:val="005C60AF"/>
    <w:rsid w:val="005D3084"/>
    <w:rsid w:val="005D3B57"/>
    <w:rsid w:val="005D47FA"/>
    <w:rsid w:val="005D5375"/>
    <w:rsid w:val="005D53B5"/>
    <w:rsid w:val="005D79E1"/>
    <w:rsid w:val="005D7DEC"/>
    <w:rsid w:val="005E1204"/>
    <w:rsid w:val="005E44CE"/>
    <w:rsid w:val="005E5B11"/>
    <w:rsid w:val="005F0060"/>
    <w:rsid w:val="005F134D"/>
    <w:rsid w:val="00604879"/>
    <w:rsid w:val="00605739"/>
    <w:rsid w:val="00606DB0"/>
    <w:rsid w:val="00610EC1"/>
    <w:rsid w:val="00613462"/>
    <w:rsid w:val="00613A2C"/>
    <w:rsid w:val="0062037E"/>
    <w:rsid w:val="00620897"/>
    <w:rsid w:val="006262D7"/>
    <w:rsid w:val="006311BA"/>
    <w:rsid w:val="006315D9"/>
    <w:rsid w:val="00631BAB"/>
    <w:rsid w:val="006324CA"/>
    <w:rsid w:val="00632C71"/>
    <w:rsid w:val="00632D61"/>
    <w:rsid w:val="00632F49"/>
    <w:rsid w:val="00633A68"/>
    <w:rsid w:val="00633E90"/>
    <w:rsid w:val="00635EC5"/>
    <w:rsid w:val="00640023"/>
    <w:rsid w:val="00640183"/>
    <w:rsid w:val="00640B31"/>
    <w:rsid w:val="00641C10"/>
    <w:rsid w:val="00642CA5"/>
    <w:rsid w:val="00644B2C"/>
    <w:rsid w:val="00646551"/>
    <w:rsid w:val="00646ABD"/>
    <w:rsid w:val="00650384"/>
    <w:rsid w:val="006513E6"/>
    <w:rsid w:val="00652E6B"/>
    <w:rsid w:val="00653210"/>
    <w:rsid w:val="00653335"/>
    <w:rsid w:val="006540F5"/>
    <w:rsid w:val="00660952"/>
    <w:rsid w:val="00662596"/>
    <w:rsid w:val="0066413F"/>
    <w:rsid w:val="006670CA"/>
    <w:rsid w:val="00672498"/>
    <w:rsid w:val="0067275A"/>
    <w:rsid w:val="00673324"/>
    <w:rsid w:val="0067407F"/>
    <w:rsid w:val="00674992"/>
    <w:rsid w:val="00674BDC"/>
    <w:rsid w:val="00680C2E"/>
    <w:rsid w:val="00683174"/>
    <w:rsid w:val="00684843"/>
    <w:rsid w:val="00686DC2"/>
    <w:rsid w:val="006873A7"/>
    <w:rsid w:val="00687FA3"/>
    <w:rsid w:val="006901B7"/>
    <w:rsid w:val="006928E0"/>
    <w:rsid w:val="00693855"/>
    <w:rsid w:val="00693A56"/>
    <w:rsid w:val="0069509E"/>
    <w:rsid w:val="006974D6"/>
    <w:rsid w:val="006A6E7C"/>
    <w:rsid w:val="006A7064"/>
    <w:rsid w:val="006B0444"/>
    <w:rsid w:val="006B125E"/>
    <w:rsid w:val="006B2D43"/>
    <w:rsid w:val="006B3E49"/>
    <w:rsid w:val="006B42A9"/>
    <w:rsid w:val="006B5A67"/>
    <w:rsid w:val="006B6040"/>
    <w:rsid w:val="006B659D"/>
    <w:rsid w:val="006B693E"/>
    <w:rsid w:val="006C0C1A"/>
    <w:rsid w:val="006C0CBE"/>
    <w:rsid w:val="006C295E"/>
    <w:rsid w:val="006C3064"/>
    <w:rsid w:val="006C4658"/>
    <w:rsid w:val="006C4A27"/>
    <w:rsid w:val="006C4E65"/>
    <w:rsid w:val="006C6C46"/>
    <w:rsid w:val="006C6F0E"/>
    <w:rsid w:val="006D1342"/>
    <w:rsid w:val="006D19FC"/>
    <w:rsid w:val="006D2CBF"/>
    <w:rsid w:val="006D41BA"/>
    <w:rsid w:val="006D5DD3"/>
    <w:rsid w:val="006D7674"/>
    <w:rsid w:val="006E1E59"/>
    <w:rsid w:val="006E1FCF"/>
    <w:rsid w:val="006E2C3E"/>
    <w:rsid w:val="006E42E7"/>
    <w:rsid w:val="006E5099"/>
    <w:rsid w:val="006E6D11"/>
    <w:rsid w:val="006F077C"/>
    <w:rsid w:val="006F29F5"/>
    <w:rsid w:val="006F4275"/>
    <w:rsid w:val="006F5CC4"/>
    <w:rsid w:val="006F7AA5"/>
    <w:rsid w:val="006F7F17"/>
    <w:rsid w:val="00704160"/>
    <w:rsid w:val="00704778"/>
    <w:rsid w:val="00705C12"/>
    <w:rsid w:val="00706B4A"/>
    <w:rsid w:val="00706CD6"/>
    <w:rsid w:val="00710E3C"/>
    <w:rsid w:val="00710E53"/>
    <w:rsid w:val="0071254E"/>
    <w:rsid w:val="00716B3E"/>
    <w:rsid w:val="00716D02"/>
    <w:rsid w:val="00716FFA"/>
    <w:rsid w:val="007206BC"/>
    <w:rsid w:val="007207EC"/>
    <w:rsid w:val="007214FB"/>
    <w:rsid w:val="007243CA"/>
    <w:rsid w:val="00724D94"/>
    <w:rsid w:val="007257ED"/>
    <w:rsid w:val="0073077F"/>
    <w:rsid w:val="007319A5"/>
    <w:rsid w:val="00735BB8"/>
    <w:rsid w:val="007417BF"/>
    <w:rsid w:val="0074427B"/>
    <w:rsid w:val="007449D0"/>
    <w:rsid w:val="00746203"/>
    <w:rsid w:val="00746279"/>
    <w:rsid w:val="00752C53"/>
    <w:rsid w:val="00753CF4"/>
    <w:rsid w:val="007542CE"/>
    <w:rsid w:val="00755162"/>
    <w:rsid w:val="00755F28"/>
    <w:rsid w:val="00757BD5"/>
    <w:rsid w:val="007602BA"/>
    <w:rsid w:val="0077126A"/>
    <w:rsid w:val="0077311D"/>
    <w:rsid w:val="00774ACF"/>
    <w:rsid w:val="00775BEE"/>
    <w:rsid w:val="0078005A"/>
    <w:rsid w:val="00781982"/>
    <w:rsid w:val="00782331"/>
    <w:rsid w:val="007847E9"/>
    <w:rsid w:val="00785C30"/>
    <w:rsid w:val="00786DD1"/>
    <w:rsid w:val="0079434D"/>
    <w:rsid w:val="00795367"/>
    <w:rsid w:val="00797F68"/>
    <w:rsid w:val="007A2AED"/>
    <w:rsid w:val="007A2C5B"/>
    <w:rsid w:val="007A5A19"/>
    <w:rsid w:val="007A649C"/>
    <w:rsid w:val="007A7901"/>
    <w:rsid w:val="007B1812"/>
    <w:rsid w:val="007B4DFD"/>
    <w:rsid w:val="007B677C"/>
    <w:rsid w:val="007B6D57"/>
    <w:rsid w:val="007B7CEE"/>
    <w:rsid w:val="007C0CBF"/>
    <w:rsid w:val="007C1AA2"/>
    <w:rsid w:val="007C2603"/>
    <w:rsid w:val="007C3533"/>
    <w:rsid w:val="007D00B4"/>
    <w:rsid w:val="007D022F"/>
    <w:rsid w:val="007D1E8E"/>
    <w:rsid w:val="007D54FB"/>
    <w:rsid w:val="007E42D6"/>
    <w:rsid w:val="007E43DF"/>
    <w:rsid w:val="007E5B8C"/>
    <w:rsid w:val="007E6103"/>
    <w:rsid w:val="007E6A25"/>
    <w:rsid w:val="007F3D62"/>
    <w:rsid w:val="007F5BF7"/>
    <w:rsid w:val="007F5CB1"/>
    <w:rsid w:val="008020B8"/>
    <w:rsid w:val="00805936"/>
    <w:rsid w:val="0080646E"/>
    <w:rsid w:val="0080690E"/>
    <w:rsid w:val="00813365"/>
    <w:rsid w:val="00813381"/>
    <w:rsid w:val="008136A1"/>
    <w:rsid w:val="00813C3D"/>
    <w:rsid w:val="008149ED"/>
    <w:rsid w:val="00816488"/>
    <w:rsid w:val="008215D4"/>
    <w:rsid w:val="00822660"/>
    <w:rsid w:val="008235C8"/>
    <w:rsid w:val="00823D69"/>
    <w:rsid w:val="00824790"/>
    <w:rsid w:val="008252B7"/>
    <w:rsid w:val="00830878"/>
    <w:rsid w:val="00834758"/>
    <w:rsid w:val="00841C93"/>
    <w:rsid w:val="0084422F"/>
    <w:rsid w:val="008453B0"/>
    <w:rsid w:val="00845DC6"/>
    <w:rsid w:val="00845E01"/>
    <w:rsid w:val="00847539"/>
    <w:rsid w:val="008520E7"/>
    <w:rsid w:val="00852F7F"/>
    <w:rsid w:val="00853B25"/>
    <w:rsid w:val="00853D09"/>
    <w:rsid w:val="00856EA3"/>
    <w:rsid w:val="0085771A"/>
    <w:rsid w:val="00860A5F"/>
    <w:rsid w:val="00861B8F"/>
    <w:rsid w:val="00862420"/>
    <w:rsid w:val="00863672"/>
    <w:rsid w:val="00871FD8"/>
    <w:rsid w:val="008737EE"/>
    <w:rsid w:val="008748D5"/>
    <w:rsid w:val="00876F86"/>
    <w:rsid w:val="0087733F"/>
    <w:rsid w:val="0087757E"/>
    <w:rsid w:val="00877F0A"/>
    <w:rsid w:val="008807B2"/>
    <w:rsid w:val="00884B8B"/>
    <w:rsid w:val="008859BD"/>
    <w:rsid w:val="00890F79"/>
    <w:rsid w:val="00892AA7"/>
    <w:rsid w:val="00896D83"/>
    <w:rsid w:val="008A0571"/>
    <w:rsid w:val="008A1036"/>
    <w:rsid w:val="008A1DFE"/>
    <w:rsid w:val="008A3663"/>
    <w:rsid w:val="008A5238"/>
    <w:rsid w:val="008A58BB"/>
    <w:rsid w:val="008A5DEE"/>
    <w:rsid w:val="008A793F"/>
    <w:rsid w:val="008B4B99"/>
    <w:rsid w:val="008B4CBE"/>
    <w:rsid w:val="008B7B96"/>
    <w:rsid w:val="008B7F03"/>
    <w:rsid w:val="008C061C"/>
    <w:rsid w:val="008C0CD2"/>
    <w:rsid w:val="008C139C"/>
    <w:rsid w:val="008C1E9C"/>
    <w:rsid w:val="008C40E2"/>
    <w:rsid w:val="008C6100"/>
    <w:rsid w:val="008D0785"/>
    <w:rsid w:val="008D07CF"/>
    <w:rsid w:val="008D0F7A"/>
    <w:rsid w:val="008D2122"/>
    <w:rsid w:val="008D3506"/>
    <w:rsid w:val="008D7237"/>
    <w:rsid w:val="008D7525"/>
    <w:rsid w:val="008E05C4"/>
    <w:rsid w:val="008E09F0"/>
    <w:rsid w:val="008E149B"/>
    <w:rsid w:val="008E1732"/>
    <w:rsid w:val="008E474E"/>
    <w:rsid w:val="008E4AC6"/>
    <w:rsid w:val="008E71E0"/>
    <w:rsid w:val="008F1DAB"/>
    <w:rsid w:val="008F2519"/>
    <w:rsid w:val="008F2E4D"/>
    <w:rsid w:val="008F4697"/>
    <w:rsid w:val="008F6DB5"/>
    <w:rsid w:val="009044E8"/>
    <w:rsid w:val="00904E48"/>
    <w:rsid w:val="00907900"/>
    <w:rsid w:val="0091238E"/>
    <w:rsid w:val="00913D8F"/>
    <w:rsid w:val="0092065C"/>
    <w:rsid w:val="00920681"/>
    <w:rsid w:val="00922A22"/>
    <w:rsid w:val="00922EA0"/>
    <w:rsid w:val="009239CA"/>
    <w:rsid w:val="009265E6"/>
    <w:rsid w:val="0092670A"/>
    <w:rsid w:val="009301E6"/>
    <w:rsid w:val="0093071D"/>
    <w:rsid w:val="00932106"/>
    <w:rsid w:val="009331E0"/>
    <w:rsid w:val="009341F5"/>
    <w:rsid w:val="009375A3"/>
    <w:rsid w:val="009419C8"/>
    <w:rsid w:val="009434A9"/>
    <w:rsid w:val="00946587"/>
    <w:rsid w:val="0095071A"/>
    <w:rsid w:val="00953227"/>
    <w:rsid w:val="00954122"/>
    <w:rsid w:val="009541B0"/>
    <w:rsid w:val="00954DE1"/>
    <w:rsid w:val="00956BE5"/>
    <w:rsid w:val="00957D23"/>
    <w:rsid w:val="00963C53"/>
    <w:rsid w:val="00964582"/>
    <w:rsid w:val="00964818"/>
    <w:rsid w:val="0096606A"/>
    <w:rsid w:val="00967A9B"/>
    <w:rsid w:val="009703FF"/>
    <w:rsid w:val="00971D37"/>
    <w:rsid w:val="00971E9F"/>
    <w:rsid w:val="009751BF"/>
    <w:rsid w:val="0097599F"/>
    <w:rsid w:val="00977010"/>
    <w:rsid w:val="0098318C"/>
    <w:rsid w:val="0098478A"/>
    <w:rsid w:val="00984F1F"/>
    <w:rsid w:val="00992620"/>
    <w:rsid w:val="0099522B"/>
    <w:rsid w:val="00997B1A"/>
    <w:rsid w:val="009A01B5"/>
    <w:rsid w:val="009A49BA"/>
    <w:rsid w:val="009A56B2"/>
    <w:rsid w:val="009A7560"/>
    <w:rsid w:val="009B0976"/>
    <w:rsid w:val="009B10A2"/>
    <w:rsid w:val="009B171B"/>
    <w:rsid w:val="009B2303"/>
    <w:rsid w:val="009B344E"/>
    <w:rsid w:val="009B3EBF"/>
    <w:rsid w:val="009B438E"/>
    <w:rsid w:val="009B4CDC"/>
    <w:rsid w:val="009B577C"/>
    <w:rsid w:val="009B5C3C"/>
    <w:rsid w:val="009B66A5"/>
    <w:rsid w:val="009B6FEA"/>
    <w:rsid w:val="009C0A54"/>
    <w:rsid w:val="009C4E88"/>
    <w:rsid w:val="009C6142"/>
    <w:rsid w:val="009D369B"/>
    <w:rsid w:val="009D46AE"/>
    <w:rsid w:val="009D5517"/>
    <w:rsid w:val="009E17B2"/>
    <w:rsid w:val="009E2A7D"/>
    <w:rsid w:val="009E466F"/>
    <w:rsid w:val="009F0EA2"/>
    <w:rsid w:val="009F281F"/>
    <w:rsid w:val="009F3CEC"/>
    <w:rsid w:val="009F4676"/>
    <w:rsid w:val="009F5F82"/>
    <w:rsid w:val="009F6AD1"/>
    <w:rsid w:val="00A002E9"/>
    <w:rsid w:val="00A0199F"/>
    <w:rsid w:val="00A01D00"/>
    <w:rsid w:val="00A02F3C"/>
    <w:rsid w:val="00A03F1C"/>
    <w:rsid w:val="00A05816"/>
    <w:rsid w:val="00A10382"/>
    <w:rsid w:val="00A148E6"/>
    <w:rsid w:val="00A14E14"/>
    <w:rsid w:val="00A15D1E"/>
    <w:rsid w:val="00A20242"/>
    <w:rsid w:val="00A21C14"/>
    <w:rsid w:val="00A25A10"/>
    <w:rsid w:val="00A30850"/>
    <w:rsid w:val="00A317BE"/>
    <w:rsid w:val="00A340D3"/>
    <w:rsid w:val="00A34403"/>
    <w:rsid w:val="00A34E18"/>
    <w:rsid w:val="00A4047D"/>
    <w:rsid w:val="00A42227"/>
    <w:rsid w:val="00A45AF7"/>
    <w:rsid w:val="00A45BE2"/>
    <w:rsid w:val="00A465A5"/>
    <w:rsid w:val="00A527F1"/>
    <w:rsid w:val="00A5582C"/>
    <w:rsid w:val="00A5745E"/>
    <w:rsid w:val="00A62658"/>
    <w:rsid w:val="00A633F8"/>
    <w:rsid w:val="00A71211"/>
    <w:rsid w:val="00A722E5"/>
    <w:rsid w:val="00A7525F"/>
    <w:rsid w:val="00A768D3"/>
    <w:rsid w:val="00A8000E"/>
    <w:rsid w:val="00A80A5E"/>
    <w:rsid w:val="00A828D8"/>
    <w:rsid w:val="00A82A48"/>
    <w:rsid w:val="00A82D1C"/>
    <w:rsid w:val="00A8406F"/>
    <w:rsid w:val="00A85668"/>
    <w:rsid w:val="00A86AD8"/>
    <w:rsid w:val="00A871AD"/>
    <w:rsid w:val="00A871B2"/>
    <w:rsid w:val="00A926D4"/>
    <w:rsid w:val="00A93D79"/>
    <w:rsid w:val="00A942D2"/>
    <w:rsid w:val="00A950C5"/>
    <w:rsid w:val="00A95BF6"/>
    <w:rsid w:val="00AA0026"/>
    <w:rsid w:val="00AA0469"/>
    <w:rsid w:val="00AA0B07"/>
    <w:rsid w:val="00AA0EFC"/>
    <w:rsid w:val="00AA30DD"/>
    <w:rsid w:val="00AA4A7D"/>
    <w:rsid w:val="00AA5FA3"/>
    <w:rsid w:val="00AA6762"/>
    <w:rsid w:val="00AA779D"/>
    <w:rsid w:val="00AB368A"/>
    <w:rsid w:val="00AB4858"/>
    <w:rsid w:val="00AB76AA"/>
    <w:rsid w:val="00AC0F02"/>
    <w:rsid w:val="00AC27BE"/>
    <w:rsid w:val="00AC3B99"/>
    <w:rsid w:val="00AC69B2"/>
    <w:rsid w:val="00AC71E1"/>
    <w:rsid w:val="00AD007B"/>
    <w:rsid w:val="00AD1061"/>
    <w:rsid w:val="00AD19CF"/>
    <w:rsid w:val="00AD24C4"/>
    <w:rsid w:val="00AD525D"/>
    <w:rsid w:val="00AD695E"/>
    <w:rsid w:val="00AD7575"/>
    <w:rsid w:val="00AD78F8"/>
    <w:rsid w:val="00AE1472"/>
    <w:rsid w:val="00AE37A8"/>
    <w:rsid w:val="00AE3D29"/>
    <w:rsid w:val="00AE425A"/>
    <w:rsid w:val="00AE4A68"/>
    <w:rsid w:val="00AE704C"/>
    <w:rsid w:val="00AE72C7"/>
    <w:rsid w:val="00AF015F"/>
    <w:rsid w:val="00AF57E4"/>
    <w:rsid w:val="00AF698B"/>
    <w:rsid w:val="00AF71F0"/>
    <w:rsid w:val="00B010D1"/>
    <w:rsid w:val="00B055D2"/>
    <w:rsid w:val="00B05AE8"/>
    <w:rsid w:val="00B11587"/>
    <w:rsid w:val="00B14F37"/>
    <w:rsid w:val="00B16CCE"/>
    <w:rsid w:val="00B2179F"/>
    <w:rsid w:val="00B21A0A"/>
    <w:rsid w:val="00B21E62"/>
    <w:rsid w:val="00B21F0F"/>
    <w:rsid w:val="00B2294E"/>
    <w:rsid w:val="00B24E36"/>
    <w:rsid w:val="00B26AB8"/>
    <w:rsid w:val="00B30A72"/>
    <w:rsid w:val="00B31E64"/>
    <w:rsid w:val="00B32017"/>
    <w:rsid w:val="00B339C9"/>
    <w:rsid w:val="00B34178"/>
    <w:rsid w:val="00B36FD8"/>
    <w:rsid w:val="00B4078A"/>
    <w:rsid w:val="00B40D69"/>
    <w:rsid w:val="00B413AF"/>
    <w:rsid w:val="00B424CB"/>
    <w:rsid w:val="00B476A5"/>
    <w:rsid w:val="00B47B7C"/>
    <w:rsid w:val="00B503E9"/>
    <w:rsid w:val="00B50685"/>
    <w:rsid w:val="00B510F5"/>
    <w:rsid w:val="00B52899"/>
    <w:rsid w:val="00B55CD1"/>
    <w:rsid w:val="00B57B35"/>
    <w:rsid w:val="00B60002"/>
    <w:rsid w:val="00B60BCE"/>
    <w:rsid w:val="00B61770"/>
    <w:rsid w:val="00B61EAF"/>
    <w:rsid w:val="00B622FA"/>
    <w:rsid w:val="00B630BA"/>
    <w:rsid w:val="00B63E2D"/>
    <w:rsid w:val="00B65525"/>
    <w:rsid w:val="00B667F5"/>
    <w:rsid w:val="00B66B6A"/>
    <w:rsid w:val="00B67AFA"/>
    <w:rsid w:val="00B72CD7"/>
    <w:rsid w:val="00B7354A"/>
    <w:rsid w:val="00B73E91"/>
    <w:rsid w:val="00B76354"/>
    <w:rsid w:val="00B76A0F"/>
    <w:rsid w:val="00B80435"/>
    <w:rsid w:val="00B8301F"/>
    <w:rsid w:val="00B83DCF"/>
    <w:rsid w:val="00B83FBF"/>
    <w:rsid w:val="00B84F15"/>
    <w:rsid w:val="00B86D66"/>
    <w:rsid w:val="00B87218"/>
    <w:rsid w:val="00B87293"/>
    <w:rsid w:val="00B91ABC"/>
    <w:rsid w:val="00B938F9"/>
    <w:rsid w:val="00B959CF"/>
    <w:rsid w:val="00B975CF"/>
    <w:rsid w:val="00BA08D9"/>
    <w:rsid w:val="00BA668D"/>
    <w:rsid w:val="00BA6FDD"/>
    <w:rsid w:val="00BB0A7E"/>
    <w:rsid w:val="00BB0C9B"/>
    <w:rsid w:val="00BB48FB"/>
    <w:rsid w:val="00BB60B3"/>
    <w:rsid w:val="00BB60DF"/>
    <w:rsid w:val="00BC1009"/>
    <w:rsid w:val="00BC125B"/>
    <w:rsid w:val="00BC12E9"/>
    <w:rsid w:val="00BC2E56"/>
    <w:rsid w:val="00BC4269"/>
    <w:rsid w:val="00BC6687"/>
    <w:rsid w:val="00BC6B8A"/>
    <w:rsid w:val="00BC6F37"/>
    <w:rsid w:val="00BC7B47"/>
    <w:rsid w:val="00BD0694"/>
    <w:rsid w:val="00BD0D96"/>
    <w:rsid w:val="00BD3797"/>
    <w:rsid w:val="00BD48ED"/>
    <w:rsid w:val="00BD5519"/>
    <w:rsid w:val="00BD55C2"/>
    <w:rsid w:val="00BE0172"/>
    <w:rsid w:val="00BE0E63"/>
    <w:rsid w:val="00BE15C8"/>
    <w:rsid w:val="00BE2003"/>
    <w:rsid w:val="00BE52B0"/>
    <w:rsid w:val="00BE6B35"/>
    <w:rsid w:val="00BE6C82"/>
    <w:rsid w:val="00BF02C5"/>
    <w:rsid w:val="00BF1B74"/>
    <w:rsid w:val="00BF1BA5"/>
    <w:rsid w:val="00BF2981"/>
    <w:rsid w:val="00BF2EBE"/>
    <w:rsid w:val="00BF621F"/>
    <w:rsid w:val="00BF6D31"/>
    <w:rsid w:val="00BF7153"/>
    <w:rsid w:val="00C009FB"/>
    <w:rsid w:val="00C0286F"/>
    <w:rsid w:val="00C045AB"/>
    <w:rsid w:val="00C04AB3"/>
    <w:rsid w:val="00C05BC5"/>
    <w:rsid w:val="00C0688F"/>
    <w:rsid w:val="00C06BB5"/>
    <w:rsid w:val="00C07CA6"/>
    <w:rsid w:val="00C1059E"/>
    <w:rsid w:val="00C109BB"/>
    <w:rsid w:val="00C133B9"/>
    <w:rsid w:val="00C156A2"/>
    <w:rsid w:val="00C15C6F"/>
    <w:rsid w:val="00C175E3"/>
    <w:rsid w:val="00C211D6"/>
    <w:rsid w:val="00C21A3D"/>
    <w:rsid w:val="00C24042"/>
    <w:rsid w:val="00C25B14"/>
    <w:rsid w:val="00C26D33"/>
    <w:rsid w:val="00C2717C"/>
    <w:rsid w:val="00C27508"/>
    <w:rsid w:val="00C322D8"/>
    <w:rsid w:val="00C34D95"/>
    <w:rsid w:val="00C352EA"/>
    <w:rsid w:val="00C3530B"/>
    <w:rsid w:val="00C35322"/>
    <w:rsid w:val="00C37989"/>
    <w:rsid w:val="00C40F3A"/>
    <w:rsid w:val="00C43640"/>
    <w:rsid w:val="00C44A33"/>
    <w:rsid w:val="00C4508E"/>
    <w:rsid w:val="00C455B4"/>
    <w:rsid w:val="00C47625"/>
    <w:rsid w:val="00C51338"/>
    <w:rsid w:val="00C52EDB"/>
    <w:rsid w:val="00C54275"/>
    <w:rsid w:val="00C54342"/>
    <w:rsid w:val="00C55FAC"/>
    <w:rsid w:val="00C5649C"/>
    <w:rsid w:val="00C60ED5"/>
    <w:rsid w:val="00C6236A"/>
    <w:rsid w:val="00C664AF"/>
    <w:rsid w:val="00C669AA"/>
    <w:rsid w:val="00C70562"/>
    <w:rsid w:val="00C72D67"/>
    <w:rsid w:val="00C7405F"/>
    <w:rsid w:val="00C77F9D"/>
    <w:rsid w:val="00C82C4A"/>
    <w:rsid w:val="00C83741"/>
    <w:rsid w:val="00C83D0F"/>
    <w:rsid w:val="00C855C7"/>
    <w:rsid w:val="00C87192"/>
    <w:rsid w:val="00C921AD"/>
    <w:rsid w:val="00C92B0D"/>
    <w:rsid w:val="00C93410"/>
    <w:rsid w:val="00C95589"/>
    <w:rsid w:val="00C959D3"/>
    <w:rsid w:val="00C968B7"/>
    <w:rsid w:val="00C96ECD"/>
    <w:rsid w:val="00C97922"/>
    <w:rsid w:val="00C9796E"/>
    <w:rsid w:val="00CA218F"/>
    <w:rsid w:val="00CA3A4F"/>
    <w:rsid w:val="00CA4E3A"/>
    <w:rsid w:val="00CA745E"/>
    <w:rsid w:val="00CB0739"/>
    <w:rsid w:val="00CB2A24"/>
    <w:rsid w:val="00CB6EF3"/>
    <w:rsid w:val="00CB6F68"/>
    <w:rsid w:val="00CB725E"/>
    <w:rsid w:val="00CC0875"/>
    <w:rsid w:val="00CC0F99"/>
    <w:rsid w:val="00CC1E07"/>
    <w:rsid w:val="00CC4C65"/>
    <w:rsid w:val="00CC5FDB"/>
    <w:rsid w:val="00CC655C"/>
    <w:rsid w:val="00CC78C8"/>
    <w:rsid w:val="00CD0C04"/>
    <w:rsid w:val="00CD2EB6"/>
    <w:rsid w:val="00CD518E"/>
    <w:rsid w:val="00CD647F"/>
    <w:rsid w:val="00CD6825"/>
    <w:rsid w:val="00CE0680"/>
    <w:rsid w:val="00CE20C1"/>
    <w:rsid w:val="00CE3B40"/>
    <w:rsid w:val="00CE413D"/>
    <w:rsid w:val="00CE4C23"/>
    <w:rsid w:val="00CF0E28"/>
    <w:rsid w:val="00CF4036"/>
    <w:rsid w:val="00CF716B"/>
    <w:rsid w:val="00CF72C3"/>
    <w:rsid w:val="00CF7936"/>
    <w:rsid w:val="00D00D7B"/>
    <w:rsid w:val="00D0390E"/>
    <w:rsid w:val="00D05386"/>
    <w:rsid w:val="00D05701"/>
    <w:rsid w:val="00D07F15"/>
    <w:rsid w:val="00D07FF4"/>
    <w:rsid w:val="00D109D5"/>
    <w:rsid w:val="00D10F68"/>
    <w:rsid w:val="00D11CBA"/>
    <w:rsid w:val="00D12947"/>
    <w:rsid w:val="00D152DA"/>
    <w:rsid w:val="00D15516"/>
    <w:rsid w:val="00D1675E"/>
    <w:rsid w:val="00D22C21"/>
    <w:rsid w:val="00D235AB"/>
    <w:rsid w:val="00D24941"/>
    <w:rsid w:val="00D25013"/>
    <w:rsid w:val="00D25F23"/>
    <w:rsid w:val="00D26975"/>
    <w:rsid w:val="00D36138"/>
    <w:rsid w:val="00D4012D"/>
    <w:rsid w:val="00D41A4D"/>
    <w:rsid w:val="00D43C87"/>
    <w:rsid w:val="00D44F4A"/>
    <w:rsid w:val="00D455B7"/>
    <w:rsid w:val="00D46B8C"/>
    <w:rsid w:val="00D47641"/>
    <w:rsid w:val="00D478B1"/>
    <w:rsid w:val="00D51436"/>
    <w:rsid w:val="00D52A17"/>
    <w:rsid w:val="00D57600"/>
    <w:rsid w:val="00D57A18"/>
    <w:rsid w:val="00D60234"/>
    <w:rsid w:val="00D66405"/>
    <w:rsid w:val="00D70184"/>
    <w:rsid w:val="00D70487"/>
    <w:rsid w:val="00D74146"/>
    <w:rsid w:val="00D75D56"/>
    <w:rsid w:val="00D75E97"/>
    <w:rsid w:val="00D76744"/>
    <w:rsid w:val="00D80369"/>
    <w:rsid w:val="00D81256"/>
    <w:rsid w:val="00D84B4F"/>
    <w:rsid w:val="00D8722D"/>
    <w:rsid w:val="00D876B0"/>
    <w:rsid w:val="00D94D45"/>
    <w:rsid w:val="00D95B7B"/>
    <w:rsid w:val="00DA4A75"/>
    <w:rsid w:val="00DA7BDC"/>
    <w:rsid w:val="00DB1A82"/>
    <w:rsid w:val="00DB1C96"/>
    <w:rsid w:val="00DB2068"/>
    <w:rsid w:val="00DB2294"/>
    <w:rsid w:val="00DB2F9A"/>
    <w:rsid w:val="00DB72BA"/>
    <w:rsid w:val="00DB76BA"/>
    <w:rsid w:val="00DB7F18"/>
    <w:rsid w:val="00DC14CF"/>
    <w:rsid w:val="00DC3FC0"/>
    <w:rsid w:val="00DC4037"/>
    <w:rsid w:val="00DC4AE1"/>
    <w:rsid w:val="00DC4B84"/>
    <w:rsid w:val="00DC4BFA"/>
    <w:rsid w:val="00DC5383"/>
    <w:rsid w:val="00DC55A6"/>
    <w:rsid w:val="00DC6894"/>
    <w:rsid w:val="00DD081C"/>
    <w:rsid w:val="00DD0D51"/>
    <w:rsid w:val="00DD3DF0"/>
    <w:rsid w:val="00DE0C5D"/>
    <w:rsid w:val="00DE1CE6"/>
    <w:rsid w:val="00DE27C9"/>
    <w:rsid w:val="00DE2C4E"/>
    <w:rsid w:val="00DE46F8"/>
    <w:rsid w:val="00DE7A54"/>
    <w:rsid w:val="00DF031D"/>
    <w:rsid w:val="00DF7496"/>
    <w:rsid w:val="00DF7CAC"/>
    <w:rsid w:val="00E00464"/>
    <w:rsid w:val="00E00ACA"/>
    <w:rsid w:val="00E04C48"/>
    <w:rsid w:val="00E0562A"/>
    <w:rsid w:val="00E06780"/>
    <w:rsid w:val="00E11E31"/>
    <w:rsid w:val="00E137B3"/>
    <w:rsid w:val="00E157CB"/>
    <w:rsid w:val="00E157EC"/>
    <w:rsid w:val="00E202EA"/>
    <w:rsid w:val="00E2093B"/>
    <w:rsid w:val="00E2264B"/>
    <w:rsid w:val="00E24FE6"/>
    <w:rsid w:val="00E25D64"/>
    <w:rsid w:val="00E26FC0"/>
    <w:rsid w:val="00E30663"/>
    <w:rsid w:val="00E321E8"/>
    <w:rsid w:val="00E3262F"/>
    <w:rsid w:val="00E328DE"/>
    <w:rsid w:val="00E32D97"/>
    <w:rsid w:val="00E3324D"/>
    <w:rsid w:val="00E342A2"/>
    <w:rsid w:val="00E34446"/>
    <w:rsid w:val="00E41189"/>
    <w:rsid w:val="00E41ADE"/>
    <w:rsid w:val="00E41DBA"/>
    <w:rsid w:val="00E440A3"/>
    <w:rsid w:val="00E448E1"/>
    <w:rsid w:val="00E46583"/>
    <w:rsid w:val="00E46D3A"/>
    <w:rsid w:val="00E479D9"/>
    <w:rsid w:val="00E51E4D"/>
    <w:rsid w:val="00E52760"/>
    <w:rsid w:val="00E52F29"/>
    <w:rsid w:val="00E55D52"/>
    <w:rsid w:val="00E56C7F"/>
    <w:rsid w:val="00E60220"/>
    <w:rsid w:val="00E60E97"/>
    <w:rsid w:val="00E62BBC"/>
    <w:rsid w:val="00E652D4"/>
    <w:rsid w:val="00E66B95"/>
    <w:rsid w:val="00E675F8"/>
    <w:rsid w:val="00E67674"/>
    <w:rsid w:val="00E7163B"/>
    <w:rsid w:val="00E723BA"/>
    <w:rsid w:val="00E72608"/>
    <w:rsid w:val="00E73316"/>
    <w:rsid w:val="00E748DE"/>
    <w:rsid w:val="00E76BD1"/>
    <w:rsid w:val="00E8030B"/>
    <w:rsid w:val="00E81C40"/>
    <w:rsid w:val="00E81D4F"/>
    <w:rsid w:val="00E84898"/>
    <w:rsid w:val="00E850D2"/>
    <w:rsid w:val="00E85945"/>
    <w:rsid w:val="00E85CE6"/>
    <w:rsid w:val="00E86036"/>
    <w:rsid w:val="00E917A2"/>
    <w:rsid w:val="00E91EAF"/>
    <w:rsid w:val="00E9381D"/>
    <w:rsid w:val="00E94B2F"/>
    <w:rsid w:val="00E959D8"/>
    <w:rsid w:val="00E95B69"/>
    <w:rsid w:val="00E979FA"/>
    <w:rsid w:val="00EA1FB8"/>
    <w:rsid w:val="00EA3687"/>
    <w:rsid w:val="00EA3B46"/>
    <w:rsid w:val="00EA4828"/>
    <w:rsid w:val="00EA4D6D"/>
    <w:rsid w:val="00EB13FF"/>
    <w:rsid w:val="00EB6C46"/>
    <w:rsid w:val="00EC0704"/>
    <w:rsid w:val="00EC11A7"/>
    <w:rsid w:val="00EC203D"/>
    <w:rsid w:val="00EC23E5"/>
    <w:rsid w:val="00EC4ACD"/>
    <w:rsid w:val="00EC6C90"/>
    <w:rsid w:val="00ED01E4"/>
    <w:rsid w:val="00ED0A4C"/>
    <w:rsid w:val="00ED0E15"/>
    <w:rsid w:val="00ED1832"/>
    <w:rsid w:val="00ED43B1"/>
    <w:rsid w:val="00ED4A09"/>
    <w:rsid w:val="00ED5A1C"/>
    <w:rsid w:val="00ED66A3"/>
    <w:rsid w:val="00ED7B34"/>
    <w:rsid w:val="00ED7C45"/>
    <w:rsid w:val="00EE01C5"/>
    <w:rsid w:val="00EE34CD"/>
    <w:rsid w:val="00EE498C"/>
    <w:rsid w:val="00EE6E48"/>
    <w:rsid w:val="00EE770E"/>
    <w:rsid w:val="00EE7975"/>
    <w:rsid w:val="00EF0AB5"/>
    <w:rsid w:val="00EF15F5"/>
    <w:rsid w:val="00EF19CF"/>
    <w:rsid w:val="00EF28C7"/>
    <w:rsid w:val="00EF61B2"/>
    <w:rsid w:val="00EF7BB4"/>
    <w:rsid w:val="00F00F1C"/>
    <w:rsid w:val="00F01C96"/>
    <w:rsid w:val="00F03FF1"/>
    <w:rsid w:val="00F05C3A"/>
    <w:rsid w:val="00F12906"/>
    <w:rsid w:val="00F157CE"/>
    <w:rsid w:val="00F15DE0"/>
    <w:rsid w:val="00F16B84"/>
    <w:rsid w:val="00F20CBC"/>
    <w:rsid w:val="00F20E1B"/>
    <w:rsid w:val="00F21503"/>
    <w:rsid w:val="00F22462"/>
    <w:rsid w:val="00F23078"/>
    <w:rsid w:val="00F24213"/>
    <w:rsid w:val="00F26A94"/>
    <w:rsid w:val="00F26F2E"/>
    <w:rsid w:val="00F27E8B"/>
    <w:rsid w:val="00F30618"/>
    <w:rsid w:val="00F32560"/>
    <w:rsid w:val="00F33CBC"/>
    <w:rsid w:val="00F35739"/>
    <w:rsid w:val="00F35951"/>
    <w:rsid w:val="00F36102"/>
    <w:rsid w:val="00F36D7E"/>
    <w:rsid w:val="00F4059D"/>
    <w:rsid w:val="00F4093B"/>
    <w:rsid w:val="00F40BFA"/>
    <w:rsid w:val="00F43C70"/>
    <w:rsid w:val="00F44261"/>
    <w:rsid w:val="00F446C1"/>
    <w:rsid w:val="00F465D4"/>
    <w:rsid w:val="00F5062A"/>
    <w:rsid w:val="00F51C17"/>
    <w:rsid w:val="00F52987"/>
    <w:rsid w:val="00F534E7"/>
    <w:rsid w:val="00F5384B"/>
    <w:rsid w:val="00F55463"/>
    <w:rsid w:val="00F61702"/>
    <w:rsid w:val="00F630B2"/>
    <w:rsid w:val="00F639C7"/>
    <w:rsid w:val="00F6602B"/>
    <w:rsid w:val="00F677BB"/>
    <w:rsid w:val="00F70FDB"/>
    <w:rsid w:val="00F730CB"/>
    <w:rsid w:val="00F743D0"/>
    <w:rsid w:val="00F86989"/>
    <w:rsid w:val="00F900DC"/>
    <w:rsid w:val="00F92420"/>
    <w:rsid w:val="00F92B14"/>
    <w:rsid w:val="00F93B73"/>
    <w:rsid w:val="00F94BAD"/>
    <w:rsid w:val="00F967BB"/>
    <w:rsid w:val="00F97663"/>
    <w:rsid w:val="00FA148C"/>
    <w:rsid w:val="00FA27C3"/>
    <w:rsid w:val="00FA736A"/>
    <w:rsid w:val="00FB01DE"/>
    <w:rsid w:val="00FB030C"/>
    <w:rsid w:val="00FB0629"/>
    <w:rsid w:val="00FB172A"/>
    <w:rsid w:val="00FB1C2A"/>
    <w:rsid w:val="00FB25E6"/>
    <w:rsid w:val="00FB368C"/>
    <w:rsid w:val="00FB4071"/>
    <w:rsid w:val="00FB48F7"/>
    <w:rsid w:val="00FB506E"/>
    <w:rsid w:val="00FB7F87"/>
    <w:rsid w:val="00FB7FB6"/>
    <w:rsid w:val="00FC2906"/>
    <w:rsid w:val="00FC4A17"/>
    <w:rsid w:val="00FC6961"/>
    <w:rsid w:val="00FC6F89"/>
    <w:rsid w:val="00FD3195"/>
    <w:rsid w:val="00FD457A"/>
    <w:rsid w:val="00FD5E1F"/>
    <w:rsid w:val="00FD65DB"/>
    <w:rsid w:val="00FD702D"/>
    <w:rsid w:val="00FD70C2"/>
    <w:rsid w:val="00FE3362"/>
    <w:rsid w:val="00FE474D"/>
    <w:rsid w:val="00FE5653"/>
    <w:rsid w:val="00FF0C9C"/>
    <w:rsid w:val="00FF2A3F"/>
    <w:rsid w:val="00FF4008"/>
    <w:rsid w:val="00FF7170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E02A2-271E-4FFE-A4BC-7B62841C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3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4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4B3"/>
    <w:rPr>
      <w:kern w:val="2"/>
      <w:sz w:val="21"/>
      <w:szCs w:val="24"/>
    </w:rPr>
  </w:style>
  <w:style w:type="paragraph" w:styleId="a6">
    <w:name w:val="footer"/>
    <w:basedOn w:val="a"/>
    <w:link w:val="a7"/>
    <w:rsid w:val="00274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4B3"/>
    <w:rPr>
      <w:kern w:val="2"/>
      <w:sz w:val="21"/>
      <w:szCs w:val="24"/>
    </w:rPr>
  </w:style>
  <w:style w:type="paragraph" w:styleId="a8">
    <w:name w:val="Balloon Text"/>
    <w:basedOn w:val="a"/>
    <w:link w:val="a9"/>
    <w:rsid w:val="005725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257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014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9B08-7C1F-4847-82B9-9F7D6EB5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1769DB1B.dotm</Template>
  <TotalTime>0</TotalTime>
  <Pages>2</Pages>
  <Words>325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伊藤立子</dc:creator>
  <cp:keywords/>
  <dc:description/>
  <cp:lastModifiedBy>　</cp:lastModifiedBy>
  <cp:revision>2</cp:revision>
  <cp:lastPrinted>2019-09-12T09:09:00Z</cp:lastPrinted>
  <dcterms:created xsi:type="dcterms:W3CDTF">2019-09-13T08:14:00Z</dcterms:created>
  <dcterms:modified xsi:type="dcterms:W3CDTF">2019-09-13T08:14:00Z</dcterms:modified>
</cp:coreProperties>
</file>