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F74" w:rsidRDefault="002F0557">
      <w:bookmarkStart w:id="0" w:name="_GoBack"/>
      <w:bookmarkEnd w:id="0"/>
      <w:r>
        <w:rPr>
          <w:noProof/>
        </w:rPr>
        <w:pict>
          <v:rect id="_x0000_s1054" style="position:absolute;left:0;text-align:left;margin-left:326.55pt;margin-top:-8.05pt;width:128.25pt;height:82.4pt;z-index:251689984" stroked="f">
            <v:textbox style="mso-next-textbox:#_x0000_s1054" inset="5.85pt,.7pt,5.85pt,.7pt">
              <w:txbxContent>
                <w:p w:rsidR="00FF6594" w:rsidRPr="00473734" w:rsidRDefault="00FF6594" w:rsidP="00756FA6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令和元</w:t>
                  </w:r>
                  <w:r w:rsidRPr="00473734">
                    <w:rPr>
                      <w:rFonts w:ascii="HG丸ｺﾞｼｯｸM-PRO" w:eastAsia="HG丸ｺﾞｼｯｸM-PRO" w:hAnsi="HG丸ｺﾞｼｯｸM-PRO" w:hint="eastAsia"/>
                    </w:rPr>
                    <w:t>年度</w:t>
                  </w:r>
                </w:p>
                <w:p w:rsidR="00FF6594" w:rsidRPr="00473734" w:rsidRDefault="00FF6594" w:rsidP="00756FA6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473734">
                    <w:rPr>
                      <w:rFonts w:ascii="HG丸ｺﾞｼｯｸM-PRO" w:eastAsia="HG丸ｺﾞｼｯｸM-PRO" w:hAnsi="HG丸ｺﾞｼｯｸM-PRO" w:hint="eastAsia"/>
                    </w:rPr>
                    <w:t>多治見市立精華小学校</w:t>
                  </w:r>
                </w:p>
                <w:p w:rsidR="00FF6594" w:rsidRDefault="00FF6594" w:rsidP="00756FA6">
                  <w:pPr>
                    <w:ind w:firstLineChars="100" w:firstLine="224"/>
                    <w:rPr>
                      <w:rFonts w:ascii="HG丸ｺﾞｼｯｸM-PRO" w:eastAsia="HG丸ｺﾞｼｯｸM-PRO" w:hAnsi="HG丸ｺﾞｼｯｸM-PRO"/>
                    </w:rPr>
                  </w:pPr>
                  <w:r w:rsidRPr="00473734">
                    <w:rPr>
                      <w:rFonts w:ascii="HG丸ｺﾞｼｯｸM-PRO" w:eastAsia="HG丸ｺﾞｼｯｸM-PRO" w:hAnsi="HG丸ｺﾞｼｯｸM-PRO" w:hint="eastAsia"/>
                    </w:rPr>
                    <w:t>第２学年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 xml:space="preserve">　</w:t>
                  </w:r>
                  <w:r w:rsidRPr="00473734">
                    <w:rPr>
                      <w:rFonts w:ascii="HG丸ｺﾞｼｯｸM-PRO" w:eastAsia="HG丸ｺﾞｼｯｸM-PRO" w:hAnsi="HG丸ｺﾞｼｯｸM-PRO" w:hint="eastAsia"/>
                    </w:rPr>
                    <w:t>学年通信</w:t>
                  </w:r>
                </w:p>
                <w:p w:rsidR="00FF6594" w:rsidRPr="00473734" w:rsidRDefault="00FF6594" w:rsidP="00756FA6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７月・夏休み号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oundrect id="_x0000_s1050" style="position:absolute;left:0;text-align:left;margin-left:1.2pt;margin-top:-16.85pt;width:467.25pt;height:94.3pt;z-index:-251630592" arcsize="5698f" fillcolor="#95b3d7 [1940]" strokecolor="#4f81bd [3204]" strokeweight="1pt">
            <v:fill color2="#4f81bd [3204]" focus="50%" type="gradient"/>
            <v:shadow on="t" type="perspective" color="#243f60 [1604]" offset="1pt" offset2="-3pt"/>
            <v:textbox inset="5.85pt,.7pt,5.85pt,.7pt"/>
            <w10:wrap anchorx="page" anchory="page"/>
          </v:roundrect>
        </w:pict>
      </w:r>
      <w:r>
        <w:rPr>
          <w:noProof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51" type="#_x0000_t154" style="position:absolute;left:0;text-align:left;margin-left:29.65pt;margin-top:-12.1pt;width:252pt;height:77.05pt;z-index:251686912" fillcolor="yellow" stroked="f">
            <v:fill color2="fill lighten(51)" angle="-135" focusposition=".5,.5" focussize="" method="linear sigma" focus="100%" type="gradient"/>
            <v:shadow on="t" color="silver" opacity="52429f"/>
            <v:textpath style="font-family:&quot;HG創英角ﾎﾟｯﾌﾟ体&quot;;v-text-reverse:t;v-text-kern:t" trim="t" fitpath="t" string="えがおいっぱい"/>
          </v:shape>
        </w:pict>
      </w:r>
    </w:p>
    <w:p w:rsidR="00D97843" w:rsidRDefault="007C3EDE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3385185</wp:posOffset>
            </wp:positionH>
            <wp:positionV relativeFrom="paragraph">
              <wp:posOffset>60961</wp:posOffset>
            </wp:positionV>
            <wp:extent cx="633095" cy="466090"/>
            <wp:effectExtent l="57150" t="57150" r="14605" b="673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1368">
                      <a:off x="0" y="0"/>
                      <a:ext cx="63309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843" w:rsidRPr="00D97843" w:rsidRDefault="007C3EDE" w:rsidP="00D97843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2746374</wp:posOffset>
            </wp:positionH>
            <wp:positionV relativeFrom="paragraph">
              <wp:posOffset>70485</wp:posOffset>
            </wp:positionV>
            <wp:extent cx="636905" cy="487045"/>
            <wp:effectExtent l="19050" t="57150" r="10795" b="4635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11740">
                      <a:off x="0" y="0"/>
                      <a:ext cx="63690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EDE" w:rsidRDefault="007C3EDE" w:rsidP="007C3EDE">
      <w:pPr>
        <w:tabs>
          <w:tab w:val="left" w:pos="2414"/>
        </w:tabs>
      </w:pPr>
    </w:p>
    <w:p w:rsidR="00D97843" w:rsidRPr="00226062" w:rsidRDefault="00D97843" w:rsidP="00C92117">
      <w:pPr>
        <w:tabs>
          <w:tab w:val="left" w:pos="2414"/>
        </w:tabs>
        <w:ind w:firstLineChars="500" w:firstLine="2871"/>
        <w:rPr>
          <w:rFonts w:ascii="HGP創英角ﾎﾟｯﾌﾟ体" w:eastAsia="HGP創英角ﾎﾟｯﾌﾟ体" w:hAnsi="HGP創英角ﾎﾟｯﾌﾟ体"/>
          <w:sz w:val="56"/>
          <w:szCs w:val="56"/>
        </w:rPr>
      </w:pPr>
      <w:r w:rsidRPr="00226062">
        <w:rPr>
          <w:rFonts w:ascii="HGP創英角ﾎﾟｯﾌﾟ体" w:eastAsia="HGP創英角ﾎﾟｯﾌﾟ体" w:hAnsi="HGP創英角ﾎﾟｯﾌﾟ体" w:hint="eastAsia"/>
          <w:sz w:val="56"/>
          <w:szCs w:val="56"/>
        </w:rPr>
        <w:t>いよいよ夏休み</w:t>
      </w:r>
    </w:p>
    <w:p w:rsidR="00086388" w:rsidRDefault="00D97843" w:rsidP="00864E60">
      <w:pPr>
        <w:spacing w:line="300" w:lineRule="exact"/>
        <w:ind w:firstLineChars="100" w:firstLine="25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 w:rsidR="0076601A">
        <w:rPr>
          <w:rFonts w:asciiTheme="minorEastAsia" w:hAnsiTheme="minorEastAsia" w:hint="eastAsia"/>
          <w:sz w:val="24"/>
          <w:szCs w:val="24"/>
        </w:rPr>
        <w:t>年生との学校探検からはじまり、町</w:t>
      </w:r>
      <w:r w:rsidR="006C7801">
        <w:rPr>
          <w:rFonts w:asciiTheme="minorEastAsia" w:hAnsiTheme="minorEastAsia" w:hint="eastAsia"/>
          <w:sz w:val="24"/>
          <w:szCs w:val="24"/>
        </w:rPr>
        <w:t>探検、国語や算数等の教科の</w:t>
      </w:r>
      <w:r>
        <w:rPr>
          <w:rFonts w:asciiTheme="minorEastAsia" w:hAnsiTheme="minorEastAsia" w:hint="eastAsia"/>
          <w:sz w:val="24"/>
          <w:szCs w:val="24"/>
        </w:rPr>
        <w:t>学習、読書週間など、力一杯取り組み、どの子もよく頑張った4ヶ月でした。</w:t>
      </w:r>
    </w:p>
    <w:p w:rsidR="00D97843" w:rsidRDefault="00D97843" w:rsidP="006C7801">
      <w:pPr>
        <w:spacing w:line="300" w:lineRule="exact"/>
        <w:ind w:firstLineChars="100" w:firstLine="25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「漢字をたくさん覚えたよ。」「</w:t>
      </w:r>
      <w:r w:rsidR="00A8694D">
        <w:rPr>
          <w:rFonts w:asciiTheme="minorEastAsia" w:hAnsiTheme="minorEastAsia" w:hint="eastAsia"/>
          <w:sz w:val="24"/>
          <w:szCs w:val="24"/>
        </w:rPr>
        <w:t>足し算や引き算の筆算ができるようになったよ。」「長さやかさの単位を覚えたよ。」</w:t>
      </w:r>
      <w:r w:rsidR="0076601A">
        <w:rPr>
          <w:rFonts w:asciiTheme="minorEastAsia" w:hAnsiTheme="minorEastAsia" w:hint="eastAsia"/>
          <w:sz w:val="24"/>
          <w:szCs w:val="24"/>
        </w:rPr>
        <w:t>など、</w:t>
      </w:r>
      <w:r w:rsidR="006C7801">
        <w:rPr>
          <w:rFonts w:asciiTheme="minorEastAsia" w:hAnsiTheme="minorEastAsia" w:hint="eastAsia"/>
          <w:sz w:val="24"/>
          <w:szCs w:val="24"/>
        </w:rPr>
        <w:t>どの子もできることが増え、</w:t>
      </w:r>
      <w:r w:rsidR="00A8694D">
        <w:rPr>
          <w:rFonts w:asciiTheme="minorEastAsia" w:hAnsiTheme="minorEastAsia" w:hint="eastAsia"/>
          <w:sz w:val="24"/>
          <w:szCs w:val="24"/>
        </w:rPr>
        <w:t>充実感をもつことができました。</w:t>
      </w:r>
    </w:p>
    <w:p w:rsidR="00A8694D" w:rsidRDefault="00A8694D" w:rsidP="00FF3384">
      <w:pPr>
        <w:spacing w:line="3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子ども達ががんばったところを認め励まし、それぞれの課題をはっきりさせて、夏休みに入りたいと思います。夏休みの目当てや計画もできています。その思いや願いが少しでも達成され、がんばったこと、楽しかったことがたくさんできるような夏休みにしたいものです。</w:t>
      </w:r>
    </w:p>
    <w:p w:rsidR="00A8694D" w:rsidRPr="00A8694D" w:rsidRDefault="00A8694D" w:rsidP="00FF3384">
      <w:pPr>
        <w:spacing w:line="3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長い休みですが、保護者の方の励ましや見届けを</w:t>
      </w:r>
      <w:r w:rsidR="00670455">
        <w:rPr>
          <w:rFonts w:asciiTheme="minorEastAsia" w:hAnsiTheme="minorEastAsia" w:hint="eastAsia"/>
          <w:sz w:val="24"/>
          <w:szCs w:val="24"/>
        </w:rPr>
        <w:t>よろしくお願いします。また、海や川の事故も多発する時期です。安全に</w:t>
      </w:r>
      <w:r>
        <w:rPr>
          <w:rFonts w:asciiTheme="minorEastAsia" w:hAnsiTheme="minorEastAsia" w:hint="eastAsia"/>
          <w:sz w:val="24"/>
          <w:szCs w:val="24"/>
        </w:rPr>
        <w:t>気を</w:t>
      </w:r>
      <w:r w:rsidR="006C7801">
        <w:rPr>
          <w:rFonts w:asciiTheme="minorEastAsia" w:hAnsiTheme="minorEastAsia" w:hint="eastAsia"/>
          <w:sz w:val="24"/>
          <w:szCs w:val="24"/>
        </w:rPr>
        <w:t>付け</w:t>
      </w:r>
      <w:r>
        <w:rPr>
          <w:rFonts w:asciiTheme="minorEastAsia" w:hAnsiTheme="minorEastAsia" w:hint="eastAsia"/>
          <w:sz w:val="24"/>
          <w:szCs w:val="24"/>
        </w:rPr>
        <w:t>て、けがのない楽しい夏休みをお過ごしください。</w:t>
      </w:r>
    </w:p>
    <w:p w:rsidR="00D97843" w:rsidRPr="00864E60" w:rsidRDefault="002F0557" w:rsidP="00D97843">
      <w:pPr>
        <w:rPr>
          <w:rFonts w:ascii="HGP創英角ﾎﾟｯﾌﾟ体" w:eastAsia="HGP創英角ﾎﾟｯﾌﾟ体"/>
          <w:sz w:val="24"/>
          <w:szCs w:val="24"/>
        </w:rPr>
      </w:pPr>
      <w:r>
        <w:rPr>
          <w:rFonts w:ascii="HGP創英角ﾎﾟｯﾌﾟ体" w:eastAsia="HGP創英角ﾎﾟｯﾌﾟ体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270.95pt;margin-top:4.05pt;width:210.15pt;height:2in;z-index:251674624">
            <v:textbox style="mso-next-textbox:#_x0000_s1040" inset="5.85pt,.7pt,5.85pt,.7pt">
              <w:txbxContent>
                <w:p w:rsidR="00FF6594" w:rsidRDefault="00FF6594" w:rsidP="00FB367C">
                  <w:pPr>
                    <w:ind w:firstLineChars="100" w:firstLine="294"/>
                    <w:rPr>
                      <w:rFonts w:ascii="HGPｺﾞｼｯｸE" w:eastAsia="HGPｺﾞｼｯｸE" w:hAnsiTheme="minorEastAsia"/>
                      <w:sz w:val="28"/>
                      <w:szCs w:val="28"/>
                    </w:rPr>
                  </w:pPr>
                  <w:r w:rsidRPr="00830DCB">
                    <w:rPr>
                      <w:rFonts w:ascii="HGPｺﾞｼｯｸE" w:eastAsia="HGPｺﾞｼｯｸE" w:hAnsiTheme="minorEastAsia" w:hint="eastAsia"/>
                      <w:sz w:val="28"/>
                      <w:szCs w:val="28"/>
                    </w:rPr>
                    <w:t>夏休み図書館開放</w:t>
                  </w:r>
                </w:p>
                <w:p w:rsidR="00FF6594" w:rsidRPr="00B7416D" w:rsidRDefault="00FF6594" w:rsidP="00FB367C">
                  <w:pPr>
                    <w:ind w:firstLineChars="300" w:firstLine="762"/>
                    <w:rPr>
                      <w:rFonts w:ascii="HGS創英角ｺﾞｼｯｸUB" w:eastAsia="HGS創英角ｺﾞｼｯｸUB" w:hAnsi="HGS創英角ｺﾞｼｯｸUB"/>
                      <w:color w:val="0066FF"/>
                      <w:sz w:val="24"/>
                      <w:szCs w:val="24"/>
                      <w:bdr w:val="single" w:sz="4" w:space="0" w:color="auto"/>
                    </w:rPr>
                  </w:pPr>
                  <w:r w:rsidRPr="00B7416D">
                    <w:rPr>
                      <w:rFonts w:ascii="HGS創英角ｺﾞｼｯｸUB" w:eastAsia="HGS創英角ｺﾞｼｯｸUB" w:hAnsi="HGS創英角ｺﾞｼｯｸUB" w:hint="eastAsia"/>
                      <w:color w:val="0066FF"/>
                      <w:sz w:val="24"/>
                      <w:szCs w:val="24"/>
                      <w:bdr w:val="single" w:sz="4" w:space="0" w:color="auto"/>
                    </w:rPr>
                    <w:t xml:space="preserve">　</w:t>
                  </w:r>
                  <w:r>
                    <w:rPr>
                      <w:rFonts w:ascii="HGS創英角ｺﾞｼｯｸUB" w:eastAsia="HGS創英角ｺﾞｼｯｸUB" w:hAnsi="HGS創英角ｺﾞｼｯｸUB" w:hint="eastAsia"/>
                      <w:color w:val="0066FF"/>
                      <w:sz w:val="24"/>
                      <w:szCs w:val="24"/>
                      <w:bdr w:val="single" w:sz="4" w:space="0" w:color="auto"/>
                    </w:rPr>
                    <w:t>10:0</w:t>
                  </w:r>
                  <w:r w:rsidRPr="00B7416D">
                    <w:rPr>
                      <w:rFonts w:ascii="HGS創英角ｺﾞｼｯｸUB" w:eastAsia="HGS創英角ｺﾞｼｯｸUB" w:hAnsi="HGS創英角ｺﾞｼｯｸUB" w:hint="eastAsia"/>
                      <w:color w:val="0066FF"/>
                      <w:sz w:val="24"/>
                      <w:szCs w:val="24"/>
                      <w:bdr w:val="single" w:sz="4" w:space="0" w:color="auto"/>
                    </w:rPr>
                    <w:t>0～</w:t>
                  </w:r>
                  <w:r>
                    <w:rPr>
                      <w:rFonts w:ascii="HGS創英角ｺﾞｼｯｸUB" w:eastAsia="HGS創英角ｺﾞｼｯｸUB" w:hAnsi="HGS創英角ｺﾞｼｯｸUB" w:hint="eastAsia"/>
                      <w:color w:val="0066FF"/>
                      <w:sz w:val="24"/>
                      <w:szCs w:val="24"/>
                      <w:bdr w:val="single" w:sz="4" w:space="0" w:color="auto"/>
                    </w:rPr>
                    <w:t>11:0</w:t>
                  </w:r>
                  <w:r w:rsidRPr="00B7416D">
                    <w:rPr>
                      <w:rFonts w:ascii="HGS創英角ｺﾞｼｯｸUB" w:eastAsia="HGS創英角ｺﾞｼｯｸUB" w:hAnsi="HGS創英角ｺﾞｼｯｸUB" w:hint="eastAsia"/>
                      <w:color w:val="0066FF"/>
                      <w:sz w:val="24"/>
                      <w:szCs w:val="24"/>
                      <w:bdr w:val="single" w:sz="4" w:space="0" w:color="auto"/>
                    </w:rPr>
                    <w:t xml:space="preserve">0　</w:t>
                  </w:r>
                </w:p>
                <w:p w:rsidR="00FF6594" w:rsidRPr="00830DCB" w:rsidRDefault="00FF6594" w:rsidP="00F71765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830DCB">
                    <w:rPr>
                      <w:rFonts w:eastAsia="HG丸ｺﾞｼｯｸM-PRO" w:hAnsi="Times New Roman" w:cs="HG丸ｺﾞｼｯｸM-PRO" w:hint="eastAsia"/>
                      <w:sz w:val="24"/>
                      <w:szCs w:val="24"/>
                    </w:rPr>
                    <w:t>７</w:t>
                  </w:r>
                  <w:r w:rsidRPr="00830DCB">
                    <w:rPr>
                      <w:rFonts w:ascii="HG丸ｺﾞｼｯｸM-PRO" w:hAnsi="HG丸ｺﾞｼｯｸM-PRO" w:cs="HG丸ｺﾞｼｯｸM-PRO"/>
                      <w:sz w:val="24"/>
                      <w:szCs w:val="24"/>
                    </w:rPr>
                    <w:t>/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4"/>
                      <w:szCs w:val="24"/>
                    </w:rPr>
                    <w:t>26、31、</w:t>
                  </w:r>
                  <w:r w:rsidRPr="00830DCB">
                    <w:rPr>
                      <w:rFonts w:eastAsia="HG丸ｺﾞｼｯｸM-PRO" w:hAnsi="Times New Roman" w:cs="HG丸ｺﾞｼｯｸM-PRO" w:hint="eastAsia"/>
                      <w:sz w:val="24"/>
                      <w:szCs w:val="24"/>
                    </w:rPr>
                    <w:t>８</w:t>
                  </w:r>
                  <w:r w:rsidRPr="00830DCB">
                    <w:rPr>
                      <w:rFonts w:ascii="HG丸ｺﾞｼｯｸM-PRO" w:hAnsi="HG丸ｺﾞｼｯｸM-PRO" w:cs="HG丸ｺﾞｼｯｸM-PRO"/>
                      <w:sz w:val="24"/>
                      <w:szCs w:val="24"/>
                    </w:rPr>
                    <w:t>/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4"/>
                      <w:szCs w:val="24"/>
                    </w:rPr>
                    <w:t>5、22</w:t>
                  </w:r>
                  <w:r w:rsidRPr="00830DCB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</w:p>
                <w:p w:rsidR="00FF6594" w:rsidRDefault="00FF6594" w:rsidP="009407B9">
                  <w:pPr>
                    <w:rPr>
                      <w:rFonts w:ascii="HG丸ｺﾞｼｯｸM-PRO" w:eastAsia="HG丸ｺﾞｼｯｸM-PRO" w:hAnsiTheme="minorEastAsia"/>
                      <w:szCs w:val="21"/>
                    </w:rPr>
                  </w:pPr>
                  <w:r w:rsidRPr="0019533C">
                    <w:rPr>
                      <w:rFonts w:ascii="HG丸ｺﾞｼｯｸM-PRO" w:eastAsia="HG丸ｺﾞｼｯｸM-PRO" w:hAnsiTheme="minorEastAsia" w:hint="eastAsia"/>
                      <w:sz w:val="20"/>
                      <w:szCs w:val="20"/>
                    </w:rPr>
                    <w:t>※</w:t>
                  </w:r>
                  <w:r w:rsidRPr="00B7416D">
                    <w:rPr>
                      <w:rFonts w:ascii="HGS創英角ｺﾞｼｯｸUB" w:eastAsia="HGS創英角ｺﾞｼｯｸUB" w:hAnsi="HGS創英角ｺﾞｼｯｸUB" w:hint="eastAsia"/>
                      <w:color w:val="FF00FF"/>
                      <w:sz w:val="22"/>
                      <w:u w:val="wave"/>
                    </w:rPr>
                    <w:t>南舎北側中央出入り口から</w:t>
                  </w:r>
                  <w:r w:rsidRPr="00F60FA9">
                    <w:rPr>
                      <w:rFonts w:ascii="HG丸ｺﾞｼｯｸM-PRO" w:eastAsia="HG丸ｺﾞｼｯｸM-PRO" w:hAnsiTheme="minorEastAsia" w:hint="eastAsia"/>
                      <w:szCs w:val="21"/>
                    </w:rPr>
                    <w:t>入り</w:t>
                  </w:r>
                </w:p>
                <w:p w:rsidR="00FF6594" w:rsidRPr="009407B9" w:rsidRDefault="00FF6594" w:rsidP="009407B9">
                  <w:pPr>
                    <w:ind w:firstLineChars="100" w:firstLine="224"/>
                    <w:rPr>
                      <w:rFonts w:ascii="HG丸ｺﾞｼｯｸM-PRO" w:eastAsia="HG丸ｺﾞｼｯｸM-PRO" w:hAnsiTheme="minorEastAsia"/>
                      <w:b/>
                      <w:sz w:val="20"/>
                      <w:szCs w:val="20"/>
                      <w:u w:val="wave"/>
                    </w:rPr>
                  </w:pPr>
                  <w:r w:rsidRPr="00F60FA9">
                    <w:rPr>
                      <w:rFonts w:ascii="HG丸ｺﾞｼｯｸM-PRO" w:eastAsia="HG丸ｺﾞｼｯｸM-PRO" w:hAnsiTheme="minorEastAsia" w:hint="eastAsia"/>
                      <w:szCs w:val="21"/>
                    </w:rPr>
                    <w:t>ます。</w:t>
                  </w:r>
                </w:p>
                <w:p w:rsidR="00FF6594" w:rsidRPr="00F60FA9" w:rsidRDefault="00FF6594" w:rsidP="00226062">
                  <w:pPr>
                    <w:spacing w:line="240" w:lineRule="exact"/>
                    <w:ind w:left="224" w:hangingChars="100" w:hanging="224"/>
                    <w:rPr>
                      <w:rFonts w:ascii="HG丸ｺﾞｼｯｸM-PRO" w:eastAsia="HG丸ｺﾞｼｯｸM-PRO"/>
                      <w:szCs w:val="21"/>
                    </w:rPr>
                  </w:pPr>
                  <w:r w:rsidRPr="00F60FA9">
                    <w:rPr>
                      <w:rFonts w:ascii="HG丸ｺﾞｼｯｸM-PRO" w:eastAsia="HG丸ｺﾞｼｯｸM-PRO" w:hAnsiTheme="minorEastAsia" w:hint="eastAsia"/>
                      <w:szCs w:val="21"/>
                    </w:rPr>
                    <w:t>※一緒に来た通学班の子に、図書館に行くことを伝えておきましょう。</w:t>
                  </w:r>
                </w:p>
              </w:txbxContent>
            </v:textbox>
            <w10:wrap type="square"/>
          </v:shape>
        </w:pict>
      </w:r>
      <w:r>
        <w:rPr>
          <w:rFonts w:ascii="HG丸ｺﾞｼｯｸM-PRO" w:eastAsia="HG丸ｺﾞｼｯｸM-PRO" w:hAnsi="Times New Roman" w:cs="Times New Roman"/>
          <w:noProof/>
          <w:color w:val="000000"/>
          <w:kern w:val="0"/>
          <w:sz w:val="24"/>
          <w:szCs w:val="24"/>
        </w:rPr>
        <w:pict>
          <v:shape id="_x0000_s1048" type="#_x0000_t202" style="position:absolute;left:0;text-align:left;margin-left:1.2pt;margin-top:3.3pt;width:260.1pt;height:145.5pt;z-index:251683840">
            <v:textbox style="mso-next-textbox:#_x0000_s1048" inset="5.85pt,.7pt,5.85pt,.7pt">
              <w:txbxContent>
                <w:p w:rsidR="00FF6594" w:rsidRPr="00FB367C" w:rsidRDefault="00FF6594" w:rsidP="00F71765">
                  <w:pPr>
                    <w:rPr>
                      <w:rFonts w:asciiTheme="minorEastAsia" w:hAnsiTheme="minorEastAsia"/>
                      <w:sz w:val="24"/>
                      <w:szCs w:val="24"/>
                      <w:bdr w:val="single" w:sz="4" w:space="0" w:color="auto"/>
                    </w:rPr>
                  </w:pPr>
                  <w:r w:rsidRPr="00FF3384">
                    <w:rPr>
                      <w:rFonts w:ascii="HGPｺﾞｼｯｸE" w:eastAsia="HGPｺﾞｼｯｸE" w:hAnsiTheme="minorEastAsia" w:hint="eastAsia"/>
                      <w:sz w:val="28"/>
                      <w:szCs w:val="28"/>
                    </w:rPr>
                    <w:t>夏休みプール開放</w:t>
                  </w:r>
                  <w:r>
                    <w:rPr>
                      <w:rFonts w:ascii="HGPｺﾞｼｯｸE" w:eastAsia="HGPｺﾞｼｯｸE" w:hAnsiTheme="minorEastAsia" w:hint="eastAsia"/>
                      <w:sz w:val="28"/>
                      <w:szCs w:val="28"/>
                    </w:rPr>
                    <w:t xml:space="preserve">　</w:t>
                  </w:r>
                  <w:r>
                    <w:rPr>
                      <w:rFonts w:asciiTheme="minorEastAsia" w:hAnsiTheme="minorEastAsia" w:hint="eastAsia"/>
                      <w:sz w:val="28"/>
                      <w:szCs w:val="28"/>
                      <w:bdr w:val="single" w:sz="4" w:space="0" w:color="auto"/>
                    </w:rPr>
                    <w:t xml:space="preserve"> </w:t>
                  </w:r>
                  <w:r w:rsidRPr="00B7416D">
                    <w:rPr>
                      <w:rFonts w:ascii="HGS創英角ｺﾞｼｯｸUB" w:eastAsia="HGS創英角ｺﾞｼｯｸUB" w:hAnsi="HGS創英角ｺﾞｼｯｸUB" w:hint="eastAsia"/>
                      <w:color w:val="0066FF"/>
                      <w:sz w:val="28"/>
                      <w:szCs w:val="28"/>
                      <w:bdr w:val="single" w:sz="4" w:space="0" w:color="auto"/>
                    </w:rPr>
                    <w:t>9：</w:t>
                  </w:r>
                  <w:r>
                    <w:rPr>
                      <w:rFonts w:ascii="HGS創英角ｺﾞｼｯｸUB" w:eastAsia="HGS創英角ｺﾞｼｯｸUB" w:hAnsi="HGS創英角ｺﾞｼｯｸUB" w:hint="eastAsia"/>
                      <w:color w:val="0066FF"/>
                      <w:sz w:val="28"/>
                      <w:szCs w:val="28"/>
                      <w:bdr w:val="single" w:sz="4" w:space="0" w:color="auto"/>
                    </w:rPr>
                    <w:t>0</w:t>
                  </w:r>
                  <w:r w:rsidRPr="00B7416D">
                    <w:rPr>
                      <w:rFonts w:ascii="HGS創英角ｺﾞｼｯｸUB" w:eastAsia="HGS創英角ｺﾞｼｯｸUB" w:hAnsi="HGS創英角ｺﾞｼｯｸUB" w:hint="eastAsia"/>
                      <w:color w:val="0066FF"/>
                      <w:sz w:val="28"/>
                      <w:szCs w:val="28"/>
                      <w:bdr w:val="single" w:sz="4" w:space="0" w:color="auto"/>
                    </w:rPr>
                    <w:t>0～</w:t>
                  </w:r>
                  <w:r>
                    <w:rPr>
                      <w:rFonts w:ascii="HGS創英角ｺﾞｼｯｸUB" w:eastAsia="HGS創英角ｺﾞｼｯｸUB" w:hAnsi="HGS創英角ｺﾞｼｯｸUB" w:hint="eastAsia"/>
                      <w:color w:val="0066FF"/>
                      <w:sz w:val="28"/>
                      <w:szCs w:val="28"/>
                      <w:bdr w:val="single" w:sz="4" w:space="0" w:color="auto"/>
                    </w:rPr>
                    <w:t>10</w:t>
                  </w:r>
                  <w:r w:rsidRPr="00B7416D">
                    <w:rPr>
                      <w:rFonts w:ascii="HGS創英角ｺﾞｼｯｸUB" w:eastAsia="HGS創英角ｺﾞｼｯｸUB" w:hAnsi="HGS創英角ｺﾞｼｯｸUB" w:hint="eastAsia"/>
                      <w:color w:val="0066FF"/>
                      <w:sz w:val="28"/>
                      <w:szCs w:val="28"/>
                      <w:bdr w:val="single" w:sz="4" w:space="0" w:color="auto"/>
                    </w:rPr>
                    <w:t>：</w:t>
                  </w:r>
                  <w:r>
                    <w:rPr>
                      <w:rFonts w:ascii="HGS創英角ｺﾞｼｯｸUB" w:eastAsia="HGS創英角ｺﾞｼｯｸUB" w:hAnsi="HGS創英角ｺﾞｼｯｸUB" w:hint="eastAsia"/>
                      <w:color w:val="0066FF"/>
                      <w:sz w:val="28"/>
                      <w:szCs w:val="28"/>
                      <w:bdr w:val="single" w:sz="4" w:space="0" w:color="auto"/>
                    </w:rPr>
                    <w:t>3</w:t>
                  </w:r>
                  <w:r w:rsidRPr="00B7416D">
                    <w:rPr>
                      <w:rFonts w:ascii="HGS創英角ｺﾞｼｯｸUB" w:eastAsia="HGS創英角ｺﾞｼｯｸUB" w:hAnsi="HGS創英角ｺﾞｼｯｸUB" w:hint="eastAsia"/>
                      <w:color w:val="0066FF"/>
                      <w:sz w:val="28"/>
                      <w:szCs w:val="28"/>
                      <w:bdr w:val="single" w:sz="4" w:space="0" w:color="auto"/>
                    </w:rPr>
                    <w:t>0</w:t>
                  </w:r>
                  <w:r>
                    <w:rPr>
                      <w:rFonts w:ascii="ＤＦ平成ゴシック体W5" w:eastAsia="ＤＦ平成ゴシック体W5" w:hAnsi="ＤＦ平成ゴシック体W5" w:hint="eastAsia"/>
                      <w:color w:val="00B0F0"/>
                      <w:sz w:val="28"/>
                      <w:szCs w:val="28"/>
                      <w:bdr w:val="single" w:sz="4" w:space="0" w:color="auto"/>
                    </w:rPr>
                    <w:t xml:space="preserve">　</w:t>
                  </w:r>
                </w:p>
                <w:p w:rsidR="00FF6594" w:rsidRPr="0063379F" w:rsidRDefault="00FF6594" w:rsidP="00F71765">
                  <w:pPr>
                    <w:pStyle w:val="ad"/>
                    <w:adjustRightInd/>
                    <w:rPr>
                      <w:rFonts w:ascii="HG丸ｺﾞｼｯｸM-PRO" w:eastAsia="HG丸ｺﾞｼｯｸM-PRO" w:hAnsi="HG丸ｺﾞｼｯｸM-PRO" w:cs="HG丸ｺﾞｼｯｸM-PRO"/>
                      <w:spacing w:val="-10"/>
                      <w:sz w:val="24"/>
                      <w:szCs w:val="24"/>
                    </w:rPr>
                  </w:pPr>
                  <w:r w:rsidRPr="0019533C">
                    <w:rPr>
                      <w:rFonts w:ascii="HG丸ｺﾞｼｯｸM-PRO" w:eastAsia="HG丸ｺﾞｼｯｸM-PRO" w:hAnsi="Times New Roman" w:cs="HG丸ｺﾞｼｯｸM-PRO" w:hint="eastAsia"/>
                      <w:spacing w:val="-10"/>
                      <w:sz w:val="24"/>
                      <w:szCs w:val="24"/>
                    </w:rPr>
                    <w:t>７</w:t>
                  </w:r>
                  <w:r w:rsidRPr="0019533C">
                    <w:rPr>
                      <w:rFonts w:ascii="HG丸ｺﾞｼｯｸM-PRO" w:eastAsia="HG丸ｺﾞｼｯｸM-PRO" w:hAnsi="HG丸ｺﾞｼｯｸM-PRO" w:cs="HG丸ｺﾞｼｯｸM-PRO"/>
                      <w:spacing w:val="-10"/>
                      <w:sz w:val="24"/>
                      <w:szCs w:val="24"/>
                    </w:rPr>
                    <w:t>/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pacing w:val="-10"/>
                      <w:sz w:val="24"/>
                      <w:szCs w:val="24"/>
                    </w:rPr>
                    <w:t>25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pacing w:val="-10"/>
                      <w:sz w:val="24"/>
                      <w:szCs w:val="24"/>
                    </w:rPr>
                    <w:t>、</w:t>
                  </w:r>
                  <w:r w:rsidRPr="0019533C">
                    <w:rPr>
                      <w:rFonts w:ascii="HG丸ｺﾞｼｯｸM-PRO" w:eastAsia="HG丸ｺﾞｼｯｸM-PRO" w:hAnsi="HG丸ｺﾞｼｯｸM-PRO" w:cs="HG丸ｺﾞｼｯｸM-PRO"/>
                      <w:spacing w:val="-10"/>
                      <w:sz w:val="24"/>
                      <w:szCs w:val="24"/>
                    </w:rPr>
                    <w:t>2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pacing w:val="-10"/>
                      <w:sz w:val="24"/>
                      <w:szCs w:val="24"/>
                    </w:rPr>
                    <w:t>６</w:t>
                  </w:r>
                  <w:r w:rsidRPr="0019533C">
                    <w:rPr>
                      <w:rFonts w:ascii="HG丸ｺﾞｼｯｸM-PRO" w:eastAsia="HG丸ｺﾞｼｯｸM-PRO" w:hAnsi="Times New Roman" w:cs="HG丸ｺﾞｼｯｸM-PRO" w:hint="eastAsia"/>
                      <w:spacing w:val="-10"/>
                      <w:sz w:val="24"/>
                      <w:szCs w:val="24"/>
                    </w:rPr>
                    <w:t>、</w:t>
                  </w:r>
                  <w:r>
                    <w:rPr>
                      <w:rFonts w:ascii="HG丸ｺﾞｼｯｸM-PRO" w:eastAsia="HG丸ｺﾞｼｯｸM-PRO" w:hAnsi="Times New Roman" w:cs="HG丸ｺﾞｼｯｸM-PRO" w:hint="eastAsia"/>
                      <w:spacing w:val="-10"/>
                      <w:sz w:val="24"/>
                      <w:szCs w:val="24"/>
                    </w:rPr>
                    <w:t>３１、</w:t>
                  </w:r>
                </w:p>
                <w:p w:rsidR="00FF6594" w:rsidRPr="0019533C" w:rsidRDefault="00FF6594" w:rsidP="00F71765">
                  <w:pPr>
                    <w:pStyle w:val="ad"/>
                    <w:adjustRightInd/>
                    <w:rPr>
                      <w:rFonts w:hAnsi="Times New Roman" w:cs="Times New Roman"/>
                      <w:sz w:val="24"/>
                      <w:szCs w:val="24"/>
                    </w:rPr>
                  </w:pPr>
                  <w:r w:rsidRPr="0019533C">
                    <w:rPr>
                      <w:rFonts w:ascii="HG丸ｺﾞｼｯｸM-PRO" w:eastAsia="HG丸ｺﾞｼｯｸM-PRO" w:hAnsi="Times New Roman" w:cs="HG丸ｺﾞｼｯｸM-PRO" w:hint="eastAsia"/>
                      <w:spacing w:val="-10"/>
                      <w:sz w:val="24"/>
                      <w:szCs w:val="24"/>
                    </w:rPr>
                    <w:t>８</w:t>
                  </w:r>
                  <w:r w:rsidRPr="0019533C">
                    <w:rPr>
                      <w:rFonts w:ascii="HG丸ｺﾞｼｯｸM-PRO" w:eastAsia="HG丸ｺﾞｼｯｸM-PRO" w:hAnsi="HG丸ｺﾞｼｯｸM-PRO" w:cs="HG丸ｺﾞｼｯｸM-PRO"/>
                      <w:spacing w:val="-10"/>
                      <w:sz w:val="24"/>
                      <w:szCs w:val="24"/>
                    </w:rPr>
                    <w:t>/</w:t>
                  </w:r>
                  <w:r w:rsidRPr="0019533C">
                    <w:rPr>
                      <w:rFonts w:ascii="HG丸ｺﾞｼｯｸM-PRO" w:eastAsia="HG丸ｺﾞｼｯｸM-PRO" w:hAnsi="HG丸ｺﾞｼｯｸM-PRO" w:cs="HG丸ｺﾞｼｯｸM-PRO" w:hint="eastAsia"/>
                      <w:spacing w:val="-10"/>
                      <w:sz w:val="24"/>
                      <w:szCs w:val="24"/>
                    </w:rPr>
                    <w:t>１</w:t>
                  </w:r>
                  <w:r>
                    <w:rPr>
                      <w:rFonts w:ascii="HG丸ｺﾞｼｯｸM-PRO" w:eastAsia="HG丸ｺﾞｼｯｸM-PRO" w:hAnsi="Times New Roman" w:cs="HG丸ｺﾞｼｯｸM-PRO" w:hint="eastAsia"/>
                      <w:spacing w:val="-10"/>
                      <w:sz w:val="24"/>
                      <w:szCs w:val="24"/>
                    </w:rPr>
                    <w:t>、２、５、６日（計７回）</w:t>
                  </w:r>
                </w:p>
                <w:p w:rsidR="00FF6594" w:rsidRPr="00F60FA9" w:rsidRDefault="00FF6594" w:rsidP="00B935D6">
                  <w:pPr>
                    <w:pStyle w:val="ad"/>
                    <w:adjustRightInd/>
                    <w:ind w:left="224" w:hangingChars="100" w:hanging="224"/>
                    <w:rPr>
                      <w:rFonts w:eastAsia="HG丸ｺﾞｼｯｸM-PRO" w:hAnsi="Times New Roman" w:cs="HG丸ｺﾞｼｯｸM-PRO"/>
                    </w:rPr>
                  </w:pPr>
                  <w:r>
                    <w:rPr>
                      <w:rFonts w:eastAsia="HG丸ｺﾞｼｯｸM-PRO" w:hAnsi="Times New Roman" w:cs="HG丸ｺﾞｼｯｸM-PRO" w:hint="eastAsia"/>
                    </w:rPr>
                    <w:t>※その日の実施判断を、８時０</w:t>
                  </w:r>
                  <w:r w:rsidRPr="00F60FA9">
                    <w:rPr>
                      <w:rFonts w:eastAsia="HG丸ｺﾞｼｯｸM-PRO" w:hAnsi="Times New Roman" w:cs="HG丸ｺﾞｼｯｸM-PRO" w:hint="eastAsia"/>
                    </w:rPr>
                    <w:t>０分にＨ</w:t>
                  </w:r>
                  <w:r w:rsidRPr="00F60FA9">
                    <w:rPr>
                      <w:rFonts w:ascii="HG丸ｺﾞｼｯｸM-PRO" w:hAnsi="HG丸ｺﾞｼｯｸM-PRO" w:cs="HG丸ｺﾞｼｯｸM-PRO"/>
                    </w:rPr>
                    <w:t>P</w:t>
                  </w:r>
                  <w:r w:rsidRPr="00F60FA9">
                    <w:rPr>
                      <w:rFonts w:eastAsia="HG丸ｺﾞｼｯｸM-PRO" w:hAnsi="Times New Roman" w:cs="HG丸ｺﾞｼｯｸM-PRO" w:hint="eastAsia"/>
                    </w:rPr>
                    <w:t>でお知らせします。</w:t>
                  </w:r>
                </w:p>
                <w:p w:rsidR="00FF6594" w:rsidRPr="00B7416D" w:rsidRDefault="00FF6594" w:rsidP="008011B9">
                  <w:pPr>
                    <w:pStyle w:val="ad"/>
                    <w:adjustRightInd/>
                    <w:ind w:left="224" w:hangingChars="100" w:hanging="224"/>
                    <w:rPr>
                      <w:rFonts w:ascii="HGS創英角ｺﾞｼｯｸUB" w:eastAsia="HGS創英角ｺﾞｼｯｸUB" w:hAnsi="HGS創英角ｺﾞｼｯｸUB" w:cs="HG丸ｺﾞｼｯｸM-PRO"/>
                      <w:color w:val="0066FF"/>
                      <w:u w:val="wave" w:color="000000"/>
                    </w:rPr>
                  </w:pPr>
                  <w:r w:rsidRPr="00F60FA9">
                    <w:rPr>
                      <w:rFonts w:eastAsia="HG丸ｺﾞｼｯｸM-PRO" w:hAnsi="Times New Roman" w:cs="HG丸ｺﾞｼｯｸM-PRO" w:hint="eastAsia"/>
                    </w:rPr>
                    <w:t>※学校のプールへ来るときは，</w:t>
                  </w:r>
                  <w:r w:rsidRPr="008011B9">
                    <w:rPr>
                      <w:rFonts w:ascii="HGS創英角ｺﾞｼｯｸUB" w:eastAsia="HGS創英角ｺﾞｼｯｸUB" w:hAnsi="HGS創英角ｺﾞｼｯｸUB" w:cs="HG丸ｺﾞｼｯｸM-PRO" w:hint="eastAsia"/>
                      <w:color w:val="0066FF"/>
                      <w:sz w:val="24"/>
                      <w:szCs w:val="24"/>
                      <w:u w:val="wave" w:color="000000"/>
                    </w:rPr>
                    <w:t>プールカードを忘れないように持たせてください</w:t>
                  </w:r>
                  <w:r w:rsidRPr="008011B9">
                    <w:rPr>
                      <w:rFonts w:ascii="HGS創英角ｺﾞｼｯｸUB" w:eastAsia="HGS創英角ｺﾞｼｯｸUB" w:hAnsi="HGS創英角ｺﾞｼｯｸUB" w:cs="HG丸ｺﾞｼｯｸM-PRO" w:hint="eastAsia"/>
                      <w:color w:val="auto"/>
                      <w:sz w:val="24"/>
                      <w:szCs w:val="24"/>
                      <w:u w:val="wave"/>
                    </w:rPr>
                    <w:t>。</w:t>
                  </w:r>
                </w:p>
                <w:p w:rsidR="00FF6594" w:rsidRPr="00226062" w:rsidRDefault="00FF6594" w:rsidP="00226062">
                  <w:pPr>
                    <w:pStyle w:val="ad"/>
                    <w:suppressAutoHyphens/>
                    <w:kinsoku w:val="0"/>
                    <w:wordWrap w:val="0"/>
                    <w:autoSpaceDE w:val="0"/>
                    <w:autoSpaceDN w:val="0"/>
                    <w:spacing w:line="310" w:lineRule="atLeast"/>
                    <w:jc w:val="left"/>
                    <w:rPr>
                      <w:rFonts w:ascii="HG丸ｺﾞｼｯｸM-PRO" w:eastAsia="HG丸ｺﾞｼｯｸM-PRO" w:hAnsi="Times New Roman" w:cs="HG丸ｺﾞｼｯｸM-PRO"/>
                      <w:sz w:val="20"/>
                      <w:szCs w:val="20"/>
                    </w:rPr>
                  </w:pPr>
                  <w:r w:rsidRPr="00C64AFA">
                    <w:rPr>
                      <w:rFonts w:ascii="HG丸ｺﾞｼｯｸM-PRO" w:eastAsia="HG丸ｺﾞｼｯｸM-PRO" w:hAnsi="Times New Roman" w:cs="HG丸ｺﾞｼｯｸM-PRO" w:hint="eastAsia"/>
                      <w:sz w:val="20"/>
                      <w:szCs w:val="20"/>
                    </w:rPr>
                    <w:t>※</w:t>
                  </w:r>
                  <w:r>
                    <w:rPr>
                      <w:rFonts w:ascii="HG丸ｺﾞｼｯｸM-PRO" w:eastAsia="HG丸ｺﾞｼｯｸM-PRO" w:hAnsi="Times New Roman" w:cs="HG丸ｺﾞｼｯｸM-PRO" w:hint="eastAsia"/>
                      <w:sz w:val="20"/>
                      <w:szCs w:val="20"/>
                    </w:rPr>
                    <w:t>プールカードには、</w:t>
                  </w:r>
                  <w:r w:rsidRPr="00FB367C">
                    <w:rPr>
                      <w:rFonts w:ascii="HG丸ｺﾞｼｯｸM-PRO" w:eastAsia="HG丸ｺﾞｼｯｸM-PRO" w:hAnsi="Times New Roman" w:cs="HG丸ｺﾞｼｯｸM-PRO" w:hint="eastAsia"/>
                      <w:b/>
                      <w:color w:val="FF0000"/>
                      <w:sz w:val="24"/>
                      <w:szCs w:val="24"/>
                      <w:u w:val="wave" w:color="000000" w:themeColor="text1"/>
                    </w:rPr>
                    <w:t>必ず連絡先を記入してください。</w:t>
                  </w:r>
                </w:p>
              </w:txbxContent>
            </v:textbox>
          </v:shape>
        </w:pict>
      </w:r>
    </w:p>
    <w:p w:rsidR="00830DCB" w:rsidRPr="00830DCB" w:rsidRDefault="00830DCB" w:rsidP="00D97843">
      <w:pPr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F71765" w:rsidRDefault="0019533C" w:rsidP="006A1740">
      <w:pPr>
        <w:tabs>
          <w:tab w:val="left" w:pos="6465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</w:p>
    <w:p w:rsidR="00F71765" w:rsidRDefault="00F71765" w:rsidP="00D97843">
      <w:pPr>
        <w:rPr>
          <w:rFonts w:asciiTheme="minorEastAsia" w:hAnsiTheme="minorEastAsia"/>
          <w:sz w:val="24"/>
          <w:szCs w:val="24"/>
        </w:rPr>
      </w:pPr>
    </w:p>
    <w:p w:rsidR="00F71765" w:rsidRDefault="00F71765" w:rsidP="00D97843">
      <w:pPr>
        <w:rPr>
          <w:rFonts w:asciiTheme="minorEastAsia" w:hAnsiTheme="minorEastAsia"/>
          <w:sz w:val="24"/>
          <w:szCs w:val="24"/>
        </w:rPr>
      </w:pPr>
    </w:p>
    <w:p w:rsidR="008A3BE7" w:rsidRDefault="008A3BE7" w:rsidP="00D97843">
      <w:pPr>
        <w:rPr>
          <w:rFonts w:asciiTheme="minorEastAsia" w:hAnsiTheme="minorEastAsia"/>
          <w:sz w:val="24"/>
          <w:szCs w:val="24"/>
        </w:rPr>
      </w:pPr>
    </w:p>
    <w:p w:rsidR="00F71765" w:rsidRDefault="00F71765" w:rsidP="00F91A4C">
      <w:pPr>
        <w:jc w:val="center"/>
        <w:rPr>
          <w:rFonts w:ascii="HGP創英角ｺﾞｼｯｸUB" w:eastAsia="HGP創英角ｺﾞｼｯｸUB" w:hAnsiTheme="minorEastAsia"/>
          <w:sz w:val="36"/>
          <w:szCs w:val="36"/>
        </w:rPr>
      </w:pPr>
    </w:p>
    <w:p w:rsidR="00D5168D" w:rsidRDefault="002F0557" w:rsidP="007C3EDE">
      <w:pPr>
        <w:rPr>
          <w:rFonts w:ascii="HGP創英角ｺﾞｼｯｸUB" w:eastAsia="HGP創英角ｺﾞｼｯｸUB" w:hAnsiTheme="minorEastAsia"/>
          <w:sz w:val="24"/>
          <w:szCs w:val="24"/>
        </w:rPr>
      </w:pPr>
      <w:r>
        <w:rPr>
          <w:rFonts w:ascii="HGP創英角ｺﾞｼｯｸUB" w:eastAsia="HGP創英角ｺﾞｼｯｸUB" w:hAnsiTheme="minorEastAsia"/>
          <w:noProof/>
          <w:sz w:val="24"/>
          <w:szCs w:val="24"/>
        </w:rPr>
        <w:pict>
          <v:rect id="_x0000_s1056" style="position:absolute;left:0;text-align:left;margin-left:-1.2pt;margin-top:15.3pt;width:482.3pt;height:38.25pt;z-index:251691008" filled="f">
            <v:textbox inset="5.85pt,.7pt,5.85pt,.7pt"/>
          </v:rect>
        </w:pict>
      </w:r>
    </w:p>
    <w:p w:rsidR="007C3EDE" w:rsidRPr="007C3EDE" w:rsidRDefault="007C3EDE" w:rsidP="007C3EDE">
      <w:pPr>
        <w:ind w:left="234" w:hangingChars="100" w:hanging="234"/>
        <w:rPr>
          <w:rFonts w:ascii="HG丸ｺﾞｼｯｸM-PRO" w:eastAsia="HG丸ｺﾞｼｯｸM-PRO" w:hAnsi="HG丸ｺﾞｼｯｸM-PRO"/>
          <w:sz w:val="22"/>
        </w:rPr>
      </w:pPr>
      <w:r w:rsidRPr="007C3EDE">
        <w:rPr>
          <w:rFonts w:ascii="HG丸ｺﾞｼｯｸM-PRO" w:eastAsia="HG丸ｺﾞｼｯｸM-PRO" w:hAnsi="HG丸ｺﾞｼｯｸM-PRO" w:hint="eastAsia"/>
          <w:sz w:val="22"/>
        </w:rPr>
        <w:t>☆</w:t>
      </w:r>
      <w:r w:rsidRPr="007C3EDE">
        <w:rPr>
          <w:rFonts w:ascii="ＤＦ平成ゴシック体W5" w:eastAsia="ＤＦ平成ゴシック体W5" w:hAnsi="ＤＦ平成ゴシック体W5" w:hint="eastAsia"/>
          <w:b/>
          <w:sz w:val="22"/>
        </w:rPr>
        <w:t>研究について</w:t>
      </w:r>
      <w:r w:rsidRPr="007C3EDE">
        <w:rPr>
          <w:rFonts w:ascii="HG丸ｺﾞｼｯｸM-PRO" w:eastAsia="HG丸ｺﾞｼｯｸM-PRO" w:hAnsi="HG丸ｺﾞｼｯｸM-PRO" w:hint="eastAsia"/>
          <w:sz w:val="22"/>
        </w:rPr>
        <w:t xml:space="preserve">　７月２９日（月）に科学作品相談日があります。（１３：３０～１５：００）研究に取り組む人は、ぜひ、相談に来てください。職員室にお声がけください。</w:t>
      </w:r>
    </w:p>
    <w:p w:rsidR="00F85464" w:rsidRPr="00E9118F" w:rsidRDefault="002F0557" w:rsidP="00D5168D">
      <w:pPr>
        <w:jc w:val="center"/>
        <w:rPr>
          <w:rFonts w:ascii="HGP創英角ｺﾞｼｯｸUB" w:eastAsia="HGP創英角ｺﾞｼｯｸUB" w:hAnsiTheme="minorEastAsia"/>
          <w:sz w:val="36"/>
          <w:szCs w:val="36"/>
        </w:rPr>
      </w:pPr>
      <w:r>
        <w:rPr>
          <w:rFonts w:ascii="HGP創英角ｺﾞｼｯｸUB" w:eastAsia="HGP創英角ｺﾞｼｯｸUB" w:hAnsiTheme="minorEastAsia"/>
          <w:noProof/>
          <w:sz w:val="36"/>
          <w:szCs w:val="36"/>
        </w:rPr>
        <w:pict>
          <v:roundrect id="_x0000_s1035" style="position:absolute;left:0;text-align:left;margin-left:1.2pt;margin-top:5.55pt;width:486.65pt;height:232.5pt;z-index:251670528;mso-position-horizontal-relative:text;mso-position-vertical-relative:text" arcsize="10923f" filled="f">
            <v:textbox inset="5.85pt,.7pt,5.85pt,.7pt"/>
          </v:roundrect>
        </w:pict>
      </w:r>
      <w:r w:rsidR="00D5168D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3775710</wp:posOffset>
            </wp:positionH>
            <wp:positionV relativeFrom="paragraph">
              <wp:posOffset>448197</wp:posOffset>
            </wp:positionV>
            <wp:extent cx="1657350" cy="1558403"/>
            <wp:effectExtent l="0" t="0" r="0" b="0"/>
            <wp:wrapNone/>
            <wp:docPr id="9" name="図 9" descr="C:\Users\teacher01\Desktop\花火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eacher01\Desktop\花火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58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4ED">
        <w:rPr>
          <w:rFonts w:ascii="HGP創英角ｺﾞｼｯｸUB" w:eastAsia="HGP創英角ｺﾞｼｯｸUB" w:hAnsiTheme="minorEastAsia" w:hint="eastAsia"/>
          <w:sz w:val="36"/>
          <w:szCs w:val="36"/>
        </w:rPr>
        <w:t>行事予定</w:t>
      </w:r>
      <w:r w:rsidR="00FF3384">
        <w:rPr>
          <w:rFonts w:asciiTheme="minorEastAsia" w:hAnsiTheme="minorEastAsia" w:hint="eastAsia"/>
          <w:sz w:val="24"/>
          <w:szCs w:val="24"/>
        </w:rPr>
        <w:t xml:space="preserve">　～詳しくは</w:t>
      </w:r>
      <w:r w:rsidR="00A024ED">
        <w:rPr>
          <w:rFonts w:asciiTheme="minorEastAsia" w:hAnsiTheme="minorEastAsia" w:hint="eastAsia"/>
          <w:sz w:val="24"/>
          <w:szCs w:val="24"/>
        </w:rPr>
        <w:t>、</w:t>
      </w:r>
      <w:r w:rsidR="00D5168D">
        <w:rPr>
          <w:rFonts w:asciiTheme="minorEastAsia" w:hAnsiTheme="minorEastAsia" w:hint="eastAsia"/>
          <w:sz w:val="24"/>
          <w:szCs w:val="24"/>
        </w:rPr>
        <w:t>夏休み明け</w:t>
      </w:r>
      <w:r w:rsidR="00FF3384">
        <w:rPr>
          <w:rFonts w:asciiTheme="minorEastAsia" w:hAnsiTheme="minorEastAsia" w:hint="eastAsia"/>
          <w:sz w:val="24"/>
          <w:szCs w:val="24"/>
        </w:rPr>
        <w:t>の通信でお知らせします。～</w:t>
      </w:r>
    </w:p>
    <w:p w:rsidR="00FF3384" w:rsidRPr="00F71765" w:rsidRDefault="00FF3384" w:rsidP="006E0B0B">
      <w:pPr>
        <w:ind w:firstLineChars="100" w:firstLine="234"/>
        <w:rPr>
          <w:rFonts w:asciiTheme="minorEastAsia" w:hAnsiTheme="minorEastAsia"/>
          <w:sz w:val="22"/>
        </w:rPr>
      </w:pPr>
      <w:r w:rsidRPr="00F71765">
        <w:rPr>
          <w:rFonts w:asciiTheme="minorEastAsia" w:hAnsiTheme="minorEastAsia" w:hint="eastAsia"/>
          <w:sz w:val="22"/>
        </w:rPr>
        <w:t>8月</w:t>
      </w:r>
      <w:r w:rsidR="00945211">
        <w:rPr>
          <w:rFonts w:asciiTheme="minorEastAsia" w:hAnsiTheme="minorEastAsia" w:hint="eastAsia"/>
          <w:sz w:val="22"/>
        </w:rPr>
        <w:t>27</w:t>
      </w:r>
      <w:r w:rsidR="00AE77EB" w:rsidRPr="00F71765">
        <w:rPr>
          <w:rFonts w:asciiTheme="minorEastAsia" w:hAnsiTheme="minorEastAsia" w:hint="eastAsia"/>
          <w:sz w:val="22"/>
        </w:rPr>
        <w:t>日（</w:t>
      </w:r>
      <w:r w:rsidR="00945211">
        <w:rPr>
          <w:rFonts w:asciiTheme="minorEastAsia" w:hAnsiTheme="minorEastAsia" w:hint="eastAsia"/>
          <w:sz w:val="22"/>
        </w:rPr>
        <w:t>火）全校集会、</w:t>
      </w:r>
      <w:r w:rsidR="00945211" w:rsidRPr="00F71765">
        <w:rPr>
          <w:rFonts w:asciiTheme="minorEastAsia" w:hAnsiTheme="minorEastAsia" w:hint="eastAsia"/>
          <w:sz w:val="22"/>
        </w:rPr>
        <w:t>集団下校</w:t>
      </w:r>
      <w:r w:rsidR="00945211">
        <w:rPr>
          <w:rFonts w:asciiTheme="minorEastAsia" w:hAnsiTheme="minorEastAsia" w:hint="eastAsia"/>
          <w:sz w:val="22"/>
        </w:rPr>
        <w:t>14</w:t>
      </w:r>
      <w:r w:rsidR="00945211" w:rsidRPr="00F71765">
        <w:rPr>
          <w:rFonts w:asciiTheme="minorEastAsia" w:hAnsiTheme="minorEastAsia" w:hint="eastAsia"/>
          <w:sz w:val="22"/>
        </w:rPr>
        <w:t>:</w:t>
      </w:r>
      <w:r w:rsidR="00945211">
        <w:rPr>
          <w:rFonts w:asciiTheme="minorEastAsia" w:hAnsiTheme="minorEastAsia" w:hint="eastAsia"/>
          <w:sz w:val="22"/>
        </w:rPr>
        <w:t>00</w:t>
      </w:r>
    </w:p>
    <w:p w:rsidR="00AE77EB" w:rsidRPr="00F71765" w:rsidRDefault="00FF3384" w:rsidP="00D97843">
      <w:pPr>
        <w:rPr>
          <w:rFonts w:asciiTheme="minorEastAsia" w:hAnsiTheme="minorEastAsia"/>
          <w:sz w:val="22"/>
        </w:rPr>
      </w:pPr>
      <w:r w:rsidRPr="00F71765">
        <w:rPr>
          <w:rFonts w:asciiTheme="minorEastAsia" w:hAnsiTheme="minorEastAsia" w:hint="eastAsia"/>
          <w:sz w:val="22"/>
        </w:rPr>
        <w:t xml:space="preserve">　</w:t>
      </w:r>
      <w:r w:rsidR="006E0B0B">
        <w:rPr>
          <w:rFonts w:asciiTheme="minorEastAsia" w:hAnsiTheme="minorEastAsia" w:hint="eastAsia"/>
          <w:sz w:val="22"/>
        </w:rPr>
        <w:t xml:space="preserve">　</w:t>
      </w:r>
      <w:r w:rsidRPr="00F71765">
        <w:rPr>
          <w:rFonts w:asciiTheme="minorEastAsia" w:hAnsiTheme="minorEastAsia" w:hint="eastAsia"/>
          <w:sz w:val="22"/>
        </w:rPr>
        <w:t xml:space="preserve">　</w:t>
      </w:r>
      <w:r w:rsidR="00945211">
        <w:rPr>
          <w:rFonts w:asciiTheme="minorEastAsia" w:hAnsiTheme="minorEastAsia"/>
          <w:sz w:val="22"/>
        </w:rPr>
        <w:t>28</w:t>
      </w:r>
      <w:r w:rsidR="00AE77EB" w:rsidRPr="00F71765">
        <w:rPr>
          <w:rFonts w:asciiTheme="minorEastAsia" w:hAnsiTheme="minorEastAsia" w:hint="eastAsia"/>
          <w:sz w:val="22"/>
        </w:rPr>
        <w:t>日（</w:t>
      </w:r>
      <w:r w:rsidR="00945211">
        <w:rPr>
          <w:rFonts w:asciiTheme="minorEastAsia" w:hAnsiTheme="minorEastAsia" w:hint="eastAsia"/>
          <w:sz w:val="22"/>
        </w:rPr>
        <w:t>水）</w:t>
      </w:r>
      <w:r w:rsidR="00A75BF0">
        <w:rPr>
          <w:rFonts w:asciiTheme="minorEastAsia" w:hAnsiTheme="minorEastAsia" w:hint="eastAsia"/>
          <w:sz w:val="22"/>
        </w:rPr>
        <w:t>足跡展、</w:t>
      </w:r>
      <w:r w:rsidR="00945211" w:rsidRPr="00F71765">
        <w:rPr>
          <w:rFonts w:asciiTheme="minorEastAsia" w:hAnsiTheme="minorEastAsia" w:hint="eastAsia"/>
          <w:sz w:val="22"/>
        </w:rPr>
        <w:t>集団下校</w:t>
      </w:r>
      <w:r w:rsidR="00945211">
        <w:rPr>
          <w:rFonts w:asciiTheme="minorEastAsia" w:hAnsiTheme="minorEastAsia" w:hint="eastAsia"/>
          <w:sz w:val="22"/>
        </w:rPr>
        <w:t>1</w:t>
      </w:r>
      <w:r w:rsidR="00945211">
        <w:rPr>
          <w:rFonts w:asciiTheme="minorEastAsia" w:hAnsiTheme="minorEastAsia"/>
          <w:sz w:val="22"/>
        </w:rPr>
        <w:t>5</w:t>
      </w:r>
      <w:r w:rsidR="00945211" w:rsidRPr="00F71765">
        <w:rPr>
          <w:rFonts w:asciiTheme="minorEastAsia" w:hAnsiTheme="minorEastAsia" w:hint="eastAsia"/>
          <w:sz w:val="22"/>
        </w:rPr>
        <w:t>:</w:t>
      </w:r>
      <w:r w:rsidR="00945211">
        <w:rPr>
          <w:rFonts w:asciiTheme="minorEastAsia" w:hAnsiTheme="minorEastAsia"/>
          <w:sz w:val="22"/>
        </w:rPr>
        <w:t>10</w:t>
      </w:r>
    </w:p>
    <w:p w:rsidR="00945211" w:rsidRDefault="00945211" w:rsidP="006E0B0B">
      <w:pPr>
        <w:ind w:firstLineChars="300" w:firstLine="702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29</w:t>
      </w:r>
      <w:r w:rsidR="00AE77EB" w:rsidRPr="00F71765">
        <w:rPr>
          <w:rFonts w:asciiTheme="minorEastAsia" w:hAnsiTheme="minorEastAsia" w:hint="eastAsia"/>
          <w:sz w:val="22"/>
        </w:rPr>
        <w:t>日（</w:t>
      </w:r>
      <w:r>
        <w:rPr>
          <w:rFonts w:asciiTheme="minorEastAsia" w:hAnsiTheme="minorEastAsia" w:hint="eastAsia"/>
          <w:sz w:val="22"/>
        </w:rPr>
        <w:t>木</w:t>
      </w:r>
      <w:r w:rsidR="00AE77EB" w:rsidRPr="00F71765">
        <w:rPr>
          <w:rFonts w:asciiTheme="minorEastAsia" w:hAnsiTheme="minorEastAsia" w:hint="eastAsia"/>
          <w:sz w:val="22"/>
        </w:rPr>
        <w:t>）</w:t>
      </w:r>
      <w:r>
        <w:rPr>
          <w:rFonts w:asciiTheme="minorEastAsia" w:hAnsiTheme="minorEastAsia" w:hint="eastAsia"/>
          <w:sz w:val="22"/>
        </w:rPr>
        <w:t>足跡展、</w:t>
      </w:r>
      <w:r w:rsidRPr="00F71765">
        <w:rPr>
          <w:rFonts w:asciiTheme="minorEastAsia" w:hAnsiTheme="minorEastAsia" w:hint="eastAsia"/>
          <w:sz w:val="22"/>
        </w:rPr>
        <w:t>集団下校</w:t>
      </w:r>
      <w:r>
        <w:rPr>
          <w:rFonts w:asciiTheme="minorEastAsia" w:hAnsiTheme="minorEastAsia" w:hint="eastAsia"/>
          <w:sz w:val="22"/>
        </w:rPr>
        <w:t>1</w:t>
      </w:r>
      <w:r>
        <w:rPr>
          <w:rFonts w:asciiTheme="minorEastAsia" w:hAnsiTheme="minorEastAsia"/>
          <w:sz w:val="22"/>
        </w:rPr>
        <w:t>5</w:t>
      </w:r>
      <w:r w:rsidRPr="00F71765">
        <w:rPr>
          <w:rFonts w:asciiTheme="minorEastAsia" w:hAnsiTheme="minorEastAsia" w:hint="eastAsia"/>
          <w:sz w:val="22"/>
        </w:rPr>
        <w:t>:</w:t>
      </w:r>
      <w:r>
        <w:rPr>
          <w:rFonts w:asciiTheme="minorEastAsia" w:hAnsiTheme="minorEastAsia"/>
          <w:sz w:val="22"/>
        </w:rPr>
        <w:t>10</w:t>
      </w:r>
    </w:p>
    <w:p w:rsidR="00945211" w:rsidRDefault="00945211" w:rsidP="00945211">
      <w:pPr>
        <w:ind w:firstLineChars="300" w:firstLine="702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30</w:t>
      </w:r>
      <w:r>
        <w:rPr>
          <w:rFonts w:asciiTheme="minorEastAsia" w:hAnsiTheme="minorEastAsia" w:hint="eastAsia"/>
          <w:sz w:val="22"/>
        </w:rPr>
        <w:t>日（金）足跡展、</w:t>
      </w:r>
      <w:r w:rsidRPr="00F71765">
        <w:rPr>
          <w:rFonts w:asciiTheme="minorEastAsia" w:hAnsiTheme="minorEastAsia" w:hint="eastAsia"/>
          <w:sz w:val="22"/>
        </w:rPr>
        <w:t>集団下校</w:t>
      </w:r>
      <w:r>
        <w:rPr>
          <w:rFonts w:asciiTheme="minorEastAsia" w:hAnsiTheme="minorEastAsia" w:hint="eastAsia"/>
          <w:sz w:val="22"/>
        </w:rPr>
        <w:t>1</w:t>
      </w:r>
      <w:r>
        <w:rPr>
          <w:rFonts w:asciiTheme="minorEastAsia" w:hAnsiTheme="minorEastAsia"/>
          <w:sz w:val="22"/>
        </w:rPr>
        <w:t>5</w:t>
      </w:r>
      <w:r w:rsidRPr="00F71765">
        <w:rPr>
          <w:rFonts w:asciiTheme="minorEastAsia" w:hAnsiTheme="minorEastAsia" w:hint="eastAsia"/>
          <w:sz w:val="22"/>
        </w:rPr>
        <w:t>:</w:t>
      </w:r>
      <w:r>
        <w:rPr>
          <w:rFonts w:asciiTheme="minorEastAsia" w:hAnsiTheme="minorEastAsia"/>
          <w:sz w:val="22"/>
        </w:rPr>
        <w:t>10</w:t>
      </w:r>
    </w:p>
    <w:p w:rsidR="008C2237" w:rsidRDefault="00945211" w:rsidP="00D9784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FF3384" w:rsidRPr="00F71765">
        <w:rPr>
          <w:rFonts w:asciiTheme="minorEastAsia" w:hAnsiTheme="minorEastAsia" w:hint="eastAsia"/>
          <w:sz w:val="22"/>
        </w:rPr>
        <w:t>9月</w:t>
      </w:r>
      <w:r w:rsidR="00D5168D">
        <w:rPr>
          <w:rFonts w:asciiTheme="minorEastAsia" w:hAnsiTheme="minorEastAsia" w:hint="eastAsia"/>
          <w:sz w:val="22"/>
        </w:rPr>
        <w:t>2</w:t>
      </w:r>
      <w:r w:rsidR="00D5168D">
        <w:rPr>
          <w:rFonts w:asciiTheme="minorEastAsia" w:hAnsiTheme="minorEastAsia"/>
          <w:sz w:val="22"/>
        </w:rPr>
        <w:t>1</w:t>
      </w:r>
      <w:r w:rsidR="00FF3384" w:rsidRPr="00F71765">
        <w:rPr>
          <w:rFonts w:asciiTheme="minorEastAsia" w:hAnsiTheme="minorEastAsia" w:hint="eastAsia"/>
          <w:sz w:val="22"/>
        </w:rPr>
        <w:t>日（土）運動会　弁当</w:t>
      </w:r>
      <w:r w:rsidR="00301090">
        <w:rPr>
          <w:rFonts w:asciiTheme="minorEastAsia" w:hAnsiTheme="minorEastAsia" w:hint="eastAsia"/>
          <w:sz w:val="22"/>
        </w:rPr>
        <w:t xml:space="preserve">　　雨なら休み</w:t>
      </w:r>
    </w:p>
    <w:p w:rsidR="008C2237" w:rsidRDefault="00D5168D" w:rsidP="00D5168D">
      <w:pPr>
        <w:ind w:firstLineChars="300" w:firstLine="70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22</w:t>
      </w:r>
      <w:r w:rsidR="008C2237">
        <w:rPr>
          <w:rFonts w:asciiTheme="minorEastAsia" w:hAnsiTheme="minorEastAsia" w:hint="eastAsia"/>
          <w:sz w:val="22"/>
        </w:rPr>
        <w:t>日（日）運動会予備日</w:t>
      </w:r>
      <w:r w:rsidR="00301090">
        <w:rPr>
          <w:rFonts w:asciiTheme="minorEastAsia" w:hAnsiTheme="minorEastAsia" w:hint="eastAsia"/>
          <w:sz w:val="22"/>
        </w:rPr>
        <w:t>１　雨なら休み</w:t>
      </w:r>
    </w:p>
    <w:p w:rsidR="00301090" w:rsidRDefault="00D5168D" w:rsidP="008C2237">
      <w:pPr>
        <w:ind w:firstLineChars="300" w:firstLine="70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23</w:t>
      </w:r>
      <w:r w:rsidR="00301090">
        <w:rPr>
          <w:rFonts w:asciiTheme="minorEastAsia" w:hAnsiTheme="minorEastAsia" w:hint="eastAsia"/>
          <w:sz w:val="22"/>
        </w:rPr>
        <w:t>日（月）運動会予備日２　雨なら休み</w:t>
      </w:r>
    </w:p>
    <w:p w:rsidR="00334381" w:rsidRPr="00F71765" w:rsidRDefault="00334381" w:rsidP="008C2237">
      <w:pPr>
        <w:ind w:firstLineChars="300" w:firstLine="702"/>
        <w:rPr>
          <w:rFonts w:asciiTheme="minorEastAsia" w:hAnsiTheme="minorEastAsia"/>
          <w:sz w:val="22"/>
        </w:rPr>
      </w:pPr>
      <w:r w:rsidRPr="00F71765">
        <w:rPr>
          <w:rFonts w:asciiTheme="minorEastAsia" w:hAnsiTheme="minorEastAsia" w:hint="eastAsia"/>
          <w:sz w:val="22"/>
        </w:rPr>
        <w:t>2</w:t>
      </w:r>
      <w:r w:rsidR="00D5168D">
        <w:rPr>
          <w:rFonts w:asciiTheme="minorEastAsia" w:hAnsiTheme="minorEastAsia" w:hint="eastAsia"/>
          <w:sz w:val="22"/>
        </w:rPr>
        <w:t>4</w:t>
      </w:r>
      <w:r w:rsidRPr="00F71765">
        <w:rPr>
          <w:rFonts w:asciiTheme="minorEastAsia" w:hAnsiTheme="minorEastAsia" w:hint="eastAsia"/>
          <w:sz w:val="22"/>
        </w:rPr>
        <w:t>日（</w:t>
      </w:r>
      <w:r w:rsidR="00301090">
        <w:rPr>
          <w:rFonts w:asciiTheme="minorEastAsia" w:hAnsiTheme="minorEastAsia" w:hint="eastAsia"/>
          <w:sz w:val="22"/>
        </w:rPr>
        <w:t>火</w:t>
      </w:r>
      <w:r w:rsidR="00FF3384" w:rsidRPr="00F71765">
        <w:rPr>
          <w:rFonts w:asciiTheme="minorEastAsia" w:hAnsiTheme="minorEastAsia" w:hint="eastAsia"/>
          <w:sz w:val="22"/>
        </w:rPr>
        <w:t>）振替休業日</w:t>
      </w:r>
    </w:p>
    <w:p w:rsidR="00A93342" w:rsidRPr="00360433" w:rsidRDefault="00A93342" w:rsidP="00A93342">
      <w:pPr>
        <w:ind w:firstLineChars="100" w:firstLine="234"/>
        <w:rPr>
          <w:rFonts w:ascii="HGP創英角ﾎﾟｯﾌﾟ体" w:eastAsia="HGP創英角ﾎﾟｯﾌﾟ体" w:hAnsi="HGP創英角ﾎﾟｯﾌﾟ体"/>
          <w:color w:val="FF0000"/>
          <w:sz w:val="22"/>
        </w:rPr>
      </w:pPr>
      <w:r w:rsidRPr="00360433">
        <w:rPr>
          <w:rFonts w:ascii="HGP創英角ﾎﾟｯﾌﾟ体" w:eastAsia="HGP創英角ﾎﾟｯﾌﾟ体" w:hAnsi="HGP創英角ﾎﾟｯﾌﾟ体" w:hint="eastAsia"/>
          <w:sz w:val="22"/>
        </w:rPr>
        <w:t>☆８月２５日（日）～９月１日（日）までの間に、植木鉢を学校までお持ちください。</w:t>
      </w:r>
    </w:p>
    <w:p w:rsidR="00D5168D" w:rsidRPr="00360433" w:rsidRDefault="00A93342" w:rsidP="00360433">
      <w:pPr>
        <w:ind w:leftChars="100" w:left="458" w:hangingChars="100" w:hanging="234"/>
        <w:rPr>
          <w:rFonts w:ascii="HGP創英角ﾎﾟｯﾌﾟ体" w:eastAsia="HGP創英角ﾎﾟｯﾌﾟ体" w:hAnsi="HGP創英角ﾎﾟｯﾌﾟ体"/>
          <w:sz w:val="22"/>
        </w:rPr>
      </w:pPr>
      <w:r w:rsidRPr="00360433">
        <w:rPr>
          <w:rFonts w:ascii="HGP創英角ﾎﾟｯﾌﾟ体" w:eastAsia="HGP創英角ﾎﾟｯﾌﾟ体" w:hAnsi="HGP創英角ﾎﾟｯﾌﾟ体" w:hint="eastAsia"/>
          <w:sz w:val="22"/>
        </w:rPr>
        <w:t>☆宝物（一研究一作品）が、児童では運べないような大きいな物の場合、事前に搬入することができます。８月２１日（１５：４５～１６：４５）、２２日（１３：４５～１６：４５）</w:t>
      </w:r>
    </w:p>
    <w:p w:rsidR="00B85B00" w:rsidRPr="005637EC" w:rsidRDefault="00D5168D" w:rsidP="00D97843">
      <w:pPr>
        <w:rPr>
          <w:rFonts w:ascii="HGP創英角ﾎﾟｯﾌﾟ体" w:eastAsia="HGP創英角ﾎﾟｯﾌﾟ体" w:hAnsiTheme="minorEastAsia"/>
          <w:sz w:val="22"/>
        </w:rPr>
      </w:pPr>
      <w:r>
        <w:rPr>
          <w:rFonts w:ascii="HGP創英角ﾎﾟｯﾌﾟ体" w:eastAsia="HGP創英角ﾎﾟｯﾌﾟ体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4965700</wp:posOffset>
            </wp:positionH>
            <wp:positionV relativeFrom="paragraph">
              <wp:posOffset>-285115</wp:posOffset>
            </wp:positionV>
            <wp:extent cx="1111885" cy="698197"/>
            <wp:effectExtent l="0" t="0" r="0" b="0"/>
            <wp:wrapNone/>
            <wp:docPr id="4" name="図 2" descr="BJ_5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J_537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698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381">
        <w:rPr>
          <w:rFonts w:ascii="HGP創英角ﾎﾟｯﾌﾟ体" w:eastAsia="HGP創英角ﾎﾟｯﾌﾟ体" w:hAnsiTheme="minorEastAsia" w:hint="eastAsia"/>
          <w:sz w:val="32"/>
          <w:szCs w:val="32"/>
        </w:rPr>
        <w:t>～</w:t>
      </w:r>
      <w:r w:rsidR="009F528C" w:rsidRPr="00F72DC9">
        <w:rPr>
          <w:rFonts w:ascii="HGP創英角ﾎﾟｯﾌﾟ体" w:eastAsia="HGP創英角ﾎﾟｯﾌﾟ体" w:hAnsiTheme="minorEastAsia" w:hint="eastAsia"/>
          <w:sz w:val="32"/>
          <w:szCs w:val="32"/>
        </w:rPr>
        <w:t>お願い</w:t>
      </w:r>
      <w:r w:rsidR="00334381">
        <w:rPr>
          <w:rFonts w:ascii="HGP創英角ﾎﾟｯﾌﾟ体" w:eastAsia="HGP創英角ﾎﾟｯﾌﾟ体" w:hAnsiTheme="minorEastAsia" w:hint="eastAsia"/>
          <w:sz w:val="32"/>
          <w:szCs w:val="32"/>
        </w:rPr>
        <w:t>～</w:t>
      </w:r>
      <w:r w:rsidR="005637EC">
        <w:rPr>
          <w:rFonts w:ascii="HGP創英角ﾎﾟｯﾌﾟ体" w:eastAsia="HGP創英角ﾎﾟｯﾌﾟ体" w:hAnsiTheme="minorEastAsia" w:hint="eastAsia"/>
          <w:sz w:val="32"/>
          <w:szCs w:val="32"/>
        </w:rPr>
        <w:t xml:space="preserve">　</w:t>
      </w:r>
      <w:r w:rsidR="005637EC">
        <w:rPr>
          <w:rFonts w:ascii="HGP創英角ﾎﾟｯﾌﾟ体" w:eastAsia="HGP創英角ﾎﾟｯﾌﾟ体" w:hAnsiTheme="minorEastAsia" w:hint="eastAsia"/>
          <w:sz w:val="22"/>
        </w:rPr>
        <w:t>すべての持ち物の記名をお願いします。</w:t>
      </w: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1951"/>
        <w:gridCol w:w="7938"/>
      </w:tblGrid>
      <w:tr w:rsidR="00B85B00" w:rsidTr="008011B9">
        <w:tc>
          <w:tcPr>
            <w:tcW w:w="1951" w:type="dxa"/>
          </w:tcPr>
          <w:p w:rsidR="004F2CB6" w:rsidRDefault="004F2CB6" w:rsidP="004F2CB6">
            <w:pPr>
              <w:rPr>
                <w:rFonts w:asciiTheme="minorEastAsia" w:hAnsiTheme="minorEastAsia"/>
                <w:sz w:val="22"/>
              </w:rPr>
            </w:pPr>
            <w:r w:rsidRPr="009D424E">
              <w:rPr>
                <w:rFonts w:asciiTheme="minorEastAsia" w:hAnsiTheme="minorEastAsia" w:hint="eastAsia"/>
                <w:sz w:val="22"/>
              </w:rPr>
              <w:t xml:space="preserve">古靴下の用意　</w:t>
            </w:r>
          </w:p>
          <w:p w:rsidR="00B85B00" w:rsidRPr="009D424E" w:rsidRDefault="004F2CB6" w:rsidP="004F2CB6">
            <w:pPr>
              <w:rPr>
                <w:rFonts w:ascii="HGP創英角ﾎﾟｯﾌﾟ体" w:eastAsia="HGP創英角ﾎﾟｯﾌﾟ体" w:hAnsiTheme="minorEastAsia"/>
                <w:sz w:val="22"/>
              </w:rPr>
            </w:pPr>
            <w:r w:rsidRPr="009D424E">
              <w:rPr>
                <w:rFonts w:asciiTheme="minorEastAsia" w:hAnsiTheme="minorEastAsia" w:hint="eastAsia"/>
                <w:sz w:val="22"/>
              </w:rPr>
              <w:t>２足分</w:t>
            </w:r>
          </w:p>
        </w:tc>
        <w:tc>
          <w:tcPr>
            <w:tcW w:w="7938" w:type="dxa"/>
          </w:tcPr>
          <w:p w:rsidR="00B85B00" w:rsidRPr="009D424E" w:rsidRDefault="004F2CB6" w:rsidP="00B7416D">
            <w:pPr>
              <w:rPr>
                <w:rFonts w:ascii="HGP創英角ﾎﾟｯﾌﾟ体" w:eastAsia="HGP創英角ﾎﾟｯﾌﾟ体" w:hAnsiTheme="minorEastAsia"/>
                <w:sz w:val="22"/>
              </w:rPr>
            </w:pPr>
            <w:r w:rsidRPr="009D424E">
              <w:rPr>
                <w:rFonts w:asciiTheme="minorEastAsia" w:hAnsiTheme="minorEastAsia" w:hint="eastAsia"/>
                <w:sz w:val="22"/>
              </w:rPr>
              <w:t>運動会のいすの脚につけます。</w:t>
            </w:r>
            <w:r w:rsidRPr="00F60FA9">
              <w:rPr>
                <w:rFonts w:ascii="ＤＦ平成ゴシック体W5" w:eastAsia="ＤＦ平成ゴシック体W5" w:hAnsi="ＤＦ平成ゴシック体W5" w:hint="eastAsia"/>
                <w:b/>
                <w:sz w:val="22"/>
              </w:rPr>
              <w:t>古靴下</w:t>
            </w:r>
            <w:r>
              <w:rPr>
                <w:rFonts w:asciiTheme="minorEastAsia" w:hAnsiTheme="minorEastAsia" w:hint="eastAsia"/>
                <w:sz w:val="22"/>
              </w:rPr>
              <w:t>がありましたら、</w:t>
            </w:r>
            <w:r w:rsidRPr="00F60FA9">
              <w:rPr>
                <w:rFonts w:ascii="ＤＦ平成ゴシック体W5" w:eastAsia="ＤＦ平成ゴシック体W5" w:hAnsi="ＤＦ平成ゴシック体W5" w:hint="eastAsia"/>
                <w:b/>
                <w:sz w:val="22"/>
              </w:rPr>
              <w:t>捨てずにとっておいてください。</w:t>
            </w:r>
            <w:r w:rsidRPr="009D424E">
              <w:rPr>
                <w:rFonts w:asciiTheme="minorEastAsia" w:hAnsiTheme="minorEastAsia" w:hint="eastAsia"/>
                <w:sz w:val="22"/>
              </w:rPr>
              <w:t>丈の長いものがよいです</w:t>
            </w:r>
            <w:r>
              <w:rPr>
                <w:rFonts w:asciiTheme="minorEastAsia" w:hAnsiTheme="minorEastAsia" w:hint="eastAsia"/>
                <w:sz w:val="22"/>
              </w:rPr>
              <w:t>。</w:t>
            </w:r>
            <w:r w:rsidRPr="00F60FA9">
              <w:rPr>
                <w:rFonts w:asciiTheme="minorEastAsia" w:hAnsiTheme="minorEastAsia" w:hint="eastAsia"/>
                <w:sz w:val="22"/>
                <w:u w:val="wave"/>
              </w:rPr>
              <w:t>（膝上になる</w:t>
            </w:r>
            <w:r>
              <w:rPr>
                <w:rFonts w:asciiTheme="minorEastAsia" w:hAnsiTheme="minorEastAsia" w:hint="eastAsia"/>
                <w:sz w:val="22"/>
                <w:u w:val="wave"/>
              </w:rPr>
              <w:t>ような</w:t>
            </w:r>
            <w:r w:rsidRPr="00F60FA9">
              <w:rPr>
                <w:rFonts w:asciiTheme="minorEastAsia" w:hAnsiTheme="minorEastAsia" w:hint="eastAsia"/>
                <w:sz w:val="22"/>
                <w:u w:val="wave"/>
              </w:rPr>
              <w:t>長いものではないようにお願いします。）</w:t>
            </w:r>
          </w:p>
        </w:tc>
      </w:tr>
      <w:tr w:rsidR="00B85B00" w:rsidTr="008011B9">
        <w:tc>
          <w:tcPr>
            <w:tcW w:w="1951" w:type="dxa"/>
          </w:tcPr>
          <w:p w:rsidR="00B85B00" w:rsidRPr="009D424E" w:rsidRDefault="00105203" w:rsidP="00D97843">
            <w:pPr>
              <w:rPr>
                <w:rFonts w:ascii="HGP創英角ﾎﾟｯﾌﾟ体" w:eastAsia="HGP創英角ﾎﾟｯﾌﾟ体" w:hAnsiTheme="minorEastAsia"/>
                <w:sz w:val="22"/>
              </w:rPr>
            </w:pPr>
            <w:r w:rsidRPr="009D424E">
              <w:rPr>
                <w:rFonts w:asciiTheme="minorEastAsia" w:hAnsiTheme="minorEastAsia" w:hint="eastAsia"/>
                <w:sz w:val="22"/>
              </w:rPr>
              <w:t>お道具箱の中身確認</w:t>
            </w:r>
          </w:p>
        </w:tc>
        <w:tc>
          <w:tcPr>
            <w:tcW w:w="7938" w:type="dxa"/>
          </w:tcPr>
          <w:p w:rsidR="00B85B00" w:rsidRPr="009D424E" w:rsidRDefault="00105203" w:rsidP="00CC7C26">
            <w:pPr>
              <w:rPr>
                <w:rFonts w:asciiTheme="minorEastAsia" w:hAnsiTheme="minorEastAsia"/>
                <w:sz w:val="22"/>
              </w:rPr>
            </w:pPr>
            <w:r w:rsidRPr="009D424E">
              <w:rPr>
                <w:rFonts w:asciiTheme="minorEastAsia" w:hAnsiTheme="minorEastAsia" w:hint="eastAsia"/>
                <w:sz w:val="22"/>
              </w:rPr>
              <w:t>のりの補充・クレヨンや色鉛筆（クーピー）が短くなっていたら購入をお願いします。</w:t>
            </w:r>
          </w:p>
        </w:tc>
      </w:tr>
      <w:tr w:rsidR="00B85B00" w:rsidTr="008011B9">
        <w:tc>
          <w:tcPr>
            <w:tcW w:w="1951" w:type="dxa"/>
          </w:tcPr>
          <w:p w:rsidR="00B85B00" w:rsidRPr="009D424E" w:rsidRDefault="00201FBD" w:rsidP="00D97843">
            <w:pPr>
              <w:rPr>
                <w:rFonts w:ascii="HGP創英角ﾎﾟｯﾌﾟ体" w:eastAsia="HGP創英角ﾎﾟｯﾌﾟ体" w:hAnsiTheme="minorEastAsia"/>
                <w:sz w:val="22"/>
              </w:rPr>
            </w:pPr>
            <w:r w:rsidRPr="009D424E">
              <w:rPr>
                <w:rFonts w:asciiTheme="minorEastAsia" w:hAnsiTheme="minorEastAsia" w:hint="eastAsia"/>
                <w:sz w:val="22"/>
              </w:rPr>
              <w:t>赤白帽子</w:t>
            </w:r>
          </w:p>
        </w:tc>
        <w:tc>
          <w:tcPr>
            <w:tcW w:w="7938" w:type="dxa"/>
          </w:tcPr>
          <w:p w:rsidR="00B85B00" w:rsidRPr="009D424E" w:rsidRDefault="00201FBD" w:rsidP="00CC7C26">
            <w:pPr>
              <w:rPr>
                <w:rFonts w:ascii="HGP創英角ﾎﾟｯﾌﾟ体" w:eastAsia="HGP創英角ﾎﾟｯﾌﾟ体" w:hAnsiTheme="minorEastAsia"/>
                <w:sz w:val="22"/>
              </w:rPr>
            </w:pPr>
            <w:r w:rsidRPr="009D424E">
              <w:rPr>
                <w:rFonts w:asciiTheme="minorEastAsia" w:hAnsiTheme="minorEastAsia" w:hint="eastAsia"/>
                <w:sz w:val="22"/>
              </w:rPr>
              <w:t>ゴムが伸</w:t>
            </w:r>
            <w:r w:rsidR="00496F0A">
              <w:rPr>
                <w:rFonts w:asciiTheme="minorEastAsia" w:hAnsiTheme="minorEastAsia" w:hint="eastAsia"/>
                <w:sz w:val="22"/>
              </w:rPr>
              <w:t>びている子が</w:t>
            </w:r>
            <w:r w:rsidR="00CC7C26">
              <w:rPr>
                <w:rFonts w:asciiTheme="minorEastAsia" w:hAnsiTheme="minorEastAsia" w:hint="eastAsia"/>
                <w:sz w:val="22"/>
              </w:rPr>
              <w:t>います。</w:t>
            </w:r>
            <w:r w:rsidRPr="00FA198B">
              <w:rPr>
                <w:rFonts w:asciiTheme="minorEastAsia" w:hAnsiTheme="minorEastAsia" w:hint="eastAsia"/>
                <w:sz w:val="22"/>
              </w:rPr>
              <w:t>付け替え</w:t>
            </w:r>
            <w:r w:rsidRPr="009D424E">
              <w:rPr>
                <w:rFonts w:asciiTheme="minorEastAsia" w:hAnsiTheme="minorEastAsia" w:hint="eastAsia"/>
                <w:sz w:val="22"/>
              </w:rPr>
              <w:t>をお願いします。</w:t>
            </w:r>
          </w:p>
        </w:tc>
      </w:tr>
      <w:tr w:rsidR="00B85B00" w:rsidTr="008011B9">
        <w:tc>
          <w:tcPr>
            <w:tcW w:w="1951" w:type="dxa"/>
          </w:tcPr>
          <w:p w:rsidR="00B85B00" w:rsidRPr="009D424E" w:rsidRDefault="00201FBD" w:rsidP="00D97843">
            <w:pPr>
              <w:rPr>
                <w:rFonts w:ascii="HGP創英角ﾎﾟｯﾌﾟ体" w:eastAsia="HGP創英角ﾎﾟｯﾌﾟ体" w:hAnsiTheme="minorEastAsia"/>
                <w:sz w:val="22"/>
              </w:rPr>
            </w:pPr>
            <w:r w:rsidRPr="009D424E">
              <w:rPr>
                <w:rFonts w:asciiTheme="minorEastAsia" w:hAnsiTheme="minorEastAsia" w:hint="eastAsia"/>
                <w:sz w:val="22"/>
              </w:rPr>
              <w:t>鍵盤ハーモニカ</w:t>
            </w:r>
          </w:p>
        </w:tc>
        <w:tc>
          <w:tcPr>
            <w:tcW w:w="7938" w:type="dxa"/>
          </w:tcPr>
          <w:p w:rsidR="00B85B00" w:rsidRPr="009D424E" w:rsidRDefault="00201FBD" w:rsidP="009D424E">
            <w:pPr>
              <w:rPr>
                <w:rFonts w:asciiTheme="minorEastAsia" w:hAnsiTheme="minorEastAsia"/>
                <w:sz w:val="22"/>
              </w:rPr>
            </w:pPr>
            <w:r w:rsidRPr="009D424E">
              <w:rPr>
                <w:rFonts w:asciiTheme="minorEastAsia" w:hAnsiTheme="minorEastAsia" w:hint="eastAsia"/>
                <w:sz w:val="22"/>
              </w:rPr>
              <w:t>歌口を外し、蛇腹と共に水洗いをして、本体はつばぬきをしてください。</w:t>
            </w:r>
          </w:p>
        </w:tc>
      </w:tr>
      <w:tr w:rsidR="00B85B00" w:rsidTr="008011B9">
        <w:tc>
          <w:tcPr>
            <w:tcW w:w="1951" w:type="dxa"/>
          </w:tcPr>
          <w:p w:rsidR="00B85B00" w:rsidRPr="009D424E" w:rsidRDefault="00201FBD" w:rsidP="00D97843">
            <w:pPr>
              <w:rPr>
                <w:rFonts w:ascii="HGP創英角ﾎﾟｯﾌﾟ体" w:eastAsia="HGP創英角ﾎﾟｯﾌﾟ体" w:hAnsiTheme="minorEastAsia"/>
                <w:sz w:val="22"/>
              </w:rPr>
            </w:pPr>
            <w:r w:rsidRPr="009D424E">
              <w:rPr>
                <w:rFonts w:asciiTheme="minorEastAsia" w:hAnsiTheme="minorEastAsia" w:hint="eastAsia"/>
                <w:sz w:val="22"/>
              </w:rPr>
              <w:t>上靴のサイズ確認</w:t>
            </w:r>
          </w:p>
        </w:tc>
        <w:tc>
          <w:tcPr>
            <w:tcW w:w="7938" w:type="dxa"/>
          </w:tcPr>
          <w:p w:rsidR="00B85B00" w:rsidRPr="009D424E" w:rsidRDefault="00201FBD" w:rsidP="00D97843">
            <w:pPr>
              <w:rPr>
                <w:rFonts w:asciiTheme="minorEastAsia" w:hAnsiTheme="minorEastAsia"/>
                <w:sz w:val="22"/>
              </w:rPr>
            </w:pPr>
            <w:r w:rsidRPr="009D424E">
              <w:rPr>
                <w:rFonts w:asciiTheme="minorEastAsia" w:hAnsiTheme="minorEastAsia" w:hint="eastAsia"/>
                <w:sz w:val="22"/>
              </w:rPr>
              <w:t>夏休みの間に足のサイズが変わってくるお子さんもみえます。夏休みの終わりにサイズ確認をお願いします。</w:t>
            </w:r>
          </w:p>
        </w:tc>
      </w:tr>
      <w:tr w:rsidR="00201FBD" w:rsidTr="008011B9">
        <w:tc>
          <w:tcPr>
            <w:tcW w:w="1951" w:type="dxa"/>
          </w:tcPr>
          <w:p w:rsidR="00201FBD" w:rsidRPr="009D424E" w:rsidRDefault="002326C0" w:rsidP="00D97843">
            <w:pPr>
              <w:rPr>
                <w:rFonts w:asciiTheme="minorEastAsia" w:hAnsiTheme="minorEastAsia"/>
                <w:sz w:val="22"/>
              </w:rPr>
            </w:pPr>
            <w:r w:rsidRPr="009D424E">
              <w:rPr>
                <w:rFonts w:asciiTheme="minorEastAsia" w:hAnsiTheme="minorEastAsia" w:hint="eastAsia"/>
                <w:sz w:val="22"/>
              </w:rPr>
              <w:t>算数の復習</w:t>
            </w:r>
          </w:p>
        </w:tc>
        <w:tc>
          <w:tcPr>
            <w:tcW w:w="7938" w:type="dxa"/>
          </w:tcPr>
          <w:p w:rsidR="00201FBD" w:rsidRPr="009D424E" w:rsidRDefault="00B935D6" w:rsidP="00C01F2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時計・長さ・水のかさなど、</w:t>
            </w:r>
            <w:r w:rsidR="002326C0" w:rsidRPr="009D424E">
              <w:rPr>
                <w:rFonts w:asciiTheme="minorEastAsia" w:hAnsiTheme="minorEastAsia" w:hint="eastAsia"/>
                <w:sz w:val="22"/>
              </w:rPr>
              <w:t>学習したことをご家庭でも折に触れて一緒に読んだり、測ったりしてみてください。</w:t>
            </w:r>
            <w:r w:rsidR="009702B9" w:rsidRPr="009702B9">
              <w:rPr>
                <w:rFonts w:ascii="ＤＦ平成ゴシック体W5" w:eastAsia="ＤＦ平成ゴシック体W5" w:hAnsi="ＤＦ平成ゴシック体W5" w:hint="eastAsia"/>
                <w:b/>
                <w:sz w:val="22"/>
              </w:rPr>
              <w:t>夏休み明けに復習テストをします。</w:t>
            </w:r>
          </w:p>
        </w:tc>
      </w:tr>
      <w:tr w:rsidR="00201FBD" w:rsidTr="008011B9">
        <w:tc>
          <w:tcPr>
            <w:tcW w:w="1951" w:type="dxa"/>
          </w:tcPr>
          <w:p w:rsidR="00201FBD" w:rsidRPr="009D424E" w:rsidRDefault="00E950B1" w:rsidP="00D9784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国語</w:t>
            </w:r>
            <w:r w:rsidR="002326C0" w:rsidRPr="009D424E">
              <w:rPr>
                <w:rFonts w:asciiTheme="minorEastAsia" w:hAnsiTheme="minorEastAsia" w:hint="eastAsia"/>
                <w:sz w:val="22"/>
              </w:rPr>
              <w:t>の復習</w:t>
            </w:r>
          </w:p>
        </w:tc>
        <w:tc>
          <w:tcPr>
            <w:tcW w:w="7938" w:type="dxa"/>
          </w:tcPr>
          <w:p w:rsidR="00201FBD" w:rsidRPr="009D424E" w:rsidRDefault="002326C0" w:rsidP="00D97843">
            <w:pPr>
              <w:rPr>
                <w:rFonts w:asciiTheme="minorEastAsia" w:hAnsiTheme="minorEastAsia"/>
                <w:sz w:val="22"/>
              </w:rPr>
            </w:pPr>
            <w:r w:rsidRPr="009D424E">
              <w:rPr>
                <w:rFonts w:asciiTheme="minorEastAsia" w:hAnsiTheme="minorEastAsia" w:hint="eastAsia"/>
                <w:sz w:val="22"/>
              </w:rPr>
              <w:t>たくさんの漢字を覚えました。復習をしておかないと忘れてしまいます。繰り返し練習をしてください。</w:t>
            </w:r>
            <w:r w:rsidR="00C01F25" w:rsidRPr="00B7416D">
              <w:rPr>
                <w:rFonts w:ascii="ＤＦ平成ゴシック体W5" w:eastAsia="ＤＦ平成ゴシック体W5" w:hAnsi="ＤＦ平成ゴシック体W5" w:hint="eastAsia"/>
                <w:b/>
                <w:sz w:val="22"/>
              </w:rPr>
              <w:t>夏休み明けに復習テストをします。</w:t>
            </w:r>
          </w:p>
        </w:tc>
      </w:tr>
    </w:tbl>
    <w:p w:rsidR="008A3BE7" w:rsidRPr="00F326FD" w:rsidRDefault="002F0557" w:rsidP="002326C0">
      <w:pPr>
        <w:rPr>
          <w:rFonts w:ascii="HGP創英角ｺﾞｼｯｸUB" w:eastAsia="HGP創英角ｺﾞｼｯｸUB" w:hAnsiTheme="minorEastAsia"/>
          <w:sz w:val="44"/>
          <w:szCs w:val="44"/>
        </w:rPr>
      </w:pPr>
      <w:r>
        <w:rPr>
          <w:rFonts w:ascii="HGP創英角ｺﾞｼｯｸUB" w:eastAsia="HGP創英角ｺﾞｼｯｸUB" w:hAnsiTheme="minorEastAsia"/>
          <w:noProof/>
          <w:sz w:val="44"/>
          <w:szCs w:val="44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3" type="#_x0000_t61" style="position:absolute;left:0;text-align:left;margin-left:196.05pt;margin-top:54.05pt;width:294.75pt;height:381.75pt;z-index:251677696;mso-position-horizontal-relative:text;mso-position-vertical-relative:text" adj="-1429,832">
            <v:textbox inset="5.85pt,.7pt,5.85pt,.7pt">
              <w:txbxContent>
                <w:p w:rsidR="00FF6594" w:rsidRPr="00F43003" w:rsidRDefault="00FF6594" w:rsidP="00F43003">
                  <w:pPr>
                    <w:spacing w:line="580" w:lineRule="exact"/>
                    <w:jc w:val="center"/>
                    <w:rPr>
                      <w:rFonts w:ascii="HGP創英角ｺﾞｼｯｸUB" w:eastAsia="HGP創英角ｺﾞｼｯｸUB"/>
                      <w:sz w:val="36"/>
                      <w:szCs w:val="36"/>
                    </w:rPr>
                  </w:pPr>
                  <w:r w:rsidRPr="00F43003">
                    <w:rPr>
                      <w:rFonts w:ascii="HGP創英角ｺﾞｼｯｸUB" w:eastAsia="HGP創英角ｺﾞｼｯｸUB" w:hint="eastAsia"/>
                      <w:sz w:val="36"/>
                      <w:szCs w:val="36"/>
                    </w:rPr>
                    <w:t>＜もちもの＞</w:t>
                  </w:r>
                </w:p>
                <w:p w:rsidR="00FF6594" w:rsidRPr="00BA688A" w:rsidRDefault="00FF6594" w:rsidP="00F43003">
                  <w:pPr>
                    <w:spacing w:line="300" w:lineRule="exact"/>
                    <w:rPr>
                      <w:sz w:val="24"/>
                      <w:szCs w:val="24"/>
                    </w:rPr>
                  </w:pPr>
                  <w:r w:rsidRPr="00B935D6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□</w:t>
                  </w:r>
                  <w:r w:rsidRPr="00BA688A">
                    <w:rPr>
                      <w:rFonts w:hint="eastAsia"/>
                      <w:sz w:val="24"/>
                      <w:szCs w:val="24"/>
                    </w:rPr>
                    <w:t>夏休みのくらしのひょう</w:t>
                  </w:r>
                </w:p>
                <w:p w:rsidR="00FF6594" w:rsidRPr="00C41134" w:rsidRDefault="00FF6594" w:rsidP="00F43003">
                  <w:pPr>
                    <w:spacing w:line="300" w:lineRule="exact"/>
                    <w:rPr>
                      <w:rFonts w:ascii="ＤＦ平成ゴシック体W5" w:eastAsia="ＤＦ平成ゴシック体W5" w:hAnsi="ＤＦ平成ゴシック体W5"/>
                      <w:w w:val="80"/>
                      <w:sz w:val="24"/>
                      <w:szCs w:val="24"/>
                    </w:rPr>
                  </w:pPr>
                  <w:r w:rsidRPr="00BA688A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C41134">
                    <w:rPr>
                      <w:rFonts w:ascii="ＤＦ平成ゴシック体W5" w:eastAsia="ＤＦ平成ゴシック体W5" w:hAnsi="ＤＦ平成ゴシック体W5" w:hint="eastAsia"/>
                      <w:w w:val="80"/>
                      <w:sz w:val="24"/>
                      <w:szCs w:val="24"/>
                    </w:rPr>
                    <w:t>（おうちの人のことばを書いてもらう）</w:t>
                  </w:r>
                </w:p>
                <w:p w:rsidR="00FF6594" w:rsidRPr="00BA688A" w:rsidRDefault="00FF6594" w:rsidP="00F43003">
                  <w:pPr>
                    <w:spacing w:line="300" w:lineRule="exact"/>
                    <w:rPr>
                      <w:sz w:val="24"/>
                      <w:szCs w:val="24"/>
                    </w:rPr>
                  </w:pPr>
                  <w:r w:rsidRPr="00BA688A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□</w:t>
                  </w:r>
                  <w:r w:rsidRPr="00BA688A">
                    <w:rPr>
                      <w:rFonts w:hint="eastAsia"/>
                      <w:sz w:val="24"/>
                      <w:szCs w:val="24"/>
                    </w:rPr>
                    <w:t>けんきゅうかさくひん</w:t>
                  </w:r>
                </w:p>
                <w:p w:rsidR="00FF6594" w:rsidRPr="00C41134" w:rsidRDefault="00FF6594" w:rsidP="009702B9">
                  <w:pPr>
                    <w:spacing w:line="300" w:lineRule="exact"/>
                    <w:ind w:firstLineChars="100" w:firstLine="206"/>
                    <w:rPr>
                      <w:rFonts w:ascii="ＤＦ平成ゴシック体W5" w:eastAsia="ＤＦ平成ゴシック体W5" w:hAnsi="ＤＦ平成ゴシック体W5"/>
                      <w:w w:val="80"/>
                      <w:sz w:val="24"/>
                      <w:szCs w:val="24"/>
                    </w:rPr>
                  </w:pPr>
                  <w:r w:rsidRPr="00C41134">
                    <w:rPr>
                      <w:rFonts w:ascii="ＤＦ平成ゴシック体W5" w:eastAsia="ＤＦ平成ゴシック体W5" w:hAnsi="ＤＦ平成ゴシック体W5" w:hint="eastAsia"/>
                      <w:w w:val="80"/>
                      <w:sz w:val="24"/>
                      <w:szCs w:val="24"/>
                    </w:rPr>
                    <w:t>（さくひんひょうをつけて）</w:t>
                  </w:r>
                </w:p>
                <w:p w:rsidR="00FF6594" w:rsidRPr="00C41134" w:rsidRDefault="00FF6594" w:rsidP="009B6F3F">
                  <w:pPr>
                    <w:spacing w:line="300" w:lineRule="exact"/>
                    <w:ind w:left="1779" w:hangingChars="700" w:hanging="1779"/>
                    <w:rPr>
                      <w:w w:val="80"/>
                      <w:sz w:val="24"/>
                      <w:szCs w:val="24"/>
                    </w:rPr>
                  </w:pPr>
                  <w:r w:rsidRPr="00BA688A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□</w:t>
                  </w:r>
                  <w:r w:rsidRPr="00BA688A">
                    <w:rPr>
                      <w:rFonts w:hint="eastAsia"/>
                      <w:sz w:val="24"/>
                      <w:szCs w:val="24"/>
                    </w:rPr>
                    <w:t>なつのとも</w:t>
                  </w:r>
                  <w:r>
                    <w:rPr>
                      <w:rFonts w:ascii="ＤＦ平成ゴシック体W5" w:eastAsia="ＤＦ平成ゴシック体W5" w:hAnsi="ＤＦ平成ゴシック体W5" w:hint="eastAsia"/>
                      <w:w w:val="80"/>
                      <w:sz w:val="24"/>
                      <w:szCs w:val="24"/>
                    </w:rPr>
                    <w:t>（ある人で見てほしい人）</w:t>
                  </w:r>
                </w:p>
                <w:p w:rsidR="00FF6594" w:rsidRPr="00BA688A" w:rsidRDefault="00FF6594" w:rsidP="00F43003">
                  <w:pPr>
                    <w:spacing w:line="300" w:lineRule="exact"/>
                    <w:rPr>
                      <w:sz w:val="24"/>
                      <w:szCs w:val="24"/>
                    </w:rPr>
                  </w:pPr>
                  <w:r w:rsidRPr="00BA688A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□</w:t>
                  </w:r>
                  <w:r>
                    <w:rPr>
                      <w:rFonts w:hint="eastAsia"/>
                      <w:sz w:val="24"/>
                      <w:szCs w:val="24"/>
                    </w:rPr>
                    <w:t>なつにチャレンジ</w:t>
                  </w:r>
                  <w:r w:rsidRPr="00C41134">
                    <w:rPr>
                      <w:rFonts w:ascii="ＤＦ平成ゴシック体W5" w:eastAsia="ＤＦ平成ゴシック体W5" w:hAnsi="ＤＦ平成ゴシック体W5" w:hint="eastAsia"/>
                      <w:spacing w:val="1"/>
                      <w:w w:val="84"/>
                      <w:kern w:val="0"/>
                      <w:sz w:val="24"/>
                      <w:szCs w:val="24"/>
                      <w:fitText w:val="3048" w:id="1465139712"/>
                    </w:rPr>
                    <w:t>（こたえ合わせをしてあること</w:t>
                  </w:r>
                  <w:r w:rsidRPr="00C41134">
                    <w:rPr>
                      <w:rFonts w:ascii="ＤＦ平成ゴシック体W5" w:eastAsia="ＤＦ平成ゴシック体W5" w:hAnsi="ＤＦ平成ゴシック体W5" w:hint="eastAsia"/>
                      <w:spacing w:val="-1"/>
                      <w:w w:val="84"/>
                      <w:kern w:val="0"/>
                      <w:sz w:val="24"/>
                      <w:szCs w:val="24"/>
                      <w:fitText w:val="3048" w:id="1465139712"/>
                    </w:rPr>
                    <w:t>）</w:t>
                  </w:r>
                </w:p>
                <w:p w:rsidR="00FF6594" w:rsidRPr="00BA688A" w:rsidRDefault="00FF6594" w:rsidP="00F43003">
                  <w:pPr>
                    <w:spacing w:line="300" w:lineRule="exact"/>
                    <w:rPr>
                      <w:sz w:val="24"/>
                      <w:szCs w:val="24"/>
                    </w:rPr>
                  </w:pPr>
                  <w:r w:rsidRPr="00BA688A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□</w:t>
                  </w:r>
                  <w:r w:rsidRPr="00BA688A">
                    <w:rPr>
                      <w:rFonts w:hint="eastAsia"/>
                      <w:sz w:val="24"/>
                      <w:szCs w:val="24"/>
                    </w:rPr>
                    <w:t>絵日記２日分</w:t>
                  </w:r>
                </w:p>
                <w:p w:rsidR="00FF6594" w:rsidRPr="00BA688A" w:rsidRDefault="00FF6594" w:rsidP="007E479F">
                  <w:pPr>
                    <w:spacing w:line="300" w:lineRule="exact"/>
                    <w:rPr>
                      <w:sz w:val="24"/>
                      <w:szCs w:val="24"/>
                    </w:rPr>
                  </w:pPr>
                  <w:r w:rsidRPr="00BA688A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□</w:t>
                  </w:r>
                  <w:r w:rsidRPr="00BA688A">
                    <w:rPr>
                      <w:rFonts w:hint="eastAsia"/>
                      <w:sz w:val="24"/>
                      <w:szCs w:val="24"/>
                    </w:rPr>
                    <w:t>読書かんそう文</w:t>
                  </w:r>
                  <w:r w:rsidRPr="00BA688A">
                    <w:rPr>
                      <w:rFonts w:ascii="ＤＦ平成ゴシック体W5" w:eastAsia="ＤＦ平成ゴシック体W5" w:hAnsi="ＤＦ平成ゴシック体W5" w:hint="eastAsia"/>
                      <w:sz w:val="22"/>
                    </w:rPr>
                    <w:t>（おうぼひょうをつける）</w:t>
                  </w:r>
                </w:p>
                <w:p w:rsidR="00FF6594" w:rsidRPr="00BA688A" w:rsidRDefault="00FF6594" w:rsidP="00F43003">
                  <w:pPr>
                    <w:spacing w:line="300" w:lineRule="exact"/>
                    <w:rPr>
                      <w:sz w:val="24"/>
                      <w:szCs w:val="24"/>
                    </w:rPr>
                  </w:pPr>
                  <w:r w:rsidRPr="00BA688A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□</w:t>
                  </w:r>
                  <w:r w:rsidRPr="00BA688A">
                    <w:rPr>
                      <w:rFonts w:hint="eastAsia"/>
                      <w:sz w:val="24"/>
                      <w:szCs w:val="24"/>
                    </w:rPr>
                    <w:t>おさらのデザイン</w:t>
                  </w:r>
                </w:p>
                <w:p w:rsidR="00FF6594" w:rsidRPr="00254614" w:rsidRDefault="00FF6594" w:rsidP="00254614">
                  <w:pPr>
                    <w:spacing w:line="300" w:lineRule="exact"/>
                    <w:ind w:left="254" w:hangingChars="100" w:hanging="254"/>
                    <w:rPr>
                      <w:sz w:val="24"/>
                      <w:szCs w:val="24"/>
                    </w:rPr>
                  </w:pPr>
                  <w:r w:rsidRPr="00BA688A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□</w:t>
                  </w:r>
                  <w:r w:rsidRPr="00BA688A">
                    <w:rPr>
                      <w:rFonts w:hint="eastAsia"/>
                      <w:sz w:val="24"/>
                      <w:szCs w:val="24"/>
                    </w:rPr>
                    <w:t>はみがきカラーテスト</w:t>
                  </w:r>
                  <w:r w:rsidR="00254614">
                    <w:rPr>
                      <w:rFonts w:hint="eastAsia"/>
                      <w:sz w:val="24"/>
                      <w:szCs w:val="24"/>
                    </w:rPr>
                    <w:t>、</w:t>
                  </w:r>
                  <w:r w:rsidR="00254614" w:rsidRPr="00BA688A">
                    <w:rPr>
                      <w:rFonts w:asciiTheme="minorEastAsia" w:hAnsiTheme="minorEastAsia" w:hint="eastAsia"/>
                      <w:sz w:val="24"/>
                      <w:szCs w:val="24"/>
                    </w:rPr>
                    <w:t>はみがきカレンダー</w:t>
                  </w:r>
                  <w:r w:rsidRPr="00BA688A">
                    <w:rPr>
                      <w:rFonts w:ascii="ＤＦ平成ゴシック体W5" w:eastAsia="ＤＦ平成ゴシック体W5" w:hAnsi="ＤＦ平成ゴシック体W5" w:hint="eastAsia"/>
                      <w:spacing w:val="2"/>
                      <w:w w:val="81"/>
                      <w:kern w:val="0"/>
                      <w:sz w:val="24"/>
                      <w:szCs w:val="24"/>
                      <w:fitText w:val="2550" w:id="1465150465"/>
                    </w:rPr>
                    <w:t>（色ぬりとかんそうを書く</w:t>
                  </w:r>
                  <w:r w:rsidRPr="00BA688A">
                    <w:rPr>
                      <w:rFonts w:ascii="ＤＦ平成ゴシック体W5" w:eastAsia="ＤＦ平成ゴシック体W5" w:hAnsi="ＤＦ平成ゴシック体W5" w:hint="eastAsia"/>
                      <w:spacing w:val="-10"/>
                      <w:w w:val="81"/>
                      <w:kern w:val="0"/>
                      <w:sz w:val="24"/>
                      <w:szCs w:val="24"/>
                      <w:fitText w:val="2550" w:id="1465150465"/>
                    </w:rPr>
                    <w:t>）</w:t>
                  </w:r>
                </w:p>
                <w:p w:rsidR="00FF6594" w:rsidRPr="00BA688A" w:rsidRDefault="00FF6594" w:rsidP="00F43003">
                  <w:pPr>
                    <w:spacing w:line="300" w:lineRule="exact"/>
                    <w:rPr>
                      <w:sz w:val="24"/>
                      <w:szCs w:val="24"/>
                    </w:rPr>
                  </w:pPr>
                  <w:r w:rsidRPr="00BA688A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□</w:t>
                  </w:r>
                  <w:r w:rsidRPr="00BA688A">
                    <w:rPr>
                      <w:rFonts w:hint="eastAsia"/>
                      <w:sz w:val="24"/>
                      <w:szCs w:val="24"/>
                    </w:rPr>
                    <w:t xml:space="preserve">プールカード　</w:t>
                  </w:r>
                </w:p>
                <w:p w:rsidR="003E6708" w:rsidRDefault="00FF6594" w:rsidP="003E6708">
                  <w:pPr>
                    <w:spacing w:line="300" w:lineRule="exact"/>
                    <w:rPr>
                      <w:rFonts w:ascii="HGS創英角ｺﾞｼｯｸUB" w:eastAsia="HGS創英角ｺﾞｼｯｸUB" w:hAnsi="HGS創英角ｺﾞｼｯｸUB"/>
                      <w:color w:val="FF0000"/>
                      <w:sz w:val="24"/>
                      <w:szCs w:val="24"/>
                    </w:rPr>
                  </w:pPr>
                  <w:r w:rsidRPr="00BA688A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□</w:t>
                  </w:r>
                  <w:r w:rsidRPr="00BA688A">
                    <w:rPr>
                      <w:rFonts w:hint="eastAsia"/>
                      <w:sz w:val="24"/>
                      <w:szCs w:val="24"/>
                    </w:rPr>
                    <w:t>ペットボトルじょうろの</w:t>
                  </w:r>
                  <w:r w:rsidR="003E6708">
                    <w:rPr>
                      <w:rFonts w:ascii="HGS創英角ｺﾞｼｯｸUB" w:eastAsia="HGS創英角ｺﾞｼｯｸUB" w:hAnsi="HGS創英角ｺﾞｼｯｸUB" w:hint="eastAsia"/>
                      <w:color w:val="FF0000"/>
                      <w:sz w:val="24"/>
                      <w:szCs w:val="24"/>
                    </w:rPr>
                    <w:t>黄色いキャップ</w:t>
                  </w:r>
                </w:p>
                <w:p w:rsidR="00FF6594" w:rsidRPr="003E6708" w:rsidRDefault="00FF6594" w:rsidP="003E6708">
                  <w:pPr>
                    <w:spacing w:line="300" w:lineRule="exact"/>
                    <w:ind w:firstLineChars="100" w:firstLine="206"/>
                    <w:rPr>
                      <w:rFonts w:ascii="HGS創英角ｺﾞｼｯｸUB" w:eastAsia="HGS創英角ｺﾞｼｯｸUB" w:hAnsi="HGS創英角ｺﾞｼｯｸUB"/>
                      <w:color w:val="FF0000"/>
                      <w:sz w:val="24"/>
                      <w:szCs w:val="24"/>
                    </w:rPr>
                  </w:pPr>
                  <w:r w:rsidRPr="00C41134">
                    <w:rPr>
                      <w:rFonts w:ascii="ＤＦ平成ゴシック体W5" w:eastAsia="ＤＦ平成ゴシック体W5" w:hAnsi="ＤＦ平成ゴシック体W5" w:hint="eastAsia"/>
                      <w:color w:val="000000" w:themeColor="text1"/>
                      <w:w w:val="80"/>
                      <w:sz w:val="24"/>
                      <w:szCs w:val="24"/>
                    </w:rPr>
                    <w:t>（</w:t>
                  </w:r>
                  <w:r w:rsidR="003E6708">
                    <w:rPr>
                      <w:rFonts w:ascii="ＤＦ平成ゴシック体W5" w:eastAsia="ＤＦ平成ゴシック体W5" w:hAnsi="ＤＦ平成ゴシック体W5" w:hint="eastAsia"/>
                      <w:color w:val="000000" w:themeColor="text1"/>
                      <w:w w:val="80"/>
                      <w:sz w:val="24"/>
                      <w:szCs w:val="24"/>
                    </w:rPr>
                    <w:t>枯れていない子は本体も。</w:t>
                  </w:r>
                  <w:r w:rsidRPr="00C41134">
                    <w:rPr>
                      <w:rFonts w:ascii="ＤＦ平成ゴシック体W5" w:eastAsia="ＤＦ平成ゴシック体W5" w:hAnsi="ＤＦ平成ゴシック体W5" w:hint="eastAsia"/>
                      <w:color w:val="000000" w:themeColor="text1"/>
                      <w:w w:val="80"/>
                      <w:sz w:val="24"/>
                      <w:szCs w:val="24"/>
                    </w:rPr>
                    <w:t>名前を書いてくる）</w:t>
                  </w:r>
                </w:p>
                <w:p w:rsidR="00FF6594" w:rsidRPr="00BA688A" w:rsidRDefault="00FF6594" w:rsidP="00F43003">
                  <w:pPr>
                    <w:spacing w:line="300" w:lineRule="exact"/>
                    <w:rPr>
                      <w:sz w:val="24"/>
                      <w:szCs w:val="24"/>
                    </w:rPr>
                  </w:pPr>
                  <w:r w:rsidRPr="00BA688A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□</w:t>
                  </w:r>
                  <w:r w:rsidRPr="00BA688A">
                    <w:rPr>
                      <w:rFonts w:hint="eastAsia"/>
                      <w:sz w:val="24"/>
                      <w:szCs w:val="24"/>
                    </w:rPr>
                    <w:t xml:space="preserve">ふでばこ　　</w:t>
                  </w:r>
                  <w:r w:rsidRPr="00BA688A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□</w:t>
                  </w:r>
                  <w:r w:rsidRPr="00BA688A">
                    <w:rPr>
                      <w:rFonts w:hint="eastAsia"/>
                      <w:sz w:val="24"/>
                      <w:szCs w:val="24"/>
                    </w:rPr>
                    <w:t xml:space="preserve">下じき　</w:t>
                  </w:r>
                  <w:r w:rsidRPr="00BA688A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□</w:t>
                  </w:r>
                  <w:r w:rsidRPr="00BA688A">
                    <w:rPr>
                      <w:rFonts w:hint="eastAsia"/>
                      <w:sz w:val="24"/>
                      <w:szCs w:val="24"/>
                    </w:rPr>
                    <w:t>よていちょう</w:t>
                  </w:r>
                </w:p>
                <w:p w:rsidR="00FF6594" w:rsidRPr="00BA688A" w:rsidRDefault="00FF6594" w:rsidP="006C7801">
                  <w:pPr>
                    <w:spacing w:line="300" w:lineRule="exact"/>
                    <w:rPr>
                      <w:sz w:val="24"/>
                      <w:szCs w:val="24"/>
                    </w:rPr>
                  </w:pPr>
                  <w:r w:rsidRPr="00BA688A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□</w:t>
                  </w:r>
                  <w:r w:rsidRPr="00BA688A">
                    <w:rPr>
                      <w:rFonts w:hint="eastAsia"/>
                      <w:sz w:val="24"/>
                      <w:szCs w:val="24"/>
                    </w:rPr>
                    <w:t>きゅうしょくセット</w:t>
                  </w:r>
                </w:p>
                <w:p w:rsidR="00FF6594" w:rsidRPr="00BA688A" w:rsidRDefault="00FF6594" w:rsidP="006C7801">
                  <w:pPr>
                    <w:spacing w:line="300" w:lineRule="exact"/>
                    <w:rPr>
                      <w:sz w:val="24"/>
                      <w:szCs w:val="24"/>
                    </w:rPr>
                  </w:pPr>
                  <w:r w:rsidRPr="00BA688A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□</w:t>
                  </w:r>
                  <w:r w:rsidRPr="00E07FEB">
                    <w:rPr>
                      <w:rFonts w:asciiTheme="minorEastAsia" w:hAnsiTheme="minorEastAsia" w:hint="eastAsia"/>
                      <w:sz w:val="24"/>
                      <w:szCs w:val="24"/>
                    </w:rPr>
                    <w:t>ぞうきん１まい</w:t>
                  </w:r>
                  <w:r w:rsidRPr="00BA688A"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  <w:r w:rsidRPr="00BA688A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□</w:t>
                  </w:r>
                  <w:r w:rsidRPr="00BA688A">
                    <w:rPr>
                      <w:rFonts w:hint="eastAsia"/>
                      <w:sz w:val="24"/>
                      <w:szCs w:val="24"/>
                    </w:rPr>
                    <w:t xml:space="preserve">うわぐつ　　</w:t>
                  </w:r>
                </w:p>
                <w:p w:rsidR="00FF6594" w:rsidRPr="006C7801" w:rsidRDefault="00FF6594" w:rsidP="00F43003">
                  <w:pPr>
                    <w:spacing w:line="300" w:lineRule="exact"/>
                    <w:rPr>
                      <w:sz w:val="24"/>
                      <w:szCs w:val="24"/>
                    </w:rPr>
                  </w:pPr>
                  <w:r w:rsidRPr="00BA688A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□</w:t>
                  </w:r>
                  <w:r w:rsidRPr="00BA688A">
                    <w:rPr>
                      <w:rFonts w:hint="eastAsia"/>
                      <w:sz w:val="24"/>
                      <w:szCs w:val="24"/>
                    </w:rPr>
                    <w:t xml:space="preserve">赤白ぼうし　　　　</w:t>
                  </w:r>
                  <w:r w:rsidRPr="00BA688A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□</w:t>
                  </w:r>
                  <w:r w:rsidRPr="00BA688A">
                    <w:rPr>
                      <w:rFonts w:hint="eastAsia"/>
                      <w:sz w:val="24"/>
                      <w:szCs w:val="24"/>
                    </w:rPr>
                    <w:t>ぼうさいず</w:t>
                  </w:r>
                  <w:r w:rsidRPr="00B85B00">
                    <w:rPr>
                      <w:rFonts w:hint="eastAsia"/>
                      <w:sz w:val="24"/>
                      <w:szCs w:val="24"/>
                    </w:rPr>
                    <w:t>きん</w:t>
                  </w:r>
                </w:p>
                <w:p w:rsidR="00FF6594" w:rsidRPr="0094084F" w:rsidRDefault="00FF6594" w:rsidP="00F43003">
                  <w:pPr>
                    <w:spacing w:line="300" w:lineRule="exact"/>
                    <w:rPr>
                      <w:sz w:val="24"/>
                      <w:szCs w:val="24"/>
                    </w:rPr>
                  </w:pPr>
                  <w:r w:rsidRPr="0094084F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□</w:t>
                  </w:r>
                  <w:r w:rsidRPr="0094084F">
                    <w:rPr>
                      <w:rFonts w:hint="eastAsia"/>
                      <w:sz w:val="24"/>
                      <w:szCs w:val="24"/>
                    </w:rPr>
                    <w:t>おどうぐばこ（つぎの日でもよいです。）</w:t>
                  </w:r>
                </w:p>
                <w:p w:rsidR="00FF6594" w:rsidRPr="00B85B00" w:rsidRDefault="00FF6594" w:rsidP="009702B9">
                  <w:pPr>
                    <w:spacing w:line="300" w:lineRule="exact"/>
                    <w:rPr>
                      <w:sz w:val="24"/>
                      <w:szCs w:val="24"/>
                    </w:rPr>
                  </w:pPr>
                  <w:r w:rsidRPr="0094084F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□</w:t>
                  </w:r>
                  <w:r w:rsidRPr="00B85B00">
                    <w:rPr>
                      <w:rFonts w:hint="eastAsia"/>
                      <w:sz w:val="24"/>
                      <w:szCs w:val="24"/>
                    </w:rPr>
                    <w:t>としょかんの本（つぎの日でもよいです。）</w:t>
                  </w:r>
                </w:p>
                <w:p w:rsidR="00FF6594" w:rsidRPr="00B85B00" w:rsidRDefault="00FF6594" w:rsidP="00B85B00">
                  <w:pPr>
                    <w:spacing w:line="300" w:lineRule="exact"/>
                    <w:ind w:firstLineChars="200" w:firstLine="508"/>
                    <w:rPr>
                      <w:sz w:val="24"/>
                      <w:szCs w:val="24"/>
                    </w:rPr>
                  </w:pPr>
                  <w:r w:rsidRPr="00B85B00">
                    <w:rPr>
                      <w:rFonts w:hint="eastAsia"/>
                      <w:sz w:val="24"/>
                      <w:szCs w:val="24"/>
                    </w:rPr>
                    <w:t>※ランドセルでとう校します。</w:t>
                  </w:r>
                </w:p>
                <w:p w:rsidR="00FF6594" w:rsidRPr="00B85B00" w:rsidRDefault="00FF6594" w:rsidP="00B85B00">
                  <w:pPr>
                    <w:spacing w:line="300" w:lineRule="exact"/>
                    <w:ind w:firstLineChars="200" w:firstLine="508"/>
                    <w:rPr>
                      <w:sz w:val="24"/>
                      <w:szCs w:val="24"/>
                    </w:rPr>
                  </w:pPr>
                  <w:r w:rsidRPr="00B85B00">
                    <w:rPr>
                      <w:rFonts w:hint="eastAsia"/>
                      <w:sz w:val="24"/>
                      <w:szCs w:val="24"/>
                    </w:rPr>
                    <w:t>※「下」の</w:t>
                  </w:r>
                  <w:r>
                    <w:rPr>
                      <w:rFonts w:hint="eastAsia"/>
                      <w:sz w:val="24"/>
                      <w:szCs w:val="24"/>
                    </w:rPr>
                    <w:t>教科書</w:t>
                  </w:r>
                  <w:r w:rsidRPr="00B85B00">
                    <w:rPr>
                      <w:rFonts w:hint="eastAsia"/>
                      <w:sz w:val="24"/>
                      <w:szCs w:val="24"/>
                    </w:rPr>
                    <w:t>をくばります。</w:t>
                  </w:r>
                </w:p>
              </w:txbxContent>
            </v:textbox>
          </v:shape>
        </w:pict>
      </w:r>
      <w:r w:rsidR="00670455">
        <w:rPr>
          <w:rFonts w:ascii="HGP創英角ｺﾞｼｯｸUB" w:eastAsia="HGP創英角ｺﾞｼｯｸUB" w:hAnsiTheme="minorEastAsia" w:hint="eastAsia"/>
          <w:sz w:val="44"/>
          <w:szCs w:val="44"/>
        </w:rPr>
        <w:t xml:space="preserve">　　　　　　　　　　</w:t>
      </w:r>
      <w:r w:rsidR="00F326FD" w:rsidRPr="00F326FD">
        <w:rPr>
          <w:rFonts w:ascii="HGP創英角ｺﾞｼｯｸUB" w:eastAsia="HGP創英角ｺﾞｼｯｸUB" w:hAnsiTheme="minorEastAsia" w:hint="eastAsia"/>
          <w:sz w:val="44"/>
          <w:szCs w:val="44"/>
        </w:rPr>
        <w:t>8月2</w:t>
      </w:r>
      <w:r w:rsidR="003653A6">
        <w:rPr>
          <w:rFonts w:ascii="HGP創英角ｺﾞｼｯｸUB" w:eastAsia="HGP創英角ｺﾞｼｯｸUB" w:hAnsiTheme="minorEastAsia" w:hint="eastAsia"/>
          <w:sz w:val="44"/>
          <w:szCs w:val="44"/>
        </w:rPr>
        <w:t>7</w:t>
      </w:r>
      <w:r w:rsidR="00F72875">
        <w:rPr>
          <w:rFonts w:ascii="HGP創英角ｺﾞｼｯｸUB" w:eastAsia="HGP創英角ｺﾞｼｯｸUB" w:hAnsiTheme="minorEastAsia" w:hint="eastAsia"/>
          <w:sz w:val="44"/>
          <w:szCs w:val="44"/>
        </w:rPr>
        <w:t>日（</w:t>
      </w:r>
      <w:r w:rsidR="003653A6">
        <w:rPr>
          <w:rFonts w:ascii="HGP創英角ｺﾞｼｯｸUB" w:eastAsia="HGP創英角ｺﾞｼｯｸUB" w:hAnsiTheme="minorEastAsia" w:hint="eastAsia"/>
          <w:sz w:val="44"/>
          <w:szCs w:val="44"/>
        </w:rPr>
        <w:t>火</w:t>
      </w:r>
      <w:r w:rsidR="00F326FD" w:rsidRPr="00F326FD">
        <w:rPr>
          <w:rFonts w:ascii="HGP創英角ｺﾞｼｯｸUB" w:eastAsia="HGP創英角ｺﾞｼｯｸUB" w:hAnsiTheme="minorEastAsia" w:hint="eastAsia"/>
          <w:sz w:val="44"/>
          <w:szCs w:val="44"/>
        </w:rPr>
        <w:t>）</w:t>
      </w:r>
      <w:r w:rsidR="00F326FD">
        <w:rPr>
          <w:rFonts w:ascii="HGP創英角ｺﾞｼｯｸUB" w:eastAsia="HGP創英角ｺﾞｼｯｸUB" w:hAnsiTheme="minorEastAsia" w:hint="eastAsia"/>
          <w:sz w:val="44"/>
          <w:szCs w:val="44"/>
        </w:rPr>
        <w:t>の予定</w:t>
      </w:r>
      <w:r w:rsidR="000B3406">
        <w:rPr>
          <w:rFonts w:ascii="HGP創英角ｺﾞｼｯｸUB" w:eastAsia="HGP創英角ｺﾞｼｯｸUB" w:hAnsiTheme="minorEastAsia"/>
          <w:sz w:val="44"/>
          <w:szCs w:val="44"/>
        </w:rPr>
        <w:tab/>
      </w: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1134"/>
        <w:gridCol w:w="2410"/>
      </w:tblGrid>
      <w:tr w:rsidR="000B3406" w:rsidTr="00167C2E">
        <w:tc>
          <w:tcPr>
            <w:tcW w:w="567" w:type="dxa"/>
          </w:tcPr>
          <w:p w:rsidR="000B3406" w:rsidRDefault="000B3406" w:rsidP="00D9784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0B3406" w:rsidRDefault="000B3406" w:rsidP="00D9784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ぜんこうしゅ</w:t>
            </w:r>
            <w:r w:rsidR="0041756B">
              <w:rPr>
                <w:rFonts w:asciiTheme="minorEastAsia" w:hAnsiTheme="minorEastAsia" w:hint="eastAsia"/>
                <w:sz w:val="24"/>
                <w:szCs w:val="24"/>
              </w:rPr>
              <w:t>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かい</w:t>
            </w:r>
          </w:p>
        </w:tc>
      </w:tr>
      <w:tr w:rsidR="00F326FD" w:rsidTr="00167C2E">
        <w:tc>
          <w:tcPr>
            <w:tcW w:w="567" w:type="dxa"/>
          </w:tcPr>
          <w:p w:rsidR="00F326FD" w:rsidRDefault="000B3406" w:rsidP="00D9784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134" w:type="dxa"/>
          </w:tcPr>
          <w:p w:rsidR="00F326FD" w:rsidRDefault="000B3406" w:rsidP="00D9784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学かつ</w:t>
            </w:r>
          </w:p>
        </w:tc>
        <w:tc>
          <w:tcPr>
            <w:tcW w:w="2410" w:type="dxa"/>
          </w:tcPr>
          <w:p w:rsidR="000B3406" w:rsidRDefault="0032725F" w:rsidP="00D9784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なつ</w:t>
            </w:r>
            <w:r w:rsidR="000B3406">
              <w:rPr>
                <w:rFonts w:asciiTheme="minorEastAsia" w:hAnsiTheme="minorEastAsia" w:hint="eastAsia"/>
                <w:sz w:val="24"/>
                <w:szCs w:val="24"/>
              </w:rPr>
              <w:t>休みの</w:t>
            </w:r>
          </w:p>
          <w:p w:rsidR="00F326FD" w:rsidRDefault="000B3406" w:rsidP="00D9784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ふりかえり</w:t>
            </w:r>
          </w:p>
        </w:tc>
      </w:tr>
      <w:tr w:rsidR="00F326FD" w:rsidTr="00167C2E">
        <w:tc>
          <w:tcPr>
            <w:tcW w:w="567" w:type="dxa"/>
          </w:tcPr>
          <w:p w:rsidR="00F326FD" w:rsidRDefault="000B3406" w:rsidP="00D9784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134" w:type="dxa"/>
          </w:tcPr>
          <w:p w:rsidR="00F326FD" w:rsidRDefault="006C7801" w:rsidP="00D9784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こくご</w:t>
            </w:r>
          </w:p>
        </w:tc>
        <w:tc>
          <w:tcPr>
            <w:tcW w:w="2410" w:type="dxa"/>
          </w:tcPr>
          <w:p w:rsidR="000B3406" w:rsidRDefault="000B3406" w:rsidP="00D9784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たからもの</w:t>
            </w:r>
          </w:p>
          <w:p w:rsidR="00F326FD" w:rsidRDefault="000B3406" w:rsidP="000B340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はっぴょう会</w:t>
            </w:r>
          </w:p>
        </w:tc>
      </w:tr>
      <w:tr w:rsidR="00F326FD" w:rsidTr="00167C2E">
        <w:tc>
          <w:tcPr>
            <w:tcW w:w="567" w:type="dxa"/>
          </w:tcPr>
          <w:p w:rsidR="00F326FD" w:rsidRDefault="000B3406" w:rsidP="00D9784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1134" w:type="dxa"/>
          </w:tcPr>
          <w:p w:rsidR="00F326FD" w:rsidRDefault="006C7801" w:rsidP="00D9784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こくご</w:t>
            </w:r>
          </w:p>
        </w:tc>
        <w:tc>
          <w:tcPr>
            <w:tcW w:w="2410" w:type="dxa"/>
          </w:tcPr>
          <w:p w:rsidR="00F326FD" w:rsidRDefault="001553D4" w:rsidP="00D9784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まとめの</w:t>
            </w:r>
            <w:r w:rsidR="00167C2E">
              <w:rPr>
                <w:rFonts w:asciiTheme="minorEastAsia" w:hAnsiTheme="minorEastAsia" w:hint="eastAsia"/>
                <w:sz w:val="24"/>
                <w:szCs w:val="24"/>
              </w:rPr>
              <w:t>テスト</w:t>
            </w:r>
            <w:r w:rsidR="000B340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167C2E" w:rsidTr="00167C2E">
        <w:tc>
          <w:tcPr>
            <w:tcW w:w="567" w:type="dxa"/>
          </w:tcPr>
          <w:p w:rsidR="00167C2E" w:rsidRDefault="00167C2E" w:rsidP="00167C2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1134" w:type="dxa"/>
          </w:tcPr>
          <w:p w:rsidR="00167C2E" w:rsidRDefault="00167C2E" w:rsidP="00167C2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さん数</w:t>
            </w:r>
          </w:p>
        </w:tc>
        <w:tc>
          <w:tcPr>
            <w:tcW w:w="2410" w:type="dxa"/>
          </w:tcPr>
          <w:p w:rsidR="00167C2E" w:rsidRDefault="001553D4" w:rsidP="00167C2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まとめの</w:t>
            </w:r>
            <w:r w:rsidR="00167C2E">
              <w:rPr>
                <w:rFonts w:asciiTheme="minorEastAsia" w:hAnsiTheme="minorEastAsia" w:hint="eastAsia"/>
                <w:sz w:val="24"/>
                <w:szCs w:val="24"/>
              </w:rPr>
              <w:t xml:space="preserve">テスト　</w:t>
            </w:r>
          </w:p>
        </w:tc>
      </w:tr>
      <w:tr w:rsidR="00167C2E" w:rsidTr="00167C2E">
        <w:tc>
          <w:tcPr>
            <w:tcW w:w="567" w:type="dxa"/>
          </w:tcPr>
          <w:p w:rsidR="00167C2E" w:rsidRDefault="00167C2E" w:rsidP="00167C2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167C2E" w:rsidRDefault="00167C2E" w:rsidP="00167C2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きゅうしょく</w:t>
            </w:r>
          </w:p>
        </w:tc>
      </w:tr>
      <w:tr w:rsidR="00167C2E" w:rsidTr="00167C2E">
        <w:tc>
          <w:tcPr>
            <w:tcW w:w="567" w:type="dxa"/>
          </w:tcPr>
          <w:p w:rsidR="00167C2E" w:rsidRDefault="00167C2E" w:rsidP="00167C2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167C2E" w:rsidRDefault="00167C2E" w:rsidP="00167C2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そうじ</w:t>
            </w:r>
          </w:p>
        </w:tc>
      </w:tr>
    </w:tbl>
    <w:p w:rsidR="008A3BE7" w:rsidRPr="000B3406" w:rsidRDefault="000B3406" w:rsidP="000B3406">
      <w:pPr>
        <w:ind w:firstLineChars="100" w:firstLine="25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しゅうだん</w:t>
      </w:r>
      <w:r w:rsidRPr="000B3406">
        <w:rPr>
          <w:rFonts w:asciiTheme="minorEastAsia" w:hAnsiTheme="minorEastAsia" w:hint="eastAsia"/>
          <w:sz w:val="24"/>
          <w:szCs w:val="24"/>
        </w:rPr>
        <w:t>下校　１</w:t>
      </w:r>
      <w:r w:rsidR="006C7801">
        <w:rPr>
          <w:rFonts w:asciiTheme="minorEastAsia" w:hAnsiTheme="minorEastAsia" w:hint="eastAsia"/>
          <w:sz w:val="24"/>
          <w:szCs w:val="24"/>
        </w:rPr>
        <w:t>４</w:t>
      </w:r>
      <w:r w:rsidRPr="000B3406">
        <w:rPr>
          <w:rFonts w:asciiTheme="minorEastAsia" w:hAnsiTheme="minorEastAsia" w:hint="eastAsia"/>
          <w:sz w:val="24"/>
          <w:szCs w:val="24"/>
        </w:rPr>
        <w:t>：</w:t>
      </w:r>
      <w:r w:rsidR="006C7801">
        <w:rPr>
          <w:rFonts w:asciiTheme="minorEastAsia" w:hAnsiTheme="minorEastAsia" w:hint="eastAsia"/>
          <w:sz w:val="24"/>
          <w:szCs w:val="24"/>
        </w:rPr>
        <w:t>００</w:t>
      </w:r>
    </w:p>
    <w:p w:rsidR="008A3BE7" w:rsidRPr="00D97843" w:rsidRDefault="00F60FA9" w:rsidP="00D97843">
      <w:pPr>
        <w:rPr>
          <w:rFonts w:ascii="HGP創英角ﾎﾟｯﾌﾟ体" w:eastAsia="HGP創英角ﾎﾟｯﾌﾟ体"/>
          <w:sz w:val="24"/>
          <w:szCs w:val="24"/>
        </w:rPr>
      </w:pPr>
      <w:r>
        <w:rPr>
          <w:rFonts w:ascii="HGP創英角ｺﾞｼｯｸUB" w:eastAsia="HGP創英角ｺﾞｼｯｸUB" w:hAnsiTheme="minorEastAsia" w:hint="eastAsia"/>
          <w:noProof/>
          <w:sz w:val="36"/>
          <w:szCs w:val="36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1307733</wp:posOffset>
            </wp:positionV>
            <wp:extent cx="1666875" cy="1773922"/>
            <wp:effectExtent l="0" t="0" r="0" b="0"/>
            <wp:wrapNone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J_529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151" cy="177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3BE7" w:rsidRPr="00D97843" w:rsidSect="006E0B0B">
      <w:pgSz w:w="11906" w:h="16838"/>
      <w:pgMar w:top="1134" w:right="1134" w:bottom="907" w:left="1134" w:header="851" w:footer="992" w:gutter="0"/>
      <w:cols w:space="425"/>
      <w:docGrid w:type="linesAndChars" w:linePitch="360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594" w:rsidRDefault="00FF6594" w:rsidP="00BD1D53">
      <w:r>
        <w:separator/>
      </w:r>
    </w:p>
  </w:endnote>
  <w:endnote w:type="continuationSeparator" w:id="0">
    <w:p w:rsidR="00FF6594" w:rsidRDefault="00FF6594" w:rsidP="00BD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altName w:val="ＭＳ 明朝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594" w:rsidRDefault="00FF6594" w:rsidP="00BD1D53">
      <w:r>
        <w:separator/>
      </w:r>
    </w:p>
  </w:footnote>
  <w:footnote w:type="continuationSeparator" w:id="0">
    <w:p w:rsidR="00FF6594" w:rsidRDefault="00FF6594" w:rsidP="00BD1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04C5A"/>
    <w:multiLevelType w:val="hybridMultilevel"/>
    <w:tmpl w:val="A02ADE1E"/>
    <w:lvl w:ilvl="0" w:tplc="B13E2C26">
      <w:start w:val="1"/>
      <w:numFmt w:val="decimalEnclosedCircle"/>
      <w:lvlText w:val="%1"/>
      <w:lvlJc w:val="left"/>
      <w:pPr>
        <w:ind w:left="825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7843"/>
    <w:rsid w:val="00025017"/>
    <w:rsid w:val="0005139B"/>
    <w:rsid w:val="0007172D"/>
    <w:rsid w:val="00086388"/>
    <w:rsid w:val="000B3406"/>
    <w:rsid w:val="00105203"/>
    <w:rsid w:val="0011489A"/>
    <w:rsid w:val="001553D4"/>
    <w:rsid w:val="00167C2E"/>
    <w:rsid w:val="0019533C"/>
    <w:rsid w:val="001F2E4B"/>
    <w:rsid w:val="00201FBD"/>
    <w:rsid w:val="00226062"/>
    <w:rsid w:val="002326C0"/>
    <w:rsid w:val="002346AC"/>
    <w:rsid w:val="00254614"/>
    <w:rsid w:val="002761E2"/>
    <w:rsid w:val="002F0557"/>
    <w:rsid w:val="00301090"/>
    <w:rsid w:val="00303FBF"/>
    <w:rsid w:val="00310390"/>
    <w:rsid w:val="0032725F"/>
    <w:rsid w:val="00334381"/>
    <w:rsid w:val="00360251"/>
    <w:rsid w:val="00360433"/>
    <w:rsid w:val="003653A6"/>
    <w:rsid w:val="003E66CF"/>
    <w:rsid w:val="003E6708"/>
    <w:rsid w:val="0041756B"/>
    <w:rsid w:val="00430361"/>
    <w:rsid w:val="0045664D"/>
    <w:rsid w:val="00481BE8"/>
    <w:rsid w:val="004854FD"/>
    <w:rsid w:val="004952E2"/>
    <w:rsid w:val="00496F0A"/>
    <w:rsid w:val="004B18B1"/>
    <w:rsid w:val="004F2CB6"/>
    <w:rsid w:val="004F3F93"/>
    <w:rsid w:val="004F40F9"/>
    <w:rsid w:val="005637EC"/>
    <w:rsid w:val="00594E5D"/>
    <w:rsid w:val="005B15DA"/>
    <w:rsid w:val="005D5701"/>
    <w:rsid w:val="00617A76"/>
    <w:rsid w:val="0063379F"/>
    <w:rsid w:val="00670455"/>
    <w:rsid w:val="006872E5"/>
    <w:rsid w:val="006874D0"/>
    <w:rsid w:val="006A1740"/>
    <w:rsid w:val="006B1791"/>
    <w:rsid w:val="006C7801"/>
    <w:rsid w:val="006E0B0B"/>
    <w:rsid w:val="006F5B2F"/>
    <w:rsid w:val="00756FA6"/>
    <w:rsid w:val="0076601A"/>
    <w:rsid w:val="00766534"/>
    <w:rsid w:val="00773072"/>
    <w:rsid w:val="00792517"/>
    <w:rsid w:val="007C3EDE"/>
    <w:rsid w:val="007C738E"/>
    <w:rsid w:val="007E479F"/>
    <w:rsid w:val="007F0BC2"/>
    <w:rsid w:val="008011B9"/>
    <w:rsid w:val="00830DCB"/>
    <w:rsid w:val="008337A0"/>
    <w:rsid w:val="00864E60"/>
    <w:rsid w:val="008A3BE7"/>
    <w:rsid w:val="008C2237"/>
    <w:rsid w:val="008E62B2"/>
    <w:rsid w:val="00917AC0"/>
    <w:rsid w:val="009407B9"/>
    <w:rsid w:val="0094084F"/>
    <w:rsid w:val="00945211"/>
    <w:rsid w:val="00963C46"/>
    <w:rsid w:val="009702B9"/>
    <w:rsid w:val="0098491A"/>
    <w:rsid w:val="009B6F3F"/>
    <w:rsid w:val="009D424E"/>
    <w:rsid w:val="009D47C7"/>
    <w:rsid w:val="009F528C"/>
    <w:rsid w:val="00A024ED"/>
    <w:rsid w:val="00A5576C"/>
    <w:rsid w:val="00A75BF0"/>
    <w:rsid w:val="00A8694D"/>
    <w:rsid w:val="00A93342"/>
    <w:rsid w:val="00AE77EB"/>
    <w:rsid w:val="00B7416D"/>
    <w:rsid w:val="00B85B00"/>
    <w:rsid w:val="00B935D6"/>
    <w:rsid w:val="00BA61BF"/>
    <w:rsid w:val="00BA688A"/>
    <w:rsid w:val="00BD1D53"/>
    <w:rsid w:val="00BD33B0"/>
    <w:rsid w:val="00BD3433"/>
    <w:rsid w:val="00BF4C5A"/>
    <w:rsid w:val="00C01F25"/>
    <w:rsid w:val="00C134ED"/>
    <w:rsid w:val="00C34D52"/>
    <w:rsid w:val="00C37DB4"/>
    <w:rsid w:val="00C41134"/>
    <w:rsid w:val="00C42605"/>
    <w:rsid w:val="00C43478"/>
    <w:rsid w:val="00C579EC"/>
    <w:rsid w:val="00C64AFA"/>
    <w:rsid w:val="00C92117"/>
    <w:rsid w:val="00CC7C26"/>
    <w:rsid w:val="00CE3769"/>
    <w:rsid w:val="00D0793B"/>
    <w:rsid w:val="00D244F8"/>
    <w:rsid w:val="00D5168D"/>
    <w:rsid w:val="00D95E0E"/>
    <w:rsid w:val="00D97843"/>
    <w:rsid w:val="00DD3887"/>
    <w:rsid w:val="00DE06DB"/>
    <w:rsid w:val="00DE62C4"/>
    <w:rsid w:val="00DF3E3D"/>
    <w:rsid w:val="00DF554D"/>
    <w:rsid w:val="00DF611E"/>
    <w:rsid w:val="00E07FEB"/>
    <w:rsid w:val="00E9118F"/>
    <w:rsid w:val="00E950B1"/>
    <w:rsid w:val="00EC2A85"/>
    <w:rsid w:val="00F16AD8"/>
    <w:rsid w:val="00F31A59"/>
    <w:rsid w:val="00F326FD"/>
    <w:rsid w:val="00F43003"/>
    <w:rsid w:val="00F44F72"/>
    <w:rsid w:val="00F559A3"/>
    <w:rsid w:val="00F56340"/>
    <w:rsid w:val="00F60FA9"/>
    <w:rsid w:val="00F71765"/>
    <w:rsid w:val="00F72875"/>
    <w:rsid w:val="00F72DC9"/>
    <w:rsid w:val="00F80F74"/>
    <w:rsid w:val="00F85464"/>
    <w:rsid w:val="00F91A4C"/>
    <w:rsid w:val="00FA198B"/>
    <w:rsid w:val="00FB367C"/>
    <w:rsid w:val="00FB43EE"/>
    <w:rsid w:val="00FD1F17"/>
    <w:rsid w:val="00FD6823"/>
    <w:rsid w:val="00FF3384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v:textbox inset="5.85pt,.7pt,5.85pt,.7pt"/>
      <o:colormenu v:ext="edit" fillcolor="none"/>
    </o:shapedefaults>
    <o:shapelayout v:ext="edit">
      <o:idmap v:ext="edit" data="1"/>
      <o:rules v:ext="edit">
        <o:r id="V:Rule1" type="callout" idref="#_x0000_s1043"/>
      </o:rules>
    </o:shapelayout>
  </w:shapeDefaults>
  <w:decimalSymbol w:val="."/>
  <w:listSeparator w:val=","/>
  <w15:docId w15:val="{072BD809-75D6-468C-A5C2-B344AE61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3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8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78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F3384"/>
  </w:style>
  <w:style w:type="character" w:customStyle="1" w:styleId="a6">
    <w:name w:val="日付 (文字)"/>
    <w:basedOn w:val="a0"/>
    <w:link w:val="a5"/>
    <w:uiPriority w:val="99"/>
    <w:semiHidden/>
    <w:rsid w:val="00FF3384"/>
  </w:style>
  <w:style w:type="paragraph" w:styleId="a7">
    <w:name w:val="List Paragraph"/>
    <w:basedOn w:val="a"/>
    <w:uiPriority w:val="34"/>
    <w:qFormat/>
    <w:rsid w:val="00F72DC9"/>
    <w:pPr>
      <w:ind w:leftChars="400" w:left="840"/>
    </w:pPr>
  </w:style>
  <w:style w:type="table" w:styleId="a8">
    <w:name w:val="Table Grid"/>
    <w:basedOn w:val="a1"/>
    <w:uiPriority w:val="59"/>
    <w:rsid w:val="00F32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D1D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D1D53"/>
  </w:style>
  <w:style w:type="paragraph" w:styleId="ab">
    <w:name w:val="footer"/>
    <w:basedOn w:val="a"/>
    <w:link w:val="ac"/>
    <w:uiPriority w:val="99"/>
    <w:unhideWhenUsed/>
    <w:rsid w:val="00BD1D5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D1D53"/>
  </w:style>
  <w:style w:type="paragraph" w:customStyle="1" w:styleId="ad">
    <w:name w:val="標準(太郎文書スタイル)"/>
    <w:uiPriority w:val="99"/>
    <w:rsid w:val="0005139B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C5EA3ACF.dotm</Template>
  <TotalTime>1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teacher01</dc:creator>
  <cp:lastModifiedBy>　</cp:lastModifiedBy>
  <cp:revision>2</cp:revision>
  <cp:lastPrinted>2019-07-18T07:58:00Z</cp:lastPrinted>
  <dcterms:created xsi:type="dcterms:W3CDTF">2019-07-19T02:21:00Z</dcterms:created>
  <dcterms:modified xsi:type="dcterms:W3CDTF">2019-07-19T02:21:00Z</dcterms:modified>
</cp:coreProperties>
</file>