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0CC1" w:rsidRDefault="00F4749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635057</wp:posOffset>
                </wp:positionH>
                <wp:positionV relativeFrom="paragraph">
                  <wp:posOffset>865678</wp:posOffset>
                </wp:positionV>
                <wp:extent cx="3924300" cy="361950"/>
                <wp:effectExtent l="0" t="0" r="0" b="0"/>
                <wp:wrapNone/>
                <wp:docPr id="1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157E" w:rsidRDefault="00D8157E" w:rsidP="000F5E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明日から夏休み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50pt;margin-top:68.15pt;width:309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" filled="f" stroked="f">
                <o:lock v:ext="edit" shapetype="t"/>
                <v:textbox>
                  <w:txbxContent>
                    <w:p w:rsidR="00D8157E" w:rsidRDefault="00D8157E" w:rsidP="000F5E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明日から夏休み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FF2FE" wp14:editId="12C9E68C">
                <wp:simplePos x="0" y="0"/>
                <wp:positionH relativeFrom="margin">
                  <wp:posOffset>5435600</wp:posOffset>
                </wp:positionH>
                <wp:positionV relativeFrom="paragraph">
                  <wp:posOffset>27305</wp:posOffset>
                </wp:positionV>
                <wp:extent cx="1210310" cy="723900"/>
                <wp:effectExtent l="0" t="0" r="0" b="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57E" w:rsidRPr="00906DC9" w:rsidRDefault="00D8157E" w:rsidP="00F474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6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3学年</w:t>
                            </w:r>
                          </w:p>
                          <w:p w:rsidR="00D8157E" w:rsidRPr="00906DC9" w:rsidRDefault="00D8157E" w:rsidP="00F474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6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学年通信</w:t>
                            </w:r>
                          </w:p>
                          <w:p w:rsidR="00D8157E" w:rsidRPr="00906DC9" w:rsidRDefault="00D8157E" w:rsidP="00F474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１．７．１９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F2FE" id="Text Box 130" o:spid="_x0000_s1027" type="#_x0000_t202" style="position:absolute;left:0;text-align:left;margin-left:428pt;margin-top:2.15pt;width:95.3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" filled="f" stroked="f">
                <v:textbox inset="5.85pt,.7pt,5.85pt,.7pt">
                  <w:txbxContent>
                    <w:p w:rsidR="00D8157E" w:rsidRPr="00906DC9" w:rsidRDefault="00D8157E" w:rsidP="00F474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6DC9">
                        <w:rPr>
                          <w:rFonts w:ascii="HG丸ｺﾞｼｯｸM-PRO" w:eastAsia="HG丸ｺﾞｼｯｸM-PRO" w:hAnsi="HG丸ｺﾞｼｯｸM-PRO" w:hint="eastAsia"/>
                        </w:rPr>
                        <w:t>3学年</w:t>
                      </w:r>
                    </w:p>
                    <w:p w:rsidR="00D8157E" w:rsidRPr="00906DC9" w:rsidRDefault="00D8157E" w:rsidP="00F474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6DC9">
                        <w:rPr>
                          <w:rFonts w:ascii="HG丸ｺﾞｼｯｸM-PRO" w:eastAsia="HG丸ｺﾞｼｯｸM-PRO" w:hAnsi="HG丸ｺﾞｼｯｸM-PRO" w:hint="eastAsia"/>
                        </w:rPr>
                        <w:t>学年通信</w:t>
                      </w:r>
                    </w:p>
                    <w:p w:rsidR="00D8157E" w:rsidRPr="00906DC9" w:rsidRDefault="00D8157E" w:rsidP="00F474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１．７．１９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817833" wp14:editId="4AED2AE5">
            <wp:extent cx="6645910" cy="835025"/>
            <wp:effectExtent l="0" t="0" r="254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C1" w:rsidRDefault="00C20CC1"/>
    <w:p w:rsidR="002978CE" w:rsidRDefault="002978CE" w:rsidP="002978CE">
      <w:pPr>
        <w:rPr>
          <w:rFonts w:ascii="HGP創英角ﾎﾟｯﾌﾟ体" w:eastAsia="HGP創英角ﾎﾟｯﾌﾟ体" w:hAnsi="ＭＳ 明朝"/>
          <w:w w:val="200"/>
          <w:sz w:val="22"/>
          <w:szCs w:val="22"/>
        </w:rPr>
      </w:pPr>
    </w:p>
    <w:p w:rsidR="002978CE" w:rsidRPr="002978CE" w:rsidRDefault="002978CE" w:rsidP="002978CE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spacing w:val="12"/>
          <w:kern w:val="0"/>
          <w:sz w:val="22"/>
          <w:szCs w:val="21"/>
        </w:rPr>
      </w:pPr>
      <w:r w:rsidRPr="002978CE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 xml:space="preserve">　「いよいよ３年生！中学年の仲間入り！」と胸高鳴らせて始まった４月から、早いものでもう夏休みを迎えます。</w:t>
      </w:r>
    </w:p>
    <w:p w:rsidR="00C20CC1" w:rsidRPr="006D2940" w:rsidRDefault="006D2940" w:rsidP="009E2177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2"/>
          <w:kern w:val="0"/>
          <w:sz w:val="22"/>
          <w:szCs w:val="21"/>
        </w:rPr>
      </w:pPr>
      <w:r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 xml:space="preserve">　</w:t>
      </w:r>
      <w:r w:rsidR="00441B80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３</w:t>
      </w:r>
      <w:r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年生から学習が始まった理科では、ホウセンカ</w:t>
      </w:r>
      <w:r w:rsidR="002978CE" w:rsidRPr="002978CE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を育てたり、モンシロチョウの成長を見守ったりして、生き物の育ち方を学びました。また、社会科では、精華</w:t>
      </w:r>
      <w:r w:rsidR="00A743C3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小学</w:t>
      </w:r>
      <w:r w:rsidR="002978CE" w:rsidRPr="002978CE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校区の探検を通して町の特色を知ることができました。</w:t>
      </w:r>
      <w:r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他にも、習字や</w:t>
      </w:r>
      <w:r w:rsidR="002978CE" w:rsidRPr="002978CE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リコー</w:t>
      </w:r>
      <w:r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ダー等、</w:t>
      </w:r>
      <w:r w:rsidR="00816E09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初めての学習が多かった４ヶ月でしたが、</w:t>
      </w:r>
      <w:r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どの子も</w:t>
      </w:r>
      <w:r w:rsidR="00970D57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目を輝か</w:t>
      </w:r>
      <w:r w:rsidR="002978CE" w:rsidRPr="002978CE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せて取り組みました。</w:t>
      </w:r>
      <w:r w:rsidR="009C0334">
        <w:rPr>
          <w:rFonts w:ascii="ＭＳ Ｐ明朝" w:eastAsia="HG丸ｺﾞｼｯｸM-PRO" w:hAnsi="Times New Roman" w:cs="HG丸ｺﾞｼｯｸM-PRO" w:hint="eastAsia"/>
          <w:color w:val="000000"/>
          <w:kern w:val="0"/>
          <w:sz w:val="22"/>
          <w:szCs w:val="21"/>
        </w:rPr>
        <w:t>「やる気」の花がたくさん咲いた４ヶ月間でした。</w:t>
      </w:r>
    </w:p>
    <w:p w:rsidR="009C0334" w:rsidRPr="00E741D3" w:rsidRDefault="00C20CC1" w:rsidP="00E741D3">
      <w:pPr>
        <w:rPr>
          <w:rFonts w:ascii="HG丸ｺﾞｼｯｸM-PRO" w:eastAsia="HG丸ｺﾞｼｯｸM-PRO" w:hAnsi="ＭＳ 明朝"/>
          <w:sz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978CE">
        <w:rPr>
          <w:rFonts w:ascii="HG丸ｺﾞｼｯｸM-PRO" w:eastAsia="HG丸ｺﾞｼｯｸM-PRO" w:hAnsi="ＭＳ 明朝" w:hint="eastAsia"/>
          <w:sz w:val="22"/>
        </w:rPr>
        <w:t>いよいよ明日から</w:t>
      </w:r>
      <w:r w:rsidR="006D2940">
        <w:rPr>
          <w:rFonts w:ascii="HG丸ｺﾞｼｯｸM-PRO" w:eastAsia="HG丸ｺﾞｼｯｸM-PRO" w:hAnsi="ＭＳ 明朝" w:hint="eastAsia"/>
          <w:sz w:val="22"/>
        </w:rPr>
        <w:t>、</w:t>
      </w:r>
      <w:r w:rsidRPr="002978CE">
        <w:rPr>
          <w:rFonts w:ascii="HG丸ｺﾞｼｯｸM-PRO" w:eastAsia="HG丸ｺﾞｼｯｸM-PRO" w:hAnsi="ＭＳ 明朝" w:hint="eastAsia"/>
          <w:sz w:val="22"/>
        </w:rPr>
        <w:t>夏休みが始まります。規則正しく生活</w:t>
      </w:r>
      <w:r w:rsidR="00816E09">
        <w:rPr>
          <w:rFonts w:ascii="HG丸ｺﾞｼｯｸM-PRO" w:eastAsia="HG丸ｺﾞｼｯｸM-PRO" w:hAnsi="ＭＳ 明朝" w:hint="eastAsia"/>
          <w:sz w:val="22"/>
        </w:rPr>
        <w:t>し、進んでお手伝い</w:t>
      </w:r>
      <w:r w:rsidR="009C0334">
        <w:rPr>
          <w:rFonts w:ascii="HG丸ｺﾞｼｯｸM-PRO" w:eastAsia="HG丸ｺﾞｼｯｸM-PRO" w:hAnsi="ＭＳ 明朝" w:hint="eastAsia"/>
          <w:sz w:val="22"/>
        </w:rPr>
        <w:t>や学習に取り組める夏休みになる</w:t>
      </w:r>
      <w:r w:rsidR="00E741D3">
        <w:rPr>
          <w:rFonts w:ascii="HG丸ｺﾞｼｯｸM-PRO" w:eastAsia="HG丸ｺﾞｼｯｸM-PRO" w:hAnsi="ＭＳ 明朝" w:hint="eastAsia"/>
          <w:sz w:val="22"/>
        </w:rPr>
        <w:t>ことを願っています。</w:t>
      </w:r>
      <w:r w:rsidRPr="002978CE">
        <w:rPr>
          <w:rFonts w:ascii="HG丸ｺﾞｼｯｸM-PRO" w:eastAsia="HG丸ｺﾞｼｯｸM-PRO" w:hAnsi="ＭＳ 明朝" w:hint="eastAsia"/>
          <w:sz w:val="22"/>
        </w:rPr>
        <w:t>進んでがんばる姿があった</w:t>
      </w:r>
      <w:r w:rsidR="00E741D3">
        <w:rPr>
          <w:rFonts w:ascii="HG丸ｺﾞｼｯｸM-PRO" w:eastAsia="HG丸ｺﾞｼｯｸM-PRO" w:hAnsi="ＭＳ 明朝" w:hint="eastAsia"/>
          <w:sz w:val="22"/>
        </w:rPr>
        <w:t>ら、たくさんほめてあげてください。「夏休みは</w:t>
      </w:r>
      <w:r w:rsidR="00E741D3">
        <w:rPr>
          <w:rFonts w:ascii="HG丸ｺﾞｼｯｸM-PRO" w:eastAsia="HG丸ｺﾞｼｯｸM-PRO" w:hAnsi="ＭＳ 明朝"/>
          <w:sz w:val="22"/>
        </w:rPr>
        <w:t>、</w:t>
      </w:r>
      <w:r w:rsidR="00E741D3">
        <w:rPr>
          <w:rFonts w:ascii="HG丸ｺﾞｼｯｸM-PRO" w:eastAsia="HG丸ｺﾞｼｯｸM-PRO" w:hAnsi="ＭＳ 明朝"/>
          <w:sz w:val="22"/>
        </w:rPr>
        <w:t>○○</w:t>
      </w:r>
      <w:r w:rsidR="00E741D3">
        <w:rPr>
          <w:rFonts w:ascii="HG丸ｺﾞｼｯｸM-PRO" w:eastAsia="HG丸ｺﾞｼｯｸM-PRO" w:hAnsi="ＭＳ 明朝"/>
          <w:sz w:val="22"/>
        </w:rPr>
        <w:t>を</w:t>
      </w:r>
      <w:r w:rsidR="00E741D3">
        <w:rPr>
          <w:rFonts w:ascii="HG丸ｺﾞｼｯｸM-PRO" w:eastAsia="HG丸ｺﾞｼｯｸM-PRO" w:hAnsi="ＭＳ 明朝" w:hint="eastAsia"/>
          <w:sz w:val="22"/>
        </w:rPr>
        <w:t>がんばったよ</w:t>
      </w:r>
      <w:r w:rsidR="00E741D3">
        <w:rPr>
          <w:rFonts w:ascii="HG丸ｺﾞｼｯｸM-PRO" w:eastAsia="HG丸ｺﾞｼｯｸM-PRO" w:hAnsi="ＭＳ 明朝"/>
          <w:sz w:val="22"/>
        </w:rPr>
        <w:t>！</w:t>
      </w:r>
      <w:r w:rsidRPr="002978CE">
        <w:rPr>
          <w:rFonts w:ascii="HG丸ｺﾞｼｯｸM-PRO" w:eastAsia="HG丸ｺﾞｼｯｸM-PRO" w:hAnsi="ＭＳ 明朝" w:hint="eastAsia"/>
          <w:sz w:val="22"/>
        </w:rPr>
        <w:t>」という</w:t>
      </w:r>
      <w:r w:rsidR="006D2940">
        <w:rPr>
          <w:rFonts w:ascii="HG丸ｺﾞｼｯｸM-PRO" w:eastAsia="HG丸ｺﾞｼｯｸM-PRO" w:hAnsi="ＭＳ 明朝" w:hint="eastAsia"/>
          <w:sz w:val="22"/>
        </w:rPr>
        <w:t>思いが、夏休み明けの学校生活に向けての自信につながっていきます</w:t>
      </w:r>
      <w:r w:rsidR="009D5422">
        <w:rPr>
          <w:rFonts w:ascii="HG丸ｺﾞｼｯｸM-PRO" w:eastAsia="HG丸ｺﾞｼｯｸM-PRO" w:hAnsi="ＭＳ 明朝" w:hint="eastAsia"/>
          <w:sz w:val="22"/>
        </w:rPr>
        <w:t>。</w:t>
      </w:r>
      <w:r w:rsidR="00E741D3" w:rsidRPr="00E741D3">
        <w:rPr>
          <w:rFonts w:ascii="HG丸ｺﾞｼｯｸM-PRO" w:eastAsia="HG丸ｺﾞｼｯｸM-PRO" w:hAnsi="HG丸ｺﾞｼｯｸM-PRO" w:hint="eastAsia"/>
          <w:sz w:val="22"/>
        </w:rPr>
        <w:t>８月２７日</w:t>
      </w:r>
      <w:r w:rsidR="00E741D3" w:rsidRPr="00E741D3">
        <w:rPr>
          <w:rFonts w:ascii="HG丸ｺﾞｼｯｸM-PRO" w:eastAsia="HG丸ｺﾞｼｯｸM-PRO" w:hAnsi="HG丸ｺﾞｼｯｸM-PRO"/>
          <w:sz w:val="22"/>
        </w:rPr>
        <w:t>（</w:t>
      </w:r>
      <w:r w:rsidR="00E741D3" w:rsidRPr="00E741D3">
        <w:rPr>
          <w:rFonts w:ascii="HG丸ｺﾞｼｯｸM-PRO" w:eastAsia="HG丸ｺﾞｼｯｸM-PRO" w:hAnsi="HG丸ｺﾞｼｯｸM-PRO" w:hint="eastAsia"/>
          <w:sz w:val="22"/>
        </w:rPr>
        <w:t>火</w:t>
      </w:r>
      <w:r w:rsidR="00E741D3" w:rsidRPr="00E741D3">
        <w:rPr>
          <w:rFonts w:ascii="HG丸ｺﾞｼｯｸM-PRO" w:eastAsia="HG丸ｺﾞｼｯｸM-PRO" w:hAnsi="HG丸ｺﾞｼｯｸM-PRO"/>
          <w:sz w:val="22"/>
        </w:rPr>
        <w:t>）</w:t>
      </w:r>
      <w:r w:rsidR="00E741D3" w:rsidRPr="00E741D3">
        <w:rPr>
          <w:rFonts w:ascii="HG丸ｺﾞｼｯｸM-PRO" w:eastAsia="HG丸ｺﾞｼｯｸM-PRO" w:hAnsi="HG丸ｺﾞｼｯｸM-PRO" w:hint="eastAsia"/>
          <w:sz w:val="22"/>
        </w:rPr>
        <w:t>に、</w:t>
      </w:r>
      <w:r w:rsidR="00E741D3" w:rsidRPr="00E741D3">
        <w:rPr>
          <w:rFonts w:ascii="HG丸ｺﾞｼｯｸM-PRO" w:eastAsia="HG丸ｺﾞｼｯｸM-PRO" w:hAnsi="HG丸ｺﾞｼｯｸM-PRO"/>
          <w:sz w:val="22"/>
        </w:rPr>
        <w:t>元気な子どもたちに会えることを楽しみにしております。よい</w:t>
      </w:r>
      <w:r w:rsidR="00E741D3" w:rsidRPr="00E741D3">
        <w:rPr>
          <w:rFonts w:ascii="HG丸ｺﾞｼｯｸM-PRO" w:eastAsia="HG丸ｺﾞｼｯｸM-PRO" w:hAnsi="HG丸ｺﾞｼｯｸM-PRO" w:hint="eastAsia"/>
          <w:sz w:val="22"/>
        </w:rPr>
        <w:t>夏休み</w:t>
      </w:r>
      <w:r w:rsidR="00E741D3">
        <w:rPr>
          <w:rFonts w:ascii="HG丸ｺﾞｼｯｸM-PRO" w:eastAsia="HG丸ｺﾞｼｯｸM-PRO" w:hAnsi="HG丸ｺﾞｼｯｸM-PRO"/>
          <w:sz w:val="22"/>
        </w:rPr>
        <w:t>をお過ごしください</w:t>
      </w:r>
      <w:r w:rsidR="00E741D3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F44C29" w:rsidRPr="009C0334" w:rsidRDefault="009C0334" w:rsidP="006D2940">
      <w:pPr>
        <w:rPr>
          <w:rFonts w:ascii="HG創英角ﾎﾟｯﾌﾟ体" w:eastAsia="HG創英角ﾎﾟｯﾌﾟ体"/>
          <w:w w:val="200"/>
          <w:sz w:val="22"/>
        </w:rPr>
      </w:pPr>
      <w:r w:rsidRPr="009C0334">
        <w:rPr>
          <w:rFonts w:ascii="HG創英角ﾎﾟｯﾌﾟ体" w:eastAsia="HG創英角ﾎﾟｯﾌﾟ体"/>
          <w:noProof/>
          <w:w w:val="200"/>
          <w:sz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8890</wp:posOffset>
            </wp:positionV>
            <wp:extent cx="1619250" cy="1458397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jim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2" b="13375"/>
                    <a:stretch/>
                  </pic:blipFill>
                  <pic:spPr bwMode="auto">
                    <a:xfrm>
                      <a:off x="0" y="0"/>
                      <a:ext cx="1619250" cy="1458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77" w:rsidRPr="009E2177" w:rsidRDefault="006D2940" w:rsidP="006D2940">
      <w:pPr>
        <w:rPr>
          <w:rFonts w:ascii="HG創英角ｺﾞｼｯｸUB" w:eastAsia="HG創英角ｺﾞｼｯｸUB" w:hAnsi="HG創英角ｺﾞｼｯｸUB"/>
          <w:w w:val="200"/>
          <w:sz w:val="24"/>
        </w:rPr>
      </w:pPr>
      <w:r w:rsidRPr="009E2177">
        <w:rPr>
          <w:rFonts w:ascii="HG創英角ｺﾞｼｯｸUB" w:eastAsia="HG創英角ｺﾞｼｯｸUB" w:hAnsi="HG創英角ｺﾞｼｯｸUB" w:hint="eastAsia"/>
          <w:w w:val="200"/>
          <w:sz w:val="24"/>
        </w:rPr>
        <w:t>＜お知らせ＆お願い＞</w:t>
      </w:r>
    </w:p>
    <w:p w:rsidR="00B37ACE" w:rsidRPr="00FA1803" w:rsidRDefault="00160019" w:rsidP="006D2940">
      <w:pPr>
        <w:ind w:left="960" w:hangingChars="400" w:hanging="960"/>
        <w:jc w:val="left"/>
        <w:rPr>
          <w:rFonts w:ascii="HG創英角ｺﾞｼｯｸUB" w:eastAsia="HG創英角ｺﾞｼｯｸUB" w:hAnsi="HG創英角ｺﾞｼｯｸUB"/>
          <w:sz w:val="24"/>
          <w:u w:val="single"/>
        </w:rPr>
      </w:pPr>
      <w:r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☆</w:t>
      </w:r>
      <w:r w:rsidR="00B37ACE"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プールに来るときは、プールカードを必ず持たせてください。</w:t>
      </w:r>
    </w:p>
    <w:p w:rsidR="009C0334" w:rsidRDefault="00E737C8" w:rsidP="00693813">
      <w:pPr>
        <w:ind w:leftChars="100" w:left="930" w:hangingChars="300" w:hanging="720"/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プールカード</w:t>
      </w:r>
      <w:r w:rsidR="009E2177">
        <w:rPr>
          <w:rFonts w:ascii="HG丸ｺﾞｼｯｸM-PRO" w:eastAsia="HG丸ｺﾞｼｯｸM-PRO" w:hAnsi="ＭＳ 明朝" w:hint="eastAsia"/>
          <w:sz w:val="24"/>
        </w:rPr>
        <w:t>の表紙</w:t>
      </w:r>
      <w:r w:rsidR="00B37ACE">
        <w:rPr>
          <w:rFonts w:ascii="HG丸ｺﾞｼｯｸM-PRO" w:eastAsia="HG丸ｺﾞｼｯｸM-PRO" w:hAnsi="ＭＳ 明朝" w:hint="eastAsia"/>
          <w:sz w:val="24"/>
        </w:rPr>
        <w:t>の記入が必要になり</w:t>
      </w:r>
      <w:r w:rsidR="00693813">
        <w:rPr>
          <w:rFonts w:ascii="HG丸ｺﾞｼｯｸM-PRO" w:eastAsia="HG丸ｺﾞｼｯｸM-PRO" w:hAnsi="ＭＳ 明朝" w:hint="eastAsia"/>
          <w:sz w:val="24"/>
        </w:rPr>
        <w:t>ますので、</w:t>
      </w:r>
    </w:p>
    <w:p w:rsidR="006D2940" w:rsidRPr="00E87A84" w:rsidRDefault="00E737C8" w:rsidP="009C0334">
      <w:pPr>
        <w:ind w:leftChars="100" w:left="933" w:hangingChars="300" w:hanging="723"/>
        <w:jc w:val="left"/>
        <w:rPr>
          <w:rFonts w:ascii="HG丸ｺﾞｼｯｸM-PRO" w:eastAsia="HG丸ｺﾞｼｯｸM-PRO" w:hAnsi="ＭＳ 明朝"/>
          <w:sz w:val="24"/>
        </w:rPr>
      </w:pPr>
      <w:r w:rsidRPr="00E87A84">
        <w:rPr>
          <w:rFonts w:ascii="HG丸ｺﾞｼｯｸM-PRO" w:eastAsia="HG丸ｺﾞｼｯｸM-PRO" w:hAnsi="ＭＳ 明朝" w:hint="eastAsia"/>
          <w:b/>
          <w:sz w:val="24"/>
          <w:u w:val="single"/>
        </w:rPr>
        <w:t>保護者名・</w:t>
      </w:r>
      <w:r w:rsidR="009E2177" w:rsidRPr="00E87A84">
        <w:rPr>
          <w:rFonts w:ascii="HG丸ｺﾞｼｯｸM-PRO" w:eastAsia="HG丸ｺﾞｼｯｸM-PRO" w:hAnsi="ＭＳ 明朝" w:hint="eastAsia"/>
          <w:b/>
          <w:sz w:val="24"/>
          <w:u w:val="single"/>
        </w:rPr>
        <w:t>押印・</w:t>
      </w:r>
      <w:r w:rsidR="00E87A84" w:rsidRPr="00E87A84">
        <w:rPr>
          <w:rFonts w:ascii="HG丸ｺﾞｼｯｸM-PRO" w:eastAsia="HG丸ｺﾞｼｯｸM-PRO" w:hAnsi="ＭＳ 明朝" w:hint="eastAsia"/>
          <w:b/>
          <w:sz w:val="24"/>
          <w:u w:val="single"/>
        </w:rPr>
        <w:t>連絡先を必ず記入</w:t>
      </w:r>
      <w:r w:rsidR="00E87A84" w:rsidRPr="00E87A84">
        <w:rPr>
          <w:rFonts w:ascii="HG丸ｺﾞｼｯｸM-PRO" w:eastAsia="HG丸ｺﾞｼｯｸM-PRO" w:hAnsi="ＭＳ 明朝" w:hint="eastAsia"/>
          <w:sz w:val="24"/>
        </w:rPr>
        <w:t>してく</w:t>
      </w:r>
      <w:r w:rsidRPr="00E87A84">
        <w:rPr>
          <w:rFonts w:ascii="HG丸ｺﾞｼｯｸM-PRO" w:eastAsia="HG丸ｺﾞｼｯｸM-PRO" w:hAnsi="ＭＳ 明朝" w:hint="eastAsia"/>
          <w:sz w:val="24"/>
        </w:rPr>
        <w:t>だ</w:t>
      </w:r>
      <w:r w:rsidR="00E87A84" w:rsidRPr="00E87A84">
        <w:rPr>
          <w:rFonts w:ascii="HG丸ｺﾞｼｯｸM-PRO" w:eastAsia="HG丸ｺﾞｼｯｸM-PRO" w:hAnsi="ＭＳ 明朝" w:hint="eastAsia"/>
          <w:sz w:val="24"/>
        </w:rPr>
        <w:t>さ</w:t>
      </w:r>
      <w:r w:rsidRPr="00E87A84">
        <w:rPr>
          <w:rFonts w:ascii="HG丸ｺﾞｼｯｸM-PRO" w:eastAsia="HG丸ｺﾞｼｯｸM-PRO" w:hAnsi="ＭＳ 明朝" w:hint="eastAsia"/>
          <w:sz w:val="24"/>
        </w:rPr>
        <w:t>い。</w:t>
      </w:r>
    </w:p>
    <w:p w:rsidR="00B37ACE" w:rsidRDefault="00B37ACE" w:rsidP="00B37ACE">
      <w:pPr>
        <w:ind w:left="960" w:hangingChars="400" w:hanging="960"/>
        <w:jc w:val="left"/>
        <w:rPr>
          <w:rFonts w:ascii="HG丸ｺﾞｼｯｸM-PRO" w:eastAsia="HG丸ｺﾞｼｯｸM-PRO"/>
          <w:sz w:val="24"/>
        </w:rPr>
      </w:pPr>
    </w:p>
    <w:p w:rsidR="00693813" w:rsidRPr="00FA1803" w:rsidRDefault="00160019" w:rsidP="006D2940">
      <w:pPr>
        <w:tabs>
          <w:tab w:val="left" w:pos="1140"/>
        </w:tabs>
        <w:ind w:left="240" w:hangingChars="100" w:hanging="240"/>
        <w:rPr>
          <w:rFonts w:ascii="HG創英角ｺﾞｼｯｸUB" w:eastAsia="HG創英角ｺﾞｼｯｸUB" w:hAnsi="HG創英角ｺﾞｼｯｸUB"/>
          <w:sz w:val="24"/>
          <w:u w:val="single"/>
        </w:rPr>
      </w:pPr>
      <w:r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☆</w:t>
      </w:r>
      <w:r w:rsidR="009E2177"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夏休み中、ホウセンカの世話</w:t>
      </w:r>
      <w:r w:rsidR="00693813"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の見届け</w:t>
      </w:r>
      <w:r w:rsidR="00096FFD"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を</w:t>
      </w:r>
      <w:r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お願いします</w:t>
      </w:r>
      <w:r w:rsidR="00096FFD"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。</w:t>
      </w:r>
    </w:p>
    <w:p w:rsidR="00F44C29" w:rsidRDefault="000773F1" w:rsidP="00693813">
      <w:pPr>
        <w:tabs>
          <w:tab w:val="left" w:pos="1140"/>
        </w:tabs>
        <w:ind w:leftChars="100" w:left="21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水やり・観察</w:t>
      </w:r>
      <w:r w:rsidR="00693813">
        <w:rPr>
          <w:rFonts w:ascii="HG丸ｺﾞｼｯｸM-PRO" w:eastAsia="HG丸ｺﾞｼｯｸM-PRO" w:hAnsi="ＭＳ 明朝" w:hint="eastAsia"/>
          <w:sz w:val="24"/>
        </w:rPr>
        <w:t>・種の収穫をするように子ども達に話してあります。声かけ・見届けをお願いします。</w:t>
      </w:r>
      <w:r w:rsidR="00693813" w:rsidRPr="009C0334">
        <w:rPr>
          <w:rFonts w:ascii="HG丸ｺﾞｼｯｸM-PRO" w:eastAsia="HG丸ｺﾞｼｯｸM-PRO" w:hAnsi="ＭＳ 明朝" w:hint="eastAsia"/>
          <w:b/>
          <w:sz w:val="24"/>
          <w:u w:val="wave"/>
        </w:rPr>
        <w:t>植木鉢と支柱は、</w:t>
      </w:r>
      <w:r w:rsidR="00FA1803" w:rsidRPr="009C0334">
        <w:rPr>
          <w:rFonts w:ascii="HG丸ｺﾞｼｯｸM-PRO" w:eastAsia="HG丸ｺﾞｼｯｸM-PRO" w:hAnsi="ＭＳ 明朝" w:hint="eastAsia"/>
          <w:b/>
          <w:sz w:val="24"/>
          <w:u w:val="wave"/>
        </w:rPr>
        <w:t>夏休み後、</w:t>
      </w:r>
      <w:r w:rsidR="00693813" w:rsidRPr="009C0334">
        <w:rPr>
          <w:rFonts w:ascii="HG丸ｺﾞｼｯｸM-PRO" w:eastAsia="HG丸ｺﾞｼｯｸM-PRO" w:hAnsi="ＭＳ 明朝" w:hint="eastAsia"/>
          <w:b/>
          <w:sz w:val="24"/>
          <w:u w:val="wave"/>
        </w:rPr>
        <w:t>学校に持って</w:t>
      </w:r>
      <w:r w:rsidR="00145499" w:rsidRPr="009C0334">
        <w:rPr>
          <w:rFonts w:ascii="HG丸ｺﾞｼｯｸM-PRO" w:eastAsia="HG丸ｺﾞｼｯｸM-PRO" w:hAnsi="ＭＳ 明朝" w:hint="eastAsia"/>
          <w:b/>
          <w:sz w:val="24"/>
          <w:u w:val="wave"/>
        </w:rPr>
        <w:t>くる必要はありません</w:t>
      </w:r>
      <w:r w:rsidR="00145499">
        <w:rPr>
          <w:rFonts w:ascii="HG丸ｺﾞｼｯｸM-PRO" w:eastAsia="HG丸ｺﾞｼｯｸM-PRO" w:hAnsi="ＭＳ 明朝" w:hint="eastAsia"/>
          <w:sz w:val="24"/>
        </w:rPr>
        <w:t>ので、</w:t>
      </w:r>
      <w:r w:rsidR="002353BA">
        <w:rPr>
          <w:rFonts w:ascii="HG丸ｺﾞｼｯｸM-PRO" w:eastAsia="HG丸ｺﾞｼｯｸM-PRO" w:hAnsi="ＭＳ 明朝" w:hint="eastAsia"/>
          <w:sz w:val="24"/>
        </w:rPr>
        <w:t>家庭で保管しておいてください。</w:t>
      </w:r>
    </w:p>
    <w:p w:rsidR="00B37ACE" w:rsidRDefault="00B37ACE" w:rsidP="006D2940">
      <w:pPr>
        <w:tabs>
          <w:tab w:val="left" w:pos="1140"/>
        </w:tabs>
        <w:ind w:left="240" w:hangingChars="100" w:hanging="240"/>
        <w:rPr>
          <w:rFonts w:ascii="HG丸ｺﾞｼｯｸM-PRO" w:eastAsia="HG丸ｺﾞｼｯｸM-PRO" w:hAnsi="ＭＳ 明朝"/>
          <w:sz w:val="24"/>
        </w:rPr>
      </w:pPr>
    </w:p>
    <w:p w:rsidR="00160019" w:rsidRPr="00FA1803" w:rsidRDefault="00B37ACE" w:rsidP="00160019">
      <w:pPr>
        <w:rPr>
          <w:rFonts w:ascii="HG創英角ｺﾞｼｯｸUB" w:eastAsia="HG創英角ｺﾞｼｯｸUB" w:hAnsi="HG創英角ｺﾞｼｯｸUB"/>
          <w:sz w:val="24"/>
          <w:u w:val="single"/>
        </w:rPr>
      </w:pPr>
      <w:r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☆</w:t>
      </w:r>
      <w:r w:rsidR="002353BA"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持ち物の</w:t>
      </w:r>
      <w:r w:rsidR="00160019" w:rsidRPr="00FA1803">
        <w:rPr>
          <w:rFonts w:ascii="HG創英角ｺﾞｼｯｸUB" w:eastAsia="HG創英角ｺﾞｼｯｸUB" w:hAnsi="HG創英角ｺﾞｼｯｸUB" w:hint="eastAsia"/>
          <w:sz w:val="24"/>
          <w:u w:val="single"/>
        </w:rPr>
        <w:t>点検・補充・記名の確認をお願いします。</w:t>
      </w:r>
    </w:p>
    <w:p w:rsidR="00160019" w:rsidRPr="00E70B8B" w:rsidRDefault="00B37ACE" w:rsidP="00E70B8B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160019" w:rsidRPr="00E23476">
        <w:rPr>
          <w:rFonts w:ascii="HG丸ｺﾞｼｯｸM-PRO" w:eastAsia="HG丸ｺﾞｼｯｸM-PRO" w:hAnsi="ＭＳ 明朝" w:hint="eastAsia"/>
          <w:sz w:val="24"/>
        </w:rPr>
        <w:t>習字道具</w:t>
      </w:r>
      <w:r w:rsidR="00160019">
        <w:rPr>
          <w:rFonts w:ascii="HG丸ｺﾞｼｯｸM-PRO" w:eastAsia="HG丸ｺﾞｼｯｸM-PRO" w:hAnsi="ＭＳ 明朝" w:hint="eastAsia"/>
          <w:sz w:val="24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</w:rPr>
        <w:t xml:space="preserve">　・</w:t>
      </w:r>
      <w:r w:rsidR="00160019" w:rsidRPr="00E23476">
        <w:rPr>
          <w:rFonts w:ascii="HG丸ｺﾞｼｯｸM-PRO" w:eastAsia="HG丸ｺﾞｼｯｸM-PRO" w:hAnsi="ＭＳ 明朝" w:hint="eastAsia"/>
          <w:sz w:val="24"/>
        </w:rPr>
        <w:t>絵の具</w:t>
      </w:r>
      <w:r w:rsidR="0016001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E70B8B">
        <w:rPr>
          <w:rFonts w:ascii="HG丸ｺﾞｼｯｸM-PRO" w:eastAsia="HG丸ｺﾞｼｯｸM-PRO" w:hAnsi="ＭＳ 明朝" w:hint="eastAsia"/>
          <w:sz w:val="24"/>
        </w:rPr>
        <w:t xml:space="preserve">　・リコーダー　　　・鍵盤ハーモニカ</w:t>
      </w:r>
      <w:r w:rsidR="00160019">
        <w:rPr>
          <w:rFonts w:ascii="HG丸ｺﾞｼｯｸM-PRO" w:eastAsia="HG丸ｺﾞｼｯｸM-PRO" w:hAnsi="ＭＳ 明朝" w:hint="eastAsia"/>
          <w:sz w:val="24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</w:rPr>
        <w:t>・</w:t>
      </w:r>
      <w:r w:rsidR="00160019" w:rsidRPr="00E23476">
        <w:rPr>
          <w:rFonts w:ascii="HG丸ｺﾞｼｯｸM-PRO" w:eastAsia="HG丸ｺﾞｼｯｸM-PRO" w:hAnsi="ＭＳ 明朝" w:hint="eastAsia"/>
          <w:sz w:val="24"/>
        </w:rPr>
        <w:t>上靴</w:t>
      </w:r>
      <w:r w:rsidR="00160019">
        <w:rPr>
          <w:rFonts w:ascii="HG丸ｺﾞｼｯｸM-PRO" w:eastAsia="HG丸ｺﾞｼｯｸM-PRO" w:hAnsi="ＭＳ 明朝" w:hint="eastAsia"/>
          <w:w w:val="66"/>
          <w:sz w:val="24"/>
        </w:rPr>
        <w:t>（サイズの確認を</w:t>
      </w:r>
      <w:r w:rsidR="00160019" w:rsidRPr="00E23476">
        <w:rPr>
          <w:rFonts w:ascii="HG丸ｺﾞｼｯｸM-PRO" w:eastAsia="HG丸ｺﾞｼｯｸM-PRO" w:hAnsi="ＭＳ 明朝" w:hint="eastAsia"/>
          <w:w w:val="66"/>
          <w:sz w:val="24"/>
        </w:rPr>
        <w:t>）</w:t>
      </w:r>
    </w:p>
    <w:p w:rsidR="006A782B" w:rsidRPr="006A782B" w:rsidRDefault="00B37ACE" w:rsidP="006A782B">
      <w:pPr>
        <w:ind w:firstLineChars="100" w:firstLine="240"/>
        <w:rPr>
          <w:rFonts w:ascii="HG丸ｺﾞｼｯｸM-PRO" w:eastAsia="HG丸ｺﾞｼｯｸM-PRO" w:hAnsi="ＭＳ 明朝"/>
          <w:w w:val="66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160019" w:rsidRPr="00E23476">
        <w:rPr>
          <w:rFonts w:ascii="HG丸ｺﾞｼｯｸM-PRO" w:eastAsia="HG丸ｺﾞｼｯｸM-PRO" w:hAnsi="ＭＳ 明朝" w:hint="eastAsia"/>
          <w:sz w:val="24"/>
        </w:rPr>
        <w:t>防災頭巾</w:t>
      </w:r>
      <w:r w:rsidR="00160019" w:rsidRPr="009D5422">
        <w:rPr>
          <w:rFonts w:ascii="HG丸ｺﾞｼｯｸM-PRO" w:eastAsia="HG丸ｺﾞｼｯｸM-PRO" w:hAnsi="ＭＳ 明朝" w:hint="eastAsia"/>
          <w:w w:val="66"/>
          <w:sz w:val="24"/>
        </w:rPr>
        <w:t>（椅子に</w:t>
      </w:r>
      <w:r w:rsidR="00160019">
        <w:rPr>
          <w:rFonts w:ascii="HG丸ｺﾞｼｯｸM-PRO" w:eastAsia="HG丸ｺﾞｼｯｸM-PRO" w:hAnsi="ＭＳ 明朝" w:hint="eastAsia"/>
          <w:w w:val="66"/>
          <w:sz w:val="24"/>
        </w:rPr>
        <w:t>きちんと</w:t>
      </w:r>
      <w:r w:rsidR="00160019" w:rsidRPr="009D5422">
        <w:rPr>
          <w:rFonts w:ascii="HG丸ｺﾞｼｯｸM-PRO" w:eastAsia="HG丸ｺﾞｼｯｸM-PRO" w:hAnsi="ＭＳ 明朝" w:hint="eastAsia"/>
          <w:w w:val="66"/>
          <w:sz w:val="24"/>
        </w:rPr>
        <w:t>取り付けられるか確認を）</w:t>
      </w:r>
      <w:r w:rsidR="00FA1803">
        <w:rPr>
          <w:rFonts w:ascii="HG丸ｺﾞｼｯｸM-PRO" w:eastAsia="HG丸ｺﾞｼｯｸM-PRO" w:hAnsi="ＭＳ 明朝" w:hint="eastAsia"/>
          <w:w w:val="66"/>
          <w:sz w:val="24"/>
        </w:rPr>
        <w:t xml:space="preserve">　　　</w:t>
      </w:r>
      <w:r>
        <w:rPr>
          <w:rFonts w:ascii="HG丸ｺﾞｼｯｸM-PRO" w:eastAsia="HG丸ｺﾞｼｯｸM-PRO" w:hAnsi="ＭＳ 明朝" w:hint="eastAsia"/>
          <w:sz w:val="24"/>
        </w:rPr>
        <w:t>・</w:t>
      </w:r>
      <w:r w:rsidR="00160019" w:rsidRPr="00E23476">
        <w:rPr>
          <w:rFonts w:ascii="HG丸ｺﾞｼｯｸM-PRO" w:eastAsia="HG丸ｺﾞｼｯｸM-PRO" w:hAnsi="ＭＳ 明朝" w:hint="eastAsia"/>
          <w:sz w:val="24"/>
        </w:rPr>
        <w:t>赤白帽子</w:t>
      </w:r>
      <w:r w:rsidR="00160019" w:rsidRPr="00E23476">
        <w:rPr>
          <w:rFonts w:ascii="HG丸ｺﾞｼｯｸM-PRO" w:eastAsia="HG丸ｺﾞｼｯｸM-PRO" w:hAnsi="ＭＳ 明朝" w:hint="eastAsia"/>
          <w:w w:val="66"/>
          <w:sz w:val="24"/>
        </w:rPr>
        <w:t>（あごひも</w:t>
      </w:r>
      <w:r w:rsidR="00160019">
        <w:rPr>
          <w:rFonts w:ascii="HG丸ｺﾞｼｯｸM-PRO" w:eastAsia="HG丸ｺﾞｼｯｸM-PRO" w:hAnsi="ＭＳ 明朝" w:hint="eastAsia"/>
          <w:w w:val="66"/>
          <w:sz w:val="24"/>
        </w:rPr>
        <w:t>の長さ</w:t>
      </w:r>
      <w:r w:rsidR="00160019" w:rsidRPr="00E23476">
        <w:rPr>
          <w:rFonts w:ascii="HG丸ｺﾞｼｯｸM-PRO" w:eastAsia="HG丸ｺﾞｼｯｸM-PRO" w:hAnsi="ＭＳ 明朝" w:hint="eastAsia"/>
          <w:w w:val="66"/>
          <w:sz w:val="24"/>
        </w:rPr>
        <w:t>）</w:t>
      </w:r>
      <w:r w:rsidR="00160019">
        <w:rPr>
          <w:rFonts w:ascii="HG丸ｺﾞｼｯｸM-PRO" w:eastAsia="HG丸ｺﾞｼｯｸM-PRO" w:hAnsi="ＭＳ 明朝" w:hint="eastAsia"/>
          <w:w w:val="66"/>
          <w:sz w:val="24"/>
        </w:rPr>
        <w:t xml:space="preserve">　　</w:t>
      </w:r>
    </w:p>
    <w:p w:rsidR="00160019" w:rsidRDefault="00B37ACE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160019">
        <w:rPr>
          <w:rFonts w:ascii="HG丸ｺﾞｼｯｸM-PRO" w:eastAsia="HG丸ｺﾞｼｯｸM-PRO" w:hAnsi="ＭＳ 明朝" w:hint="eastAsia"/>
          <w:sz w:val="24"/>
        </w:rPr>
        <w:t>お道具箱の中身</w:t>
      </w:r>
      <w:r w:rsidR="00160019" w:rsidRPr="00E23476">
        <w:rPr>
          <w:rFonts w:ascii="HG丸ｺﾞｼｯｸM-PRO" w:eastAsia="HG丸ｺﾞｼｯｸM-PRO" w:hAnsi="ＭＳ 明朝" w:hint="eastAsia"/>
          <w:sz w:val="24"/>
        </w:rPr>
        <w:t>など</w:t>
      </w:r>
    </w:p>
    <w:p w:rsidR="006A782B" w:rsidRDefault="006A782B" w:rsidP="00E70B8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3638550</wp:posOffset>
                </wp:positionH>
                <wp:positionV relativeFrom="paragraph">
                  <wp:posOffset>201930</wp:posOffset>
                </wp:positionV>
                <wp:extent cx="2876550" cy="1933575"/>
                <wp:effectExtent l="0" t="0" r="19050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33575"/>
                        </a:xfrm>
                        <a:prstGeom prst="foldedCorner">
                          <a:avLst>
                            <a:gd name="adj" fmla="val 97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57E" w:rsidRDefault="00D8157E" w:rsidP="004D5DF7">
                            <w:pPr>
                              <w:ind w:firstLineChars="100" w:firstLine="320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4D5DF7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科学作品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相談日</w:t>
                            </w:r>
                          </w:p>
                          <w:p w:rsidR="00D8157E" w:rsidRPr="009A2A5F" w:rsidRDefault="00D8157E" w:rsidP="00E87A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７月２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8157E" w:rsidRPr="009A2A5F" w:rsidRDefault="00D8157E" w:rsidP="004D5DF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A2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１３：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３０～１５：００</w:t>
                            </w:r>
                          </w:p>
                          <w:p w:rsidR="00D8157E" w:rsidRPr="009A2A5F" w:rsidRDefault="00D8157E" w:rsidP="004D5DF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A2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科学作品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すすめ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方やまとめ方などで相談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ある方は、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職員室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お越しください。担当の職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員が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相談に</w:t>
                            </w:r>
                            <w:r w:rsidRPr="009A2A5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8" type="#_x0000_t65" style="position:absolute;left:0;text-align:left;margin-left:286.5pt;margin-top:15.9pt;width:226.5pt;height:1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" adj="19496" fillcolor="white [3201]" strokecolor="#f79646 [3209]" strokeweight="2pt">
                <v:textbox>
                  <w:txbxContent>
                    <w:p w:rsidR="00D8157E" w:rsidRDefault="00D8157E" w:rsidP="004D5DF7">
                      <w:pPr>
                        <w:ind w:firstLineChars="100" w:firstLine="320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4D5DF7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科学作品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相談日</w:t>
                      </w:r>
                    </w:p>
                    <w:p w:rsidR="00D8157E" w:rsidRPr="009A2A5F" w:rsidRDefault="00D8157E" w:rsidP="00E87A8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７月２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９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D8157E" w:rsidRPr="009A2A5F" w:rsidRDefault="00D8157E" w:rsidP="004D5DF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A2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１３：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３０～１５：００</w:t>
                      </w:r>
                    </w:p>
                    <w:p w:rsidR="00D8157E" w:rsidRPr="009A2A5F" w:rsidRDefault="00D8157E" w:rsidP="004D5DF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A2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科学作品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 w:rsidRPr="009A2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すすめ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方やまとめ方などで相談</w:t>
                      </w:r>
                      <w:r w:rsidRPr="009A2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ある方は、</w:t>
                      </w:r>
                      <w:r w:rsidRPr="009A2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職員室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</w:t>
                      </w:r>
                      <w:r w:rsidRPr="009A2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お越しください。担当の職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員が</w:t>
                      </w:r>
                      <w:r w:rsidRPr="009A2A5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相談に</w:t>
                      </w:r>
                      <w:r w:rsidRPr="009A2A5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3200400" cy="1581150"/>
                <wp:effectExtent l="0" t="0" r="19050" b="190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81150"/>
                        </a:xfrm>
                        <a:prstGeom prst="foldedCorner">
                          <a:avLst>
                            <a:gd name="adj" fmla="val 10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57E" w:rsidRPr="009A2A5F" w:rsidRDefault="00D8157E" w:rsidP="00E87A84">
                            <w:pPr>
                              <w:ind w:firstLineChars="100" w:firstLine="320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9A2A5F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図書館開館日</w:t>
                            </w:r>
                          </w:p>
                          <w:p w:rsidR="00D8157E" w:rsidRDefault="00D8157E" w:rsidP="00E87A8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２６日（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３１日（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D8157E" w:rsidRDefault="00D8157E" w:rsidP="00E87A8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８月　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２２日（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D8157E" w:rsidRDefault="00D8157E" w:rsidP="00E87A8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１０：００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～１１：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</w:t>
                            </w:r>
                          </w:p>
                          <w:p w:rsidR="00D8157E" w:rsidRPr="009A2A5F" w:rsidRDefault="00D8157E" w:rsidP="00E87A8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舎中央入口から入ります。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65" style="position:absolute;left:0;text-align:left;margin-left:0;margin-top:1.85pt;width:252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" adj="19300">
                <v:textbox inset="5.85pt,.7pt,5.85pt,.7pt">
                  <w:txbxContent>
                    <w:p w:rsidR="00D8157E" w:rsidRPr="009A2A5F" w:rsidRDefault="00D8157E" w:rsidP="00E87A84">
                      <w:pPr>
                        <w:ind w:firstLineChars="100" w:firstLine="320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9A2A5F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図書館開館日</w:t>
                      </w:r>
                    </w:p>
                    <w:p w:rsidR="00D8157E" w:rsidRDefault="00D8157E" w:rsidP="00E87A8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２６日（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３１日（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D8157E" w:rsidRDefault="00D8157E" w:rsidP="00E87A8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８月　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２２日（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D8157E" w:rsidRDefault="00D8157E" w:rsidP="00E87A8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１０：００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～１１：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</w:t>
                      </w:r>
                    </w:p>
                    <w:p w:rsidR="00D8157E" w:rsidRPr="009A2A5F" w:rsidRDefault="00D8157E" w:rsidP="00E87A8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舎中央入口から入ります。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</w:p>
    <w:p w:rsidR="006A782B" w:rsidRDefault="006A782B" w:rsidP="00693813">
      <w:pPr>
        <w:ind w:firstLineChars="100" w:firstLine="240"/>
        <w:rPr>
          <w:rFonts w:ascii="HG丸ｺﾞｼｯｸM-PRO" w:eastAsia="HG丸ｺﾞｼｯｸM-PRO" w:hAnsi="ＭＳ 明朝"/>
          <w:sz w:val="24"/>
        </w:rPr>
      </w:pPr>
    </w:p>
    <w:p w:rsidR="006A782B" w:rsidRPr="00E23476" w:rsidRDefault="006A782B" w:rsidP="00693813">
      <w:pPr>
        <w:ind w:firstLineChars="100" w:firstLine="210"/>
        <w:rPr>
          <w:rFonts w:ascii="HG丸ｺﾞｼｯｸM-PRO" w:eastAsia="HG丸ｺﾞｼｯｸM-PRO"/>
        </w:rPr>
      </w:pPr>
    </w:p>
    <w:p w:rsidR="00E70B8B" w:rsidRDefault="00D8157E" w:rsidP="00D81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作品が大きく、お子さんが搬入できない場合は、８月２１日（水）</w:t>
      </w:r>
      <w:r w:rsidR="000B6CF8">
        <w:rPr>
          <w:rFonts w:ascii="HG丸ｺﾞｼｯｸM-PRO" w:eastAsia="HG丸ｺﾞｼｯｸM-PRO" w:hAnsi="HG丸ｺﾞｼｯｸM-PRO" w:hint="eastAsia"/>
          <w:sz w:val="24"/>
        </w:rPr>
        <w:t>１５時４５分～１６時４５分、２２日（木）１３時４５分～１６時４５分の間に職員室へ声をかけ、搬入してください。</w:t>
      </w:r>
    </w:p>
    <w:p w:rsidR="00C20CC1" w:rsidRPr="004D5DF7" w:rsidRDefault="00C20CC1" w:rsidP="000640DB">
      <w:pPr>
        <w:jc w:val="center"/>
        <w:rPr>
          <w:rFonts w:ascii="HG創英角ｺﾞｼｯｸUB" w:eastAsia="HG創英角ｺﾞｼｯｸUB" w:hAnsi="HG創英角ｺﾞｼｯｸUB"/>
          <w:sz w:val="44"/>
          <w:szCs w:val="48"/>
        </w:rPr>
      </w:pPr>
      <w:r w:rsidRPr="004D5DF7">
        <w:rPr>
          <w:rFonts w:ascii="HG創英角ｺﾞｼｯｸUB" w:eastAsia="HG創英角ｺﾞｼｯｸUB" w:hAnsi="HG創英角ｺﾞｼｯｸUB" w:hint="eastAsia"/>
          <w:sz w:val="44"/>
          <w:szCs w:val="48"/>
        </w:rPr>
        <w:lastRenderedPageBreak/>
        <w:t>～夏休み明けの登校について～</w:t>
      </w:r>
    </w:p>
    <w:p w:rsidR="00FA1803" w:rsidRDefault="00FA1803" w:rsidP="004B02CF">
      <w:pPr>
        <w:ind w:firstLineChars="300" w:firstLine="720"/>
        <w:rPr>
          <w:rFonts w:ascii="HG丸ｺﾞｼｯｸM-PRO" w:eastAsia="HG丸ｺﾞｼｯｸM-PRO" w:hAnsi="ＭＳ 明朝"/>
          <w:sz w:val="24"/>
        </w:rPr>
      </w:pPr>
    </w:p>
    <w:p w:rsidR="00C20CC1" w:rsidRDefault="00C20CC1" w:rsidP="004B02CF">
      <w:pPr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CC2F8F">
        <w:rPr>
          <w:rFonts w:ascii="HG丸ｺﾞｼｯｸM-PRO" w:eastAsia="HG丸ｺﾞｼｯｸM-PRO" w:hAnsi="ＭＳ 明朝" w:hint="eastAsia"/>
          <w:sz w:val="24"/>
        </w:rPr>
        <w:t xml:space="preserve">＜日にち＞　</w:t>
      </w:r>
      <w:r w:rsidRPr="00AF0C3B">
        <w:rPr>
          <w:rFonts w:ascii="HG丸ｺﾞｼｯｸM-PRO" w:eastAsia="HG丸ｺﾞｼｯｸM-PRO" w:hAnsi="ＭＳ 明朝" w:hint="eastAsia"/>
          <w:b/>
          <w:sz w:val="24"/>
        </w:rPr>
        <w:t>8月2</w:t>
      </w:r>
      <w:r w:rsidR="006A782B">
        <w:rPr>
          <w:rFonts w:ascii="HG丸ｺﾞｼｯｸM-PRO" w:eastAsia="HG丸ｺﾞｼｯｸM-PRO" w:hAnsi="ＭＳ 明朝" w:hint="eastAsia"/>
          <w:b/>
          <w:sz w:val="24"/>
        </w:rPr>
        <w:t>７</w:t>
      </w:r>
      <w:r w:rsidR="00CE7630">
        <w:rPr>
          <w:rFonts w:ascii="HG丸ｺﾞｼｯｸM-PRO" w:eastAsia="HG丸ｺﾞｼｯｸM-PRO" w:hAnsi="ＭＳ 明朝" w:hint="eastAsia"/>
          <w:b/>
          <w:sz w:val="24"/>
        </w:rPr>
        <w:t>日（</w:t>
      </w:r>
      <w:r w:rsidR="006A782B">
        <w:rPr>
          <w:rFonts w:ascii="HG丸ｺﾞｼｯｸM-PRO" w:eastAsia="HG丸ｺﾞｼｯｸM-PRO" w:hAnsi="ＭＳ 明朝" w:hint="eastAsia"/>
          <w:b/>
          <w:sz w:val="24"/>
        </w:rPr>
        <w:t>火</w:t>
      </w:r>
      <w:r w:rsidRPr="00AF0C3B">
        <w:rPr>
          <w:rFonts w:ascii="HG丸ｺﾞｼｯｸM-PRO" w:eastAsia="HG丸ｺﾞｼｯｸM-PRO" w:hAnsi="ＭＳ 明朝" w:hint="eastAsia"/>
          <w:b/>
          <w:sz w:val="24"/>
        </w:rPr>
        <w:t>）</w:t>
      </w:r>
      <w:r w:rsidR="004B02CF">
        <w:rPr>
          <w:rFonts w:ascii="HG丸ｺﾞｼｯｸM-PRO" w:eastAsia="HG丸ｺﾞｼｯｸM-PRO" w:hAnsi="ＭＳ 明朝" w:hint="eastAsia"/>
          <w:sz w:val="24"/>
        </w:rPr>
        <w:t xml:space="preserve">　　い</w:t>
      </w:r>
      <w:r w:rsidRPr="00CC2F8F">
        <w:rPr>
          <w:rFonts w:ascii="HG丸ｺﾞｼｯｸM-PRO" w:eastAsia="HG丸ｺﾞｼｯｸM-PRO" w:hAnsi="ＭＳ 明朝" w:hint="eastAsia"/>
          <w:sz w:val="24"/>
        </w:rPr>
        <w:t>つも通り集団登校です。</w:t>
      </w:r>
    </w:p>
    <w:p w:rsidR="00802F33" w:rsidRPr="00CC2F8F" w:rsidRDefault="000F5E7C" w:rsidP="009D5422">
      <w:pPr>
        <w:ind w:firstLineChars="300" w:firstLine="63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144145</wp:posOffset>
                </wp:positionV>
                <wp:extent cx="4038600" cy="2743200"/>
                <wp:effectExtent l="0" t="0" r="1905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57E" w:rsidRPr="00CC2F8F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＜予定＞</w:t>
                            </w:r>
                          </w:p>
                          <w:p w:rsidR="00D8157E" w:rsidRPr="00CC2F8F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朝　　集会</w:t>
                            </w:r>
                          </w:p>
                          <w:p w:rsidR="00D8157E" w:rsidRPr="00CC2F8F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１　　学活　　夏休みの宿題の確認</w:t>
                            </w:r>
                          </w:p>
                          <w:p w:rsidR="00D8157E" w:rsidRPr="00CC2F8F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２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学活</w:t>
                            </w: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宝物</w:t>
                            </w: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発表会</w:t>
                            </w:r>
                          </w:p>
                          <w:p w:rsidR="00D8157E" w:rsidRPr="009D5422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３　　国語　　ふく習テスト</w:t>
                            </w:r>
                          </w:p>
                          <w:p w:rsidR="00D8157E" w:rsidRPr="00CC2F8F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４　　算数　　ふく習テスト</w:t>
                            </w:r>
                          </w:p>
                          <w:p w:rsidR="00D8157E" w:rsidRPr="00CC2F8F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            給食　</w:t>
                            </w:r>
                          </w:p>
                          <w:p w:rsidR="00D8157E" w:rsidRPr="00CC2F8F" w:rsidRDefault="00D8157E" w:rsidP="009D5422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 xml:space="preserve">　　　　　　集団下校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1４</w:t>
                            </w: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００</w:t>
                            </w: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分</w:t>
                            </w:r>
                          </w:p>
                          <w:p w:rsidR="00D8157E" w:rsidRDefault="00D8157E" w:rsidP="009D5422"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（</w:t>
                            </w: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8月</w:t>
                            </w:r>
                            <w:r w:rsidR="000938F5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２８</w:t>
                            </w: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日・</w:t>
                            </w:r>
                            <w:r w:rsidR="000938F5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２９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日は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  <w:t>、５時間授業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、１５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  <w:t>時１０分集団下校です。</w:t>
                            </w:r>
                            <w:r w:rsidRPr="00CC2F8F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22.5pt;margin-top:11.35pt;width:318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" filled="f">
                <v:textbox inset="5.85pt,.7pt,5.85pt,.7pt">
                  <w:txbxContent>
                    <w:p w:rsidR="00D8157E" w:rsidRPr="00CC2F8F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＜予定＞</w:t>
                      </w:r>
                    </w:p>
                    <w:p w:rsidR="00D8157E" w:rsidRPr="00CC2F8F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朝　　集会</w:t>
                      </w:r>
                    </w:p>
                    <w:p w:rsidR="00D8157E" w:rsidRPr="00CC2F8F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１　　学活　　夏休みの宿題の確認</w:t>
                      </w:r>
                    </w:p>
                    <w:p w:rsidR="00D8157E" w:rsidRPr="00CC2F8F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２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学活</w:t>
                      </w: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宝物</w:t>
                      </w: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発表会</w:t>
                      </w:r>
                    </w:p>
                    <w:p w:rsidR="00D8157E" w:rsidRPr="009D5422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３　　国語　　ふく習テスト</w:t>
                      </w:r>
                    </w:p>
                    <w:p w:rsidR="00D8157E" w:rsidRPr="00CC2F8F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４　　算数　　ふく習テスト</w:t>
                      </w:r>
                    </w:p>
                    <w:p w:rsidR="00D8157E" w:rsidRPr="00CC2F8F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            給食　</w:t>
                      </w:r>
                    </w:p>
                    <w:p w:rsidR="00D8157E" w:rsidRPr="00CC2F8F" w:rsidRDefault="00D8157E" w:rsidP="009D5422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 xml:space="preserve">　　　　　　集団下校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1４</w:t>
                      </w: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００</w:t>
                      </w: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分</w:t>
                      </w:r>
                    </w:p>
                    <w:p w:rsidR="00D8157E" w:rsidRDefault="00D8157E" w:rsidP="009D5422"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（</w:t>
                      </w: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8月</w:t>
                      </w:r>
                      <w:r w:rsidR="000938F5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２８</w:t>
                      </w: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日・</w:t>
                      </w:r>
                      <w:r w:rsidR="000938F5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２９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日は</w:t>
                      </w:r>
                      <w:r>
                        <w:rPr>
                          <w:rFonts w:ascii="HG丸ｺﾞｼｯｸM-PRO" w:eastAsia="HG丸ｺﾞｼｯｸM-PRO" w:hAnsi="ＭＳ 明朝"/>
                          <w:sz w:val="24"/>
                        </w:rPr>
                        <w:t>、５時間授業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、１５</w:t>
                      </w:r>
                      <w:r>
                        <w:rPr>
                          <w:rFonts w:ascii="HG丸ｺﾞｼｯｸM-PRO" w:eastAsia="HG丸ｺﾞｼｯｸM-PRO" w:hAnsi="ＭＳ 明朝"/>
                          <w:sz w:val="24"/>
                        </w:rPr>
                        <w:t>時１０分集団下校です。</w:t>
                      </w:r>
                      <w:r w:rsidRPr="00CC2F8F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422" w:rsidRPr="00CC2F8F" w:rsidRDefault="002F3568" w:rsidP="009D5422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4419599</wp:posOffset>
            </wp:positionH>
            <wp:positionV relativeFrom="paragraph">
              <wp:posOffset>15875</wp:posOffset>
            </wp:positionV>
            <wp:extent cx="2116165" cy="2152650"/>
            <wp:effectExtent l="0" t="0" r="0" b="0"/>
            <wp:wrapNone/>
            <wp:docPr id="1" name="図 0" descr="ﾖｯ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ﾖｯﾄ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113" cy="217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CC1" w:rsidRPr="00CC2F8F">
        <w:rPr>
          <w:rFonts w:ascii="HG丸ｺﾞｼｯｸM-PRO" w:eastAsia="HG丸ｺﾞｼｯｸM-PRO" w:hAnsi="ＭＳ 明朝" w:hint="eastAsia"/>
          <w:sz w:val="24"/>
        </w:rPr>
        <w:t xml:space="preserve">　　</w:t>
      </w: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B7367" w:rsidP="005A3283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21590</wp:posOffset>
                </wp:positionV>
                <wp:extent cx="1266825" cy="866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157E" w:rsidRPr="00FA1803" w:rsidRDefault="00D815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A1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わすれ</w:t>
                            </w:r>
                            <w:r w:rsidRPr="00FA180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物が</w:t>
                            </w:r>
                            <w:r w:rsidRPr="00FA18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よくたし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めよう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85.5pt;margin-top:1.7pt;width:99.7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" filled="f" stroked="f" strokeweight=".5pt">
                <v:textbox>
                  <w:txbxContent>
                    <w:p w:rsidR="00D8157E" w:rsidRPr="00FA1803" w:rsidRDefault="00D8157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A18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わすれ</w:t>
                      </w:r>
                      <w:r w:rsidRPr="00FA1803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物が</w:t>
                      </w:r>
                      <w:r w:rsidRPr="00FA18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ないように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よくたし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めよう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20CC1" w:rsidP="005A3283">
      <w:pPr>
        <w:rPr>
          <w:rFonts w:ascii="ＭＳ 明朝"/>
          <w:sz w:val="24"/>
        </w:rPr>
      </w:pPr>
    </w:p>
    <w:p w:rsidR="004B24DB" w:rsidRDefault="004B24DB" w:rsidP="005A3283">
      <w:pPr>
        <w:rPr>
          <w:rFonts w:ascii="ＭＳ 明朝"/>
          <w:sz w:val="24"/>
        </w:rPr>
      </w:pPr>
    </w:p>
    <w:p w:rsidR="004B24DB" w:rsidRDefault="004B24DB" w:rsidP="005A3283">
      <w:pPr>
        <w:rPr>
          <w:rFonts w:ascii="ＭＳ 明朝"/>
          <w:sz w:val="24"/>
        </w:rPr>
      </w:pPr>
    </w:p>
    <w:p w:rsidR="004B24DB" w:rsidRDefault="004B24DB" w:rsidP="005A3283">
      <w:pPr>
        <w:rPr>
          <w:rFonts w:ascii="ＭＳ 明朝"/>
          <w:sz w:val="24"/>
        </w:rPr>
      </w:pPr>
    </w:p>
    <w:p w:rsidR="00C20CC1" w:rsidRPr="005A3283" w:rsidRDefault="000F5E7C" w:rsidP="005A3283">
      <w:pPr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198755</wp:posOffset>
                </wp:positionV>
                <wp:extent cx="6248400" cy="2962275"/>
                <wp:effectExtent l="9525" t="342900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962275"/>
                        </a:xfrm>
                        <a:prstGeom prst="wedgeRoundRectCallout">
                          <a:avLst>
                            <a:gd name="adj1" fmla="val -22634"/>
                            <a:gd name="adj2" fmla="val -61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7E" w:rsidRPr="00CC2F8F" w:rsidRDefault="00D8157E" w:rsidP="003B1664">
                            <w:pPr>
                              <w:spacing w:line="320" w:lineRule="exact"/>
                              <w:ind w:firstLineChars="200" w:firstLine="64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CC2F8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持ち物</w:t>
                            </w:r>
                            <w:r w:rsidRPr="00CC2F8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D8157E" w:rsidRPr="00DB5B4C" w:rsidRDefault="00D8157E" w:rsidP="002353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□一けんきゅう一作品　　□夏休みの宿題セット　　　□おうぼ作品（ある人）</w:t>
                            </w:r>
                          </w:p>
                          <w:p w:rsidR="00D8157E" w:rsidRPr="00DB5B4C" w:rsidRDefault="00D8157E" w:rsidP="002353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□図書の本2さつ　　　　□予定ちょう　　□れんらくぶくろ　　　□ふでばこ・下じき　　</w:t>
                            </w:r>
                          </w:p>
                          <w:p w:rsidR="00D8157E" w:rsidRPr="00DB5B4C" w:rsidRDefault="00D8157E" w:rsidP="002353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□きゅう食ぶくろ　　　　□上ぐつ　　　　□赤白ぼうし　　　　　□ぞうきん２枚　</w:t>
                            </w:r>
                          </w:p>
                          <w:p w:rsidR="00D8157E" w:rsidRPr="00DB5B4C" w:rsidRDefault="00D8157E" w:rsidP="000F5E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パンぶくろ（ある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0938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938F5"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0938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レジぶくろ</w:t>
                            </w:r>
                            <w:r w:rsidR="000938F5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0938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</w:t>
                            </w:r>
                            <w:r w:rsidR="000938F5">
                              <w:rPr>
                                <w:rFonts w:ascii="HG丸ｺﾞｼｯｸM-PRO" w:eastAsia="HG丸ｺﾞｼｯｸM-PRO" w:hAnsi="HG丸ｺﾞｼｯｸM-PRO"/>
                              </w:rPr>
                              <w:t>人）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938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□お道具箱（次の日でもよい）</w:t>
                            </w:r>
                          </w:p>
                          <w:p w:rsidR="00D8157E" w:rsidRPr="00ED7CC3" w:rsidRDefault="00D8157E" w:rsidP="000F5E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157E" w:rsidRPr="00DB5B4C" w:rsidRDefault="00D8157E" w:rsidP="000F5E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〈夏休みの宿題セットのなかみ〉</w:t>
                            </w:r>
                          </w:p>
                          <w:p w:rsidR="00D8157E" w:rsidRDefault="00D8157E" w:rsidP="000F5E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サマー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３２・漢字計算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ブック</w:t>
                            </w: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夏休み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新聞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夏休みの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くらし</w:t>
                            </w:r>
                          </w:p>
                          <w:p w:rsidR="00D8157E" w:rsidRDefault="000938F5" w:rsidP="000F5E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□理科かんさつプリント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D81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　</w:t>
                            </w:r>
                            <w:r w:rsidR="00D8157E"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□一けんきゅう一作品の作品ひょう　□読書かんそう文　　□てのひら文庫かんそう文コンクールのおうぼひょう（出す人）　　</w:t>
                            </w:r>
                            <w:r w:rsidR="00D815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□はみがきカレンダー</w:t>
                            </w:r>
                            <w:r w:rsidR="00D8157E"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□お皿のデザイン　　　</w:t>
                            </w:r>
                          </w:p>
                          <w:p w:rsidR="00D8157E" w:rsidRPr="00DB5B4C" w:rsidRDefault="00D8157E" w:rsidP="000F5E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□プールカード　　　　</w:t>
                            </w:r>
                          </w:p>
                          <w:p w:rsidR="00D8157E" w:rsidRPr="00FB3B88" w:rsidRDefault="00D8157E" w:rsidP="002353BA"/>
                          <w:p w:rsidR="00D8157E" w:rsidRPr="002353BA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Default="00D8157E"/>
                          <w:p w:rsidR="00D8157E" w:rsidRPr="003B1664" w:rsidRDefault="00D815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32" type="#_x0000_t62" style="position:absolute;left:0;text-align:left;margin-left:4.05pt;margin-top:15.65pt;width:492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" adj="5911,-2408">
                <v:textbox inset="5.85pt,.7pt,5.85pt,.7pt">
                  <w:txbxContent>
                    <w:p w:rsidR="00D8157E" w:rsidRPr="00CC2F8F" w:rsidRDefault="00D8157E" w:rsidP="003B1664">
                      <w:pPr>
                        <w:spacing w:line="320" w:lineRule="exact"/>
                        <w:ind w:firstLineChars="200" w:firstLine="64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CC2F8F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持ち物</w:t>
                      </w:r>
                      <w:r w:rsidRPr="00CC2F8F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～</w:t>
                      </w:r>
                    </w:p>
                    <w:p w:rsidR="00D8157E" w:rsidRPr="00DB5B4C" w:rsidRDefault="00D8157E" w:rsidP="002353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>□一けんきゅう一作品　　□夏休みの宿題セット　　　□おうぼ作品（ある人）</w:t>
                      </w:r>
                    </w:p>
                    <w:p w:rsidR="00D8157E" w:rsidRPr="00DB5B4C" w:rsidRDefault="00D8157E" w:rsidP="002353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□図書の本2さつ　　　　□予定ちょう　　□れんらくぶくろ　　　□ふでばこ・下じき　　</w:t>
                      </w:r>
                    </w:p>
                    <w:p w:rsidR="00D8157E" w:rsidRPr="00DB5B4C" w:rsidRDefault="00D8157E" w:rsidP="002353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□きゅう食ぶくろ　　　　□上ぐつ　　　　□赤白ぼうし　　　　　□ぞうきん２枚　</w:t>
                      </w:r>
                    </w:p>
                    <w:p w:rsidR="00D8157E" w:rsidRPr="00DB5B4C" w:rsidRDefault="00D8157E" w:rsidP="000F5E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パンぶくろ（ある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0938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938F5"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0938F5">
                        <w:rPr>
                          <w:rFonts w:ascii="HG丸ｺﾞｼｯｸM-PRO" w:eastAsia="HG丸ｺﾞｼｯｸM-PRO" w:hAnsi="HG丸ｺﾞｼｯｸM-PRO" w:hint="eastAsia"/>
                        </w:rPr>
                        <w:t>レジぶくろ</w:t>
                      </w:r>
                      <w:r w:rsidR="000938F5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0938F5">
                        <w:rPr>
                          <w:rFonts w:ascii="HG丸ｺﾞｼｯｸM-PRO" w:eastAsia="HG丸ｺﾞｼｯｸM-PRO" w:hAnsi="HG丸ｺﾞｼｯｸM-PRO" w:hint="eastAsia"/>
                        </w:rPr>
                        <w:t>ある</w:t>
                      </w:r>
                      <w:r w:rsidR="000938F5">
                        <w:rPr>
                          <w:rFonts w:ascii="HG丸ｺﾞｼｯｸM-PRO" w:eastAsia="HG丸ｺﾞｼｯｸM-PRO" w:hAnsi="HG丸ｺﾞｼｯｸM-PRO"/>
                        </w:rPr>
                        <w:t>人）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938F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□お道具箱（次の日でもよい）</w:t>
                      </w:r>
                    </w:p>
                    <w:p w:rsidR="00D8157E" w:rsidRPr="00ED7CC3" w:rsidRDefault="00D8157E" w:rsidP="000F5E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157E" w:rsidRPr="00DB5B4C" w:rsidRDefault="00D8157E" w:rsidP="000F5E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〈夏休みの宿題セットのなかみ〉</w:t>
                      </w:r>
                    </w:p>
                    <w:p w:rsidR="00D8157E" w:rsidRDefault="00D8157E" w:rsidP="000F5E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サマー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３２・漢字計算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ブック</w:t>
                      </w: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夏休み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新聞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夏休みの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くらし</w:t>
                      </w:r>
                    </w:p>
                    <w:p w:rsidR="00D8157E" w:rsidRDefault="000938F5" w:rsidP="000F5E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□理科かんさつプリント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="00D8157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　</w:t>
                      </w:r>
                      <w:r w:rsidR="00D8157E"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□一けんきゅう一作品の作品ひょう　□読書かんそう文　　□てのひら文庫かんそう文コンクールのおうぼひょう（出す人）　　</w:t>
                      </w:r>
                      <w:r w:rsidR="00D8157E">
                        <w:rPr>
                          <w:rFonts w:ascii="HG丸ｺﾞｼｯｸM-PRO" w:eastAsia="HG丸ｺﾞｼｯｸM-PRO" w:hAnsi="HG丸ｺﾞｼｯｸM-PRO" w:hint="eastAsia"/>
                        </w:rPr>
                        <w:t>□はみがきカレンダー</w:t>
                      </w:r>
                      <w:r w:rsidR="00D8157E"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□お皿のデザイン　　　</w:t>
                      </w:r>
                    </w:p>
                    <w:p w:rsidR="00D8157E" w:rsidRPr="00DB5B4C" w:rsidRDefault="00D8157E" w:rsidP="000F5E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B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□プールカード　　　　</w:t>
                      </w:r>
                    </w:p>
                    <w:p w:rsidR="00D8157E" w:rsidRPr="00FB3B88" w:rsidRDefault="00D8157E" w:rsidP="002353BA"/>
                    <w:p w:rsidR="00D8157E" w:rsidRPr="002353BA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Default="00D8157E"/>
                    <w:p w:rsidR="00D8157E" w:rsidRPr="003B1664" w:rsidRDefault="00D815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9566275</wp:posOffset>
                </wp:positionV>
                <wp:extent cx="7781925" cy="2643505"/>
                <wp:effectExtent l="19050" t="19050" r="9525" b="44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64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7E" w:rsidRPr="009917BD" w:rsidRDefault="00D8157E" w:rsidP="002353BA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52370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８月２９日（火）の持ち物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54040">
                              <w:rPr>
                                <w:rFonts w:hint="eastAsia"/>
                              </w:rPr>
                              <w:t>□にチェックしよう</w:t>
                            </w:r>
                          </w:p>
                          <w:p w:rsidR="00D8157E" w:rsidRDefault="00D8157E" w:rsidP="002353BA">
                            <w:r>
                              <w:rPr>
                                <w:rFonts w:hint="eastAsia"/>
                              </w:rPr>
                              <w:t>□一けんきゅう一作品　　　　□夏休みの宿題セット　□おうぼ作品（ある人）　　□図書の本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さつ　　　□予定ちょう　　　　　□れんらくぶくろ　　　　□ふでばこ・下じき　　　□きゅう食ぶくろ　　　　　　□上ぐつ　　　　　　　　□赤白ぼうし　　　</w:t>
                            </w:r>
                          </w:p>
                          <w:p w:rsidR="00D8157E" w:rsidRDefault="00D8157E" w:rsidP="002353BA">
                            <w:r>
                              <w:rPr>
                                <w:rFonts w:hint="eastAsia"/>
                              </w:rPr>
                              <w:t>□ぞうきん　２枚　　　　　□スーパーのふくろか</w:t>
                            </w:r>
                            <w:r>
                              <w:t>食パンのふくろ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□お道具箱（次の日でもよい）</w:t>
                            </w:r>
                          </w:p>
                          <w:p w:rsidR="00D8157E" w:rsidRDefault="00D8157E" w:rsidP="002353BA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D8157E" w:rsidRDefault="00D8157E" w:rsidP="002353BA"/>
                          <w:p w:rsidR="00D8157E" w:rsidRDefault="00D8157E" w:rsidP="002353BA"/>
                          <w:p w:rsidR="00D8157E" w:rsidRDefault="00D8157E" w:rsidP="002353BA"/>
                          <w:p w:rsidR="00D8157E" w:rsidRDefault="00D8157E" w:rsidP="002353BA"/>
                          <w:p w:rsidR="00D8157E" w:rsidRDefault="00D8157E" w:rsidP="002353B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157E" w:rsidRDefault="00D8157E" w:rsidP="002353B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157E" w:rsidRPr="00792AC0" w:rsidRDefault="00D8157E" w:rsidP="002353B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92AC0">
                              <w:rPr>
                                <w:rFonts w:hint="eastAsia"/>
                                <w:b/>
                                <w:sz w:val="24"/>
                              </w:rPr>
                              <w:t>□元気な笑顔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7.5pt;margin-top:753.25pt;width:612.75pt;height:20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" strokeweight="3pt">
                <v:stroke linestyle="thinThin"/>
                <v:textbox>
                  <w:txbxContent>
                    <w:p w:rsidR="00D8157E" w:rsidRPr="009917BD" w:rsidRDefault="00D8157E" w:rsidP="002353BA">
                      <w:pPr>
                        <w:snapToGrid w:val="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52370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８月２９日（火）の持ち物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254040">
                        <w:rPr>
                          <w:rFonts w:hint="eastAsia"/>
                        </w:rPr>
                        <w:t>□にチェックしよう</w:t>
                      </w:r>
                    </w:p>
                    <w:p w:rsidR="00D8157E" w:rsidRDefault="00D8157E" w:rsidP="002353BA">
                      <w:r>
                        <w:rPr>
                          <w:rFonts w:hint="eastAsia"/>
                        </w:rPr>
                        <w:t>□一けんきゅう一作品　　　　□夏休みの宿題セット　□おうぼ作品（ある人）　　□図書の本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さつ　　　□予定ちょう　　　　　□れんらくぶくろ　　　　□ふでばこ・下じき　　　□きゅう食ぶくろ　　　　　　□上ぐつ　　　　　　　　□赤白ぼうし　　　</w:t>
                      </w:r>
                    </w:p>
                    <w:p w:rsidR="00D8157E" w:rsidRDefault="00D8157E" w:rsidP="002353BA">
                      <w:r>
                        <w:rPr>
                          <w:rFonts w:hint="eastAsia"/>
                        </w:rPr>
                        <w:t>□ぞうきん　２枚　　　　　□スーパーのふくろか</w:t>
                      </w:r>
                      <w:r>
                        <w:t>食パンのふくろ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２枚</w:t>
                      </w:r>
                      <w:r>
                        <w:rPr>
                          <w:rFonts w:hint="eastAsia"/>
                        </w:rPr>
                        <w:t xml:space="preserve">　　　□お道具箱（次の日でもよい）</w:t>
                      </w:r>
                    </w:p>
                    <w:p w:rsidR="00D8157E" w:rsidRDefault="00D8157E" w:rsidP="002353BA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D8157E" w:rsidRDefault="00D8157E" w:rsidP="002353BA"/>
                    <w:p w:rsidR="00D8157E" w:rsidRDefault="00D8157E" w:rsidP="002353BA"/>
                    <w:p w:rsidR="00D8157E" w:rsidRDefault="00D8157E" w:rsidP="002353BA"/>
                    <w:p w:rsidR="00D8157E" w:rsidRDefault="00D8157E" w:rsidP="002353BA"/>
                    <w:p w:rsidR="00D8157E" w:rsidRDefault="00D8157E" w:rsidP="002353BA">
                      <w:pPr>
                        <w:rPr>
                          <w:b/>
                          <w:sz w:val="24"/>
                        </w:rPr>
                      </w:pPr>
                    </w:p>
                    <w:p w:rsidR="00D8157E" w:rsidRDefault="00D8157E" w:rsidP="002353BA">
                      <w:pPr>
                        <w:rPr>
                          <w:b/>
                          <w:sz w:val="24"/>
                        </w:rPr>
                      </w:pPr>
                    </w:p>
                    <w:p w:rsidR="00D8157E" w:rsidRPr="00792AC0" w:rsidRDefault="00D8157E" w:rsidP="002353BA">
                      <w:pPr>
                        <w:rPr>
                          <w:b/>
                          <w:sz w:val="24"/>
                        </w:rPr>
                      </w:pPr>
                      <w:r w:rsidRPr="00792AC0">
                        <w:rPr>
                          <w:rFonts w:hint="eastAsia"/>
                          <w:b/>
                          <w:sz w:val="24"/>
                        </w:rPr>
                        <w:t>□元気な笑顔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9566275</wp:posOffset>
                </wp:positionV>
                <wp:extent cx="7781925" cy="2643505"/>
                <wp:effectExtent l="19050" t="19050" r="9525" b="44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64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7E" w:rsidRPr="009917BD" w:rsidRDefault="00D8157E" w:rsidP="002353BA">
                            <w:pPr>
                              <w:snapToGrid w:val="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452370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８月２９日（火）の持ち物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54040">
                              <w:rPr>
                                <w:rFonts w:hint="eastAsia"/>
                              </w:rPr>
                              <w:t>□にチェックしよう</w:t>
                            </w:r>
                          </w:p>
                          <w:p w:rsidR="00D8157E" w:rsidRDefault="00D8157E" w:rsidP="002353BA">
                            <w:r>
                              <w:rPr>
                                <w:rFonts w:hint="eastAsia"/>
                              </w:rPr>
                              <w:t>□一けんきゅう一作品　　　　□夏休みの宿題セット　□おうぼ作品（ある人）　　□図書の本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さつ　　　□予定ちょう　　　　　□れんらくぶくろ　　　　□ふでばこ・下じき　　　□きゅう食ぶくろ　　　　　　□上ぐつ　　　　　　　　□赤白ぼうし　　　</w:t>
                            </w:r>
                          </w:p>
                          <w:p w:rsidR="00D8157E" w:rsidRDefault="00D8157E" w:rsidP="002353BA">
                            <w:r>
                              <w:rPr>
                                <w:rFonts w:hint="eastAsia"/>
                              </w:rPr>
                              <w:t>□ぞうきん　２枚　　　　　□スーパーのふくろか</w:t>
                            </w:r>
                            <w:r>
                              <w:t>食パンのふくろ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２枚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□お道具箱（次の日でもよい）</w:t>
                            </w:r>
                          </w:p>
                          <w:p w:rsidR="00D8157E" w:rsidRDefault="00D8157E" w:rsidP="002353BA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D8157E" w:rsidRDefault="00D8157E" w:rsidP="002353BA"/>
                          <w:p w:rsidR="00D8157E" w:rsidRDefault="00D8157E" w:rsidP="002353BA"/>
                          <w:p w:rsidR="00D8157E" w:rsidRDefault="00D8157E" w:rsidP="002353BA"/>
                          <w:p w:rsidR="00D8157E" w:rsidRDefault="00D8157E" w:rsidP="002353BA"/>
                          <w:p w:rsidR="00D8157E" w:rsidRDefault="00D8157E" w:rsidP="002353B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157E" w:rsidRDefault="00D8157E" w:rsidP="002353B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8157E" w:rsidRPr="00792AC0" w:rsidRDefault="00D8157E" w:rsidP="002353B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92AC0">
                              <w:rPr>
                                <w:rFonts w:hint="eastAsia"/>
                                <w:b/>
                                <w:sz w:val="24"/>
                              </w:rPr>
                              <w:t>□元気な笑顔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7.5pt;margin-top:753.25pt;width:612.75pt;height:20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" strokeweight="3pt">
                <v:stroke linestyle="thinThin"/>
                <v:textbox>
                  <w:txbxContent>
                    <w:p w:rsidR="00D8157E" w:rsidRPr="009917BD" w:rsidRDefault="00D8157E" w:rsidP="002353BA">
                      <w:pPr>
                        <w:snapToGrid w:val="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452370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８月２９日（火）の持ち物</w:t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254040">
                        <w:rPr>
                          <w:rFonts w:hint="eastAsia"/>
                        </w:rPr>
                        <w:t>□にチェックしよう</w:t>
                      </w:r>
                    </w:p>
                    <w:p w:rsidR="00D8157E" w:rsidRDefault="00D8157E" w:rsidP="002353BA">
                      <w:r>
                        <w:rPr>
                          <w:rFonts w:hint="eastAsia"/>
                        </w:rPr>
                        <w:t>□一けんきゅう一作品　　　　□夏休みの宿題セット　□おうぼ作品（ある人）　　□図書の本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さつ　　　□予定ちょう　　　　　□れんらくぶくろ　　　　□ふでばこ・下じき　　　□きゅう食ぶくろ　　　　　　□上ぐつ　　　　　　　　□赤白ぼうし　　　</w:t>
                      </w:r>
                    </w:p>
                    <w:p w:rsidR="00D8157E" w:rsidRDefault="00D8157E" w:rsidP="002353BA">
                      <w:r>
                        <w:rPr>
                          <w:rFonts w:hint="eastAsia"/>
                        </w:rPr>
                        <w:t>□ぞうきん　２枚　　　　　□スーパーのふくろか</w:t>
                      </w:r>
                      <w:r>
                        <w:t>食パンのふくろ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２枚</w:t>
                      </w:r>
                      <w:r>
                        <w:rPr>
                          <w:rFonts w:hint="eastAsia"/>
                        </w:rPr>
                        <w:t xml:space="preserve">　　　□お道具箱（次の日でもよい）</w:t>
                      </w:r>
                    </w:p>
                    <w:p w:rsidR="00D8157E" w:rsidRDefault="00D8157E" w:rsidP="002353BA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D8157E" w:rsidRDefault="00D8157E" w:rsidP="002353BA"/>
                    <w:p w:rsidR="00D8157E" w:rsidRDefault="00D8157E" w:rsidP="002353BA"/>
                    <w:p w:rsidR="00D8157E" w:rsidRDefault="00D8157E" w:rsidP="002353BA"/>
                    <w:p w:rsidR="00D8157E" w:rsidRDefault="00D8157E" w:rsidP="002353BA"/>
                    <w:p w:rsidR="00D8157E" w:rsidRDefault="00D8157E" w:rsidP="002353BA">
                      <w:pPr>
                        <w:rPr>
                          <w:b/>
                          <w:sz w:val="24"/>
                        </w:rPr>
                      </w:pPr>
                    </w:p>
                    <w:p w:rsidR="00D8157E" w:rsidRDefault="00D8157E" w:rsidP="002353BA">
                      <w:pPr>
                        <w:rPr>
                          <w:b/>
                          <w:sz w:val="24"/>
                        </w:rPr>
                      </w:pPr>
                    </w:p>
                    <w:p w:rsidR="00D8157E" w:rsidRPr="00792AC0" w:rsidRDefault="00D8157E" w:rsidP="002353BA">
                      <w:pPr>
                        <w:rPr>
                          <w:b/>
                          <w:sz w:val="24"/>
                        </w:rPr>
                      </w:pPr>
                      <w:r w:rsidRPr="00792AC0">
                        <w:rPr>
                          <w:rFonts w:hint="eastAsia"/>
                          <w:b/>
                          <w:sz w:val="24"/>
                        </w:rPr>
                        <w:t>□元気な笑顔</w:t>
                      </w:r>
                    </w:p>
                  </w:txbxContent>
                </v:textbox>
              </v:shape>
            </w:pict>
          </mc:Fallback>
        </mc:AlternateContent>
      </w: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Pr="005A3283" w:rsidRDefault="00C20CC1" w:rsidP="005A3283">
      <w:pPr>
        <w:rPr>
          <w:rFonts w:ascii="ＭＳ 明朝"/>
          <w:sz w:val="24"/>
        </w:rPr>
      </w:pPr>
    </w:p>
    <w:p w:rsidR="00C20CC1" w:rsidRDefault="00C20CC1" w:rsidP="005A3283">
      <w:pPr>
        <w:rPr>
          <w:rFonts w:ascii="ＭＳ 明朝"/>
          <w:sz w:val="24"/>
        </w:rPr>
      </w:pP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4B02CF" w:rsidRDefault="004B02CF" w:rsidP="005A3283">
      <w:pPr>
        <w:rPr>
          <w:rFonts w:ascii="HG創英角ﾎﾟｯﾌﾟ体" w:eastAsia="HG創英角ﾎﾟｯﾌﾟ体"/>
          <w:w w:val="200"/>
          <w:sz w:val="24"/>
        </w:rPr>
      </w:pP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E8715A" w:rsidRDefault="00FB3B88" w:rsidP="005A3283">
      <w:pPr>
        <w:rPr>
          <w:rFonts w:ascii="HG創英角ﾎﾟｯﾌﾟ体" w:eastAsia="HG創英角ﾎﾟｯﾌﾟ体"/>
          <w:w w:val="200"/>
          <w:sz w:val="24"/>
        </w:rPr>
      </w:pPr>
      <w:r>
        <w:rPr>
          <w:rFonts w:ascii="HG創英角ﾎﾟｯﾌﾟ体" w:eastAsia="HG創英角ﾎﾟｯﾌﾟ体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5299776</wp:posOffset>
            </wp:positionH>
            <wp:positionV relativeFrom="paragraph">
              <wp:posOffset>113665</wp:posOffset>
            </wp:positionV>
            <wp:extent cx="866775" cy="930981"/>
            <wp:effectExtent l="19050" t="0" r="9525" b="0"/>
            <wp:wrapNone/>
            <wp:docPr id="5" name="図 4" descr="夏休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休み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E8715A" w:rsidRDefault="00E8715A" w:rsidP="005A3283">
      <w:pPr>
        <w:rPr>
          <w:rFonts w:ascii="HG創英角ﾎﾟｯﾌﾟ体" w:eastAsia="HG創英角ﾎﾟｯﾌﾟ体"/>
          <w:w w:val="200"/>
          <w:sz w:val="24"/>
        </w:rPr>
      </w:pPr>
    </w:p>
    <w:p w:rsidR="00C97FED" w:rsidRDefault="00D8157E" w:rsidP="005A3283">
      <w:pPr>
        <w:rPr>
          <w:rFonts w:ascii="HG創英角ﾎﾟｯﾌﾟ体" w:eastAsia="HG創英角ﾎﾟｯﾌﾟ体"/>
          <w:w w:val="200"/>
          <w:sz w:val="24"/>
        </w:rPr>
      </w:pPr>
      <w:r>
        <w:rPr>
          <w:rFonts w:ascii="HG創英角ﾎﾟｯﾌﾟ体" w:eastAsia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86360</wp:posOffset>
                </wp:positionV>
                <wp:extent cx="3105150" cy="4476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57E" w:rsidRPr="000B6CF8" w:rsidRDefault="00D8157E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 w:rsidRPr="000B6CF8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夏休み足跡</w:t>
                            </w:r>
                            <w:r w:rsidRPr="000B6CF8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展のお知らせ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-.75pt;margin-top:6.8pt;width:244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" fillcolor="white [3201]" stroked="f" strokeweight=".5pt">
                <v:textbox>
                  <w:txbxContent>
                    <w:p w:rsidR="00D8157E" w:rsidRPr="000B6CF8" w:rsidRDefault="00D8157E">
                      <w:pPr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</w:pPr>
                      <w:r w:rsidRPr="000B6CF8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夏休み足跡</w:t>
                      </w:r>
                      <w:r w:rsidRPr="000B6CF8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展のお知らせ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D8157E" w:rsidRDefault="00D8157E" w:rsidP="005A3283">
      <w:pPr>
        <w:rPr>
          <w:rFonts w:ascii="HG創英角ﾎﾟｯﾌﾟ体" w:eastAsia="HG創英角ﾎﾟｯﾌﾟ体"/>
          <w:w w:val="200"/>
          <w:sz w:val="24"/>
        </w:rPr>
      </w:pPr>
    </w:p>
    <w:p w:rsidR="00D8157E" w:rsidRDefault="00D8157E" w:rsidP="006A782B">
      <w:pPr>
        <w:spacing w:line="240" w:lineRule="exact"/>
      </w:pPr>
    </w:p>
    <w:p w:rsidR="006A782B" w:rsidRPr="000B6CF8" w:rsidRDefault="006A782B" w:rsidP="000B6CF8">
      <w:pPr>
        <w:spacing w:line="240" w:lineRule="exact"/>
      </w:pPr>
      <w:r>
        <w:rPr>
          <w:rFonts w:hint="eastAsia"/>
        </w:rPr>
        <w:t xml:space="preserve">　</w:t>
      </w:r>
      <w:r w:rsidRPr="000B6CF8">
        <w:rPr>
          <w:rFonts w:ascii="HG丸ｺﾞｼｯｸM-PRO" w:eastAsia="HG丸ｺﾞｼｯｸM-PRO" w:hAnsi="HG丸ｺﾞｼｯｸM-PRO" w:hint="eastAsia"/>
          <w:sz w:val="22"/>
        </w:rPr>
        <w:t>夏休み明けに、「たからもの」を展示する足跡展があります。</w:t>
      </w:r>
    </w:p>
    <w:p w:rsidR="00C97FED" w:rsidRDefault="000773F1" w:rsidP="00D05FF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67945</wp:posOffset>
                </wp:positionV>
                <wp:extent cx="4200525" cy="1238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BF936" id="正方形/長方形 2" o:spid="_x0000_s1026" style="position:absolute;left:0;text-align:left;margin-left:113.25pt;margin-top:5.35pt;width:330.75pt;height:9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>
        <w:rPr>
          <w:rFonts w:ascii="HG丸ｺﾞｼｯｸM-PRO" w:eastAsia="HG丸ｺﾞｼｯｸM-PRO" w:hAnsi="HG丸ｺﾞｼｯｸM-PRO"/>
          <w:sz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</w:rPr>
        <w:t>８月２８日（水）１４時～１８時</w:t>
      </w:r>
    </w:p>
    <w:p w:rsidR="000773F1" w:rsidRDefault="000773F1" w:rsidP="00D05FF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  <w:r>
        <w:rPr>
          <w:rFonts w:ascii="HG丸ｺﾞｼｯｸM-PRO" w:eastAsia="HG丸ｺﾞｼｯｸM-PRO" w:hAnsi="HG丸ｺﾞｼｯｸM-PRO"/>
          <w:sz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</w:rPr>
        <w:t>２９日（木）８時３０分～１８時</w:t>
      </w:r>
    </w:p>
    <w:p w:rsidR="000773F1" w:rsidRDefault="000773F1" w:rsidP="00D05FF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  <w:r>
        <w:rPr>
          <w:rFonts w:ascii="HG丸ｺﾞｼｯｸM-PRO" w:eastAsia="HG丸ｺﾞｼｯｸM-PRO" w:hAnsi="HG丸ｺﾞｼｯｸM-PRO"/>
          <w:sz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</w:rPr>
        <w:t>３０日（金）８</w:t>
      </w:r>
      <w:r>
        <w:rPr>
          <w:rFonts w:ascii="HG丸ｺﾞｼｯｸM-PRO" w:eastAsia="HG丸ｺﾞｼｯｸM-PRO" w:hAnsi="HG丸ｺﾞｼｯｸM-PRO"/>
          <w:sz w:val="28"/>
        </w:rPr>
        <w:t>時３０分～１２時</w:t>
      </w:r>
    </w:p>
    <w:p w:rsidR="000773F1" w:rsidRPr="001A4C8F" w:rsidRDefault="000773F1" w:rsidP="001A4C8F">
      <w:pPr>
        <w:tabs>
          <w:tab w:val="left" w:pos="347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8"/>
        </w:rPr>
        <w:tab/>
      </w:r>
      <w:r w:rsidR="001A4C8F">
        <w:rPr>
          <w:rFonts w:ascii="HG丸ｺﾞｼｯｸM-PRO" w:eastAsia="HG丸ｺﾞｼｯｸM-PRO" w:hAnsi="HG丸ｺﾞｼｯｸM-PRO" w:hint="eastAsia"/>
          <w:sz w:val="22"/>
        </w:rPr>
        <w:t>大きい物の搬出は、３０日１５時３０</w:t>
      </w:r>
      <w:r w:rsidR="001139C9">
        <w:rPr>
          <w:rFonts w:ascii="HG丸ｺﾞｼｯｸM-PRO" w:eastAsia="HG丸ｺﾞｼｯｸM-PRO" w:hAnsi="HG丸ｺﾞｼｯｸM-PRO" w:hint="eastAsia"/>
          <w:sz w:val="22"/>
        </w:rPr>
        <w:t>分</w:t>
      </w:r>
      <w:r w:rsidR="001A4C8F">
        <w:rPr>
          <w:rFonts w:ascii="HG丸ｺﾞｼｯｸM-PRO" w:eastAsia="HG丸ｺﾞｼｯｸM-PRO" w:hAnsi="HG丸ｺﾞｼｯｸM-PRO" w:hint="eastAsia"/>
          <w:sz w:val="22"/>
        </w:rPr>
        <w:t>～１８</w:t>
      </w:r>
      <w:r>
        <w:rPr>
          <w:rFonts w:ascii="HG丸ｺﾞｼｯｸM-PRO" w:eastAsia="HG丸ｺﾞｼｯｸM-PRO" w:hAnsi="HG丸ｺﾞｼｯｸM-PRO" w:hint="eastAsia"/>
          <w:sz w:val="22"/>
        </w:rPr>
        <w:t>時までにお願いします。</w:t>
      </w:r>
    </w:p>
    <w:sectPr w:rsidR="000773F1" w:rsidRPr="001A4C8F" w:rsidSect="004D5DF7">
      <w:pgSz w:w="11906" w:h="16838" w:code="9"/>
      <w:pgMar w:top="720" w:right="720" w:bottom="720" w:left="72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7E" w:rsidRDefault="00D8157E" w:rsidP="00366D4F">
      <w:r>
        <w:separator/>
      </w:r>
    </w:p>
  </w:endnote>
  <w:endnote w:type="continuationSeparator" w:id="0">
    <w:p w:rsidR="00D8157E" w:rsidRDefault="00D8157E" w:rsidP="0036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7E" w:rsidRDefault="00D8157E" w:rsidP="00366D4F">
      <w:r>
        <w:separator/>
      </w:r>
    </w:p>
  </w:footnote>
  <w:footnote w:type="continuationSeparator" w:id="0">
    <w:p w:rsidR="00D8157E" w:rsidRDefault="00D8157E" w:rsidP="0036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892"/>
    <w:multiLevelType w:val="hybridMultilevel"/>
    <w:tmpl w:val="90D6EA5E"/>
    <w:lvl w:ilvl="0" w:tplc="42B8FAB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A394370"/>
    <w:multiLevelType w:val="hybridMultilevel"/>
    <w:tmpl w:val="7DC8F1D2"/>
    <w:lvl w:ilvl="0" w:tplc="747AD1C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 w15:restartNumberingAfterBreak="0">
    <w:nsid w:val="3091614B"/>
    <w:multiLevelType w:val="hybridMultilevel"/>
    <w:tmpl w:val="CA3628BE"/>
    <w:lvl w:ilvl="0" w:tplc="5984920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4B66D97"/>
    <w:multiLevelType w:val="hybridMultilevel"/>
    <w:tmpl w:val="F8DE078A"/>
    <w:lvl w:ilvl="0" w:tplc="B7388522">
      <w:start w:val="1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82"/>
    <w:rsid w:val="0000174D"/>
    <w:rsid w:val="00004C14"/>
    <w:rsid w:val="00007FBB"/>
    <w:rsid w:val="00012541"/>
    <w:rsid w:val="00015D4C"/>
    <w:rsid w:val="00015FD3"/>
    <w:rsid w:val="000162DA"/>
    <w:rsid w:val="0001722B"/>
    <w:rsid w:val="00020DC9"/>
    <w:rsid w:val="00020ED5"/>
    <w:rsid w:val="000237E3"/>
    <w:rsid w:val="00024EF9"/>
    <w:rsid w:val="000262D4"/>
    <w:rsid w:val="00034159"/>
    <w:rsid w:val="00041B12"/>
    <w:rsid w:val="000434D0"/>
    <w:rsid w:val="000442CF"/>
    <w:rsid w:val="00046999"/>
    <w:rsid w:val="0004750F"/>
    <w:rsid w:val="00051EE2"/>
    <w:rsid w:val="0005347F"/>
    <w:rsid w:val="000538C2"/>
    <w:rsid w:val="000556EC"/>
    <w:rsid w:val="00057B4A"/>
    <w:rsid w:val="00060963"/>
    <w:rsid w:val="000640DB"/>
    <w:rsid w:val="00064B16"/>
    <w:rsid w:val="000676EC"/>
    <w:rsid w:val="000729F7"/>
    <w:rsid w:val="0007729D"/>
    <w:rsid w:val="000773F1"/>
    <w:rsid w:val="000816C9"/>
    <w:rsid w:val="00081EA7"/>
    <w:rsid w:val="00085E41"/>
    <w:rsid w:val="00086A69"/>
    <w:rsid w:val="00086FC9"/>
    <w:rsid w:val="0008735F"/>
    <w:rsid w:val="000938F5"/>
    <w:rsid w:val="00094057"/>
    <w:rsid w:val="000968AF"/>
    <w:rsid w:val="00096FFD"/>
    <w:rsid w:val="000972D4"/>
    <w:rsid w:val="000B0BFA"/>
    <w:rsid w:val="000B1E1D"/>
    <w:rsid w:val="000B2A7C"/>
    <w:rsid w:val="000B6CF8"/>
    <w:rsid w:val="000C1697"/>
    <w:rsid w:val="000C3215"/>
    <w:rsid w:val="000C33C5"/>
    <w:rsid w:val="000C5205"/>
    <w:rsid w:val="000D09B4"/>
    <w:rsid w:val="000D1AD4"/>
    <w:rsid w:val="000D26CD"/>
    <w:rsid w:val="000D38BB"/>
    <w:rsid w:val="000D4309"/>
    <w:rsid w:val="000D43C3"/>
    <w:rsid w:val="000D5B40"/>
    <w:rsid w:val="000D5EF1"/>
    <w:rsid w:val="000D607C"/>
    <w:rsid w:val="000E7F45"/>
    <w:rsid w:val="000F096C"/>
    <w:rsid w:val="000F32EC"/>
    <w:rsid w:val="000F59D5"/>
    <w:rsid w:val="000F5E7C"/>
    <w:rsid w:val="001057A7"/>
    <w:rsid w:val="00110610"/>
    <w:rsid w:val="001139C9"/>
    <w:rsid w:val="00113D0D"/>
    <w:rsid w:val="0011468A"/>
    <w:rsid w:val="0011484E"/>
    <w:rsid w:val="00115A56"/>
    <w:rsid w:val="001200E5"/>
    <w:rsid w:val="001208AF"/>
    <w:rsid w:val="0013225E"/>
    <w:rsid w:val="00133361"/>
    <w:rsid w:val="001352BC"/>
    <w:rsid w:val="00136E73"/>
    <w:rsid w:val="00140FF1"/>
    <w:rsid w:val="00145499"/>
    <w:rsid w:val="0014662C"/>
    <w:rsid w:val="00147769"/>
    <w:rsid w:val="00151A04"/>
    <w:rsid w:val="00151D3D"/>
    <w:rsid w:val="00152DB8"/>
    <w:rsid w:val="001533DC"/>
    <w:rsid w:val="00157B1F"/>
    <w:rsid w:val="00160019"/>
    <w:rsid w:val="0016073D"/>
    <w:rsid w:val="00162820"/>
    <w:rsid w:val="00170793"/>
    <w:rsid w:val="00171788"/>
    <w:rsid w:val="00171A1C"/>
    <w:rsid w:val="001743DA"/>
    <w:rsid w:val="00177FBC"/>
    <w:rsid w:val="0018302D"/>
    <w:rsid w:val="001902B8"/>
    <w:rsid w:val="00190EA2"/>
    <w:rsid w:val="00192208"/>
    <w:rsid w:val="001A4639"/>
    <w:rsid w:val="001A4AAA"/>
    <w:rsid w:val="001A4C8F"/>
    <w:rsid w:val="001A618F"/>
    <w:rsid w:val="001A68D2"/>
    <w:rsid w:val="001A7F8B"/>
    <w:rsid w:val="001B1185"/>
    <w:rsid w:val="001B60EF"/>
    <w:rsid w:val="001B67E3"/>
    <w:rsid w:val="001C029C"/>
    <w:rsid w:val="001C0A5B"/>
    <w:rsid w:val="001C1387"/>
    <w:rsid w:val="001C2AE5"/>
    <w:rsid w:val="001C301F"/>
    <w:rsid w:val="001C6040"/>
    <w:rsid w:val="001D252E"/>
    <w:rsid w:val="001E7383"/>
    <w:rsid w:val="001F41D9"/>
    <w:rsid w:val="001F4531"/>
    <w:rsid w:val="001F4BA6"/>
    <w:rsid w:val="001F5592"/>
    <w:rsid w:val="0020119E"/>
    <w:rsid w:val="00202D3A"/>
    <w:rsid w:val="00206A96"/>
    <w:rsid w:val="00212F5F"/>
    <w:rsid w:val="002136F8"/>
    <w:rsid w:val="00214773"/>
    <w:rsid w:val="00215BB0"/>
    <w:rsid w:val="00222969"/>
    <w:rsid w:val="00222C45"/>
    <w:rsid w:val="002270D9"/>
    <w:rsid w:val="00227ECE"/>
    <w:rsid w:val="00232047"/>
    <w:rsid w:val="00233501"/>
    <w:rsid w:val="002353BA"/>
    <w:rsid w:val="0023641E"/>
    <w:rsid w:val="00237233"/>
    <w:rsid w:val="002372AF"/>
    <w:rsid w:val="00243E8D"/>
    <w:rsid w:val="002467DB"/>
    <w:rsid w:val="002517CB"/>
    <w:rsid w:val="00251D04"/>
    <w:rsid w:val="00255063"/>
    <w:rsid w:val="002621C1"/>
    <w:rsid w:val="0026492B"/>
    <w:rsid w:val="00265DDE"/>
    <w:rsid w:val="002660AE"/>
    <w:rsid w:val="00267A9C"/>
    <w:rsid w:val="00274AB4"/>
    <w:rsid w:val="00276091"/>
    <w:rsid w:val="00277976"/>
    <w:rsid w:val="002859D1"/>
    <w:rsid w:val="00285B0E"/>
    <w:rsid w:val="00285C04"/>
    <w:rsid w:val="00285F73"/>
    <w:rsid w:val="0028786F"/>
    <w:rsid w:val="002910C2"/>
    <w:rsid w:val="00292F94"/>
    <w:rsid w:val="0029430F"/>
    <w:rsid w:val="0029583E"/>
    <w:rsid w:val="002978CE"/>
    <w:rsid w:val="00297FC9"/>
    <w:rsid w:val="002A3309"/>
    <w:rsid w:val="002A5044"/>
    <w:rsid w:val="002A639A"/>
    <w:rsid w:val="002B0E11"/>
    <w:rsid w:val="002B611D"/>
    <w:rsid w:val="002B636A"/>
    <w:rsid w:val="002B6B88"/>
    <w:rsid w:val="002B7918"/>
    <w:rsid w:val="002B7FA7"/>
    <w:rsid w:val="002C3208"/>
    <w:rsid w:val="002C5C5B"/>
    <w:rsid w:val="002C66BF"/>
    <w:rsid w:val="002C74A0"/>
    <w:rsid w:val="002D13C1"/>
    <w:rsid w:val="002D16DA"/>
    <w:rsid w:val="002D176E"/>
    <w:rsid w:val="002D3D3D"/>
    <w:rsid w:val="002D495A"/>
    <w:rsid w:val="002D5A33"/>
    <w:rsid w:val="002D702B"/>
    <w:rsid w:val="002D7CE7"/>
    <w:rsid w:val="002E22E8"/>
    <w:rsid w:val="002E23FE"/>
    <w:rsid w:val="002E3033"/>
    <w:rsid w:val="002F3568"/>
    <w:rsid w:val="002F395C"/>
    <w:rsid w:val="002F4C10"/>
    <w:rsid w:val="00303440"/>
    <w:rsid w:val="00304A9C"/>
    <w:rsid w:val="00304D2D"/>
    <w:rsid w:val="00310199"/>
    <w:rsid w:val="00311221"/>
    <w:rsid w:val="003144B1"/>
    <w:rsid w:val="00316829"/>
    <w:rsid w:val="00321A34"/>
    <w:rsid w:val="00326C6D"/>
    <w:rsid w:val="00330255"/>
    <w:rsid w:val="003314FC"/>
    <w:rsid w:val="00333354"/>
    <w:rsid w:val="00335BD4"/>
    <w:rsid w:val="00343EDF"/>
    <w:rsid w:val="0034789C"/>
    <w:rsid w:val="003510D3"/>
    <w:rsid w:val="00354F1A"/>
    <w:rsid w:val="003568A3"/>
    <w:rsid w:val="003571E3"/>
    <w:rsid w:val="0036054A"/>
    <w:rsid w:val="00361E22"/>
    <w:rsid w:val="0036275E"/>
    <w:rsid w:val="00362B6E"/>
    <w:rsid w:val="003642F1"/>
    <w:rsid w:val="003649BF"/>
    <w:rsid w:val="00366D4F"/>
    <w:rsid w:val="00371595"/>
    <w:rsid w:val="00371702"/>
    <w:rsid w:val="00373ED5"/>
    <w:rsid w:val="003753E4"/>
    <w:rsid w:val="0038025F"/>
    <w:rsid w:val="00380368"/>
    <w:rsid w:val="0038076E"/>
    <w:rsid w:val="003840C1"/>
    <w:rsid w:val="003858C7"/>
    <w:rsid w:val="00385F50"/>
    <w:rsid w:val="003866BD"/>
    <w:rsid w:val="00387FBD"/>
    <w:rsid w:val="00390537"/>
    <w:rsid w:val="00390C01"/>
    <w:rsid w:val="003912D2"/>
    <w:rsid w:val="003913B3"/>
    <w:rsid w:val="00391689"/>
    <w:rsid w:val="003A5575"/>
    <w:rsid w:val="003A6881"/>
    <w:rsid w:val="003B0A77"/>
    <w:rsid w:val="003B1664"/>
    <w:rsid w:val="003B20B2"/>
    <w:rsid w:val="003B74D9"/>
    <w:rsid w:val="003C1826"/>
    <w:rsid w:val="003C34C4"/>
    <w:rsid w:val="003D03FA"/>
    <w:rsid w:val="003D3744"/>
    <w:rsid w:val="003D4553"/>
    <w:rsid w:val="003D58AB"/>
    <w:rsid w:val="003D706A"/>
    <w:rsid w:val="003D706D"/>
    <w:rsid w:val="003D748B"/>
    <w:rsid w:val="003E421B"/>
    <w:rsid w:val="003E4AC7"/>
    <w:rsid w:val="003E65CA"/>
    <w:rsid w:val="003F23DF"/>
    <w:rsid w:val="003F44E7"/>
    <w:rsid w:val="003F5ABA"/>
    <w:rsid w:val="00402AD3"/>
    <w:rsid w:val="00404FC1"/>
    <w:rsid w:val="00410C29"/>
    <w:rsid w:val="00411D48"/>
    <w:rsid w:val="00412482"/>
    <w:rsid w:val="00415797"/>
    <w:rsid w:val="0042098B"/>
    <w:rsid w:val="0042198D"/>
    <w:rsid w:val="0042545B"/>
    <w:rsid w:val="00430522"/>
    <w:rsid w:val="00430731"/>
    <w:rsid w:val="00430AE1"/>
    <w:rsid w:val="00433640"/>
    <w:rsid w:val="004336AE"/>
    <w:rsid w:val="004378EC"/>
    <w:rsid w:val="00440192"/>
    <w:rsid w:val="00441B80"/>
    <w:rsid w:val="00442599"/>
    <w:rsid w:val="00443C6C"/>
    <w:rsid w:val="0044470B"/>
    <w:rsid w:val="004452DF"/>
    <w:rsid w:val="0045485F"/>
    <w:rsid w:val="004617BE"/>
    <w:rsid w:val="004633B0"/>
    <w:rsid w:val="00465198"/>
    <w:rsid w:val="00470498"/>
    <w:rsid w:val="00470A28"/>
    <w:rsid w:val="0047284E"/>
    <w:rsid w:val="00473309"/>
    <w:rsid w:val="00474AD9"/>
    <w:rsid w:val="00474E0B"/>
    <w:rsid w:val="00476D70"/>
    <w:rsid w:val="00482AE2"/>
    <w:rsid w:val="004856BB"/>
    <w:rsid w:val="00487EE0"/>
    <w:rsid w:val="00487F70"/>
    <w:rsid w:val="00491502"/>
    <w:rsid w:val="00493C9D"/>
    <w:rsid w:val="004968CA"/>
    <w:rsid w:val="004A20A5"/>
    <w:rsid w:val="004A2894"/>
    <w:rsid w:val="004A3063"/>
    <w:rsid w:val="004A4E5D"/>
    <w:rsid w:val="004A56B2"/>
    <w:rsid w:val="004B02CF"/>
    <w:rsid w:val="004B0F27"/>
    <w:rsid w:val="004B1D5E"/>
    <w:rsid w:val="004B24DB"/>
    <w:rsid w:val="004B2D33"/>
    <w:rsid w:val="004B4B6C"/>
    <w:rsid w:val="004B717A"/>
    <w:rsid w:val="004B7DB0"/>
    <w:rsid w:val="004C4BBD"/>
    <w:rsid w:val="004C4C2B"/>
    <w:rsid w:val="004C6036"/>
    <w:rsid w:val="004D3CA5"/>
    <w:rsid w:val="004D5DF7"/>
    <w:rsid w:val="004D7199"/>
    <w:rsid w:val="004E3BF6"/>
    <w:rsid w:val="004E58AC"/>
    <w:rsid w:val="004E68FD"/>
    <w:rsid w:val="004F1944"/>
    <w:rsid w:val="00503DA1"/>
    <w:rsid w:val="00506758"/>
    <w:rsid w:val="00506D7A"/>
    <w:rsid w:val="00510939"/>
    <w:rsid w:val="00515144"/>
    <w:rsid w:val="005169AD"/>
    <w:rsid w:val="00517EE9"/>
    <w:rsid w:val="005262B8"/>
    <w:rsid w:val="00530F67"/>
    <w:rsid w:val="005347FA"/>
    <w:rsid w:val="005358BB"/>
    <w:rsid w:val="00540401"/>
    <w:rsid w:val="005459E5"/>
    <w:rsid w:val="00547728"/>
    <w:rsid w:val="005537B1"/>
    <w:rsid w:val="00553BE5"/>
    <w:rsid w:val="0055435B"/>
    <w:rsid w:val="0055611F"/>
    <w:rsid w:val="00565DB8"/>
    <w:rsid w:val="005660AB"/>
    <w:rsid w:val="00575BAF"/>
    <w:rsid w:val="0057719C"/>
    <w:rsid w:val="0058060E"/>
    <w:rsid w:val="00580FAF"/>
    <w:rsid w:val="00585099"/>
    <w:rsid w:val="00586083"/>
    <w:rsid w:val="005860C0"/>
    <w:rsid w:val="00586726"/>
    <w:rsid w:val="00587BBC"/>
    <w:rsid w:val="00593BB8"/>
    <w:rsid w:val="00596ED3"/>
    <w:rsid w:val="00597465"/>
    <w:rsid w:val="005A0249"/>
    <w:rsid w:val="005A050B"/>
    <w:rsid w:val="005A3283"/>
    <w:rsid w:val="005A35E3"/>
    <w:rsid w:val="005A4C85"/>
    <w:rsid w:val="005A5216"/>
    <w:rsid w:val="005A5478"/>
    <w:rsid w:val="005A5623"/>
    <w:rsid w:val="005A6EB3"/>
    <w:rsid w:val="005B0C2A"/>
    <w:rsid w:val="005C1192"/>
    <w:rsid w:val="005C26F9"/>
    <w:rsid w:val="005C2878"/>
    <w:rsid w:val="005C5AF6"/>
    <w:rsid w:val="005D18EE"/>
    <w:rsid w:val="005D29DC"/>
    <w:rsid w:val="005D2C81"/>
    <w:rsid w:val="005D3B5F"/>
    <w:rsid w:val="005D5039"/>
    <w:rsid w:val="005D6734"/>
    <w:rsid w:val="005E1263"/>
    <w:rsid w:val="005E1D12"/>
    <w:rsid w:val="005E23EB"/>
    <w:rsid w:val="005E2F66"/>
    <w:rsid w:val="005E3830"/>
    <w:rsid w:val="005E76F7"/>
    <w:rsid w:val="005F24A8"/>
    <w:rsid w:val="005F3B4F"/>
    <w:rsid w:val="005F47A1"/>
    <w:rsid w:val="005F7984"/>
    <w:rsid w:val="006003E9"/>
    <w:rsid w:val="00602ED2"/>
    <w:rsid w:val="00602FB8"/>
    <w:rsid w:val="00606BE4"/>
    <w:rsid w:val="0060788A"/>
    <w:rsid w:val="006079C5"/>
    <w:rsid w:val="00612A51"/>
    <w:rsid w:val="00616613"/>
    <w:rsid w:val="00622EFB"/>
    <w:rsid w:val="006316B1"/>
    <w:rsid w:val="00632FEC"/>
    <w:rsid w:val="006337D1"/>
    <w:rsid w:val="00633ACA"/>
    <w:rsid w:val="00635B66"/>
    <w:rsid w:val="006365A7"/>
    <w:rsid w:val="00637036"/>
    <w:rsid w:val="00637727"/>
    <w:rsid w:val="006423C2"/>
    <w:rsid w:val="00643632"/>
    <w:rsid w:val="00645C57"/>
    <w:rsid w:val="006501EF"/>
    <w:rsid w:val="00650489"/>
    <w:rsid w:val="006511DC"/>
    <w:rsid w:val="00660496"/>
    <w:rsid w:val="00660D06"/>
    <w:rsid w:val="00661022"/>
    <w:rsid w:val="006616E8"/>
    <w:rsid w:val="00662FEE"/>
    <w:rsid w:val="00664196"/>
    <w:rsid w:val="00664E39"/>
    <w:rsid w:val="00667903"/>
    <w:rsid w:val="00670410"/>
    <w:rsid w:val="00671706"/>
    <w:rsid w:val="00673C55"/>
    <w:rsid w:val="00675456"/>
    <w:rsid w:val="00682686"/>
    <w:rsid w:val="00683A4E"/>
    <w:rsid w:val="00684586"/>
    <w:rsid w:val="00685697"/>
    <w:rsid w:val="00693813"/>
    <w:rsid w:val="006939C0"/>
    <w:rsid w:val="006949D2"/>
    <w:rsid w:val="006961BC"/>
    <w:rsid w:val="006979C3"/>
    <w:rsid w:val="006A5617"/>
    <w:rsid w:val="006A704A"/>
    <w:rsid w:val="006A782B"/>
    <w:rsid w:val="006B1E34"/>
    <w:rsid w:val="006B2A0B"/>
    <w:rsid w:val="006B5BFB"/>
    <w:rsid w:val="006B72C9"/>
    <w:rsid w:val="006B75CD"/>
    <w:rsid w:val="006B7AEA"/>
    <w:rsid w:val="006C1623"/>
    <w:rsid w:val="006C1C2B"/>
    <w:rsid w:val="006C2573"/>
    <w:rsid w:val="006C33D3"/>
    <w:rsid w:val="006D00B4"/>
    <w:rsid w:val="006D0ED0"/>
    <w:rsid w:val="006D22A8"/>
    <w:rsid w:val="006D2940"/>
    <w:rsid w:val="006D2A51"/>
    <w:rsid w:val="006D2C9E"/>
    <w:rsid w:val="006D2E79"/>
    <w:rsid w:val="006D436C"/>
    <w:rsid w:val="006D5BEE"/>
    <w:rsid w:val="006D6E29"/>
    <w:rsid w:val="006E087B"/>
    <w:rsid w:val="006E3B4B"/>
    <w:rsid w:val="006E4449"/>
    <w:rsid w:val="006E46D6"/>
    <w:rsid w:val="006E57A0"/>
    <w:rsid w:val="006E5F61"/>
    <w:rsid w:val="006E7F56"/>
    <w:rsid w:val="006F313B"/>
    <w:rsid w:val="006F37DF"/>
    <w:rsid w:val="006F472D"/>
    <w:rsid w:val="006F47AA"/>
    <w:rsid w:val="006F4E15"/>
    <w:rsid w:val="006F7919"/>
    <w:rsid w:val="00701406"/>
    <w:rsid w:val="0070543D"/>
    <w:rsid w:val="00705458"/>
    <w:rsid w:val="00707758"/>
    <w:rsid w:val="00715722"/>
    <w:rsid w:val="00716488"/>
    <w:rsid w:val="007166D7"/>
    <w:rsid w:val="007172E0"/>
    <w:rsid w:val="00717581"/>
    <w:rsid w:val="00717E1D"/>
    <w:rsid w:val="00734699"/>
    <w:rsid w:val="00734E68"/>
    <w:rsid w:val="007361F2"/>
    <w:rsid w:val="00740F83"/>
    <w:rsid w:val="0074100D"/>
    <w:rsid w:val="007419FD"/>
    <w:rsid w:val="0074464E"/>
    <w:rsid w:val="00744BC5"/>
    <w:rsid w:val="00744F1A"/>
    <w:rsid w:val="00744F5E"/>
    <w:rsid w:val="0074768F"/>
    <w:rsid w:val="00754A4F"/>
    <w:rsid w:val="00755294"/>
    <w:rsid w:val="00760546"/>
    <w:rsid w:val="00761521"/>
    <w:rsid w:val="00761C4F"/>
    <w:rsid w:val="00761F8C"/>
    <w:rsid w:val="007632C9"/>
    <w:rsid w:val="0076337E"/>
    <w:rsid w:val="00763440"/>
    <w:rsid w:val="00764828"/>
    <w:rsid w:val="007650F3"/>
    <w:rsid w:val="0077227C"/>
    <w:rsid w:val="00775A76"/>
    <w:rsid w:val="00777442"/>
    <w:rsid w:val="00780C58"/>
    <w:rsid w:val="00781BA7"/>
    <w:rsid w:val="0078252D"/>
    <w:rsid w:val="00783B92"/>
    <w:rsid w:val="00787872"/>
    <w:rsid w:val="00790F21"/>
    <w:rsid w:val="00792D59"/>
    <w:rsid w:val="00793B45"/>
    <w:rsid w:val="00793EEE"/>
    <w:rsid w:val="00796882"/>
    <w:rsid w:val="00797C5E"/>
    <w:rsid w:val="007A06EC"/>
    <w:rsid w:val="007A38CE"/>
    <w:rsid w:val="007A4433"/>
    <w:rsid w:val="007A4F8D"/>
    <w:rsid w:val="007A560A"/>
    <w:rsid w:val="007B399C"/>
    <w:rsid w:val="007B3D79"/>
    <w:rsid w:val="007B6BBC"/>
    <w:rsid w:val="007B6D86"/>
    <w:rsid w:val="007C2AB9"/>
    <w:rsid w:val="007D0238"/>
    <w:rsid w:val="007D211D"/>
    <w:rsid w:val="007D60E4"/>
    <w:rsid w:val="007E113F"/>
    <w:rsid w:val="007E1641"/>
    <w:rsid w:val="007E32CF"/>
    <w:rsid w:val="007E448C"/>
    <w:rsid w:val="007E59E5"/>
    <w:rsid w:val="007E5EEA"/>
    <w:rsid w:val="007E7898"/>
    <w:rsid w:val="007F1B41"/>
    <w:rsid w:val="007F1CF2"/>
    <w:rsid w:val="007F26EE"/>
    <w:rsid w:val="007F55AE"/>
    <w:rsid w:val="007F5759"/>
    <w:rsid w:val="007F592D"/>
    <w:rsid w:val="007F5ACC"/>
    <w:rsid w:val="007F66E3"/>
    <w:rsid w:val="0080137B"/>
    <w:rsid w:val="00802B11"/>
    <w:rsid w:val="00802F33"/>
    <w:rsid w:val="008035B7"/>
    <w:rsid w:val="00812D0A"/>
    <w:rsid w:val="008145F5"/>
    <w:rsid w:val="00816209"/>
    <w:rsid w:val="00816E09"/>
    <w:rsid w:val="00817492"/>
    <w:rsid w:val="00827CCA"/>
    <w:rsid w:val="00835ADA"/>
    <w:rsid w:val="00837DED"/>
    <w:rsid w:val="00842A55"/>
    <w:rsid w:val="008443AD"/>
    <w:rsid w:val="00846645"/>
    <w:rsid w:val="008507AB"/>
    <w:rsid w:val="00851406"/>
    <w:rsid w:val="00851518"/>
    <w:rsid w:val="00855240"/>
    <w:rsid w:val="008564BE"/>
    <w:rsid w:val="008565D7"/>
    <w:rsid w:val="00856BFF"/>
    <w:rsid w:val="00862A18"/>
    <w:rsid w:val="00864EEE"/>
    <w:rsid w:val="00866801"/>
    <w:rsid w:val="008679E3"/>
    <w:rsid w:val="00871A9B"/>
    <w:rsid w:val="00873E9D"/>
    <w:rsid w:val="008764E4"/>
    <w:rsid w:val="00877F73"/>
    <w:rsid w:val="008804C6"/>
    <w:rsid w:val="00883F04"/>
    <w:rsid w:val="008858D3"/>
    <w:rsid w:val="00887687"/>
    <w:rsid w:val="008921C3"/>
    <w:rsid w:val="00893EC4"/>
    <w:rsid w:val="008A29ED"/>
    <w:rsid w:val="008C0446"/>
    <w:rsid w:val="008C19D7"/>
    <w:rsid w:val="008C276A"/>
    <w:rsid w:val="008C396F"/>
    <w:rsid w:val="008C4C76"/>
    <w:rsid w:val="008D01BC"/>
    <w:rsid w:val="008D0F56"/>
    <w:rsid w:val="008D1ECB"/>
    <w:rsid w:val="008D30FE"/>
    <w:rsid w:val="008D4CB4"/>
    <w:rsid w:val="008D61CE"/>
    <w:rsid w:val="008D78C4"/>
    <w:rsid w:val="008E32CD"/>
    <w:rsid w:val="008E3A0C"/>
    <w:rsid w:val="008E3E07"/>
    <w:rsid w:val="008E4364"/>
    <w:rsid w:val="008E6E4B"/>
    <w:rsid w:val="008F26E0"/>
    <w:rsid w:val="008F2867"/>
    <w:rsid w:val="008F2E7C"/>
    <w:rsid w:val="008F3697"/>
    <w:rsid w:val="008F4510"/>
    <w:rsid w:val="008F4A39"/>
    <w:rsid w:val="008F541E"/>
    <w:rsid w:val="00901A62"/>
    <w:rsid w:val="00901E51"/>
    <w:rsid w:val="009021DB"/>
    <w:rsid w:val="009022FE"/>
    <w:rsid w:val="009057F2"/>
    <w:rsid w:val="00905F15"/>
    <w:rsid w:val="00907F25"/>
    <w:rsid w:val="009100E4"/>
    <w:rsid w:val="00916740"/>
    <w:rsid w:val="00917943"/>
    <w:rsid w:val="00920439"/>
    <w:rsid w:val="0092184E"/>
    <w:rsid w:val="00925743"/>
    <w:rsid w:val="00926BFA"/>
    <w:rsid w:val="00926D15"/>
    <w:rsid w:val="00932C0D"/>
    <w:rsid w:val="009347CF"/>
    <w:rsid w:val="009467EF"/>
    <w:rsid w:val="009477E3"/>
    <w:rsid w:val="00947E34"/>
    <w:rsid w:val="00947E38"/>
    <w:rsid w:val="009571E2"/>
    <w:rsid w:val="00957285"/>
    <w:rsid w:val="009606D5"/>
    <w:rsid w:val="009638C2"/>
    <w:rsid w:val="00964951"/>
    <w:rsid w:val="0096782C"/>
    <w:rsid w:val="009678F1"/>
    <w:rsid w:val="00970D57"/>
    <w:rsid w:val="00972873"/>
    <w:rsid w:val="009779DC"/>
    <w:rsid w:val="009800CB"/>
    <w:rsid w:val="0098253D"/>
    <w:rsid w:val="00984ED8"/>
    <w:rsid w:val="0098582A"/>
    <w:rsid w:val="0098692F"/>
    <w:rsid w:val="009902E9"/>
    <w:rsid w:val="00990336"/>
    <w:rsid w:val="00991291"/>
    <w:rsid w:val="00994907"/>
    <w:rsid w:val="00996F48"/>
    <w:rsid w:val="00997215"/>
    <w:rsid w:val="009A2A5F"/>
    <w:rsid w:val="009A4207"/>
    <w:rsid w:val="009A44F6"/>
    <w:rsid w:val="009A452F"/>
    <w:rsid w:val="009A5041"/>
    <w:rsid w:val="009A514D"/>
    <w:rsid w:val="009B7E1C"/>
    <w:rsid w:val="009C0334"/>
    <w:rsid w:val="009C2307"/>
    <w:rsid w:val="009C2880"/>
    <w:rsid w:val="009C5764"/>
    <w:rsid w:val="009C614E"/>
    <w:rsid w:val="009C627C"/>
    <w:rsid w:val="009C7088"/>
    <w:rsid w:val="009C70AB"/>
    <w:rsid w:val="009D076F"/>
    <w:rsid w:val="009D2858"/>
    <w:rsid w:val="009D2A4B"/>
    <w:rsid w:val="009D4938"/>
    <w:rsid w:val="009D5422"/>
    <w:rsid w:val="009D7880"/>
    <w:rsid w:val="009E09A4"/>
    <w:rsid w:val="009E2177"/>
    <w:rsid w:val="009E76AC"/>
    <w:rsid w:val="009E7D93"/>
    <w:rsid w:val="009F0FA4"/>
    <w:rsid w:val="009F4CEF"/>
    <w:rsid w:val="00A0156F"/>
    <w:rsid w:val="00A03999"/>
    <w:rsid w:val="00A049A9"/>
    <w:rsid w:val="00A06D15"/>
    <w:rsid w:val="00A07AAC"/>
    <w:rsid w:val="00A15205"/>
    <w:rsid w:val="00A1640B"/>
    <w:rsid w:val="00A24C7E"/>
    <w:rsid w:val="00A24D66"/>
    <w:rsid w:val="00A32F7A"/>
    <w:rsid w:val="00A3366E"/>
    <w:rsid w:val="00A40E72"/>
    <w:rsid w:val="00A41237"/>
    <w:rsid w:val="00A412D1"/>
    <w:rsid w:val="00A41B54"/>
    <w:rsid w:val="00A45818"/>
    <w:rsid w:val="00A46B65"/>
    <w:rsid w:val="00A475F3"/>
    <w:rsid w:val="00A476FB"/>
    <w:rsid w:val="00A5100D"/>
    <w:rsid w:val="00A52DF6"/>
    <w:rsid w:val="00A5366C"/>
    <w:rsid w:val="00A542AB"/>
    <w:rsid w:val="00A57EFE"/>
    <w:rsid w:val="00A615DC"/>
    <w:rsid w:val="00A63B64"/>
    <w:rsid w:val="00A6775A"/>
    <w:rsid w:val="00A70720"/>
    <w:rsid w:val="00A7246D"/>
    <w:rsid w:val="00A737A8"/>
    <w:rsid w:val="00A743C3"/>
    <w:rsid w:val="00A744CD"/>
    <w:rsid w:val="00A77A42"/>
    <w:rsid w:val="00A83C7E"/>
    <w:rsid w:val="00A86A3F"/>
    <w:rsid w:val="00A93894"/>
    <w:rsid w:val="00A93D90"/>
    <w:rsid w:val="00A950AC"/>
    <w:rsid w:val="00A955C6"/>
    <w:rsid w:val="00A96BDF"/>
    <w:rsid w:val="00AA0F2A"/>
    <w:rsid w:val="00AA3085"/>
    <w:rsid w:val="00AA7960"/>
    <w:rsid w:val="00AC0A26"/>
    <w:rsid w:val="00AC1D0A"/>
    <w:rsid w:val="00AC2A60"/>
    <w:rsid w:val="00AD3B2A"/>
    <w:rsid w:val="00AD5BDB"/>
    <w:rsid w:val="00AE0ECA"/>
    <w:rsid w:val="00AE299F"/>
    <w:rsid w:val="00AE2D44"/>
    <w:rsid w:val="00AF0C3B"/>
    <w:rsid w:val="00AF0F72"/>
    <w:rsid w:val="00B034BC"/>
    <w:rsid w:val="00B04B9E"/>
    <w:rsid w:val="00B04CFE"/>
    <w:rsid w:val="00B05010"/>
    <w:rsid w:val="00B068BC"/>
    <w:rsid w:val="00B06D45"/>
    <w:rsid w:val="00B15E58"/>
    <w:rsid w:val="00B17004"/>
    <w:rsid w:val="00B2190B"/>
    <w:rsid w:val="00B23FAC"/>
    <w:rsid w:val="00B25A83"/>
    <w:rsid w:val="00B25AE6"/>
    <w:rsid w:val="00B26B57"/>
    <w:rsid w:val="00B3054E"/>
    <w:rsid w:val="00B31342"/>
    <w:rsid w:val="00B330B7"/>
    <w:rsid w:val="00B36CD3"/>
    <w:rsid w:val="00B37ACE"/>
    <w:rsid w:val="00B43BA7"/>
    <w:rsid w:val="00B444FB"/>
    <w:rsid w:val="00B459B7"/>
    <w:rsid w:val="00B5066C"/>
    <w:rsid w:val="00B550E4"/>
    <w:rsid w:val="00B55195"/>
    <w:rsid w:val="00B55C3A"/>
    <w:rsid w:val="00B577B2"/>
    <w:rsid w:val="00B60F2F"/>
    <w:rsid w:val="00B65A8A"/>
    <w:rsid w:val="00B67122"/>
    <w:rsid w:val="00B76933"/>
    <w:rsid w:val="00B775BB"/>
    <w:rsid w:val="00B801DA"/>
    <w:rsid w:val="00B83A6E"/>
    <w:rsid w:val="00B84FD8"/>
    <w:rsid w:val="00B9061F"/>
    <w:rsid w:val="00B90D21"/>
    <w:rsid w:val="00B91F89"/>
    <w:rsid w:val="00B93220"/>
    <w:rsid w:val="00B938B1"/>
    <w:rsid w:val="00B94B45"/>
    <w:rsid w:val="00B94F7F"/>
    <w:rsid w:val="00B96AA6"/>
    <w:rsid w:val="00BA47C8"/>
    <w:rsid w:val="00BA5E24"/>
    <w:rsid w:val="00BA624D"/>
    <w:rsid w:val="00BB09E0"/>
    <w:rsid w:val="00BB31C0"/>
    <w:rsid w:val="00BB3FFB"/>
    <w:rsid w:val="00BB6049"/>
    <w:rsid w:val="00BB751B"/>
    <w:rsid w:val="00BB7E39"/>
    <w:rsid w:val="00BC0083"/>
    <w:rsid w:val="00BC21B8"/>
    <w:rsid w:val="00BC68A7"/>
    <w:rsid w:val="00BC6EF1"/>
    <w:rsid w:val="00BC79AC"/>
    <w:rsid w:val="00BD12F5"/>
    <w:rsid w:val="00BD1E9C"/>
    <w:rsid w:val="00BD255A"/>
    <w:rsid w:val="00BD306E"/>
    <w:rsid w:val="00BD555D"/>
    <w:rsid w:val="00BD7EB6"/>
    <w:rsid w:val="00BE085C"/>
    <w:rsid w:val="00BE178D"/>
    <w:rsid w:val="00BE5030"/>
    <w:rsid w:val="00BE56BB"/>
    <w:rsid w:val="00BE6D6A"/>
    <w:rsid w:val="00BE737E"/>
    <w:rsid w:val="00BE75AC"/>
    <w:rsid w:val="00BF371B"/>
    <w:rsid w:val="00BF466F"/>
    <w:rsid w:val="00BF7AFF"/>
    <w:rsid w:val="00C01F8D"/>
    <w:rsid w:val="00C01FFF"/>
    <w:rsid w:val="00C041B7"/>
    <w:rsid w:val="00C051A1"/>
    <w:rsid w:val="00C1075B"/>
    <w:rsid w:val="00C10A6C"/>
    <w:rsid w:val="00C16BBB"/>
    <w:rsid w:val="00C17577"/>
    <w:rsid w:val="00C20CC1"/>
    <w:rsid w:val="00C218BB"/>
    <w:rsid w:val="00C27C86"/>
    <w:rsid w:val="00C32EDF"/>
    <w:rsid w:val="00C362B1"/>
    <w:rsid w:val="00C373F8"/>
    <w:rsid w:val="00C3777F"/>
    <w:rsid w:val="00C40B32"/>
    <w:rsid w:val="00C41421"/>
    <w:rsid w:val="00C4251B"/>
    <w:rsid w:val="00C43F28"/>
    <w:rsid w:val="00C52D51"/>
    <w:rsid w:val="00C54005"/>
    <w:rsid w:val="00C5459E"/>
    <w:rsid w:val="00C550CB"/>
    <w:rsid w:val="00C60EF0"/>
    <w:rsid w:val="00C65397"/>
    <w:rsid w:val="00C749D4"/>
    <w:rsid w:val="00C754D4"/>
    <w:rsid w:val="00C81FFB"/>
    <w:rsid w:val="00C83228"/>
    <w:rsid w:val="00C849E4"/>
    <w:rsid w:val="00C84AB0"/>
    <w:rsid w:val="00C91339"/>
    <w:rsid w:val="00C91E1D"/>
    <w:rsid w:val="00C968D5"/>
    <w:rsid w:val="00C97FED"/>
    <w:rsid w:val="00CA0891"/>
    <w:rsid w:val="00CA2E78"/>
    <w:rsid w:val="00CA3C1F"/>
    <w:rsid w:val="00CB6504"/>
    <w:rsid w:val="00CB7367"/>
    <w:rsid w:val="00CC0C5E"/>
    <w:rsid w:val="00CC2F8F"/>
    <w:rsid w:val="00CC369F"/>
    <w:rsid w:val="00CC419C"/>
    <w:rsid w:val="00CD052A"/>
    <w:rsid w:val="00CD75EA"/>
    <w:rsid w:val="00CE094F"/>
    <w:rsid w:val="00CE2017"/>
    <w:rsid w:val="00CE38E9"/>
    <w:rsid w:val="00CE56CF"/>
    <w:rsid w:val="00CE5EA1"/>
    <w:rsid w:val="00CE7630"/>
    <w:rsid w:val="00CF0615"/>
    <w:rsid w:val="00CF7420"/>
    <w:rsid w:val="00D014FA"/>
    <w:rsid w:val="00D02CB2"/>
    <w:rsid w:val="00D02F50"/>
    <w:rsid w:val="00D039CB"/>
    <w:rsid w:val="00D05FF8"/>
    <w:rsid w:val="00D076D0"/>
    <w:rsid w:val="00D13E34"/>
    <w:rsid w:val="00D1433F"/>
    <w:rsid w:val="00D161CD"/>
    <w:rsid w:val="00D2235B"/>
    <w:rsid w:val="00D22D9A"/>
    <w:rsid w:val="00D23FA4"/>
    <w:rsid w:val="00D26425"/>
    <w:rsid w:val="00D27F3D"/>
    <w:rsid w:val="00D31530"/>
    <w:rsid w:val="00D32A09"/>
    <w:rsid w:val="00D33767"/>
    <w:rsid w:val="00D37150"/>
    <w:rsid w:val="00D431AF"/>
    <w:rsid w:val="00D43910"/>
    <w:rsid w:val="00D4429C"/>
    <w:rsid w:val="00D44CA1"/>
    <w:rsid w:val="00D453A4"/>
    <w:rsid w:val="00D511F3"/>
    <w:rsid w:val="00D514FE"/>
    <w:rsid w:val="00D52365"/>
    <w:rsid w:val="00D52964"/>
    <w:rsid w:val="00D52BE1"/>
    <w:rsid w:val="00D54890"/>
    <w:rsid w:val="00D5498B"/>
    <w:rsid w:val="00D5552C"/>
    <w:rsid w:val="00D56033"/>
    <w:rsid w:val="00D5629E"/>
    <w:rsid w:val="00D56B9A"/>
    <w:rsid w:val="00D57291"/>
    <w:rsid w:val="00D616B2"/>
    <w:rsid w:val="00D63959"/>
    <w:rsid w:val="00D63BB4"/>
    <w:rsid w:val="00D66BDD"/>
    <w:rsid w:val="00D6763B"/>
    <w:rsid w:val="00D70D90"/>
    <w:rsid w:val="00D72D21"/>
    <w:rsid w:val="00D738D2"/>
    <w:rsid w:val="00D74081"/>
    <w:rsid w:val="00D807D6"/>
    <w:rsid w:val="00D8153F"/>
    <w:rsid w:val="00D8157E"/>
    <w:rsid w:val="00D85D72"/>
    <w:rsid w:val="00D92D04"/>
    <w:rsid w:val="00DA019A"/>
    <w:rsid w:val="00DA0941"/>
    <w:rsid w:val="00DA287E"/>
    <w:rsid w:val="00DA42F6"/>
    <w:rsid w:val="00DB00D7"/>
    <w:rsid w:val="00DB0279"/>
    <w:rsid w:val="00DB2CF7"/>
    <w:rsid w:val="00DB50CD"/>
    <w:rsid w:val="00DB5B4C"/>
    <w:rsid w:val="00DB607C"/>
    <w:rsid w:val="00DB6A9A"/>
    <w:rsid w:val="00DB7B57"/>
    <w:rsid w:val="00DC0912"/>
    <w:rsid w:val="00DC1202"/>
    <w:rsid w:val="00DC2213"/>
    <w:rsid w:val="00DC6BC4"/>
    <w:rsid w:val="00DD21E7"/>
    <w:rsid w:val="00DD3C5C"/>
    <w:rsid w:val="00DD3C98"/>
    <w:rsid w:val="00DD52BD"/>
    <w:rsid w:val="00DD7DEF"/>
    <w:rsid w:val="00DE2021"/>
    <w:rsid w:val="00DE5981"/>
    <w:rsid w:val="00DF1059"/>
    <w:rsid w:val="00DF404B"/>
    <w:rsid w:val="00DF488F"/>
    <w:rsid w:val="00DF7523"/>
    <w:rsid w:val="00E00062"/>
    <w:rsid w:val="00E0271E"/>
    <w:rsid w:val="00E032B9"/>
    <w:rsid w:val="00E043FA"/>
    <w:rsid w:val="00E12B26"/>
    <w:rsid w:val="00E12BA5"/>
    <w:rsid w:val="00E134A9"/>
    <w:rsid w:val="00E13F51"/>
    <w:rsid w:val="00E17582"/>
    <w:rsid w:val="00E23476"/>
    <w:rsid w:val="00E26026"/>
    <w:rsid w:val="00E30426"/>
    <w:rsid w:val="00E31523"/>
    <w:rsid w:val="00E33F4E"/>
    <w:rsid w:val="00E357BB"/>
    <w:rsid w:val="00E37A17"/>
    <w:rsid w:val="00E4165E"/>
    <w:rsid w:val="00E431FA"/>
    <w:rsid w:val="00E43AB3"/>
    <w:rsid w:val="00E44029"/>
    <w:rsid w:val="00E455F1"/>
    <w:rsid w:val="00E50472"/>
    <w:rsid w:val="00E50843"/>
    <w:rsid w:val="00E52982"/>
    <w:rsid w:val="00E52C6A"/>
    <w:rsid w:val="00E551F1"/>
    <w:rsid w:val="00E63B3A"/>
    <w:rsid w:val="00E6417D"/>
    <w:rsid w:val="00E653CF"/>
    <w:rsid w:val="00E65D47"/>
    <w:rsid w:val="00E672E8"/>
    <w:rsid w:val="00E70B8B"/>
    <w:rsid w:val="00E70C3F"/>
    <w:rsid w:val="00E722CB"/>
    <w:rsid w:val="00E737C8"/>
    <w:rsid w:val="00E741D3"/>
    <w:rsid w:val="00E76332"/>
    <w:rsid w:val="00E7675D"/>
    <w:rsid w:val="00E805DB"/>
    <w:rsid w:val="00E80ED7"/>
    <w:rsid w:val="00E835D8"/>
    <w:rsid w:val="00E85EDC"/>
    <w:rsid w:val="00E865D4"/>
    <w:rsid w:val="00E86645"/>
    <w:rsid w:val="00E87006"/>
    <w:rsid w:val="00E8715A"/>
    <w:rsid w:val="00E87A84"/>
    <w:rsid w:val="00E9410E"/>
    <w:rsid w:val="00E94209"/>
    <w:rsid w:val="00E95DD4"/>
    <w:rsid w:val="00E97A33"/>
    <w:rsid w:val="00EA3D01"/>
    <w:rsid w:val="00EA7349"/>
    <w:rsid w:val="00EB08DF"/>
    <w:rsid w:val="00EB134B"/>
    <w:rsid w:val="00EB13A9"/>
    <w:rsid w:val="00EB64B7"/>
    <w:rsid w:val="00EB64F6"/>
    <w:rsid w:val="00EC0571"/>
    <w:rsid w:val="00EC1A34"/>
    <w:rsid w:val="00EC1F1E"/>
    <w:rsid w:val="00EC5BE2"/>
    <w:rsid w:val="00EC6302"/>
    <w:rsid w:val="00EC7AB2"/>
    <w:rsid w:val="00ED2C7E"/>
    <w:rsid w:val="00ED7CC3"/>
    <w:rsid w:val="00EE0DC5"/>
    <w:rsid w:val="00EE6A05"/>
    <w:rsid w:val="00F025AD"/>
    <w:rsid w:val="00F0409B"/>
    <w:rsid w:val="00F04B25"/>
    <w:rsid w:val="00F05D83"/>
    <w:rsid w:val="00F22CA1"/>
    <w:rsid w:val="00F23EE8"/>
    <w:rsid w:val="00F253C2"/>
    <w:rsid w:val="00F272F8"/>
    <w:rsid w:val="00F31480"/>
    <w:rsid w:val="00F31ECB"/>
    <w:rsid w:val="00F32972"/>
    <w:rsid w:val="00F338A8"/>
    <w:rsid w:val="00F34656"/>
    <w:rsid w:val="00F4038E"/>
    <w:rsid w:val="00F44C29"/>
    <w:rsid w:val="00F46BB0"/>
    <w:rsid w:val="00F47492"/>
    <w:rsid w:val="00F53422"/>
    <w:rsid w:val="00F53D95"/>
    <w:rsid w:val="00F53F0B"/>
    <w:rsid w:val="00F563B5"/>
    <w:rsid w:val="00F5773E"/>
    <w:rsid w:val="00F60124"/>
    <w:rsid w:val="00F65AAE"/>
    <w:rsid w:val="00F663E9"/>
    <w:rsid w:val="00F6785C"/>
    <w:rsid w:val="00F679D2"/>
    <w:rsid w:val="00F7274F"/>
    <w:rsid w:val="00F80F09"/>
    <w:rsid w:val="00F85A95"/>
    <w:rsid w:val="00F86742"/>
    <w:rsid w:val="00F8784E"/>
    <w:rsid w:val="00F92061"/>
    <w:rsid w:val="00F92921"/>
    <w:rsid w:val="00F959FB"/>
    <w:rsid w:val="00F961E3"/>
    <w:rsid w:val="00FA0D60"/>
    <w:rsid w:val="00FA0E10"/>
    <w:rsid w:val="00FA1803"/>
    <w:rsid w:val="00FA231A"/>
    <w:rsid w:val="00FA3578"/>
    <w:rsid w:val="00FA3DD2"/>
    <w:rsid w:val="00FA6791"/>
    <w:rsid w:val="00FB1702"/>
    <w:rsid w:val="00FB1E8A"/>
    <w:rsid w:val="00FB3B88"/>
    <w:rsid w:val="00FB7733"/>
    <w:rsid w:val="00FC293D"/>
    <w:rsid w:val="00FC3251"/>
    <w:rsid w:val="00FC3D32"/>
    <w:rsid w:val="00FC7855"/>
    <w:rsid w:val="00FC7D09"/>
    <w:rsid w:val="00FD0A23"/>
    <w:rsid w:val="00FD18B1"/>
    <w:rsid w:val="00FD2CBF"/>
    <w:rsid w:val="00FD73F6"/>
    <w:rsid w:val="00FE190E"/>
    <w:rsid w:val="00FE32B0"/>
    <w:rsid w:val="00FE6F1F"/>
    <w:rsid w:val="00FF4C8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CDECEA8-5A89-4529-B805-B2DECC8F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6D4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6D4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C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F8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E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D5DF7"/>
  </w:style>
  <w:style w:type="character" w:customStyle="1" w:styleId="aa">
    <w:name w:val="日付 (文字)"/>
    <w:basedOn w:val="a0"/>
    <w:link w:val="a9"/>
    <w:uiPriority w:val="99"/>
    <w:semiHidden/>
    <w:rsid w:val="004D5DF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CC13E7E7.dotm</Template>
  <TotalTime>1</TotalTime>
  <Pages>2</Pages>
  <Words>954</Words>
  <Characters>147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吉本典子</dc:creator>
  <cp:lastModifiedBy>　</cp:lastModifiedBy>
  <cp:revision>2</cp:revision>
  <cp:lastPrinted>2019-07-18T08:25:00Z</cp:lastPrinted>
  <dcterms:created xsi:type="dcterms:W3CDTF">2019-07-19T02:32:00Z</dcterms:created>
  <dcterms:modified xsi:type="dcterms:W3CDTF">2019-07-19T02:32:00Z</dcterms:modified>
</cp:coreProperties>
</file>