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82" w:rsidRDefault="00A72D15">
      <w:r>
        <w:rPr>
          <w:noProof/>
        </w:rPr>
        <w:drawing>
          <wp:inline distT="0" distB="0" distL="0" distR="0" wp14:anchorId="698C3318" wp14:editId="42911E1F">
            <wp:extent cx="6645910" cy="835025"/>
            <wp:effectExtent l="0" t="0" r="254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835025"/>
                    </a:xfrm>
                    <a:prstGeom prst="rect">
                      <a:avLst/>
                    </a:prstGeom>
                    <a:noFill/>
                    <a:ln>
                      <a:noFill/>
                    </a:ln>
                  </pic:spPr>
                </pic:pic>
              </a:graphicData>
            </a:graphic>
          </wp:inline>
        </w:drawing>
      </w:r>
      <w:r w:rsidR="00F821D5">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60805</wp:posOffset>
                </wp:positionV>
                <wp:extent cx="1210310" cy="723900"/>
                <wp:effectExtent l="0" t="0" r="0" b="0"/>
                <wp:wrapNone/>
                <wp:docPr id="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56A" w:rsidRPr="00906DC9" w:rsidRDefault="0033556A" w:rsidP="00E12BA5">
                            <w:pPr>
                              <w:jc w:val="center"/>
                              <w:rPr>
                                <w:rFonts w:ascii="HG丸ｺﾞｼｯｸM-PRO" w:eastAsia="HG丸ｺﾞｼｯｸM-PRO" w:hAnsi="HG丸ｺﾞｼｯｸM-PRO"/>
                              </w:rPr>
                            </w:pPr>
                            <w:r w:rsidRPr="00906DC9">
                              <w:rPr>
                                <w:rFonts w:ascii="HG丸ｺﾞｼｯｸM-PRO" w:eastAsia="HG丸ｺﾞｼｯｸM-PRO" w:hAnsi="HG丸ｺﾞｼｯｸM-PRO" w:hint="eastAsia"/>
                              </w:rPr>
                              <w:t>3学年</w:t>
                            </w:r>
                          </w:p>
                          <w:p w:rsidR="0033556A" w:rsidRPr="00906DC9" w:rsidRDefault="0033556A" w:rsidP="00E12BA5">
                            <w:pPr>
                              <w:jc w:val="center"/>
                              <w:rPr>
                                <w:rFonts w:ascii="HG丸ｺﾞｼｯｸM-PRO" w:eastAsia="HG丸ｺﾞｼｯｸM-PRO" w:hAnsi="HG丸ｺﾞｼｯｸM-PRO"/>
                              </w:rPr>
                            </w:pPr>
                            <w:r w:rsidRPr="00906DC9">
                              <w:rPr>
                                <w:rFonts w:ascii="HG丸ｺﾞｼｯｸM-PRO" w:eastAsia="HG丸ｺﾞｼｯｸM-PRO" w:hAnsi="HG丸ｺﾞｼｯｸM-PRO" w:hint="eastAsia"/>
                              </w:rPr>
                              <w:t>学年通信</w:t>
                            </w:r>
                          </w:p>
                          <w:p w:rsidR="0033556A" w:rsidRPr="00906DC9" w:rsidRDefault="00105D88" w:rsidP="00E12BA5">
                            <w:pPr>
                              <w:jc w:val="center"/>
                              <w:rPr>
                                <w:rFonts w:ascii="HG丸ｺﾞｼｯｸM-PRO" w:eastAsia="HG丸ｺﾞｼｯｸM-PRO" w:hAnsi="HG丸ｺﾞｼｯｸM-PRO"/>
                              </w:rPr>
                            </w:pPr>
                            <w:r>
                              <w:rPr>
                                <w:rFonts w:ascii="HG丸ｺﾞｼｯｸM-PRO" w:eastAsia="HG丸ｺﾞｼｯｸM-PRO" w:hAnsi="HG丸ｺﾞｼｯｸM-PRO"/>
                              </w:rPr>
                              <w:t>R</w:t>
                            </w:r>
                            <w:r w:rsidR="0033556A">
                              <w:rPr>
                                <w:rFonts w:ascii="HG丸ｺﾞｼｯｸM-PRO" w:eastAsia="HG丸ｺﾞｼｯｸM-PRO" w:hAnsi="HG丸ｺﾞｼｯｸM-PRO" w:hint="eastAsia"/>
                              </w:rPr>
                              <w:t>１．６．２８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44.1pt;margin-top:4.8pt;width:95.3pt;height:5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4QuAIAALk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" filled="f" stroked="f">
                <v:textbox inset="5.85pt,.7pt,5.85pt,.7pt">
                  <w:txbxContent>
                    <w:p w:rsidR="0033556A" w:rsidRPr="00906DC9" w:rsidRDefault="0033556A" w:rsidP="00E12BA5">
                      <w:pPr>
                        <w:jc w:val="center"/>
                        <w:rPr>
                          <w:rFonts w:ascii="HG丸ｺﾞｼｯｸM-PRO" w:eastAsia="HG丸ｺﾞｼｯｸM-PRO" w:hAnsi="HG丸ｺﾞｼｯｸM-PRO"/>
                        </w:rPr>
                      </w:pPr>
                      <w:r w:rsidRPr="00906DC9">
                        <w:rPr>
                          <w:rFonts w:ascii="HG丸ｺﾞｼｯｸM-PRO" w:eastAsia="HG丸ｺﾞｼｯｸM-PRO" w:hAnsi="HG丸ｺﾞｼｯｸM-PRO" w:hint="eastAsia"/>
                        </w:rPr>
                        <w:t>3学年</w:t>
                      </w:r>
                    </w:p>
                    <w:p w:rsidR="0033556A" w:rsidRPr="00906DC9" w:rsidRDefault="0033556A" w:rsidP="00E12BA5">
                      <w:pPr>
                        <w:jc w:val="center"/>
                        <w:rPr>
                          <w:rFonts w:ascii="HG丸ｺﾞｼｯｸM-PRO" w:eastAsia="HG丸ｺﾞｼｯｸM-PRO" w:hAnsi="HG丸ｺﾞｼｯｸM-PRO"/>
                        </w:rPr>
                      </w:pPr>
                      <w:r w:rsidRPr="00906DC9">
                        <w:rPr>
                          <w:rFonts w:ascii="HG丸ｺﾞｼｯｸM-PRO" w:eastAsia="HG丸ｺﾞｼｯｸM-PRO" w:hAnsi="HG丸ｺﾞｼｯｸM-PRO" w:hint="eastAsia"/>
                        </w:rPr>
                        <w:t>学年通信</w:t>
                      </w:r>
                    </w:p>
                    <w:p w:rsidR="0033556A" w:rsidRPr="00906DC9" w:rsidRDefault="00105D88" w:rsidP="00E12BA5">
                      <w:pPr>
                        <w:jc w:val="center"/>
                        <w:rPr>
                          <w:rFonts w:ascii="HG丸ｺﾞｼｯｸM-PRO" w:eastAsia="HG丸ｺﾞｼｯｸM-PRO" w:hAnsi="HG丸ｺﾞｼｯｸM-PRO"/>
                        </w:rPr>
                      </w:pPr>
                      <w:r>
                        <w:rPr>
                          <w:rFonts w:ascii="HG丸ｺﾞｼｯｸM-PRO" w:eastAsia="HG丸ｺﾞｼｯｸM-PRO" w:hAnsi="HG丸ｺﾞｼｯｸM-PRO"/>
                        </w:rPr>
                        <w:t>R</w:t>
                      </w:r>
                      <w:r w:rsidR="0033556A">
                        <w:rPr>
                          <w:rFonts w:ascii="HG丸ｺﾞｼｯｸM-PRO" w:eastAsia="HG丸ｺﾞｼｯｸM-PRO" w:hAnsi="HG丸ｺﾞｼｯｸM-PRO" w:hint="eastAsia"/>
                        </w:rPr>
                        <w:t>１．６．２８</w:t>
                      </w:r>
                    </w:p>
                  </w:txbxContent>
                </v:textbox>
                <w10:wrap anchorx="margin"/>
              </v:shape>
            </w:pict>
          </mc:Fallback>
        </mc:AlternateContent>
      </w:r>
    </w:p>
    <w:p w:rsidR="00E52982" w:rsidRDefault="00A72D15">
      <w:r>
        <w:rPr>
          <w:rFonts w:ascii="HGP創英角ﾎﾟｯﾌﾟ体" w:eastAsia="HGP創英角ﾎﾟｯﾌﾟ体" w:hAnsi="ＭＳ 明朝"/>
          <w:noProof/>
          <w:w w:val="150"/>
          <w:sz w:val="36"/>
          <w:szCs w:val="36"/>
        </w:rPr>
        <mc:AlternateContent>
          <mc:Choice Requires="wps">
            <w:drawing>
              <wp:anchor distT="0" distB="0" distL="114300" distR="114300" simplePos="0" relativeHeight="251697664" behindDoc="0" locked="0" layoutInCell="1" allowOverlap="1">
                <wp:simplePos x="0" y="0"/>
                <wp:positionH relativeFrom="margin">
                  <wp:posOffset>136566</wp:posOffset>
                </wp:positionH>
                <wp:positionV relativeFrom="page">
                  <wp:posOffset>1365662</wp:posOffset>
                </wp:positionV>
                <wp:extent cx="5296395" cy="34438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6395" cy="344385"/>
                        </a:xfrm>
                        <a:prstGeom prst="rect">
                          <a:avLst/>
                        </a:prstGeom>
                        <a:extLst>
                          <a:ext uri="{AF507438-7753-43E0-B8FC-AC1667EBCBE1}">
                            <a14:hiddenEffects xmlns:a14="http://schemas.microsoft.com/office/drawing/2010/main">
                              <a:effectLst/>
                            </a14:hiddenEffects>
                          </a:ext>
                        </a:extLst>
                      </wps:spPr>
                      <wps:txbx>
                        <w:txbxContent>
                          <w:p w:rsidR="0033556A" w:rsidRPr="009E4028" w:rsidRDefault="0033556A" w:rsidP="00B21023">
                            <w:pPr>
                              <w:pStyle w:val="Web"/>
                              <w:spacing w:before="0" w:beforeAutospacing="0" w:after="0" w:afterAutospacing="0"/>
                              <w:jc w:val="center"/>
                              <w:rPr>
                                <w:rFonts w:ascii="HG創英角ｺﾞｼｯｸUB" w:eastAsia="HG創英角ｺﾞｼｯｸUB" w:hAnsi="HG創英角ｺﾞｼｯｸUB"/>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E4028">
                              <w:rPr>
                                <w:rFonts w:ascii="HG創英角ｺﾞｼｯｸUB" w:eastAsia="HG創英角ｺﾞｼｯｸUB" w:hAnsi="HG創英角ｺﾞｼｯｸUB" w:hint="eastAsia"/>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調べてきたよ!!永保寺調査隊!!</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id="WordArt 1" o:spid="_x0000_s1027" type="#_x0000_t202" style="position:absolute;left:0;text-align:left;margin-left:10.75pt;margin-top:107.55pt;width:417.05pt;height:27.1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" filled="f" stroked="f">
                <o:lock v:ext="edit" shapetype="t"/>
                <v:textbox>
                  <w:txbxContent>
                    <w:p w:rsidR="0033556A" w:rsidRPr="009E4028" w:rsidRDefault="0033556A" w:rsidP="00B21023">
                      <w:pPr>
                        <w:pStyle w:val="Web"/>
                        <w:spacing w:before="0" w:beforeAutospacing="0" w:after="0" w:afterAutospacing="0"/>
                        <w:jc w:val="center"/>
                        <w:rPr>
                          <w:rFonts w:ascii="HG創英角ｺﾞｼｯｸUB" w:eastAsia="HG創英角ｺﾞｼｯｸUB" w:hAnsi="HG創英角ｺﾞｼｯｸUB"/>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E4028">
                        <w:rPr>
                          <w:rFonts w:ascii="HG創英角ｺﾞｼｯｸUB" w:eastAsia="HG創英角ｺﾞｼｯｸUB" w:hAnsi="HG創英角ｺﾞｼｯｸUB" w:hint="eastAsia"/>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調べてきたよ!!永保寺調査隊!!</w:t>
                      </w:r>
                    </w:p>
                  </w:txbxContent>
                </v:textbox>
                <w10:wrap anchorx="margin" anchory="page"/>
              </v:shape>
            </w:pict>
          </mc:Fallback>
        </mc:AlternateContent>
      </w:r>
    </w:p>
    <w:p w:rsidR="00E52982" w:rsidRDefault="00E52982"/>
    <w:p w:rsidR="00A7430A" w:rsidRDefault="00F821D5" w:rsidP="00A7430A">
      <w:pPr>
        <w:ind w:firstLineChars="100" w:firstLine="220"/>
        <w:rPr>
          <w:rFonts w:ascii="HG丸ｺﾞｼｯｸM-PRO" w:eastAsia="HG丸ｺﾞｼｯｸM-PRO" w:hAnsi="ＭＳ 明朝"/>
          <w:sz w:val="22"/>
        </w:rPr>
      </w:pPr>
      <w:r>
        <w:rPr>
          <w:rFonts w:ascii="HG丸ｺﾞｼｯｸM-PRO" w:eastAsia="HG丸ｺﾞｼｯｸM-PRO" w:hAnsi="ＭＳ 明朝" w:hint="eastAsia"/>
          <w:sz w:val="22"/>
        </w:rPr>
        <w:t>６月１２</w:t>
      </w:r>
      <w:r w:rsidR="00A7430A">
        <w:rPr>
          <w:rFonts w:ascii="HG丸ｺﾞｼｯｸM-PRO" w:eastAsia="HG丸ｺﾞｼｯｸM-PRO" w:hAnsi="ＭＳ 明朝" w:hint="eastAsia"/>
          <w:sz w:val="22"/>
        </w:rPr>
        <w:t>日に</w:t>
      </w:r>
      <w:r w:rsidR="00E258F0">
        <w:rPr>
          <w:rFonts w:ascii="HG丸ｺﾞｼｯｸM-PRO" w:eastAsia="HG丸ｺﾞｼｯｸM-PRO" w:hAnsi="ＭＳ 明朝" w:hint="eastAsia"/>
          <w:sz w:val="22"/>
        </w:rPr>
        <w:t>，</w:t>
      </w:r>
      <w:r w:rsidR="00A7430A">
        <w:rPr>
          <w:rFonts w:ascii="HG丸ｺﾞｼｯｸM-PRO" w:eastAsia="HG丸ｺﾞｼｯｸM-PRO" w:hAnsi="ＭＳ 明朝" w:hint="eastAsia"/>
          <w:sz w:val="22"/>
        </w:rPr>
        <w:t>永保寺に見学に行ってきました。普段は</w:t>
      </w:r>
      <w:r w:rsidR="008B4465">
        <w:rPr>
          <w:rFonts w:ascii="HG丸ｺﾞｼｯｸM-PRO" w:eastAsia="HG丸ｺﾞｼｯｸM-PRO" w:hAnsi="ＭＳ 明朝" w:hint="eastAsia"/>
          <w:sz w:val="22"/>
        </w:rPr>
        <w:t>拝観することのできない</w:t>
      </w:r>
      <w:r w:rsidR="00CA1F38">
        <w:rPr>
          <w:rFonts w:ascii="HG丸ｺﾞｼｯｸM-PRO" w:eastAsia="HG丸ｺﾞｼｯｸM-PRO" w:hAnsi="ＭＳ 明朝" w:hint="eastAsia"/>
          <w:sz w:val="22"/>
        </w:rPr>
        <w:t>観音堂や開山堂</w:t>
      </w:r>
      <w:r w:rsidR="008B4465">
        <w:rPr>
          <w:rFonts w:ascii="HG丸ｺﾞｼｯｸM-PRO" w:eastAsia="HG丸ｺﾞｼｯｸM-PRO" w:hAnsi="ＭＳ 明朝" w:hint="eastAsia"/>
          <w:sz w:val="22"/>
        </w:rPr>
        <w:t>の内部も</w:t>
      </w:r>
      <w:r w:rsidR="00E258F0">
        <w:rPr>
          <w:rFonts w:ascii="HG丸ｺﾞｼｯｸM-PRO" w:eastAsia="HG丸ｺﾞｼｯｸM-PRO" w:hAnsi="ＭＳ 明朝" w:hint="eastAsia"/>
          <w:sz w:val="22"/>
        </w:rPr>
        <w:t>，</w:t>
      </w:r>
      <w:r w:rsidR="008B4465">
        <w:rPr>
          <w:rFonts w:ascii="HG丸ｺﾞｼｯｸM-PRO" w:eastAsia="HG丸ｺﾞｼｯｸM-PRO" w:hAnsi="ＭＳ 明朝" w:hint="eastAsia"/>
          <w:sz w:val="22"/>
        </w:rPr>
        <w:t>今回は公開していただき</w:t>
      </w:r>
      <w:r w:rsidR="00E258F0">
        <w:rPr>
          <w:rFonts w:ascii="HG丸ｺﾞｼｯｸM-PRO" w:eastAsia="HG丸ｺﾞｼｯｸM-PRO" w:hAnsi="ＭＳ 明朝" w:hint="eastAsia"/>
          <w:sz w:val="22"/>
        </w:rPr>
        <w:t>，</w:t>
      </w:r>
      <w:r w:rsidR="008B4465">
        <w:rPr>
          <w:rFonts w:ascii="HG丸ｺﾞｼｯｸM-PRO" w:eastAsia="HG丸ｺﾞｼｯｸM-PRO" w:hAnsi="ＭＳ 明朝" w:hint="eastAsia"/>
          <w:sz w:val="22"/>
        </w:rPr>
        <w:t>子ども達は</w:t>
      </w:r>
      <w:r w:rsidR="00A7430A">
        <w:rPr>
          <w:rFonts w:ascii="HG丸ｺﾞｼｯｸM-PRO" w:eastAsia="HG丸ｺﾞｼｯｸM-PRO" w:hAnsi="ＭＳ 明朝" w:hint="eastAsia"/>
          <w:sz w:val="22"/>
        </w:rPr>
        <w:t>とても喜んでいました。</w:t>
      </w:r>
      <w:r w:rsidR="009E4028">
        <w:rPr>
          <w:rFonts w:ascii="HG丸ｺﾞｼｯｸM-PRO" w:eastAsia="HG丸ｺﾞｼｯｸM-PRO" w:hAnsi="ＭＳ 明朝" w:hint="eastAsia"/>
          <w:sz w:val="22"/>
        </w:rPr>
        <w:t>見学中には</w:t>
      </w:r>
      <w:r w:rsidR="008B4465">
        <w:rPr>
          <w:rFonts w:ascii="HG丸ｺﾞｼｯｸM-PRO" w:eastAsia="HG丸ｺﾞｼｯｸM-PRO" w:hAnsi="ＭＳ 明朝" w:hint="eastAsia"/>
          <w:sz w:val="22"/>
        </w:rPr>
        <w:t>ボランティアガイドの方のお話を</w:t>
      </w:r>
      <w:r w:rsidR="00A7430A">
        <w:rPr>
          <w:rFonts w:ascii="HG丸ｺﾞｼｯｸM-PRO" w:eastAsia="HG丸ｺﾞｼｯｸM-PRO" w:hAnsi="ＭＳ 明朝" w:hint="eastAsia"/>
          <w:sz w:val="22"/>
        </w:rPr>
        <w:t>聞いて</w:t>
      </w:r>
      <w:r w:rsidR="008B4465">
        <w:rPr>
          <w:rFonts w:ascii="HG丸ｺﾞｼｯｸM-PRO" w:eastAsia="HG丸ｺﾞｼｯｸM-PRO" w:hAnsi="ＭＳ 明朝" w:hint="eastAsia"/>
          <w:sz w:val="22"/>
        </w:rPr>
        <w:t>，学んだことを</w:t>
      </w:r>
      <w:r w:rsidR="00792D16">
        <w:rPr>
          <w:rFonts w:ascii="HG丸ｺﾞｼｯｸM-PRO" w:eastAsia="HG丸ｺﾞｼｯｸM-PRO" w:hAnsi="ＭＳ 明朝" w:hint="eastAsia"/>
          <w:sz w:val="22"/>
        </w:rPr>
        <w:t>たくさんメモに書くことができました。</w:t>
      </w:r>
    </w:p>
    <w:p w:rsidR="00A7430A" w:rsidRDefault="00A72D15" w:rsidP="00A72D15">
      <w:pPr>
        <w:ind w:firstLineChars="100" w:firstLine="220"/>
        <w:rPr>
          <w:rFonts w:ascii="HG丸ｺﾞｼｯｸM-PRO" w:eastAsia="HG丸ｺﾞｼｯｸM-PRO" w:hAnsi="ＭＳ 明朝"/>
          <w:sz w:val="22"/>
        </w:rPr>
      </w:pPr>
      <w:r>
        <w:rPr>
          <w:rFonts w:ascii="HG丸ｺﾞｼｯｸM-PRO" w:eastAsia="HG丸ｺﾞｼｯｸM-PRO" w:hAnsi="ＭＳ 明朝" w:hint="eastAsia"/>
          <w:sz w:val="22"/>
        </w:rPr>
        <w:t>子ども達は永保寺の存在は知っていましたが，実際に行って，話を聞いてくることで，永保寺の素晴らしさを実感した様子でした。総合では，これからも，多治見市の自慢</w:t>
      </w:r>
      <w:r w:rsidR="0033556A">
        <w:rPr>
          <w:rFonts w:ascii="HG丸ｺﾞｼｯｸM-PRO" w:eastAsia="HG丸ｺﾞｼｯｸM-PRO" w:hAnsi="ＭＳ 明朝" w:hint="eastAsia"/>
          <w:sz w:val="22"/>
        </w:rPr>
        <w:t>できることを学習していきます。今回生まれた新しい疑問を大切にしながら，永保寺以外に</w:t>
      </w:r>
      <w:r w:rsidR="00A7430A">
        <w:rPr>
          <w:rFonts w:ascii="HG丸ｺﾞｼｯｸM-PRO" w:eastAsia="HG丸ｺﾞｼｯｸM-PRO" w:hAnsi="ＭＳ 明朝" w:hint="eastAsia"/>
          <w:sz w:val="22"/>
        </w:rPr>
        <w:t>ついて</w:t>
      </w:r>
      <w:r>
        <w:rPr>
          <w:rFonts w:ascii="HG丸ｺﾞｼｯｸM-PRO" w:eastAsia="HG丸ｺﾞｼｯｸM-PRO" w:hAnsi="ＭＳ 明朝" w:hint="eastAsia"/>
          <w:sz w:val="22"/>
        </w:rPr>
        <w:t>もさらに学習を進めていきたいと思います</w:t>
      </w:r>
      <w:r w:rsidR="00A7430A">
        <w:rPr>
          <w:rFonts w:ascii="HG丸ｺﾞｼｯｸM-PRO" w:eastAsia="HG丸ｺﾞｼｯｸM-PRO" w:hAnsi="ＭＳ 明朝" w:hint="eastAsia"/>
          <w:sz w:val="22"/>
        </w:rPr>
        <w:t>。</w:t>
      </w:r>
    </w:p>
    <w:p w:rsidR="00A7430A" w:rsidRPr="00A7430A" w:rsidRDefault="00A7430A" w:rsidP="00333F0B">
      <w:pPr>
        <w:ind w:firstLineChars="100" w:firstLine="360"/>
        <w:rPr>
          <w:rFonts w:ascii="HGP創英角ﾎﾟｯﾌﾟ体" w:eastAsia="HGP創英角ﾎﾟｯﾌﾟ体" w:hAnsi="ＭＳ 明朝"/>
          <w:w w:val="150"/>
          <w:sz w:val="24"/>
          <w:szCs w:val="36"/>
        </w:rPr>
      </w:pPr>
    </w:p>
    <w:p w:rsidR="00A7430A" w:rsidRDefault="00A7430A" w:rsidP="00333F0B">
      <w:pPr>
        <w:ind w:firstLineChars="100" w:firstLine="360"/>
        <w:rPr>
          <w:rFonts w:ascii="HGP創英角ﾎﾟｯﾌﾟ体" w:eastAsia="HGP創英角ﾎﾟｯﾌﾟ体" w:hAnsi="ＭＳ 明朝"/>
          <w:w w:val="150"/>
          <w:sz w:val="24"/>
          <w:szCs w:val="36"/>
        </w:rPr>
      </w:pPr>
    </w:p>
    <w:p w:rsidR="00A7430A" w:rsidRDefault="00A7430A" w:rsidP="00333F0B">
      <w:pPr>
        <w:ind w:firstLineChars="100" w:firstLine="360"/>
        <w:rPr>
          <w:rFonts w:ascii="HGP創英角ﾎﾟｯﾌﾟ体" w:eastAsia="HGP創英角ﾎﾟｯﾌﾟ体" w:hAnsi="ＭＳ 明朝"/>
          <w:w w:val="150"/>
          <w:sz w:val="24"/>
          <w:szCs w:val="36"/>
        </w:rPr>
      </w:pPr>
    </w:p>
    <w:p w:rsidR="00A7430A" w:rsidRPr="00906DC9" w:rsidRDefault="00A7430A" w:rsidP="00333F0B">
      <w:pPr>
        <w:ind w:firstLineChars="100" w:firstLine="360"/>
        <w:rPr>
          <w:rFonts w:ascii="HGP創英角ﾎﾟｯﾌﾟ体" w:eastAsia="HGP創英角ﾎﾟｯﾌﾟ体" w:hAnsi="ＭＳ 明朝"/>
          <w:w w:val="150"/>
          <w:sz w:val="24"/>
          <w:szCs w:val="36"/>
        </w:rPr>
      </w:pPr>
    </w:p>
    <w:p w:rsidR="00727A51" w:rsidRPr="00A7430A" w:rsidRDefault="00727A51" w:rsidP="00A7430A">
      <w:pPr>
        <w:rPr>
          <w:rFonts w:ascii="HGP創英角ﾎﾟｯﾌﾟ体" w:eastAsia="HGP創英角ﾎﾟｯﾌﾟ体" w:hAnsi="ＭＳ 明朝"/>
          <w:w w:val="150"/>
          <w:sz w:val="36"/>
          <w:szCs w:val="36"/>
        </w:rPr>
      </w:pPr>
    </w:p>
    <w:p w:rsidR="00A33F7A" w:rsidRDefault="00A33F7A" w:rsidP="00727A51">
      <w:pPr>
        <w:ind w:firstLineChars="100" w:firstLine="220"/>
        <w:rPr>
          <w:rFonts w:ascii="HG丸ｺﾞｼｯｸM-PRO" w:eastAsia="HG丸ｺﾞｼｯｸM-PRO" w:hAnsi="ＭＳ 明朝"/>
          <w:sz w:val="22"/>
        </w:rPr>
      </w:pPr>
    </w:p>
    <w:p w:rsidR="00A33F7A" w:rsidRDefault="00A33F7A" w:rsidP="00727A51">
      <w:pPr>
        <w:ind w:firstLineChars="100" w:firstLine="220"/>
        <w:rPr>
          <w:rFonts w:ascii="HG丸ｺﾞｼｯｸM-PRO" w:eastAsia="HG丸ｺﾞｼｯｸM-PRO" w:hAnsi="ＭＳ 明朝"/>
          <w:sz w:val="22"/>
        </w:rPr>
      </w:pPr>
    </w:p>
    <w:p w:rsidR="00A33F7A" w:rsidRPr="00F64045" w:rsidRDefault="00A33F7A" w:rsidP="007106C3">
      <w:pPr>
        <w:ind w:firstLineChars="100" w:firstLine="220"/>
        <w:rPr>
          <w:rFonts w:ascii="ＤＦ特太ゴシック体" w:eastAsia="ＤＦ特太ゴシック体" w:hAnsi="ＤＦ特太ゴシック体"/>
          <w:sz w:val="22"/>
          <w:szCs w:val="22"/>
        </w:rPr>
      </w:pPr>
    </w:p>
    <w:p w:rsidR="00A33F7A" w:rsidRDefault="00A33F7A" w:rsidP="00727A51">
      <w:pPr>
        <w:ind w:firstLineChars="100" w:firstLine="220"/>
        <w:rPr>
          <w:rFonts w:ascii="HG丸ｺﾞｼｯｸM-PRO" w:eastAsia="HG丸ｺﾞｼｯｸM-PRO" w:hAnsi="ＭＳ 明朝"/>
          <w:sz w:val="22"/>
        </w:rPr>
      </w:pPr>
    </w:p>
    <w:p w:rsidR="00A33F7A" w:rsidRDefault="00A33F7A" w:rsidP="00727A51">
      <w:pPr>
        <w:ind w:firstLineChars="100" w:firstLine="220"/>
        <w:rPr>
          <w:rFonts w:ascii="HG丸ｺﾞｼｯｸM-PRO" w:eastAsia="HG丸ｺﾞｼｯｸM-PRO" w:hAnsi="ＭＳ 明朝"/>
          <w:sz w:val="22"/>
        </w:rPr>
      </w:pPr>
    </w:p>
    <w:p w:rsidR="00A33F7A" w:rsidRDefault="00A33F7A" w:rsidP="00727A51">
      <w:pPr>
        <w:ind w:firstLineChars="100" w:firstLine="220"/>
        <w:rPr>
          <w:rFonts w:ascii="HG丸ｺﾞｼｯｸM-PRO" w:eastAsia="HG丸ｺﾞｼｯｸM-PRO" w:hAnsi="ＭＳ 明朝"/>
          <w:sz w:val="22"/>
        </w:rPr>
      </w:pPr>
    </w:p>
    <w:p w:rsidR="008E4B4D" w:rsidRDefault="008E4B4D" w:rsidP="00A7430A">
      <w:pPr>
        <w:rPr>
          <w:rFonts w:ascii="HG丸ｺﾞｼｯｸM-PRO" w:eastAsia="HG丸ｺﾞｼｯｸM-PRO" w:hAnsi="ＭＳ 明朝"/>
          <w:sz w:val="22"/>
        </w:rPr>
      </w:pPr>
    </w:p>
    <w:p w:rsidR="00404C98" w:rsidRDefault="00404C98" w:rsidP="00F85BEA">
      <w:pPr>
        <w:ind w:firstLineChars="100" w:firstLine="220"/>
        <w:rPr>
          <w:rFonts w:ascii="HG丸ｺﾞｼｯｸM-PRO" w:eastAsia="HG丸ｺﾞｼｯｸM-PRO" w:hAnsi="ＭＳ 明朝"/>
          <w:sz w:val="22"/>
        </w:rPr>
      </w:pPr>
    </w:p>
    <w:p w:rsidR="0033556A" w:rsidRDefault="0033556A" w:rsidP="007106C3">
      <w:pPr>
        <w:rPr>
          <w:rFonts w:ascii="HG丸ｺﾞｼｯｸM-PRO" w:eastAsia="HG丸ｺﾞｼｯｸM-PRO" w:hAnsi="ＭＳ 明朝"/>
          <w:sz w:val="22"/>
        </w:rPr>
      </w:pPr>
    </w:p>
    <w:p w:rsidR="00A33F7A" w:rsidRDefault="0033556A" w:rsidP="007106C3">
      <w:pPr>
        <w:rPr>
          <w:rFonts w:ascii="HG丸ｺﾞｼｯｸM-PRO" w:eastAsia="HG丸ｺﾞｼｯｸM-PRO" w:hAnsi="ＭＳ 明朝"/>
          <w:sz w:val="22"/>
        </w:rPr>
      </w:pPr>
      <w:r>
        <w:rPr>
          <w:rFonts w:ascii="HGP創英角ﾎﾟｯﾌﾟ体" w:eastAsia="HGP創英角ﾎﾟｯﾌﾟ体" w:hAnsi="ＭＳ 明朝"/>
          <w:noProof/>
          <w:w w:val="150"/>
          <w:sz w:val="36"/>
          <w:szCs w:val="36"/>
        </w:rPr>
        <mc:AlternateContent>
          <mc:Choice Requires="wps">
            <w:drawing>
              <wp:anchor distT="0" distB="0" distL="114300" distR="114300" simplePos="0" relativeHeight="251708928" behindDoc="0" locked="0" layoutInCell="1" allowOverlap="1" wp14:anchorId="4AE7851B" wp14:editId="2EEA305B">
                <wp:simplePos x="0" y="0"/>
                <wp:positionH relativeFrom="margin">
                  <wp:posOffset>88521</wp:posOffset>
                </wp:positionH>
                <wp:positionV relativeFrom="page">
                  <wp:posOffset>6578864</wp:posOffset>
                </wp:positionV>
                <wp:extent cx="5094515" cy="285008"/>
                <wp:effectExtent l="0" t="0" r="0" b="0"/>
                <wp:wrapNone/>
                <wp:docPr id="3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94515" cy="285008"/>
                        </a:xfrm>
                        <a:prstGeom prst="rect">
                          <a:avLst/>
                        </a:prstGeom>
                        <a:extLst>
                          <a:ext uri="{AF507438-7753-43E0-B8FC-AC1667EBCBE1}">
                            <a14:hiddenEffects xmlns:a14="http://schemas.microsoft.com/office/drawing/2010/main">
                              <a:effectLst/>
                            </a14:hiddenEffects>
                          </a:ext>
                        </a:extLst>
                      </wps:spPr>
                      <wps:txbx>
                        <w:txbxContent>
                          <w:p w:rsidR="0033556A" w:rsidRPr="009E4028" w:rsidRDefault="0033556A" w:rsidP="009E4028">
                            <w:pPr>
                              <w:pStyle w:val="Web"/>
                              <w:spacing w:before="0" w:beforeAutospacing="0" w:after="0" w:afterAutospacing="0"/>
                              <w:jc w:val="center"/>
                              <w:rPr>
                                <w:rFonts w:ascii="HG創英角ｺﾞｼｯｸUB" w:eastAsia="HG創英角ｺﾞｼｯｸUB" w:hAnsi="HG創英角ｺﾞｼｯｸUB"/>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E4028">
                              <w:rPr>
                                <w:rFonts w:ascii="HG創英角ｺﾞｼｯｸUB" w:eastAsia="HG創英角ｺﾞｼｯｸUB" w:hAnsi="HG創英角ｺﾞｼｯｸUB" w:hint="eastAsia"/>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水泳</w:t>
                            </w:r>
                            <w:r w:rsidRPr="009E4028">
                              <w:rPr>
                                <w:rFonts w:ascii="HG創英角ｺﾞｼｯｸUB" w:eastAsia="HG創英角ｺﾞｼｯｸUB" w:hAnsi="HG創英角ｺﾞｼｯｸUB"/>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をがんばっています！</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851B" id="_x0000_s1028" type="#_x0000_t202" style="position:absolute;left:0;text-align:left;margin-left:6.95pt;margin-top:518pt;width:401.15pt;height:22.4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" filled="f" stroked="f">
                <o:lock v:ext="edit" shapetype="t"/>
                <v:textbox>
                  <w:txbxContent>
                    <w:p w:rsidR="0033556A" w:rsidRPr="009E4028" w:rsidRDefault="0033556A" w:rsidP="009E4028">
                      <w:pPr>
                        <w:pStyle w:val="Web"/>
                        <w:spacing w:before="0" w:beforeAutospacing="0" w:after="0" w:afterAutospacing="0"/>
                        <w:jc w:val="center"/>
                        <w:rPr>
                          <w:rFonts w:ascii="HG創英角ｺﾞｼｯｸUB" w:eastAsia="HG創英角ｺﾞｼｯｸUB" w:hAnsi="HG創英角ｺﾞｼｯｸUB"/>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E4028">
                        <w:rPr>
                          <w:rFonts w:ascii="HG創英角ｺﾞｼｯｸUB" w:eastAsia="HG創英角ｺﾞｼｯｸUB" w:hAnsi="HG創英角ｺﾞｼｯｸUB" w:hint="eastAsia"/>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水泳</w:t>
                      </w:r>
                      <w:r w:rsidRPr="009E4028">
                        <w:rPr>
                          <w:rFonts w:ascii="HG創英角ｺﾞｼｯｸUB" w:eastAsia="HG創英角ｺﾞｼｯｸUB" w:hAnsi="HG創英角ｺﾞｼｯｸUB"/>
                          <w:b/>
                          <w:color w:val="262626" w:themeColor="text1" w:themeTint="D9"/>
                          <w:sz w:val="48"/>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をがんばっています！</w:t>
                      </w:r>
                    </w:p>
                  </w:txbxContent>
                </v:textbox>
                <w10:wrap anchorx="margin" anchory="page"/>
              </v:shape>
            </w:pict>
          </mc:Fallback>
        </mc:AlternateContent>
      </w:r>
    </w:p>
    <w:p w:rsidR="009E4028" w:rsidRDefault="00A10DEC" w:rsidP="00727A51">
      <w:pPr>
        <w:ind w:firstLineChars="100" w:firstLine="220"/>
        <w:rPr>
          <w:rFonts w:ascii="HG丸ｺﾞｼｯｸM-PRO" w:eastAsia="HG丸ｺﾞｼｯｸM-PRO" w:hAnsi="ＭＳ 明朝"/>
          <w:sz w:val="22"/>
        </w:rPr>
      </w:pPr>
      <w:r>
        <w:rPr>
          <w:rFonts w:ascii="HG丸ｺﾞｼｯｸM-PRO" w:eastAsia="HG丸ｺﾞｼｯｸM-PRO" w:hAnsi="ＭＳ 明朝"/>
          <w:noProof/>
          <w:sz w:val="22"/>
        </w:rPr>
        <mc:AlternateContent>
          <mc:Choice Requires="wps">
            <w:drawing>
              <wp:anchor distT="0" distB="0" distL="114300" distR="114300" simplePos="0" relativeHeight="251733504" behindDoc="0" locked="0" layoutInCell="1" allowOverlap="1" wp14:anchorId="611AF6CC" wp14:editId="627AD2F0">
                <wp:simplePos x="0" y="0"/>
                <wp:positionH relativeFrom="column">
                  <wp:posOffset>4657725</wp:posOffset>
                </wp:positionH>
                <wp:positionV relativeFrom="paragraph">
                  <wp:posOffset>224790</wp:posOffset>
                </wp:positionV>
                <wp:extent cx="2266950" cy="3124835"/>
                <wp:effectExtent l="0" t="0" r="0"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2266950" cy="3124835"/>
                        </a:xfrm>
                        <a:prstGeom prst="rect">
                          <a:avLst/>
                        </a:prstGeom>
                        <a:solidFill>
                          <a:sysClr val="window" lastClr="FFFFFF"/>
                        </a:solidFill>
                        <a:ln w="6350">
                          <a:noFill/>
                        </a:ln>
                      </wps:spPr>
                      <wps:txbx>
                        <w:txbxContent>
                          <w:p w:rsidR="00A10DEC" w:rsidRDefault="00A10DEC" w:rsidP="00A10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AF6CC" id="_x0000_t202" coordsize="21600,21600" o:spt="202" path="m,l,21600r21600,l21600,xe">
                <v:stroke joinstyle="miter"/>
                <v:path gradientshapeok="t" o:connecttype="rect"/>
              </v:shapetype>
              <v:shape id="テキスト ボックス 16" o:spid="_x0000_s1029" type="#_x0000_t202" style="position:absolute;left:0;text-align:left;margin-left:366.75pt;margin-top:17.7pt;width:178.5pt;height:246.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" fillcolor="window" stroked="f" strokeweight=".5pt">
                <v:textbox>
                  <w:txbxContent>
                    <w:p w:rsidR="00A10DEC" w:rsidRDefault="00A10DEC" w:rsidP="00A10DEC"/>
                  </w:txbxContent>
                </v:textbox>
                <w10:wrap type="square"/>
              </v:shape>
            </w:pict>
          </mc:Fallback>
        </mc:AlternateContent>
      </w:r>
    </w:p>
    <w:p w:rsidR="00A33F7A" w:rsidRDefault="009E4028" w:rsidP="00727A51">
      <w:pPr>
        <w:ind w:firstLineChars="100" w:firstLine="220"/>
        <w:rPr>
          <w:rFonts w:ascii="HG丸ｺﾞｼｯｸM-PRO" w:eastAsia="HG丸ｺﾞｼｯｸM-PRO" w:hAnsi="ＭＳ 明朝"/>
          <w:sz w:val="22"/>
        </w:rPr>
      </w:pPr>
      <w:r>
        <w:rPr>
          <w:rFonts w:ascii="HG丸ｺﾞｼｯｸM-PRO" w:eastAsia="HG丸ｺﾞｼｯｸM-PRO" w:hAnsi="ＭＳ 明朝" w:hint="eastAsia"/>
          <w:sz w:val="22"/>
        </w:rPr>
        <w:t>6月</w:t>
      </w:r>
      <w:r w:rsidR="007C62CA">
        <w:rPr>
          <w:rFonts w:ascii="HG丸ｺﾞｼｯｸM-PRO" w:eastAsia="HG丸ｺﾞｼｯｸM-PRO" w:hAnsi="ＭＳ 明朝" w:hint="eastAsia"/>
          <w:sz w:val="22"/>
        </w:rPr>
        <w:t>1２</w:t>
      </w:r>
      <w:r>
        <w:rPr>
          <w:rFonts w:ascii="HG丸ｺﾞｼｯｸM-PRO" w:eastAsia="HG丸ｺﾞｼｯｸM-PRO" w:hAnsi="ＭＳ 明朝" w:hint="eastAsia"/>
          <w:sz w:val="22"/>
        </w:rPr>
        <w:t>日にプール開きを行いました。</w:t>
      </w:r>
      <w:r w:rsidRPr="000F3BD0">
        <w:rPr>
          <w:rFonts w:ascii="HG丸ｺﾞｼｯｸM-PRO" w:eastAsia="HG丸ｺﾞｼｯｸM-PRO" w:hAnsi="HG丸ｺﾞｼｯｸM-PRO" w:hint="eastAsia"/>
          <w:sz w:val="22"/>
        </w:rPr>
        <w:t>みんなで「</w:t>
      </w:r>
      <w:r>
        <w:rPr>
          <w:rFonts w:ascii="HG丸ｺﾞｼｯｸM-PRO" w:eastAsia="HG丸ｺﾞｼｯｸM-PRO" w:hAnsi="HG丸ｺﾞｼｯｸM-PRO" w:hint="eastAsia"/>
          <w:sz w:val="22"/>
        </w:rPr>
        <w:t>せんたく</w:t>
      </w:r>
      <w:r w:rsidR="00A72D15">
        <w:rPr>
          <w:rFonts w:ascii="HG丸ｺﾞｼｯｸM-PRO" w:eastAsia="HG丸ｺﾞｼｯｸM-PRO" w:hAnsi="HG丸ｺﾞｼｯｸM-PRO" w:hint="eastAsia"/>
          <w:sz w:val="22"/>
        </w:rPr>
        <w:t>き」と「おにごっこ</w:t>
      </w:r>
      <w:r w:rsidRPr="000F3BD0">
        <w:rPr>
          <w:rFonts w:ascii="HG丸ｺﾞｼｯｸM-PRO" w:eastAsia="HG丸ｺﾞｼｯｸM-PRO" w:hAnsi="HG丸ｺﾞｼｯｸM-PRO" w:hint="eastAsia"/>
          <w:sz w:val="22"/>
        </w:rPr>
        <w:t>」を元気いっぱいにやりました。</w:t>
      </w:r>
      <w:r w:rsidR="00F12D56">
        <w:rPr>
          <w:rFonts w:ascii="HG丸ｺﾞｼｯｸM-PRO" w:eastAsia="HG丸ｺﾞｼｯｸM-PRO" w:hAnsi="HG丸ｺﾞｼｯｸM-PRO" w:hint="eastAsia"/>
          <w:sz w:val="22"/>
        </w:rPr>
        <w:t>今回の遊びについては実行委員がみんなで</w:t>
      </w:r>
      <w:r w:rsidR="00A72D15">
        <w:rPr>
          <w:rFonts w:ascii="HG丸ｺﾞｼｯｸM-PRO" w:eastAsia="HG丸ｺﾞｼｯｸM-PRO" w:hAnsi="HG丸ｺﾞｼｯｸM-PRO" w:hint="eastAsia"/>
          <w:sz w:val="22"/>
        </w:rPr>
        <w:t>楽しめる遊びを話し合い，決定したものです。司会進行も堂々と大きな声で取り組</w:t>
      </w:r>
      <w:r w:rsidR="00F12D56">
        <w:rPr>
          <w:rFonts w:ascii="HG丸ｺﾞｼｯｸM-PRO" w:eastAsia="HG丸ｺﾞｼｯｸM-PRO" w:hAnsi="HG丸ｺﾞｼｯｸM-PRO" w:hint="eastAsia"/>
          <w:sz w:val="22"/>
        </w:rPr>
        <w:t>むことができました</w:t>
      </w:r>
      <w:r w:rsidR="00A72D1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初めての大プールでしたが</w:t>
      </w:r>
      <w:r w:rsidR="00E258F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みんなでルールを守って安全に</w:t>
      </w:r>
      <w:r w:rsidR="00F12D56">
        <w:rPr>
          <w:rFonts w:ascii="HG丸ｺﾞｼｯｸM-PRO" w:eastAsia="HG丸ｺﾞｼｯｸM-PRO" w:hAnsi="HG丸ｺﾞｼｯｸM-PRO" w:hint="eastAsia"/>
          <w:sz w:val="22"/>
        </w:rPr>
        <w:t>楽しく</w:t>
      </w:r>
      <w:r>
        <w:rPr>
          <w:rFonts w:ascii="HG丸ｺﾞｼｯｸM-PRO" w:eastAsia="HG丸ｺﾞｼｯｸM-PRO" w:hAnsi="HG丸ｺﾞｼｯｸM-PRO" w:hint="eastAsia"/>
          <w:sz w:val="22"/>
        </w:rPr>
        <w:t>プール開きをすることができました。</w:t>
      </w:r>
    </w:p>
    <w:p w:rsidR="00A33F7A" w:rsidRDefault="00A10DEC" w:rsidP="009E4028">
      <w:pPr>
        <w:rPr>
          <w:rFonts w:ascii="HG丸ｺﾞｼｯｸM-PRO" w:eastAsia="HG丸ｺﾞｼｯｸM-PRO" w:hAnsi="ＭＳ 明朝"/>
          <w:sz w:val="22"/>
        </w:rPr>
      </w:pPr>
      <w:r>
        <w:rPr>
          <w:rFonts w:ascii="HG丸ｺﾞｼｯｸM-PRO" w:eastAsia="HG丸ｺﾞｼｯｸM-PRO" w:hAnsi="ＭＳ 明朝"/>
          <w:noProof/>
          <w:sz w:val="22"/>
        </w:rPr>
        <mc:AlternateContent>
          <mc:Choice Requires="wps">
            <w:drawing>
              <wp:anchor distT="0" distB="0" distL="114300" distR="114300" simplePos="0" relativeHeight="251731456" behindDoc="0" locked="0" layoutInCell="1" allowOverlap="1">
                <wp:simplePos x="0" y="0"/>
                <wp:positionH relativeFrom="column">
                  <wp:posOffset>1743075</wp:posOffset>
                </wp:positionH>
                <wp:positionV relativeFrom="paragraph">
                  <wp:posOffset>113665</wp:posOffset>
                </wp:positionV>
                <wp:extent cx="2806065" cy="1804670"/>
                <wp:effectExtent l="0" t="0" r="0" b="508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2806065" cy="1804670"/>
                        </a:xfrm>
                        <a:prstGeom prst="rect">
                          <a:avLst/>
                        </a:prstGeom>
                        <a:solidFill>
                          <a:schemeClr val="lt1"/>
                        </a:solidFill>
                        <a:ln w="6350">
                          <a:noFill/>
                        </a:ln>
                      </wps:spPr>
                      <wps:txbx>
                        <w:txbxContent>
                          <w:p w:rsidR="00A10DEC" w:rsidRDefault="00A10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0" type="#_x0000_t202" style="position:absolute;left:0;text-align:left;margin-left:137.25pt;margin-top:8.95pt;width:220.95pt;height:142.1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" fillcolor="white [3201]" stroked="f" strokeweight=".5pt">
                <v:textbox>
                  <w:txbxContent>
                    <w:p w:rsidR="00A10DEC" w:rsidRDefault="00A10DEC"/>
                  </w:txbxContent>
                </v:textbox>
                <w10:wrap type="square"/>
              </v:shape>
            </w:pict>
          </mc:Fallback>
        </mc:AlternateContent>
      </w:r>
      <w:r w:rsidR="009E4028">
        <w:rPr>
          <w:rFonts w:ascii="HG丸ｺﾞｼｯｸM-PRO" w:eastAsia="HG丸ｺﾞｼｯｸM-PRO" w:hAnsi="ＭＳ 明朝" w:hint="eastAsia"/>
          <w:sz w:val="22"/>
        </w:rPr>
        <w:t xml:space="preserve">　</w:t>
      </w:r>
      <w:r w:rsidR="009E4028" w:rsidRPr="000F3BD0">
        <w:rPr>
          <w:rFonts w:ascii="HG丸ｺﾞｼｯｸM-PRO" w:eastAsia="HG丸ｺﾞｼｯｸM-PRO" w:hAnsi="HG丸ｺﾞｼｯｸM-PRO" w:hint="eastAsia"/>
          <w:sz w:val="22"/>
        </w:rPr>
        <w:t>３年生は</w:t>
      </w:r>
      <w:r w:rsidR="00E258F0">
        <w:rPr>
          <w:rFonts w:ascii="HG丸ｺﾞｼｯｸM-PRO" w:eastAsia="HG丸ｺﾞｼｯｸM-PRO" w:hAnsi="HG丸ｺﾞｼｯｸM-PRO" w:hint="eastAsia"/>
          <w:sz w:val="22"/>
        </w:rPr>
        <w:t>，</w:t>
      </w:r>
      <w:r w:rsidR="009E4028" w:rsidRPr="000F3BD0">
        <w:rPr>
          <w:rFonts w:ascii="HG丸ｺﾞｼｯｸM-PRO" w:eastAsia="HG丸ｺﾞｼｯｸM-PRO" w:hAnsi="HG丸ｺﾞｼｯｸM-PRO" w:hint="eastAsia"/>
          <w:sz w:val="22"/>
        </w:rPr>
        <w:t>１２</w:t>
      </w:r>
      <w:r w:rsidR="007C62CA">
        <w:rPr>
          <w:rFonts w:ascii="HG丸ｺﾞｼｯｸM-PRO" w:eastAsia="HG丸ｺﾞｼｯｸM-PRO" w:hAnsi="HG丸ｺﾞｼｯｸM-PRO" w:hint="eastAsia"/>
          <w:sz w:val="22"/>
        </w:rPr>
        <w:t>ｍ</w:t>
      </w:r>
      <w:r w:rsidR="009E4028" w:rsidRPr="000F3BD0">
        <w:rPr>
          <w:rFonts w:ascii="HG丸ｺﾞｼｯｸM-PRO" w:eastAsia="HG丸ｺﾞｼｯｸM-PRO" w:hAnsi="HG丸ｺﾞｼｯｸM-PRO" w:hint="eastAsia"/>
          <w:sz w:val="22"/>
        </w:rPr>
        <w:t>泳げることを目標に授業を進めていきます。</w:t>
      </w:r>
      <w:r w:rsidR="00F12D56">
        <w:rPr>
          <w:rFonts w:ascii="HG丸ｺﾞｼｯｸM-PRO" w:eastAsia="HG丸ｺﾞｼｯｸM-PRO" w:hAnsi="HG丸ｺﾞｼｯｸM-PRO" w:hint="eastAsia"/>
          <w:sz w:val="22"/>
        </w:rPr>
        <w:t>子ども達のがんばりをお家でも話題にして，励まして</w:t>
      </w:r>
      <w:r w:rsidR="0033556A">
        <w:rPr>
          <w:rFonts w:ascii="HG丸ｺﾞｼｯｸM-PRO" w:eastAsia="HG丸ｺﾞｼｯｸM-PRO" w:hAnsi="HG丸ｺﾞｼｯｸM-PRO" w:hint="eastAsia"/>
          <w:sz w:val="22"/>
        </w:rPr>
        <w:t>いただきたいと思います。</w:t>
      </w:r>
    </w:p>
    <w:p w:rsidR="00A33F7A" w:rsidRDefault="00A33F7A" w:rsidP="009E4028">
      <w:pPr>
        <w:rPr>
          <w:rFonts w:ascii="HG丸ｺﾞｼｯｸM-PRO" w:eastAsia="HG丸ｺﾞｼｯｸM-PRO" w:hAnsi="ＭＳ 明朝"/>
          <w:sz w:val="22"/>
        </w:rPr>
      </w:pPr>
    </w:p>
    <w:p w:rsidR="00A33F7A" w:rsidRDefault="00A33F7A" w:rsidP="009E4028">
      <w:pPr>
        <w:rPr>
          <w:rFonts w:ascii="HG丸ｺﾞｼｯｸM-PRO" w:eastAsia="HG丸ｺﾞｼｯｸM-PRO" w:hAnsi="ＭＳ 明朝"/>
          <w:sz w:val="22"/>
        </w:rPr>
      </w:pPr>
    </w:p>
    <w:p w:rsidR="00801F61" w:rsidRDefault="00801F61" w:rsidP="0033556A">
      <w:pPr>
        <w:rPr>
          <w:rFonts w:ascii="HG丸ｺﾞｼｯｸM-PRO" w:eastAsia="HG丸ｺﾞｼｯｸM-PRO" w:hAnsi="ＭＳ 明朝"/>
          <w:sz w:val="22"/>
        </w:rPr>
      </w:pPr>
    </w:p>
    <w:p w:rsidR="0033556A" w:rsidRDefault="0033556A" w:rsidP="0033556A">
      <w:pPr>
        <w:rPr>
          <w:rFonts w:ascii="HG丸ｺﾞｼｯｸM-PRO" w:eastAsia="HG丸ｺﾞｼｯｸM-PRO" w:hAnsi="ＭＳ 明朝"/>
          <w:sz w:val="22"/>
        </w:rPr>
      </w:pPr>
    </w:p>
    <w:p w:rsidR="00956805" w:rsidRDefault="00106305" w:rsidP="00C67265">
      <w:pPr>
        <w:rPr>
          <w:rFonts w:ascii="HG丸ｺﾞｼｯｸM-PRO" w:eastAsia="HG丸ｺﾞｼｯｸM-PRO" w:hAnsi="ＭＳ 明朝"/>
          <w:sz w:val="22"/>
        </w:rPr>
      </w:pPr>
      <w:r>
        <w:rPr>
          <w:noProof/>
        </w:rPr>
        <mc:AlternateContent>
          <mc:Choice Requires="wps">
            <w:drawing>
              <wp:anchor distT="0" distB="0" distL="114300" distR="114300" simplePos="0" relativeHeight="251717120" behindDoc="1" locked="0" layoutInCell="1" allowOverlap="1" wp14:anchorId="766CDFF0" wp14:editId="49D7F345">
                <wp:simplePos x="0" y="0"/>
                <wp:positionH relativeFrom="margin">
                  <wp:align>center</wp:align>
                </wp:positionH>
                <wp:positionV relativeFrom="margin">
                  <wp:posOffset>240665</wp:posOffset>
                </wp:positionV>
                <wp:extent cx="5331460" cy="555625"/>
                <wp:effectExtent l="0" t="0" r="0" b="0"/>
                <wp:wrapNone/>
                <wp:docPr id="8"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1460" cy="555625"/>
                        </a:xfrm>
                        <a:prstGeom prst="rect">
                          <a:avLst/>
                        </a:prstGeom>
                        <a:extLst>
                          <a:ext uri="{AF507438-7753-43E0-B8FC-AC1667EBCBE1}">
                            <a14:hiddenEffects xmlns:a14="http://schemas.microsoft.com/office/drawing/2010/main">
                              <a:effectLst/>
                            </a14:hiddenEffects>
                          </a:ext>
                        </a:extLst>
                      </wps:spPr>
                      <wps:txbx>
                        <w:txbxContent>
                          <w:p w:rsidR="0033556A" w:rsidRPr="00C67265" w:rsidRDefault="0033556A" w:rsidP="00A72D15">
                            <w:pPr>
                              <w:pStyle w:val="Web"/>
                              <w:spacing w:before="0" w:beforeAutospacing="0" w:after="0" w:afterAutospacing="0" w:line="0" w:lineRule="atLeast"/>
                              <w:jc w:val="center"/>
                              <w:rPr>
                                <w:rFonts w:ascii="HG創英角ｺﾞｼｯｸUB" w:eastAsia="HG創英角ｺﾞｼｯｸUB" w:hAnsi="HG創英角ｺﾞｼｯｸUB"/>
                                <w:color w:val="E5B8B7" w:themeColor="accent2" w:themeTint="66"/>
                                <w:sz w:val="40"/>
                                <w:szCs w:val="72"/>
                                <w14:textOutline w14:w="11112" w14:cap="flat" w14:cmpd="sng" w14:algn="ctr">
                                  <w14:solidFill>
                                    <w14:schemeClr w14:val="accent2"/>
                                  </w14:solidFill>
                                  <w14:prstDash w14:val="solid"/>
                                  <w14:round/>
                                </w14:textOutline>
                              </w:rPr>
                            </w:pPr>
                            <w:r w:rsidRPr="00C67265">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授業参</w:t>
                            </w:r>
                            <w:r>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観・</w:t>
                            </w:r>
                            <w:r w:rsidRPr="00C67265">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家族読書へのご協力</w:t>
                            </w:r>
                          </w:p>
                          <w:p w:rsidR="0033556A" w:rsidRPr="00C67265" w:rsidRDefault="0033556A" w:rsidP="00A72D15">
                            <w:pPr>
                              <w:pStyle w:val="Web"/>
                              <w:spacing w:before="0" w:beforeAutospacing="0" w:after="0" w:afterAutospacing="0" w:line="0" w:lineRule="atLeast"/>
                              <w:jc w:val="center"/>
                              <w:rPr>
                                <w:rFonts w:ascii="HG創英角ｺﾞｼｯｸUB" w:eastAsia="HG創英角ｺﾞｼｯｸUB" w:hAnsi="HG創英角ｺﾞｼｯｸUB"/>
                                <w:color w:val="E5B8B7" w:themeColor="accent2" w:themeTint="66"/>
                                <w:sz w:val="16"/>
                                <w14:textOutline w14:w="11112"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ありがとうございます</w:t>
                            </w:r>
                            <w:r w:rsidRPr="00C67265">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6CDFF0" id="_x0000_t202" coordsize="21600,21600" o:spt="202" path="m,l,21600r21600,l21600,xe">
                <v:stroke joinstyle="miter"/>
                <v:path gradientshapeok="t" o:connecttype="rect"/>
              </v:shapetype>
              <v:shape id="WordArt 153" o:spid="_x0000_s1029" type="#_x0000_t202" style="position:absolute;left:0;text-align:left;margin-left:0;margin-top:18.95pt;width:419.8pt;height:43.75pt;z-index:-251599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" filled="f" stroked="f">
                <o:lock v:ext="edit" shapetype="t"/>
                <v:textbox>
                  <w:txbxContent>
                    <w:p w:rsidR="0033556A" w:rsidRPr="00C67265" w:rsidRDefault="0033556A" w:rsidP="00A72D15">
                      <w:pPr>
                        <w:pStyle w:val="Web"/>
                        <w:spacing w:before="0" w:beforeAutospacing="0" w:after="0" w:afterAutospacing="0" w:line="0" w:lineRule="atLeast"/>
                        <w:jc w:val="center"/>
                        <w:rPr>
                          <w:rFonts w:ascii="HG創英角ｺﾞｼｯｸUB" w:eastAsia="HG創英角ｺﾞｼｯｸUB" w:hAnsi="HG創英角ｺﾞｼｯｸUB"/>
                          <w:color w:val="E5B8B7" w:themeColor="accent2" w:themeTint="66"/>
                          <w:sz w:val="40"/>
                          <w:szCs w:val="72"/>
                          <w14:textOutline w14:w="11112" w14:cap="flat" w14:cmpd="sng" w14:algn="ctr">
                            <w14:solidFill>
                              <w14:schemeClr w14:val="accent2"/>
                            </w14:solidFill>
                            <w14:prstDash w14:val="solid"/>
                            <w14:round/>
                          </w14:textOutline>
                        </w:rPr>
                      </w:pPr>
                      <w:r w:rsidRPr="00C67265">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授業参</w:t>
                      </w:r>
                      <w:r>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観・</w:t>
                      </w:r>
                      <w:r w:rsidRPr="00C67265">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家族読書へのご協力</w:t>
                      </w:r>
                    </w:p>
                    <w:p w:rsidR="0033556A" w:rsidRPr="00C67265" w:rsidRDefault="0033556A" w:rsidP="00A72D15">
                      <w:pPr>
                        <w:pStyle w:val="Web"/>
                        <w:spacing w:before="0" w:beforeAutospacing="0" w:after="0" w:afterAutospacing="0" w:line="0" w:lineRule="atLeast"/>
                        <w:jc w:val="center"/>
                        <w:rPr>
                          <w:rFonts w:ascii="HG創英角ｺﾞｼｯｸUB" w:eastAsia="HG創英角ｺﾞｼｯｸUB" w:hAnsi="HG創英角ｺﾞｼｯｸUB"/>
                          <w:color w:val="E5B8B7" w:themeColor="accent2" w:themeTint="66"/>
                          <w:sz w:val="16"/>
                          <w14:textOutline w14:w="11112"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ありがとうございます</w:t>
                      </w:r>
                      <w:r w:rsidRPr="00C67265">
                        <w:rPr>
                          <w:rFonts w:ascii="HG創英角ｺﾞｼｯｸUB" w:eastAsia="HG創英角ｺﾞｼｯｸUB" w:hAnsi="HG創英角ｺﾞｼｯｸUB" w:hint="eastAsia"/>
                          <w:color w:val="E5B8B7" w:themeColor="accent2" w:themeTint="66"/>
                          <w:sz w:val="40"/>
                          <w:szCs w:val="72"/>
                          <w14:textOutline w14:w="11112" w14:cap="flat" w14:cmpd="sng" w14:algn="ctr">
                            <w14:solidFill>
                              <w14:schemeClr w14:val="accent2"/>
                            </w14:solidFill>
                            <w14:prstDash w14:val="solid"/>
                            <w14:round/>
                          </w14:textOutline>
                        </w:rPr>
                        <w:t>。</w:t>
                      </w:r>
                    </w:p>
                  </w:txbxContent>
                </v:textbox>
                <w10:wrap anchorx="margin" anchory="margin"/>
              </v:shape>
            </w:pict>
          </mc:Fallback>
        </mc:AlternateContent>
      </w:r>
    </w:p>
    <w:p w:rsidR="00F821D5" w:rsidRDefault="00F821D5" w:rsidP="00C67265">
      <w:pPr>
        <w:rPr>
          <w:rFonts w:ascii="HG丸ｺﾞｼｯｸM-PRO" w:eastAsia="HG丸ｺﾞｼｯｸM-PRO" w:hAnsi="ＭＳ 明朝"/>
          <w:sz w:val="22"/>
        </w:rPr>
      </w:pPr>
    </w:p>
    <w:p w:rsidR="00A72D15" w:rsidRDefault="00A72D15" w:rsidP="00A72D15">
      <w:pPr>
        <w:rPr>
          <w:rFonts w:ascii="HG丸ｺﾞｼｯｸM-PRO" w:eastAsia="HG丸ｺﾞｼｯｸM-PRO" w:hAnsi="ＭＳ 明朝"/>
          <w:sz w:val="22"/>
        </w:rPr>
      </w:pPr>
    </w:p>
    <w:p w:rsidR="0042751E" w:rsidRDefault="00F12D56" w:rsidP="00A72D15">
      <w:pPr>
        <w:ind w:firstLineChars="100" w:firstLine="220"/>
        <w:rPr>
          <w:rFonts w:ascii="HG丸ｺﾞｼｯｸM-PRO" w:eastAsia="HG丸ｺﾞｼｯｸM-PRO" w:hAnsi="ＭＳ 明朝"/>
          <w:sz w:val="22"/>
        </w:rPr>
      </w:pPr>
      <w:bookmarkStart w:id="0" w:name="_GoBack"/>
      <w:bookmarkEnd w:id="0"/>
      <w:r>
        <w:rPr>
          <w:rFonts w:ascii="HG丸ｺﾞｼｯｸM-PRO" w:eastAsia="HG丸ｺﾞｼｯｸM-PRO" w:hAnsi="ＭＳ 明朝" w:hint="eastAsia"/>
          <w:sz w:val="22"/>
        </w:rPr>
        <w:t>今週は読書週間です。お忙しい中，家族読書の取組</w:t>
      </w:r>
      <w:r w:rsidR="00A72D15">
        <w:rPr>
          <w:rFonts w:ascii="HG丸ｺﾞｼｯｸM-PRO" w:eastAsia="HG丸ｺﾞｼｯｸM-PRO" w:hAnsi="ＭＳ 明朝" w:hint="eastAsia"/>
          <w:sz w:val="22"/>
        </w:rPr>
        <w:t>にもご協力いただいているところだと思います。ありがとうございます。</w:t>
      </w:r>
      <w:r w:rsidR="0033556A">
        <w:rPr>
          <w:rFonts w:ascii="HG丸ｺﾞｼｯｸM-PRO" w:eastAsia="HG丸ｺﾞｼｯｸM-PRO" w:hAnsi="ＭＳ 明朝" w:hint="eastAsia"/>
          <w:sz w:val="22"/>
        </w:rPr>
        <w:t>この</w:t>
      </w:r>
      <w:r w:rsidR="0042751E">
        <w:rPr>
          <w:rFonts w:ascii="HG丸ｺﾞｼｯｸM-PRO" w:eastAsia="HG丸ｺﾞｼｯｸM-PRO" w:hAnsi="ＭＳ 明朝" w:hint="eastAsia"/>
          <w:sz w:val="22"/>
        </w:rPr>
        <w:t>機会に家族で素敵な時間を過ごしていただきたいと願っております。</w:t>
      </w:r>
    </w:p>
    <w:p w:rsidR="00A72D15" w:rsidRDefault="0042751E" w:rsidP="00A72D15">
      <w:pPr>
        <w:ind w:firstLineChars="100" w:firstLine="220"/>
        <w:rPr>
          <w:rFonts w:ascii="HG丸ｺﾞｼｯｸM-PRO" w:eastAsia="HG丸ｺﾞｼｯｸM-PRO" w:hAnsi="ＭＳ 明朝"/>
          <w:sz w:val="22"/>
        </w:rPr>
      </w:pPr>
      <w:r>
        <w:rPr>
          <w:rFonts w:ascii="HG丸ｺﾞｼｯｸM-PRO" w:eastAsia="HG丸ｺﾞｼｯｸM-PRO" w:hAnsi="ＭＳ 明朝" w:hint="eastAsia"/>
          <w:sz w:val="22"/>
        </w:rPr>
        <w:t>また，</w:t>
      </w:r>
      <w:r w:rsidR="00A72D15">
        <w:rPr>
          <w:rFonts w:ascii="HG丸ｺﾞｼｯｸM-PRO" w:eastAsia="HG丸ｺﾞｼｯｸM-PRO" w:hAnsi="ＭＳ 明朝" w:hint="eastAsia"/>
          <w:sz w:val="22"/>
        </w:rPr>
        <w:t>６月２９</w:t>
      </w:r>
      <w:r w:rsidR="00F12D56">
        <w:rPr>
          <w:rFonts w:ascii="HG丸ｺﾞｼｯｸM-PRO" w:eastAsia="HG丸ｺﾞｼｯｸM-PRO" w:hAnsi="ＭＳ 明朝" w:hint="eastAsia"/>
          <w:sz w:val="22"/>
        </w:rPr>
        <w:t>日に</w:t>
      </w:r>
      <w:r w:rsidR="009E4028">
        <w:rPr>
          <w:rFonts w:ascii="HG丸ｺﾞｼｯｸM-PRO" w:eastAsia="HG丸ｺﾞｼｯｸM-PRO" w:hAnsi="ＭＳ 明朝" w:hint="eastAsia"/>
          <w:sz w:val="22"/>
        </w:rPr>
        <w:t>授業参観</w:t>
      </w:r>
      <w:r>
        <w:rPr>
          <w:rFonts w:ascii="HG丸ｺﾞｼｯｸM-PRO" w:eastAsia="HG丸ｺﾞｼｯｸM-PRO" w:hAnsi="ＭＳ 明朝" w:hint="eastAsia"/>
          <w:sz w:val="22"/>
        </w:rPr>
        <w:t>がございます。</w:t>
      </w:r>
      <w:r w:rsidR="0033556A">
        <w:rPr>
          <w:rFonts w:ascii="HG丸ｺﾞｼｯｸM-PRO" w:eastAsia="HG丸ｺﾞｼｯｸM-PRO" w:hAnsi="ＭＳ 明朝" w:hint="eastAsia"/>
          <w:sz w:val="22"/>
        </w:rPr>
        <w:t>お家の方の声が子ども達にとって一番の励みになります。</w:t>
      </w:r>
      <w:r>
        <w:rPr>
          <w:rFonts w:ascii="HG丸ｺﾞｼｯｸM-PRO" w:eastAsia="HG丸ｺﾞｼｯｸM-PRO" w:hAnsi="ＭＳ 明朝" w:hint="eastAsia"/>
          <w:sz w:val="22"/>
        </w:rPr>
        <w:t>３年生になり，</w:t>
      </w:r>
      <w:r w:rsidR="009E4028">
        <w:rPr>
          <w:rFonts w:ascii="HG丸ｺﾞｼｯｸM-PRO" w:eastAsia="HG丸ｺﾞｼｯｸM-PRO" w:hAnsi="ＭＳ 明朝" w:hint="eastAsia"/>
          <w:sz w:val="22"/>
        </w:rPr>
        <w:t>４月から</w:t>
      </w:r>
      <w:r w:rsidR="00F12D56">
        <w:rPr>
          <w:rFonts w:ascii="HG丸ｺﾞｼｯｸM-PRO" w:eastAsia="HG丸ｺﾞｼｯｸM-PRO" w:hAnsi="ＭＳ 明朝" w:hint="eastAsia"/>
          <w:sz w:val="22"/>
        </w:rPr>
        <w:t>頑張ってきた子ども達</w:t>
      </w:r>
      <w:r>
        <w:rPr>
          <w:rFonts w:ascii="HG丸ｺﾞｼｯｸM-PRO" w:eastAsia="HG丸ｺﾞｼｯｸM-PRO" w:hAnsi="ＭＳ 明朝" w:hint="eastAsia"/>
          <w:sz w:val="22"/>
        </w:rPr>
        <w:t>の成長を</w:t>
      </w:r>
      <w:r w:rsidR="0033556A">
        <w:rPr>
          <w:rFonts w:ascii="HG丸ｺﾞｼｯｸM-PRO" w:eastAsia="HG丸ｺﾞｼｯｸM-PRO" w:hAnsi="ＭＳ 明朝" w:hint="eastAsia"/>
          <w:sz w:val="22"/>
        </w:rPr>
        <w:t>認める声かけをしていただければと</w:t>
      </w:r>
      <w:r>
        <w:rPr>
          <w:rFonts w:ascii="HG丸ｺﾞｼｯｸM-PRO" w:eastAsia="HG丸ｺﾞｼｯｸM-PRO" w:hAnsi="ＭＳ 明朝" w:hint="eastAsia"/>
          <w:sz w:val="22"/>
        </w:rPr>
        <w:t>思います</w:t>
      </w:r>
      <w:r w:rsidR="009E4028">
        <w:rPr>
          <w:rFonts w:ascii="HG丸ｺﾞｼｯｸM-PRO" w:eastAsia="HG丸ｺﾞｼｯｸM-PRO" w:hAnsi="ＭＳ 明朝" w:hint="eastAsia"/>
          <w:sz w:val="22"/>
        </w:rPr>
        <w:t>。</w:t>
      </w:r>
      <w:r>
        <w:rPr>
          <w:rFonts w:ascii="HG丸ｺﾞｼｯｸM-PRO" w:eastAsia="HG丸ｺﾞｼｯｸM-PRO" w:hAnsi="ＭＳ 明朝" w:hint="eastAsia"/>
          <w:sz w:val="22"/>
        </w:rPr>
        <w:t>よろしくお願いします。</w:t>
      </w:r>
    </w:p>
    <w:p w:rsidR="00F821D5" w:rsidRDefault="0042751E" w:rsidP="009E4028">
      <w:pPr>
        <w:rPr>
          <w:rFonts w:ascii="HG丸ｺﾞｼｯｸM-PRO" w:eastAsia="HG丸ｺﾞｼｯｸM-PRO" w:hAnsi="ＭＳ 明朝"/>
          <w:sz w:val="22"/>
        </w:rPr>
      </w:pPr>
      <w:r>
        <w:rPr>
          <w:rFonts w:ascii="HGP創英角ﾎﾟｯﾌﾟ体" w:eastAsia="HGP創英角ﾎﾟｯﾌﾟ体" w:hAnsi="ＭＳ 明朝"/>
          <w:noProof/>
          <w:w w:val="150"/>
          <w:sz w:val="36"/>
          <w:szCs w:val="36"/>
        </w:rPr>
        <mc:AlternateContent>
          <mc:Choice Requires="wps">
            <w:drawing>
              <wp:anchor distT="0" distB="0" distL="114300" distR="114300" simplePos="0" relativeHeight="251709952" behindDoc="0" locked="0" layoutInCell="1" allowOverlap="1">
                <wp:simplePos x="0" y="0"/>
                <wp:positionH relativeFrom="margin">
                  <wp:align>center</wp:align>
                </wp:positionH>
                <wp:positionV relativeFrom="page">
                  <wp:posOffset>2350704</wp:posOffset>
                </wp:positionV>
                <wp:extent cx="3883231" cy="310551"/>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3231" cy="310551"/>
                        </a:xfrm>
                        <a:prstGeom prst="rect">
                          <a:avLst/>
                        </a:prstGeom>
                        <a:extLst>
                          <a:ext uri="{AF507438-7753-43E0-B8FC-AC1667EBCBE1}">
                            <a14:hiddenEffects xmlns:a14="http://schemas.microsoft.com/office/drawing/2010/main">
                              <a:effectLst/>
                            </a14:hiddenEffects>
                          </a:ext>
                        </a:extLst>
                      </wps:spPr>
                      <wps:txbx>
                        <w:txbxContent>
                          <w:p w:rsidR="0033556A" w:rsidRPr="00C67265" w:rsidRDefault="0033556A" w:rsidP="009E4028">
                            <w:pPr>
                              <w:pStyle w:val="Web"/>
                              <w:spacing w:before="0" w:beforeAutospacing="0" w:after="0" w:afterAutospacing="0"/>
                              <w:jc w:val="center"/>
                              <w:rPr>
                                <w:rFonts w:ascii="HG創英角ｺﾞｼｯｸUB" w:eastAsia="HG創英角ｺﾞｼｯｸUB" w:hAnsi="HG創英角ｺﾞｼｯｸUB"/>
                                <w:color w:val="E5B8B7" w:themeColor="accent2" w:themeTint="66"/>
                                <w:sz w:val="12"/>
                                <w14:textOutline w14:w="11112" w14:cap="flat" w14:cmpd="sng" w14:algn="ctr">
                                  <w14:solidFill>
                                    <w14:schemeClr w14:val="accent2"/>
                                  </w14:solidFill>
                                  <w14:prstDash w14:val="solid"/>
                                  <w14:round/>
                                </w14:textOutline>
                              </w:rPr>
                            </w:pPr>
                            <w:r w:rsidRPr="00C67265">
                              <w:rPr>
                                <w:rFonts w:ascii="HG創英角ｺﾞｼｯｸUB" w:eastAsia="HG創英角ｺﾞｼｯｸUB" w:hAnsi="HG創英角ｺﾞｼｯｸUB" w:hint="eastAsia"/>
                                <w:color w:val="E5B8B7" w:themeColor="accent2" w:themeTint="66"/>
                                <w:sz w:val="32"/>
                                <w:szCs w:val="72"/>
                                <w14:textOutline w14:w="11112" w14:cap="flat" w14:cmpd="sng" w14:algn="ctr">
                                  <w14:solidFill>
                                    <w14:schemeClr w14:val="accent2"/>
                                  </w14:solidFill>
                                  <w14:prstDash w14:val="solid"/>
                                  <w14:round/>
                                </w14:textOutline>
                              </w:rPr>
                              <w:t>お知らせとお願い</w:t>
                            </w:r>
                          </w:p>
                        </w:txbxContent>
                      </wps:txbx>
                      <wps:bodyPr wrap="square" numCol="1" fromWordArt="1">
                        <a:prstTxWarp prst="textPlain">
                          <a:avLst>
                            <a:gd name="adj" fmla="val 49282"/>
                          </a:avLst>
                        </a:prstTxWarp>
                        <a:noAutofit/>
                      </wps:bodyPr>
                    </wps:wsp>
                  </a:graphicData>
                </a:graphic>
                <wp14:sizeRelH relativeFrom="margin">
                  <wp14:pctWidth>0</wp14:pctWidth>
                </wp14:sizeRelH>
                <wp14:sizeRelV relativeFrom="margin">
                  <wp14:pctHeight>0</wp14:pctHeight>
                </wp14:sizeRelV>
              </wp:anchor>
            </w:drawing>
          </mc:Choice>
          <mc:Fallback>
            <w:pict>
              <v:shape id="WordArt 2" o:spid="_x0000_s1030" type="#_x0000_t202" style="position:absolute;left:0;text-align:left;margin-left:0;margin-top:185.1pt;width:305.75pt;height:24.45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" filled="f" stroked="f">
                <o:lock v:ext="edit" shapetype="t"/>
                <v:textbox>
                  <w:txbxContent>
                    <w:p w:rsidR="0033556A" w:rsidRPr="00C67265" w:rsidRDefault="0033556A" w:rsidP="009E4028">
                      <w:pPr>
                        <w:pStyle w:val="Web"/>
                        <w:spacing w:before="0" w:beforeAutospacing="0" w:after="0" w:afterAutospacing="0"/>
                        <w:jc w:val="center"/>
                        <w:rPr>
                          <w:rFonts w:ascii="HG創英角ｺﾞｼｯｸUB" w:eastAsia="HG創英角ｺﾞｼｯｸUB" w:hAnsi="HG創英角ｺﾞｼｯｸUB"/>
                          <w:color w:val="E5B8B7" w:themeColor="accent2" w:themeTint="66"/>
                          <w:sz w:val="12"/>
                          <w14:textOutline w14:w="11112" w14:cap="flat" w14:cmpd="sng" w14:algn="ctr">
                            <w14:solidFill>
                              <w14:schemeClr w14:val="accent2"/>
                            </w14:solidFill>
                            <w14:prstDash w14:val="solid"/>
                            <w14:round/>
                          </w14:textOutline>
                        </w:rPr>
                      </w:pPr>
                      <w:r w:rsidRPr="00C67265">
                        <w:rPr>
                          <w:rFonts w:ascii="HG創英角ｺﾞｼｯｸUB" w:eastAsia="HG創英角ｺﾞｼｯｸUB" w:hAnsi="HG創英角ｺﾞｼｯｸUB" w:hint="eastAsia"/>
                          <w:color w:val="E5B8B7" w:themeColor="accent2" w:themeTint="66"/>
                          <w:sz w:val="32"/>
                          <w:szCs w:val="72"/>
                          <w14:textOutline w14:w="11112" w14:cap="flat" w14:cmpd="sng" w14:algn="ctr">
                            <w14:solidFill>
                              <w14:schemeClr w14:val="accent2"/>
                            </w14:solidFill>
                            <w14:prstDash w14:val="solid"/>
                            <w14:round/>
                          </w14:textOutline>
                        </w:rPr>
                        <w:t>お知らせとお願い</w:t>
                      </w:r>
                    </w:p>
                  </w:txbxContent>
                </v:textbox>
                <w10:wrap anchorx="margin" anchory="page"/>
              </v:shape>
            </w:pict>
          </mc:Fallback>
        </mc:AlternateContent>
      </w:r>
      <w:r w:rsidR="00F821D5">
        <w:rPr>
          <w:rFonts w:ascii="HG丸ｺﾞｼｯｸM-PRO" w:eastAsia="HG丸ｺﾞｼｯｸM-PRO" w:hAnsi="ＭＳ 明朝" w:hint="eastAsia"/>
          <w:sz w:val="22"/>
        </w:rPr>
        <w:t xml:space="preserve">　</w:t>
      </w:r>
    </w:p>
    <w:p w:rsidR="009E4028" w:rsidRPr="00C10C16" w:rsidRDefault="00E258F0" w:rsidP="00C10C16">
      <w:pPr>
        <w:numPr>
          <w:ilvl w:val="0"/>
          <w:numId w:val="1"/>
        </w:numPr>
        <w:rPr>
          <w:rFonts w:ascii="HG丸ｺﾞｼｯｸM-PRO" w:eastAsia="HG丸ｺﾞｼｯｸM-PRO" w:hAnsi="ＭＳ 明朝"/>
          <w:sz w:val="24"/>
        </w:rPr>
      </w:pPr>
      <w:r w:rsidRPr="00C10C16">
        <w:rPr>
          <w:rFonts w:ascii="HG創英角ｺﾞｼｯｸUB" w:eastAsia="HG創英角ｺﾞｼｯｸUB" w:hAnsiTheme="majorEastAsia" w:hint="eastAsia"/>
          <w:b/>
          <w:sz w:val="28"/>
          <w:szCs w:val="32"/>
        </w:rPr>
        <w:t>エアコンが設置されました</w:t>
      </w:r>
      <w:r w:rsidR="0042751E" w:rsidRPr="00C10C16">
        <w:rPr>
          <w:rFonts w:ascii="HG創英角ｺﾞｼｯｸUB" w:eastAsia="HG創英角ｺﾞｼｯｸUB" w:hAnsiTheme="majorEastAsia" w:hint="eastAsia"/>
          <w:b/>
          <w:sz w:val="28"/>
          <w:szCs w:val="32"/>
        </w:rPr>
        <w:t>！</w:t>
      </w:r>
    </w:p>
    <w:p w:rsidR="0042751E" w:rsidRDefault="0042751E" w:rsidP="00C10C16">
      <w:pPr>
        <w:ind w:left="360"/>
        <w:rPr>
          <w:rFonts w:ascii="HG丸ｺﾞｼｯｸM-PRO" w:eastAsia="HG丸ｺﾞｼｯｸM-PRO" w:hAnsi="ＭＳ 明朝"/>
          <w:sz w:val="22"/>
        </w:rPr>
      </w:pPr>
      <w:r>
        <w:rPr>
          <w:rFonts w:ascii="HG丸ｺﾞｼｯｸM-PRO" w:eastAsia="HG丸ｺﾞｼｯｸM-PRO" w:hAnsi="ＭＳ 明朝" w:hint="eastAsia"/>
          <w:sz w:val="22"/>
        </w:rPr>
        <w:t>６月をもって工事が終了し，各教室にエアコンが完備されました。これで多治見の暑い夏も安全に，快</w:t>
      </w:r>
    </w:p>
    <w:p w:rsidR="00C144C0" w:rsidRPr="0042751E" w:rsidRDefault="0042751E" w:rsidP="00C10C16">
      <w:pPr>
        <w:rPr>
          <w:rFonts w:ascii="HG丸ｺﾞｼｯｸM-PRO" w:eastAsia="HG丸ｺﾞｼｯｸM-PRO" w:hAnsi="ＭＳ 明朝"/>
          <w:sz w:val="22"/>
        </w:rPr>
      </w:pPr>
      <w:r>
        <w:rPr>
          <w:rFonts w:ascii="HG丸ｺﾞｼｯｸM-PRO" w:eastAsia="HG丸ｺﾞｼｯｸM-PRO" w:hAnsi="ＭＳ 明朝" w:hint="eastAsia"/>
          <w:sz w:val="22"/>
        </w:rPr>
        <w:t>適に過ごすことができそうです。</w:t>
      </w:r>
      <w:r w:rsidR="00E258F0">
        <w:rPr>
          <w:rFonts w:ascii="HG丸ｺﾞｼｯｸM-PRO" w:eastAsia="HG丸ｺﾞｼｯｸM-PRO" w:hAnsi="ＭＳ 明朝" w:hint="eastAsia"/>
          <w:sz w:val="22"/>
        </w:rPr>
        <w:t>外の暑さにも慣れつつ生活していけるように，設定温度等には注意しながら活用していこうと思います。</w:t>
      </w:r>
    </w:p>
    <w:p w:rsidR="009E4028" w:rsidRPr="00C10C16" w:rsidRDefault="009E4028" w:rsidP="0033556A">
      <w:pPr>
        <w:numPr>
          <w:ilvl w:val="0"/>
          <w:numId w:val="1"/>
        </w:numPr>
        <w:spacing w:line="276" w:lineRule="auto"/>
        <w:rPr>
          <w:rFonts w:ascii="HG創英角ｺﾞｼｯｸUB" w:eastAsia="HG創英角ｺﾞｼｯｸUB" w:hAnsiTheme="majorEastAsia"/>
          <w:b/>
          <w:sz w:val="28"/>
          <w:szCs w:val="32"/>
        </w:rPr>
      </w:pPr>
      <w:r w:rsidRPr="00C10C16">
        <w:rPr>
          <w:rFonts w:ascii="HG創英角ｺﾞｼｯｸUB" w:eastAsia="HG創英角ｺﾞｼｯｸUB" w:hAnsiTheme="majorEastAsia" w:hint="eastAsia"/>
          <w:b/>
          <w:sz w:val="28"/>
          <w:szCs w:val="32"/>
        </w:rPr>
        <w:t>保護者懇談よろしくお願いします</w:t>
      </w:r>
    </w:p>
    <w:p w:rsidR="009E4028" w:rsidRPr="00A852C5" w:rsidRDefault="009E4028" w:rsidP="00C10C16">
      <w:pPr>
        <w:ind w:firstLineChars="100" w:firstLine="220"/>
        <w:rPr>
          <w:rFonts w:ascii="HG丸ｺﾞｼｯｸM-PRO" w:eastAsia="HG丸ｺﾞｼｯｸM-PRO" w:hAnsi="ＭＳ 明朝"/>
          <w:sz w:val="22"/>
        </w:rPr>
      </w:pPr>
      <w:r>
        <w:rPr>
          <w:rFonts w:ascii="HG丸ｺﾞｼｯｸM-PRO" w:eastAsia="HG丸ｺﾞｼｯｸM-PRO" w:hAnsi="ＭＳ 明朝" w:cs="HG丸ｺﾞｼｯｸM-PRO" w:hint="eastAsia"/>
          <w:color w:val="000000"/>
          <w:kern w:val="0"/>
          <w:sz w:val="22"/>
        </w:rPr>
        <w:t>７</w:t>
      </w:r>
      <w:r w:rsidRPr="0037031C">
        <w:rPr>
          <w:rFonts w:ascii="HG丸ｺﾞｼｯｸM-PRO" w:eastAsia="HG丸ｺﾞｼｯｸM-PRO" w:hAnsi="ＭＳ 明朝" w:cs="HG丸ｺﾞｼｯｸM-PRO" w:hint="eastAsia"/>
          <w:color w:val="000000"/>
          <w:kern w:val="0"/>
          <w:sz w:val="22"/>
        </w:rPr>
        <w:t>月</w:t>
      </w:r>
      <w:r w:rsidR="00C144C0">
        <w:rPr>
          <w:rFonts w:ascii="HG丸ｺﾞｼｯｸM-PRO" w:eastAsia="HG丸ｺﾞｼｯｸM-PRO" w:hAnsi="ＭＳ 明朝" w:cs="HG丸ｺﾞｼｯｸM-PRO" w:hint="eastAsia"/>
          <w:color w:val="000000"/>
          <w:kern w:val="0"/>
          <w:sz w:val="22"/>
        </w:rPr>
        <w:t>２２</w:t>
      </w:r>
      <w:r w:rsidRPr="0037031C">
        <w:rPr>
          <w:rFonts w:ascii="HG丸ｺﾞｼｯｸM-PRO" w:eastAsia="HG丸ｺﾞｼｯｸM-PRO" w:hAnsi="ＭＳ 明朝" w:cs="HG丸ｺﾞｼｯｸM-PRO" w:hint="eastAsia"/>
          <w:color w:val="000000"/>
          <w:kern w:val="0"/>
          <w:sz w:val="22"/>
        </w:rPr>
        <w:t>日（</w:t>
      </w:r>
      <w:r w:rsidR="00C144C0">
        <w:rPr>
          <w:rFonts w:ascii="HG丸ｺﾞｼｯｸM-PRO" w:eastAsia="HG丸ｺﾞｼｯｸM-PRO" w:hAnsi="ＭＳ 明朝" w:cs="HG丸ｺﾞｼｯｸM-PRO" w:hint="eastAsia"/>
          <w:color w:val="000000"/>
          <w:kern w:val="0"/>
          <w:sz w:val="22"/>
        </w:rPr>
        <w:t>月</w:t>
      </w:r>
      <w:r w:rsidRPr="0037031C">
        <w:rPr>
          <w:rFonts w:ascii="HG丸ｺﾞｼｯｸM-PRO" w:eastAsia="HG丸ｺﾞｼｯｸM-PRO" w:hAnsi="ＭＳ 明朝" w:cs="HG丸ｺﾞｼｯｸM-PRO" w:hint="eastAsia"/>
          <w:color w:val="000000"/>
          <w:kern w:val="0"/>
          <w:sz w:val="22"/>
        </w:rPr>
        <w:t>）～</w:t>
      </w:r>
      <w:r w:rsidR="00C144C0">
        <w:rPr>
          <w:rFonts w:ascii="HG丸ｺﾞｼｯｸM-PRO" w:eastAsia="HG丸ｺﾞｼｯｸM-PRO" w:hAnsi="ＭＳ 明朝" w:cs="HG丸ｺﾞｼｯｸM-PRO" w:hint="eastAsia"/>
          <w:color w:val="000000"/>
          <w:kern w:val="0"/>
          <w:sz w:val="22"/>
        </w:rPr>
        <w:t>２４</w:t>
      </w:r>
      <w:r w:rsidRPr="0037031C">
        <w:rPr>
          <w:rFonts w:ascii="HG丸ｺﾞｼｯｸM-PRO" w:eastAsia="HG丸ｺﾞｼｯｸM-PRO" w:hAnsi="ＭＳ 明朝" w:cs="HG丸ｺﾞｼｯｸM-PRO" w:hint="eastAsia"/>
          <w:color w:val="000000"/>
          <w:kern w:val="0"/>
          <w:sz w:val="22"/>
        </w:rPr>
        <w:t>日（</w:t>
      </w:r>
      <w:r w:rsidR="00C144C0">
        <w:rPr>
          <w:rFonts w:ascii="HG丸ｺﾞｼｯｸM-PRO" w:eastAsia="HG丸ｺﾞｼｯｸM-PRO" w:hAnsi="ＭＳ 明朝" w:cs="HG丸ｺﾞｼｯｸM-PRO" w:hint="eastAsia"/>
          <w:color w:val="000000"/>
          <w:kern w:val="0"/>
          <w:sz w:val="22"/>
        </w:rPr>
        <w:t>水</w:t>
      </w:r>
      <w:r w:rsidRPr="0037031C">
        <w:rPr>
          <w:rFonts w:ascii="HG丸ｺﾞｼｯｸM-PRO" w:eastAsia="HG丸ｺﾞｼｯｸM-PRO" w:hAnsi="ＭＳ 明朝" w:cs="HG丸ｺﾞｼｯｸM-PRO" w:hint="eastAsia"/>
          <w:color w:val="000000"/>
          <w:kern w:val="0"/>
          <w:sz w:val="22"/>
        </w:rPr>
        <w:t>）</w:t>
      </w:r>
      <w:r w:rsidR="00C144C0">
        <w:rPr>
          <w:rFonts w:ascii="HG丸ｺﾞｼｯｸM-PRO" w:eastAsia="HG丸ｺﾞｼｯｸM-PRO" w:hAnsi="ＭＳ 明朝" w:cs="HG丸ｺﾞｼｯｸM-PRO" w:hint="eastAsia"/>
          <w:color w:val="000000"/>
          <w:kern w:val="0"/>
          <w:sz w:val="22"/>
        </w:rPr>
        <w:t>の３</w:t>
      </w:r>
      <w:r>
        <w:rPr>
          <w:rFonts w:ascii="HG丸ｺﾞｼｯｸM-PRO" w:eastAsia="HG丸ｺﾞｼｯｸM-PRO" w:hAnsi="ＭＳ 明朝" w:cs="HG丸ｺﾞｼｯｸM-PRO" w:hint="eastAsia"/>
          <w:color w:val="000000"/>
          <w:kern w:val="0"/>
          <w:sz w:val="22"/>
        </w:rPr>
        <w:t>日間</w:t>
      </w:r>
      <w:r w:rsidR="00E258F0">
        <w:rPr>
          <w:rFonts w:ascii="HG丸ｺﾞｼｯｸM-PRO" w:eastAsia="HG丸ｺﾞｼｯｸM-PRO" w:hAnsi="ＭＳ 明朝" w:cs="HG丸ｺﾞｼｯｸM-PRO" w:hint="eastAsia"/>
          <w:color w:val="000000"/>
          <w:kern w:val="0"/>
          <w:sz w:val="22"/>
        </w:rPr>
        <w:t>，</w:t>
      </w:r>
      <w:r>
        <w:rPr>
          <w:rFonts w:ascii="HG丸ｺﾞｼｯｸM-PRO" w:eastAsia="HG丸ｺﾞｼｯｸM-PRO" w:hAnsi="ＭＳ 明朝" w:cs="HG丸ｺﾞｼｯｸM-PRO" w:hint="eastAsia"/>
          <w:color w:val="000000"/>
          <w:kern w:val="0"/>
          <w:sz w:val="22"/>
        </w:rPr>
        <w:t>保護者懇談を行います。１５分間ほどの短い時間ですが</w:t>
      </w:r>
      <w:r w:rsidR="00E258F0">
        <w:rPr>
          <w:rFonts w:ascii="HG丸ｺﾞｼｯｸM-PRO" w:eastAsia="HG丸ｺﾞｼｯｸM-PRO" w:hAnsi="ＭＳ 明朝" w:cs="HG丸ｺﾞｼｯｸM-PRO" w:hint="eastAsia"/>
          <w:color w:val="000000"/>
          <w:kern w:val="0"/>
          <w:sz w:val="22"/>
        </w:rPr>
        <w:t>，</w:t>
      </w:r>
      <w:r>
        <w:rPr>
          <w:rFonts w:ascii="HG丸ｺﾞｼｯｸM-PRO" w:eastAsia="HG丸ｺﾞｼｯｸM-PRO" w:hAnsi="ＭＳ 明朝" w:cs="HG丸ｺﾞｼｯｸM-PRO" w:hint="eastAsia"/>
          <w:color w:val="000000"/>
          <w:kern w:val="0"/>
          <w:sz w:val="22"/>
        </w:rPr>
        <w:t>学校でのお子さんの様子</w:t>
      </w:r>
      <w:r w:rsidR="007C62CA">
        <w:rPr>
          <w:rFonts w:ascii="HG丸ｺﾞｼｯｸM-PRO" w:eastAsia="HG丸ｺﾞｼｯｸM-PRO" w:hAnsi="ＭＳ 明朝" w:cs="HG丸ｺﾞｼｯｸM-PRO" w:hint="eastAsia"/>
          <w:color w:val="000000"/>
          <w:kern w:val="0"/>
          <w:sz w:val="22"/>
        </w:rPr>
        <w:t>や夏休みについて</w:t>
      </w:r>
      <w:r>
        <w:rPr>
          <w:rFonts w:ascii="HG丸ｺﾞｼｯｸM-PRO" w:eastAsia="HG丸ｺﾞｼｯｸM-PRO" w:hAnsi="ＭＳ 明朝" w:cs="HG丸ｺﾞｼｯｸM-PRO" w:hint="eastAsia"/>
          <w:color w:val="000000"/>
          <w:kern w:val="0"/>
          <w:sz w:val="22"/>
        </w:rPr>
        <w:t>お伝えしたいと思っています。また</w:t>
      </w:r>
      <w:r w:rsidR="00E258F0">
        <w:rPr>
          <w:rFonts w:ascii="HG丸ｺﾞｼｯｸM-PRO" w:eastAsia="HG丸ｺﾞｼｯｸM-PRO" w:hAnsi="ＭＳ 明朝" w:cs="HG丸ｺﾞｼｯｸM-PRO" w:hint="eastAsia"/>
          <w:color w:val="000000"/>
          <w:kern w:val="0"/>
          <w:sz w:val="22"/>
        </w:rPr>
        <w:t>，</w:t>
      </w:r>
      <w:r>
        <w:rPr>
          <w:rFonts w:ascii="HG丸ｺﾞｼｯｸM-PRO" w:eastAsia="HG丸ｺﾞｼｯｸM-PRO" w:hAnsi="ＭＳ 明朝" w:cs="HG丸ｺﾞｼｯｸM-PRO" w:hint="eastAsia"/>
          <w:color w:val="000000"/>
          <w:kern w:val="0"/>
          <w:sz w:val="22"/>
        </w:rPr>
        <w:t>時間に多少のずれが生じる</w:t>
      </w:r>
      <w:r w:rsidR="00F12D56">
        <w:rPr>
          <w:rFonts w:ascii="HG丸ｺﾞｼｯｸM-PRO" w:eastAsia="HG丸ｺﾞｼｯｸM-PRO" w:hAnsi="ＭＳ 明朝" w:cs="HG丸ｺﾞｼｯｸM-PRO" w:hint="eastAsia"/>
          <w:color w:val="000000"/>
          <w:kern w:val="0"/>
          <w:sz w:val="22"/>
        </w:rPr>
        <w:t>ことがありますので</w:t>
      </w:r>
      <w:r w:rsidR="00E258F0">
        <w:rPr>
          <w:rFonts w:ascii="HG丸ｺﾞｼｯｸM-PRO" w:eastAsia="HG丸ｺﾞｼｯｸM-PRO" w:hAnsi="ＭＳ 明朝" w:cs="HG丸ｺﾞｼｯｸM-PRO" w:hint="eastAsia"/>
          <w:color w:val="000000"/>
          <w:kern w:val="0"/>
          <w:sz w:val="22"/>
        </w:rPr>
        <w:t>，</w:t>
      </w:r>
      <w:r w:rsidRPr="0037031C">
        <w:rPr>
          <w:rFonts w:ascii="HG丸ｺﾞｼｯｸM-PRO" w:eastAsia="HG丸ｺﾞｼｯｸM-PRO" w:hAnsi="ＭＳ 明朝" w:cs="HG丸ｺﾞｼｯｸM-PRO" w:hint="eastAsia"/>
          <w:color w:val="000000"/>
          <w:kern w:val="0"/>
          <w:sz w:val="22"/>
        </w:rPr>
        <w:t>ご了承ください。</w:t>
      </w:r>
      <w:r w:rsidRPr="009E4028">
        <w:rPr>
          <w:rFonts w:ascii="HG丸ｺﾞｼｯｸM-PRO" w:eastAsia="HG丸ｺﾞｼｯｸM-PRO" w:hAnsi="ＭＳ 明朝" w:hint="eastAsia"/>
          <w:b/>
          <w:sz w:val="22"/>
          <w:u w:val="single"/>
        </w:rPr>
        <w:t>お帰りの際に</w:t>
      </w:r>
      <w:r w:rsidR="00E258F0">
        <w:rPr>
          <w:rFonts w:ascii="HG丸ｺﾞｼｯｸM-PRO" w:eastAsia="HG丸ｺﾞｼｯｸM-PRO" w:hAnsi="ＭＳ 明朝" w:hint="eastAsia"/>
          <w:b/>
          <w:sz w:val="22"/>
          <w:u w:val="single"/>
        </w:rPr>
        <w:t>，</w:t>
      </w:r>
      <w:r w:rsidR="00F12D56">
        <w:rPr>
          <w:rFonts w:ascii="HG丸ｺﾞｼｯｸM-PRO" w:eastAsia="HG丸ｺﾞｼｯｸM-PRO" w:hAnsi="ＭＳ 明朝" w:hint="eastAsia"/>
          <w:b/>
          <w:sz w:val="22"/>
          <w:u w:val="single"/>
        </w:rPr>
        <w:t>理科の学習で使用したホウセンカの鉢と支柱を持ち帰っていただきます</w:t>
      </w:r>
      <w:r w:rsidRPr="009E4028">
        <w:rPr>
          <w:rFonts w:ascii="HG丸ｺﾞｼｯｸM-PRO" w:eastAsia="HG丸ｺﾞｼｯｸM-PRO" w:hAnsi="ＭＳ 明朝" w:hint="eastAsia"/>
          <w:b/>
          <w:sz w:val="22"/>
          <w:u w:val="single"/>
        </w:rPr>
        <w:t>。</w:t>
      </w:r>
      <w:r>
        <w:rPr>
          <w:rFonts w:ascii="HG丸ｺﾞｼｯｸM-PRO" w:eastAsia="HG丸ｺﾞｼｯｸM-PRO" w:hAnsi="ＭＳ 明朝" w:hint="eastAsia"/>
          <w:sz w:val="22"/>
        </w:rPr>
        <w:t>持ち帰ったホウセンカは</w:t>
      </w:r>
      <w:r w:rsidR="00E258F0">
        <w:rPr>
          <w:rFonts w:ascii="HG丸ｺﾞｼｯｸM-PRO" w:eastAsia="HG丸ｺﾞｼｯｸM-PRO" w:hAnsi="ＭＳ 明朝" w:hint="eastAsia"/>
          <w:sz w:val="22"/>
        </w:rPr>
        <w:t>，</w:t>
      </w:r>
      <w:r>
        <w:rPr>
          <w:rFonts w:ascii="HG丸ｺﾞｼｯｸM-PRO" w:eastAsia="HG丸ｺﾞｼｯｸM-PRO" w:hAnsi="ＭＳ 明朝" w:hint="eastAsia"/>
          <w:sz w:val="22"/>
        </w:rPr>
        <w:t>家で世話をします。</w:t>
      </w:r>
      <w:r w:rsidR="00F12D56">
        <w:rPr>
          <w:rFonts w:ascii="HG丸ｺﾞｼｯｸM-PRO" w:eastAsia="HG丸ｺﾞｼｯｸM-PRO" w:hAnsi="ＭＳ 明朝" w:hint="eastAsia"/>
          <w:sz w:val="22"/>
        </w:rPr>
        <w:t>夏休みの課題として観察カードを２枚取り組ませて下さい。</w:t>
      </w:r>
      <w:r>
        <w:rPr>
          <w:rFonts w:ascii="HG丸ｺﾞｼｯｸM-PRO" w:eastAsia="HG丸ｺﾞｼｯｸM-PRO" w:hAnsi="ＭＳ 明朝" w:hint="eastAsia"/>
          <w:sz w:val="22"/>
        </w:rPr>
        <w:t>その後</w:t>
      </w:r>
      <w:r w:rsidR="00E258F0">
        <w:rPr>
          <w:rFonts w:ascii="HG丸ｺﾞｼｯｸM-PRO" w:eastAsia="HG丸ｺﾞｼｯｸM-PRO" w:hAnsi="ＭＳ 明朝" w:hint="eastAsia"/>
          <w:sz w:val="22"/>
        </w:rPr>
        <w:t>，</w:t>
      </w:r>
      <w:r>
        <w:rPr>
          <w:rFonts w:ascii="HG丸ｺﾞｼｯｸM-PRO" w:eastAsia="HG丸ｺﾞｼｯｸM-PRO" w:hAnsi="ＭＳ 明朝" w:hint="eastAsia"/>
          <w:sz w:val="22"/>
        </w:rPr>
        <w:t>鉢と支柱は家で保管</w:t>
      </w:r>
      <w:r w:rsidR="00F12D56">
        <w:rPr>
          <w:rFonts w:ascii="HG丸ｺﾞｼｯｸM-PRO" w:eastAsia="HG丸ｺﾞｼｯｸM-PRO" w:hAnsi="ＭＳ 明朝" w:hint="eastAsia"/>
          <w:sz w:val="22"/>
        </w:rPr>
        <w:t>するようにして</w:t>
      </w:r>
      <w:r>
        <w:rPr>
          <w:rFonts w:ascii="HG丸ｺﾞｼｯｸM-PRO" w:eastAsia="HG丸ｺﾞｼｯｸM-PRO" w:hAnsi="ＭＳ 明朝" w:hint="eastAsia"/>
          <w:sz w:val="22"/>
        </w:rPr>
        <w:t>ください。</w:t>
      </w:r>
    </w:p>
    <w:p w:rsidR="009E4028" w:rsidRPr="00C10C16" w:rsidRDefault="009E4028" w:rsidP="0033556A">
      <w:pPr>
        <w:numPr>
          <w:ilvl w:val="0"/>
          <w:numId w:val="1"/>
        </w:numPr>
        <w:spacing w:line="276" w:lineRule="auto"/>
        <w:rPr>
          <w:rFonts w:ascii="HG創英角ｺﾞｼｯｸUB" w:eastAsia="HG創英角ｺﾞｼｯｸUB" w:hAnsiTheme="majorEastAsia"/>
          <w:b/>
          <w:sz w:val="28"/>
          <w:szCs w:val="32"/>
        </w:rPr>
      </w:pPr>
      <w:r w:rsidRPr="00C10C16">
        <w:rPr>
          <w:rFonts w:ascii="HG創英角ｺﾞｼｯｸUB" w:eastAsia="HG創英角ｺﾞｼｯｸUB" w:hAnsiTheme="majorEastAsia" w:hint="eastAsia"/>
          <w:b/>
          <w:sz w:val="28"/>
          <w:szCs w:val="32"/>
        </w:rPr>
        <w:t>教科で必要なものの準備について</w:t>
      </w:r>
    </w:p>
    <w:p w:rsidR="00E258F0" w:rsidRDefault="009E4028" w:rsidP="00C10C16">
      <w:pPr>
        <w:ind w:firstLineChars="100" w:firstLine="220"/>
        <w:rPr>
          <w:rFonts w:ascii="HG丸ｺﾞｼｯｸM-PRO" w:eastAsia="HG丸ｺﾞｼｯｸM-PRO"/>
          <w:sz w:val="22"/>
        </w:rPr>
      </w:pPr>
      <w:r w:rsidRPr="00A852C5">
        <w:rPr>
          <w:rFonts w:ascii="HG丸ｺﾞｼｯｸM-PRO" w:eastAsia="HG丸ｺﾞｼｯｸM-PRO" w:hint="eastAsia"/>
          <w:sz w:val="22"/>
        </w:rPr>
        <w:t>夏休み明けに</w:t>
      </w:r>
      <w:r w:rsidR="00E258F0">
        <w:rPr>
          <w:rFonts w:ascii="HG丸ｺﾞｼｯｸM-PRO" w:eastAsia="HG丸ｺﾞｼｯｸM-PRO" w:hint="eastAsia"/>
          <w:sz w:val="22"/>
        </w:rPr>
        <w:t>，</w:t>
      </w:r>
      <w:r w:rsidRPr="00A852C5">
        <w:rPr>
          <w:rFonts w:ascii="HG丸ｺﾞｼｯｸM-PRO" w:eastAsia="HG丸ｺﾞｼｯｸM-PRO" w:hint="eastAsia"/>
          <w:sz w:val="22"/>
        </w:rPr>
        <w:t>算数で『円』の学習をします。その際</w:t>
      </w:r>
      <w:r w:rsidR="00E258F0">
        <w:rPr>
          <w:rFonts w:ascii="HG丸ｺﾞｼｯｸM-PRO" w:eastAsia="HG丸ｺﾞｼｯｸM-PRO" w:hint="eastAsia"/>
          <w:sz w:val="22"/>
        </w:rPr>
        <w:t>，</w:t>
      </w:r>
      <w:r w:rsidRPr="00A852C5">
        <w:rPr>
          <w:rFonts w:ascii="HG丸ｺﾞｼｯｸM-PRO" w:eastAsia="HG丸ｺﾞｼｯｸM-PRO" w:hint="eastAsia"/>
          <w:sz w:val="22"/>
        </w:rPr>
        <w:t>コンパスが必要ですので</w:t>
      </w:r>
      <w:r w:rsidR="00E258F0">
        <w:rPr>
          <w:rFonts w:ascii="HG丸ｺﾞｼｯｸM-PRO" w:eastAsia="HG丸ｺﾞｼｯｸM-PRO" w:hint="eastAsia"/>
          <w:sz w:val="22"/>
        </w:rPr>
        <w:t>，</w:t>
      </w:r>
      <w:r w:rsidRPr="00A852C5">
        <w:rPr>
          <w:rFonts w:ascii="HG丸ｺﾞｼｯｸM-PRO" w:eastAsia="HG丸ｺﾞｼｯｸM-PRO" w:hint="eastAsia"/>
          <w:sz w:val="22"/>
        </w:rPr>
        <w:t>夏休み中にご用意ください。学校を</w:t>
      </w:r>
      <w:r>
        <w:rPr>
          <w:rFonts w:ascii="HG丸ｺﾞｼｯｸM-PRO" w:eastAsia="HG丸ｺﾞｼｯｸM-PRO" w:hint="eastAsia"/>
          <w:sz w:val="22"/>
        </w:rPr>
        <w:t>通しての販売も行いますので</w:t>
      </w:r>
      <w:r w:rsidR="00E258F0">
        <w:rPr>
          <w:rFonts w:ascii="HG丸ｺﾞｼｯｸM-PRO" w:eastAsia="HG丸ｺﾞｼｯｸM-PRO" w:hint="eastAsia"/>
          <w:sz w:val="22"/>
        </w:rPr>
        <w:t>，</w:t>
      </w:r>
      <w:r>
        <w:rPr>
          <w:rFonts w:ascii="HG丸ｺﾞｼｯｸM-PRO" w:eastAsia="HG丸ｺﾞｼｯｸM-PRO" w:hint="eastAsia"/>
          <w:sz w:val="22"/>
        </w:rPr>
        <w:t>ご希望の方は</w:t>
      </w:r>
      <w:r w:rsidR="00E258F0">
        <w:rPr>
          <w:rFonts w:ascii="HG丸ｺﾞｼｯｸM-PRO" w:eastAsia="HG丸ｺﾞｼｯｸM-PRO" w:hint="eastAsia"/>
          <w:sz w:val="22"/>
        </w:rPr>
        <w:t>，</w:t>
      </w:r>
      <w:r>
        <w:rPr>
          <w:rFonts w:ascii="HG丸ｺﾞｼｯｸM-PRO" w:eastAsia="HG丸ｺﾞｼｯｸM-PRO" w:hint="eastAsia"/>
          <w:sz w:val="22"/>
        </w:rPr>
        <w:t>本日配付する申し込み用紙に記入していただき</w:t>
      </w:r>
      <w:r w:rsidR="00E258F0">
        <w:rPr>
          <w:rFonts w:ascii="HG丸ｺﾞｼｯｸM-PRO" w:eastAsia="HG丸ｺﾞｼｯｸM-PRO" w:hint="eastAsia"/>
          <w:sz w:val="22"/>
        </w:rPr>
        <w:t>，</w:t>
      </w:r>
      <w:r>
        <w:rPr>
          <w:rFonts w:ascii="HG丸ｺﾞｼｯｸM-PRO" w:eastAsia="HG丸ｺﾞｼｯｸM-PRO" w:hint="eastAsia"/>
          <w:sz w:val="22"/>
        </w:rPr>
        <w:t>担任に提出をお願いします。お店では様々なものが売っていますが</w:t>
      </w:r>
      <w:r w:rsidR="00E258F0">
        <w:rPr>
          <w:rFonts w:ascii="HG丸ｺﾞｼｯｸM-PRO" w:eastAsia="HG丸ｺﾞｼｯｸM-PRO" w:hint="eastAsia"/>
          <w:sz w:val="22"/>
        </w:rPr>
        <w:t>，</w:t>
      </w:r>
      <w:r w:rsidRPr="00A852C5">
        <w:rPr>
          <w:rFonts w:ascii="HG丸ｺﾞｼｯｸM-PRO" w:eastAsia="HG丸ｺﾞｼｯｸM-PRO" w:hint="eastAsia"/>
          <w:sz w:val="22"/>
        </w:rPr>
        <w:t>シャー</w:t>
      </w:r>
      <w:r>
        <w:rPr>
          <w:rFonts w:ascii="HG丸ｺﾞｼｯｸM-PRO" w:eastAsia="HG丸ｺﾞｼｯｸM-PRO" w:hint="eastAsia"/>
          <w:sz w:val="22"/>
        </w:rPr>
        <w:t>プ</w:t>
      </w:r>
      <w:r w:rsidRPr="00A852C5">
        <w:rPr>
          <w:rFonts w:ascii="HG丸ｺﾞｼｯｸM-PRO" w:eastAsia="HG丸ｺﾞｼｯｸM-PRO" w:hint="eastAsia"/>
          <w:sz w:val="22"/>
        </w:rPr>
        <w:t>ペンタイプのコン</w:t>
      </w:r>
      <w:r w:rsidR="00E258F0">
        <w:rPr>
          <w:rFonts w:ascii="HG丸ｺﾞｼｯｸM-PRO" w:eastAsia="HG丸ｺﾞｼｯｸM-PRO" w:hint="eastAsia"/>
          <w:sz w:val="22"/>
        </w:rPr>
        <w:t>パスよりも鉛筆タイプの方が，</w:t>
      </w:r>
      <w:r w:rsidR="00106305">
        <w:rPr>
          <w:rFonts w:ascii="HG丸ｺﾞｼｯｸM-PRO" w:eastAsia="HG丸ｺﾞｼｯｸM-PRO" w:hint="eastAsia"/>
          <w:sz w:val="22"/>
        </w:rPr>
        <w:t>壊れにくく</w:t>
      </w:r>
      <w:r w:rsidR="00E258F0">
        <w:rPr>
          <w:rFonts w:ascii="HG丸ｺﾞｼｯｸM-PRO" w:eastAsia="HG丸ｺﾞｼｯｸM-PRO" w:hint="eastAsia"/>
          <w:sz w:val="22"/>
        </w:rPr>
        <w:t>使いやすい</w:t>
      </w:r>
      <w:r w:rsidR="00106305">
        <w:rPr>
          <w:rFonts w:ascii="HG丸ｺﾞｼｯｸM-PRO" w:eastAsia="HG丸ｺﾞｼｯｸM-PRO" w:hint="eastAsia"/>
          <w:sz w:val="22"/>
        </w:rPr>
        <w:t>です</w:t>
      </w:r>
      <w:r w:rsidR="00E258F0">
        <w:rPr>
          <w:rFonts w:ascii="HG丸ｺﾞｼｯｸM-PRO" w:eastAsia="HG丸ｺﾞｼｯｸM-PRO" w:hint="eastAsia"/>
          <w:sz w:val="22"/>
        </w:rPr>
        <w:t>。また，持ち手の部分がくるりと回転するコンパスも使いにくく，正しくコンパスを使う技能が身につきにくいです</w:t>
      </w:r>
      <w:r w:rsidR="007C62CA">
        <w:rPr>
          <w:rFonts w:ascii="HG丸ｺﾞｼｯｸM-PRO" w:eastAsia="HG丸ｺﾞｼｯｸM-PRO" w:hint="eastAsia"/>
          <w:sz w:val="22"/>
        </w:rPr>
        <w:t>。</w:t>
      </w:r>
      <w:r w:rsidR="00E258F0">
        <w:rPr>
          <w:rFonts w:ascii="HG丸ｺﾞｼｯｸM-PRO" w:eastAsia="HG丸ｺﾞｼｯｸM-PRO" w:hint="eastAsia"/>
          <w:sz w:val="22"/>
        </w:rPr>
        <w:t>ベーシックなコンパスを</w:t>
      </w:r>
      <w:r w:rsidR="00F12D56">
        <w:rPr>
          <w:rFonts w:ascii="HG丸ｺﾞｼｯｸM-PRO" w:eastAsia="HG丸ｺﾞｼｯｸM-PRO" w:hint="eastAsia"/>
          <w:sz w:val="22"/>
        </w:rPr>
        <w:t>おすすめします</w:t>
      </w:r>
      <w:r w:rsidR="00E258F0">
        <w:rPr>
          <w:rFonts w:ascii="HG丸ｺﾞｼｯｸM-PRO" w:eastAsia="HG丸ｺﾞｼｯｸM-PRO" w:hint="eastAsia"/>
          <w:sz w:val="22"/>
        </w:rPr>
        <w:t>。</w:t>
      </w:r>
    </w:p>
    <w:p w:rsidR="00C67265" w:rsidRPr="00C10C16" w:rsidRDefault="00C144C0" w:rsidP="00C10C16">
      <w:pPr>
        <w:spacing w:line="276" w:lineRule="auto"/>
        <w:ind w:firstLineChars="100" w:firstLine="221"/>
        <w:jc w:val="right"/>
        <w:rPr>
          <w:rFonts w:ascii="HG丸ｺﾞｼｯｸM-PRO" w:eastAsia="HG丸ｺﾞｼｯｸM-PRO"/>
          <w:b/>
          <w:sz w:val="22"/>
          <w:u w:val="single"/>
        </w:rPr>
      </w:pPr>
      <w:r>
        <w:rPr>
          <w:rFonts w:ascii="HG丸ｺﾞｼｯｸM-PRO" w:eastAsia="HG丸ｺﾞｼｯｸM-PRO" w:hint="eastAsia"/>
          <w:b/>
          <w:sz w:val="22"/>
          <w:u w:val="single"/>
        </w:rPr>
        <w:t>学校の販売申し込み〆切は</w:t>
      </w:r>
      <w:r w:rsidR="00E258F0">
        <w:rPr>
          <w:rFonts w:ascii="HG丸ｺﾞｼｯｸM-PRO" w:eastAsia="HG丸ｺﾞｼｯｸM-PRO" w:hint="eastAsia"/>
          <w:b/>
          <w:sz w:val="22"/>
          <w:u w:val="single"/>
        </w:rPr>
        <w:t>，</w:t>
      </w:r>
      <w:r>
        <w:rPr>
          <w:rFonts w:ascii="HG丸ｺﾞｼｯｸM-PRO" w:eastAsia="HG丸ｺﾞｼｯｸM-PRO" w:hint="eastAsia"/>
          <w:b/>
          <w:sz w:val="22"/>
          <w:u w:val="single"/>
        </w:rPr>
        <w:t>７月１２日（金</w:t>
      </w:r>
      <w:r w:rsidR="009E4028" w:rsidRPr="00792D16">
        <w:rPr>
          <w:rFonts w:ascii="HG丸ｺﾞｼｯｸM-PRO" w:eastAsia="HG丸ｺﾞｼｯｸM-PRO" w:hint="eastAsia"/>
          <w:b/>
          <w:sz w:val="22"/>
          <w:u w:val="single"/>
        </w:rPr>
        <w:t>）とさせていただきます。</w:t>
      </w:r>
    </w:p>
    <w:tbl>
      <w:tblPr>
        <w:tblpPr w:leftFromText="142" w:rightFromText="142" w:vertAnchor="page" w:horzAnchor="margin" w:tblpY="116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0351"/>
      </w:tblGrid>
      <w:tr w:rsidR="00F12D56" w:rsidTr="00F12D56">
        <w:trPr>
          <w:trHeight w:val="3939"/>
        </w:trPr>
        <w:tc>
          <w:tcPr>
            <w:tcW w:w="10351" w:type="dxa"/>
            <w:tcBorders>
              <w:top w:val="double" w:sz="4" w:space="0" w:color="auto"/>
              <w:left w:val="double" w:sz="4" w:space="0" w:color="auto"/>
              <w:bottom w:val="double" w:sz="4" w:space="0" w:color="auto"/>
              <w:right w:val="double" w:sz="4" w:space="0" w:color="auto"/>
            </w:tcBorders>
            <w:hideMark/>
          </w:tcPr>
          <w:p w:rsidR="00F12D56" w:rsidRPr="00C144C0" w:rsidRDefault="00F12D56" w:rsidP="00F12D56">
            <w:pPr>
              <w:spacing w:line="460" w:lineRule="exact"/>
              <w:jc w:val="center"/>
              <w:rPr>
                <w:rFonts w:ascii="HGPｺﾞｼｯｸE" w:eastAsia="HGPｺﾞｼｯｸE" w:hAnsi="HGPｺﾞｼｯｸE"/>
                <w:sz w:val="36"/>
                <w:szCs w:val="22"/>
              </w:rPr>
            </w:pPr>
            <w:r>
              <w:rPr>
                <w:rFonts w:ascii="HG創英角ｺﾞｼｯｸUB" w:eastAsia="HG創英角ｺﾞｼｯｸUB" w:hAnsiTheme="majorEastAsia"/>
                <w:b/>
                <w:noProof/>
                <w:sz w:val="28"/>
                <w:szCs w:val="32"/>
              </w:rPr>
              <w:drawing>
                <wp:anchor distT="0" distB="0" distL="114300" distR="114300" simplePos="0" relativeHeight="251730432" behindDoc="0" locked="0" layoutInCell="1" allowOverlap="1" wp14:anchorId="0DC1B53B" wp14:editId="5B5246AA">
                  <wp:simplePos x="0" y="0"/>
                  <wp:positionH relativeFrom="column">
                    <wp:posOffset>4933060</wp:posOffset>
                  </wp:positionH>
                  <wp:positionV relativeFrom="paragraph">
                    <wp:posOffset>4272</wp:posOffset>
                  </wp:positionV>
                  <wp:extent cx="1163782" cy="1299327"/>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llust344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929" cy="1303957"/>
                          </a:xfrm>
                          <a:prstGeom prst="rect">
                            <a:avLst/>
                          </a:prstGeom>
                        </pic:spPr>
                      </pic:pic>
                    </a:graphicData>
                  </a:graphic>
                  <wp14:sizeRelH relativeFrom="page">
                    <wp14:pctWidth>0</wp14:pctWidth>
                  </wp14:sizeRelH>
                  <wp14:sizeRelV relativeFrom="page">
                    <wp14:pctHeight>0</wp14:pctHeight>
                  </wp14:sizeRelV>
                </wp:anchor>
              </w:drawing>
            </w:r>
            <w:r w:rsidRPr="00C144C0">
              <w:rPr>
                <w:rFonts w:ascii="HGPｺﾞｼｯｸE" w:eastAsia="HGPｺﾞｼｯｸE" w:hAnsi="HGPｺﾞｼｯｸE" w:hint="eastAsia"/>
                <w:sz w:val="36"/>
                <w:szCs w:val="22"/>
              </w:rPr>
              <w:t>7月の行事予定</w:t>
            </w:r>
          </w:p>
          <w:p w:rsidR="00F12D56" w:rsidRDefault="00F12D56" w:rsidP="00F12D56">
            <w:pPr>
              <w:spacing w:line="260" w:lineRule="exact"/>
              <w:ind w:left="18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１２日（金）命を守る訓練（不審者対応）</w:t>
            </w:r>
          </w:p>
          <w:p w:rsidR="00F12D56" w:rsidRDefault="00F12D56" w:rsidP="00F12D56">
            <w:pPr>
              <w:spacing w:line="260" w:lineRule="exact"/>
              <w:ind w:left="18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１５日（月）海の日</w:t>
            </w:r>
          </w:p>
          <w:p w:rsidR="00F12D56" w:rsidRDefault="00F12D56" w:rsidP="00F12D56">
            <w:pPr>
              <w:spacing w:line="260" w:lineRule="exact"/>
              <w:ind w:left="18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１６日（火）夏休み用図書貸し出し</w:t>
            </w:r>
          </w:p>
          <w:p w:rsidR="00F12D56" w:rsidRDefault="00F12D56" w:rsidP="00F12D56">
            <w:pPr>
              <w:spacing w:line="260" w:lineRule="exact"/>
              <w:ind w:left="18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１９日（金）夏休み前朝集会　集団下校１３：４５</w:t>
            </w:r>
          </w:p>
          <w:p w:rsidR="00F12D56" w:rsidRDefault="006647E3" w:rsidP="00F12D56">
            <w:pPr>
              <w:spacing w:line="260" w:lineRule="exact"/>
              <w:ind w:left="18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２２日（月）～２４日（水</w:t>
            </w:r>
            <w:r w:rsidR="00F12D56">
              <w:rPr>
                <w:rFonts w:ascii="HG丸ｺﾞｼｯｸM-PRO" w:eastAsia="HG丸ｺﾞｼｯｸM-PRO" w:hAnsi="ＭＳ 明朝" w:hint="eastAsia"/>
                <w:sz w:val="22"/>
                <w:szCs w:val="22"/>
              </w:rPr>
              <w:t>）　保護者懇談</w:t>
            </w:r>
          </w:p>
          <w:p w:rsidR="00F12D56" w:rsidRDefault="00F12D56" w:rsidP="00F12D56">
            <w:pPr>
              <w:spacing w:line="260" w:lineRule="exact"/>
              <w:ind w:left="18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２５日（木）プール開放①</w:t>
            </w:r>
          </w:p>
          <w:p w:rsidR="00F12D56" w:rsidRDefault="00F12D56" w:rsidP="00F12D56">
            <w:pPr>
              <w:spacing w:line="260" w:lineRule="exact"/>
              <w:ind w:left="180"/>
              <w:rPr>
                <w:rFonts w:ascii="HG丸ｺﾞｼｯｸM-PRO" w:eastAsia="HG丸ｺﾞｼｯｸM-PRO" w:hAnsi="ＭＳ 明朝"/>
                <w:sz w:val="22"/>
                <w:szCs w:val="22"/>
              </w:rPr>
            </w:pPr>
            <w:r>
              <w:rPr>
                <w:rFonts w:ascii="HG丸ｺﾞｼｯｸM-PRO" w:eastAsia="HG丸ｺﾞｼｯｸM-PRO" w:hAnsi="ＭＳ 明朝"/>
                <w:noProof/>
                <w:sz w:val="22"/>
                <w:szCs w:val="22"/>
              </w:rPr>
              <mc:AlternateContent>
                <mc:Choice Requires="wps">
                  <w:drawing>
                    <wp:anchor distT="0" distB="0" distL="114300" distR="114300" simplePos="0" relativeHeight="251729408" behindDoc="0" locked="0" layoutInCell="1" allowOverlap="1" wp14:anchorId="7E6DC45E" wp14:editId="54133778">
                      <wp:simplePos x="0" y="0"/>
                      <wp:positionH relativeFrom="column">
                        <wp:posOffset>2949385</wp:posOffset>
                      </wp:positionH>
                      <wp:positionV relativeFrom="paragraph">
                        <wp:posOffset>64127</wp:posOffset>
                      </wp:positionV>
                      <wp:extent cx="3524250" cy="1041400"/>
                      <wp:effectExtent l="0" t="0" r="19050" b="25400"/>
                      <wp:wrapThrough wrapText="bothSides">
                        <wp:wrapPolygon edited="0">
                          <wp:start x="0" y="0"/>
                          <wp:lineTo x="0" y="21732"/>
                          <wp:lineTo x="21600" y="21732"/>
                          <wp:lineTo x="21600" y="0"/>
                          <wp:lineTo x="0" y="0"/>
                        </wp:wrapPolygon>
                      </wp:wrapThrough>
                      <wp:docPr id="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041400"/>
                              </a:xfrm>
                              <a:prstGeom prst="rect">
                                <a:avLst/>
                              </a:prstGeom>
                              <a:solidFill>
                                <a:srgbClr val="FFFFFF"/>
                              </a:solidFill>
                              <a:ln w="9525">
                                <a:solidFill>
                                  <a:srgbClr val="000000"/>
                                </a:solidFill>
                                <a:miter lim="800000"/>
                                <a:headEnd/>
                                <a:tailEnd/>
                              </a:ln>
                            </wps:spPr>
                            <wps:txbx>
                              <w:txbxContent>
                                <w:p w:rsidR="00F12D56" w:rsidRDefault="00F12D56" w:rsidP="00F12D56">
                                  <w:pPr>
                                    <w:spacing w:line="0" w:lineRule="atLeast"/>
                                    <w:jc w:val="center"/>
                                    <w:rPr>
                                      <w:rFonts w:ascii="ＤＦ特太ゴシック体" w:eastAsia="ＤＦ特太ゴシック体" w:hAnsi="ＤＦ特太ゴシック体"/>
                                      <w:sz w:val="28"/>
                                      <w:szCs w:val="28"/>
                                    </w:rPr>
                                  </w:pPr>
                                  <w:r w:rsidRPr="00CA1F38">
                                    <w:rPr>
                                      <w:rFonts w:ascii="ＤＦ特太ゴシック体" w:eastAsia="ＤＦ特太ゴシック体" w:hAnsi="ＤＦ特太ゴシック体"/>
                                      <w:sz w:val="28"/>
                                      <w:szCs w:val="28"/>
                                    </w:rPr>
                                    <w:t>８月のプール開放</w:t>
                                  </w:r>
                                  <w:r>
                                    <w:rPr>
                                      <w:rFonts w:ascii="ＤＦ特太ゴシック体" w:eastAsia="ＤＦ特太ゴシック体" w:hAnsi="ＤＦ特太ゴシック体" w:hint="eastAsia"/>
                                      <w:sz w:val="28"/>
                                      <w:szCs w:val="28"/>
                                    </w:rPr>
                                    <w:t>・図書館開放</w:t>
                                  </w:r>
                                  <w:r w:rsidRPr="00CA1F38">
                                    <w:rPr>
                                      <w:rFonts w:ascii="ＤＦ特太ゴシック体" w:eastAsia="ＤＦ特太ゴシック体" w:hAnsi="ＤＦ特太ゴシック体"/>
                                      <w:sz w:val="28"/>
                                      <w:szCs w:val="28"/>
                                    </w:rPr>
                                    <w:t>について</w:t>
                                  </w:r>
                                </w:p>
                                <w:p w:rsidR="00F12D56" w:rsidRDefault="00F12D56" w:rsidP="00F12D5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１日（木）プール開放④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５日（月）プール開放⑥</w:t>
                                  </w:r>
                                </w:p>
                                <w:p w:rsidR="00F12D56" w:rsidRPr="00A73BEC" w:rsidRDefault="00F12D56" w:rsidP="00F12D5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２日（金）プール開放⑤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図書館開放③</w:t>
                                  </w:r>
                                </w:p>
                                <w:p w:rsidR="00F12D56" w:rsidRDefault="00F12D56" w:rsidP="00F12D56">
                                  <w:pPr>
                                    <w:spacing w:line="0" w:lineRule="atLeast"/>
                                    <w:ind w:firstLineChars="1100" w:firstLine="2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6647E3">
                                    <w:rPr>
                                      <w:rFonts w:ascii="HG丸ｺﾞｼｯｸM-PRO" w:eastAsia="HG丸ｺﾞｼｯｸM-PRO" w:hAnsi="HG丸ｺﾞｼｯｸM-PRO" w:hint="eastAsia"/>
                                      <w:sz w:val="22"/>
                                      <w:szCs w:val="22"/>
                                    </w:rPr>
                                    <w:t>６日（火）プール開</w:t>
                                  </w:r>
                                  <w:r>
                                    <w:rPr>
                                      <w:rFonts w:ascii="HG丸ｺﾞｼｯｸM-PRO" w:eastAsia="HG丸ｺﾞｼｯｸM-PRO" w:hAnsi="HG丸ｺﾞｼｯｸM-PRO" w:hint="eastAsia"/>
                                      <w:sz w:val="22"/>
                                      <w:szCs w:val="22"/>
                                    </w:rPr>
                                    <w:t>放⑦</w:t>
                                  </w:r>
                                </w:p>
                                <w:p w:rsidR="00F12D56" w:rsidRPr="00FD3D76" w:rsidRDefault="00F12D56" w:rsidP="00F12D56">
                                  <w:pPr>
                                    <w:spacing w:line="0" w:lineRule="atLeast"/>
                                    <w:ind w:firstLineChars="1100" w:firstLine="2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２２</w:t>
                                  </w:r>
                                  <w:r>
                                    <w:rPr>
                                      <w:rFonts w:ascii="HG丸ｺﾞｼｯｸM-PRO" w:eastAsia="HG丸ｺﾞｼｯｸM-PRO" w:hAnsi="HG丸ｺﾞｼｯｸM-PRO"/>
                                      <w:sz w:val="22"/>
                                      <w:szCs w:val="22"/>
                                    </w:rPr>
                                    <w:t>日（</w:t>
                                  </w:r>
                                  <w:r>
                                    <w:rPr>
                                      <w:rFonts w:ascii="HG丸ｺﾞｼｯｸM-PRO" w:eastAsia="HG丸ｺﾞｼｯｸM-PRO" w:hAnsi="HG丸ｺﾞｼｯｸM-PRO" w:hint="eastAsia"/>
                                      <w:sz w:val="22"/>
                                      <w:szCs w:val="22"/>
                                    </w:rPr>
                                    <w:t>木</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図書館開放④</w:t>
                                  </w:r>
                                </w:p>
                                <w:p w:rsidR="00F12D56" w:rsidRDefault="00F12D56" w:rsidP="00F12D56">
                                  <w:pPr>
                                    <w:spacing w:line="0" w:lineRule="atLeast"/>
                                    <w:ind w:firstLineChars="1100" w:firstLine="2420"/>
                                    <w:rPr>
                                      <w:rFonts w:ascii="HG丸ｺﾞｼｯｸM-PRO" w:eastAsia="HG丸ｺﾞｼｯｸM-PRO" w:hAnsi="HG丸ｺﾞｼｯｸM-PRO"/>
                                      <w:sz w:val="22"/>
                                      <w:szCs w:val="22"/>
                                    </w:rPr>
                                  </w:pPr>
                                </w:p>
                                <w:p w:rsidR="00F12D56" w:rsidRDefault="00F12D56" w:rsidP="00F12D5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F12D56" w:rsidRPr="009E4028" w:rsidRDefault="00F12D56" w:rsidP="00F12D5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DC45E" id="_x0000_t202" coordsize="21600,21600" o:spt="202" path="m,l,21600r21600,l21600,xe">
                      <v:stroke joinstyle="miter"/>
                      <v:path gradientshapeok="t" o:connecttype="rect"/>
                    </v:shapetype>
                    <v:shape id="Text Box 152" o:spid="_x0000_s1031" type="#_x0000_t202" style="position:absolute;left:0;text-align:left;margin-left:232.25pt;margin-top:5.05pt;width:277.5pt;height:8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">
                      <v:textbox inset="5.85pt,.7pt,5.85pt,.7pt">
                        <w:txbxContent>
                          <w:p w:rsidR="00F12D56" w:rsidRDefault="00F12D56" w:rsidP="00F12D56">
                            <w:pPr>
                              <w:spacing w:line="0" w:lineRule="atLeast"/>
                              <w:jc w:val="center"/>
                              <w:rPr>
                                <w:rFonts w:ascii="ＤＦ特太ゴシック体" w:eastAsia="ＤＦ特太ゴシック体" w:hAnsi="ＤＦ特太ゴシック体"/>
                                <w:sz w:val="28"/>
                                <w:szCs w:val="28"/>
                              </w:rPr>
                            </w:pPr>
                            <w:r w:rsidRPr="00CA1F38">
                              <w:rPr>
                                <w:rFonts w:ascii="ＤＦ特太ゴシック体" w:eastAsia="ＤＦ特太ゴシック体" w:hAnsi="ＤＦ特太ゴシック体"/>
                                <w:sz w:val="28"/>
                                <w:szCs w:val="28"/>
                              </w:rPr>
                              <w:t>８月のプール開放</w:t>
                            </w:r>
                            <w:r>
                              <w:rPr>
                                <w:rFonts w:ascii="ＤＦ特太ゴシック体" w:eastAsia="ＤＦ特太ゴシック体" w:hAnsi="ＤＦ特太ゴシック体" w:hint="eastAsia"/>
                                <w:sz w:val="28"/>
                                <w:szCs w:val="28"/>
                              </w:rPr>
                              <w:t>・図書館開放</w:t>
                            </w:r>
                            <w:r w:rsidRPr="00CA1F38">
                              <w:rPr>
                                <w:rFonts w:ascii="ＤＦ特太ゴシック体" w:eastAsia="ＤＦ特太ゴシック体" w:hAnsi="ＤＦ特太ゴシック体"/>
                                <w:sz w:val="28"/>
                                <w:szCs w:val="28"/>
                              </w:rPr>
                              <w:t>について</w:t>
                            </w:r>
                          </w:p>
                          <w:p w:rsidR="00F12D56" w:rsidRDefault="00F12D56" w:rsidP="00F12D5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１日（木）プール開放④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５日（月）プール開放⑥</w:t>
                            </w:r>
                          </w:p>
                          <w:p w:rsidR="00F12D56" w:rsidRPr="00A73BEC" w:rsidRDefault="00F12D56" w:rsidP="00F12D5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２日（金）プール開放⑤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図書館開放③</w:t>
                            </w:r>
                          </w:p>
                          <w:p w:rsidR="00F12D56" w:rsidRDefault="00F12D56" w:rsidP="00F12D56">
                            <w:pPr>
                              <w:spacing w:line="0" w:lineRule="atLeast"/>
                              <w:ind w:firstLineChars="1100" w:firstLine="2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6647E3">
                              <w:rPr>
                                <w:rFonts w:ascii="HG丸ｺﾞｼｯｸM-PRO" w:eastAsia="HG丸ｺﾞｼｯｸM-PRO" w:hAnsi="HG丸ｺﾞｼｯｸM-PRO" w:hint="eastAsia"/>
                                <w:sz w:val="22"/>
                                <w:szCs w:val="22"/>
                              </w:rPr>
                              <w:t>６日（火）プール開</w:t>
                            </w:r>
                            <w:bookmarkStart w:id="1" w:name="_GoBack"/>
                            <w:bookmarkEnd w:id="1"/>
                            <w:r>
                              <w:rPr>
                                <w:rFonts w:ascii="HG丸ｺﾞｼｯｸM-PRO" w:eastAsia="HG丸ｺﾞｼｯｸM-PRO" w:hAnsi="HG丸ｺﾞｼｯｸM-PRO" w:hint="eastAsia"/>
                                <w:sz w:val="22"/>
                                <w:szCs w:val="22"/>
                              </w:rPr>
                              <w:t>放⑦</w:t>
                            </w:r>
                          </w:p>
                          <w:p w:rsidR="00F12D56" w:rsidRPr="00FD3D76" w:rsidRDefault="00F12D56" w:rsidP="00F12D56">
                            <w:pPr>
                              <w:spacing w:line="0" w:lineRule="atLeast"/>
                              <w:ind w:firstLineChars="1100" w:firstLine="2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２２</w:t>
                            </w:r>
                            <w:r>
                              <w:rPr>
                                <w:rFonts w:ascii="HG丸ｺﾞｼｯｸM-PRO" w:eastAsia="HG丸ｺﾞｼｯｸM-PRO" w:hAnsi="HG丸ｺﾞｼｯｸM-PRO"/>
                                <w:sz w:val="22"/>
                                <w:szCs w:val="22"/>
                              </w:rPr>
                              <w:t>日（</w:t>
                            </w:r>
                            <w:r>
                              <w:rPr>
                                <w:rFonts w:ascii="HG丸ｺﾞｼｯｸM-PRO" w:eastAsia="HG丸ｺﾞｼｯｸM-PRO" w:hAnsi="HG丸ｺﾞｼｯｸM-PRO" w:hint="eastAsia"/>
                                <w:sz w:val="22"/>
                                <w:szCs w:val="22"/>
                              </w:rPr>
                              <w:t>木</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図書館開放④</w:t>
                            </w:r>
                          </w:p>
                          <w:p w:rsidR="00F12D56" w:rsidRDefault="00F12D56" w:rsidP="00F12D56">
                            <w:pPr>
                              <w:spacing w:line="0" w:lineRule="atLeast"/>
                              <w:ind w:firstLineChars="1100" w:firstLine="2420"/>
                              <w:rPr>
                                <w:rFonts w:ascii="HG丸ｺﾞｼｯｸM-PRO" w:eastAsia="HG丸ｺﾞｼｯｸM-PRO" w:hAnsi="HG丸ｺﾞｼｯｸM-PRO"/>
                                <w:sz w:val="22"/>
                                <w:szCs w:val="22"/>
                              </w:rPr>
                            </w:pPr>
                          </w:p>
                          <w:p w:rsidR="00F12D56" w:rsidRDefault="00F12D56" w:rsidP="00F12D5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F12D56" w:rsidRPr="009E4028" w:rsidRDefault="00F12D56" w:rsidP="00F12D56">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xbxContent>
                      </v:textbox>
                      <w10:wrap type="through"/>
                    </v:shape>
                  </w:pict>
                </mc:Fallback>
              </mc:AlternateContent>
            </w:r>
            <w:r>
              <w:rPr>
                <w:rFonts w:ascii="HG丸ｺﾞｼｯｸM-PRO" w:eastAsia="HG丸ｺﾞｼｯｸM-PRO" w:hAnsi="ＭＳ 明朝" w:hint="eastAsia"/>
                <w:sz w:val="22"/>
                <w:szCs w:val="22"/>
              </w:rPr>
              <w:t>２６日（金）プール開放②，図書館開放①</w:t>
            </w:r>
          </w:p>
          <w:p w:rsidR="00F12D56" w:rsidRDefault="00F12D56" w:rsidP="00F12D56">
            <w:pPr>
              <w:spacing w:line="260" w:lineRule="exact"/>
              <w:ind w:left="18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３１日（火）プール開放③，図書館開放②</w:t>
            </w:r>
          </w:p>
          <w:p w:rsidR="00F12D56" w:rsidRDefault="00F12D56" w:rsidP="00F12D56">
            <w:pPr>
              <w:spacing w:line="260" w:lineRule="exact"/>
              <w:ind w:left="180"/>
              <w:rPr>
                <w:rFonts w:ascii="HG丸ｺﾞｼｯｸM-PRO" w:eastAsia="HG丸ｺﾞｼｯｸM-PRO" w:hAnsi="ＭＳ 明朝"/>
                <w:sz w:val="22"/>
                <w:szCs w:val="22"/>
              </w:rPr>
            </w:pPr>
          </w:p>
          <w:p w:rsidR="00F12D56" w:rsidRDefault="00F12D56" w:rsidP="00F12D56">
            <w:pPr>
              <w:spacing w:line="260" w:lineRule="exact"/>
              <w:ind w:firstLineChars="100" w:firstLine="22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プール開放：　９：００～１０：３０</w:t>
            </w:r>
          </w:p>
          <w:p w:rsidR="00F12D56" w:rsidRDefault="00F12D56" w:rsidP="00F12D56">
            <w:pPr>
              <w:spacing w:line="260" w:lineRule="exact"/>
              <w:ind w:firstLineChars="100" w:firstLine="22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図書館開放：１０：００～１１：００</w:t>
            </w:r>
          </w:p>
          <w:p w:rsidR="00F12D56" w:rsidRDefault="006647E3" w:rsidP="00F12D56">
            <w:pPr>
              <w:spacing w:line="260" w:lineRule="exact"/>
              <w:ind w:firstLineChars="100" w:firstLine="22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＜夏休みは，７月２０</w:t>
            </w:r>
            <w:r w:rsidR="00F12D56">
              <w:rPr>
                <w:rFonts w:ascii="HG丸ｺﾞｼｯｸM-PRO" w:eastAsia="HG丸ｺﾞｼｯｸM-PRO" w:hAnsi="ＭＳ 明朝" w:hint="eastAsia"/>
                <w:sz w:val="22"/>
                <w:szCs w:val="22"/>
              </w:rPr>
              <w:t xml:space="preserve">日～８月２６日まで　　　</w:t>
            </w:r>
          </w:p>
          <w:p w:rsidR="00F12D56" w:rsidRPr="0056628A" w:rsidRDefault="00F12D56" w:rsidP="00F12D56">
            <w:pPr>
              <w:spacing w:line="260" w:lineRule="exact"/>
              <w:ind w:firstLineChars="200" w:firstLine="44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です。＞</w:t>
            </w:r>
          </w:p>
        </w:tc>
      </w:tr>
    </w:tbl>
    <w:p w:rsidR="00DC0B0B" w:rsidRPr="009E4028" w:rsidRDefault="00DC0B0B" w:rsidP="009E4028">
      <w:pPr>
        <w:rPr>
          <w:rFonts w:ascii="HG丸ｺﾞｼｯｸM-PRO" w:eastAsia="HG丸ｺﾞｼｯｸM-PRO" w:hAnsi="ＭＳ 明朝"/>
          <w:sz w:val="22"/>
        </w:rPr>
      </w:pPr>
    </w:p>
    <w:sectPr w:rsidR="00DC0B0B" w:rsidRPr="009E4028" w:rsidSect="007457B4">
      <w:pgSz w:w="11906" w:h="16838" w:code="9"/>
      <w:pgMar w:top="720" w:right="720" w:bottom="720" w:left="720"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6A" w:rsidRDefault="0033556A" w:rsidP="00366D4F">
      <w:r>
        <w:separator/>
      </w:r>
    </w:p>
  </w:endnote>
  <w:endnote w:type="continuationSeparator" w:id="0">
    <w:p w:rsidR="0033556A" w:rsidRDefault="0033556A" w:rsidP="0036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6A" w:rsidRDefault="0033556A" w:rsidP="00366D4F">
      <w:r>
        <w:separator/>
      </w:r>
    </w:p>
  </w:footnote>
  <w:footnote w:type="continuationSeparator" w:id="0">
    <w:p w:rsidR="0033556A" w:rsidRDefault="0033556A" w:rsidP="00366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6AA"/>
    <w:multiLevelType w:val="hybridMultilevel"/>
    <w:tmpl w:val="63FC44E4"/>
    <w:lvl w:ilvl="0" w:tplc="418C16F8">
      <w:start w:val="1"/>
      <w:numFmt w:val="decimalEnclosedCircle"/>
      <w:lvlText w:val="%1"/>
      <w:lvlJc w:val="left"/>
      <w:pPr>
        <w:ind w:left="360" w:hanging="360"/>
      </w:pPr>
      <w:rPr>
        <w:rFonts w:ascii="HGP創英角ｺﾞｼｯｸUB" w:eastAsia="HGP創英角ｺﾞｼｯｸUB" w:hAnsi="HGP創英角ｺﾞｼｯｸUB"/>
        <w:b/>
        <w:sz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2CC7053"/>
    <w:multiLevelType w:val="hybridMultilevel"/>
    <w:tmpl w:val="D400AF10"/>
    <w:lvl w:ilvl="0" w:tplc="5A109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82"/>
    <w:rsid w:val="00001342"/>
    <w:rsid w:val="0000174D"/>
    <w:rsid w:val="00004C14"/>
    <w:rsid w:val="00007FBB"/>
    <w:rsid w:val="00012541"/>
    <w:rsid w:val="00015D4C"/>
    <w:rsid w:val="00015FD3"/>
    <w:rsid w:val="000162DA"/>
    <w:rsid w:val="0001722B"/>
    <w:rsid w:val="00020DC9"/>
    <w:rsid w:val="00020ED5"/>
    <w:rsid w:val="00024EF9"/>
    <w:rsid w:val="000262D4"/>
    <w:rsid w:val="00034159"/>
    <w:rsid w:val="00041B12"/>
    <w:rsid w:val="000434D0"/>
    <w:rsid w:val="000442CF"/>
    <w:rsid w:val="00046999"/>
    <w:rsid w:val="0004750F"/>
    <w:rsid w:val="00051EE2"/>
    <w:rsid w:val="00053336"/>
    <w:rsid w:val="0005347F"/>
    <w:rsid w:val="000538C2"/>
    <w:rsid w:val="000556EC"/>
    <w:rsid w:val="00057B4A"/>
    <w:rsid w:val="00060963"/>
    <w:rsid w:val="000629FB"/>
    <w:rsid w:val="00064B16"/>
    <w:rsid w:val="000676EC"/>
    <w:rsid w:val="000729F7"/>
    <w:rsid w:val="000816C9"/>
    <w:rsid w:val="00081EA7"/>
    <w:rsid w:val="00085E41"/>
    <w:rsid w:val="00086A69"/>
    <w:rsid w:val="0008735F"/>
    <w:rsid w:val="00093599"/>
    <w:rsid w:val="00094057"/>
    <w:rsid w:val="000968AF"/>
    <w:rsid w:val="000972D4"/>
    <w:rsid w:val="000A5BCE"/>
    <w:rsid w:val="000A6E87"/>
    <w:rsid w:val="000B0BFA"/>
    <w:rsid w:val="000B1E1D"/>
    <w:rsid w:val="000B1E79"/>
    <w:rsid w:val="000B2A7C"/>
    <w:rsid w:val="000C02C4"/>
    <w:rsid w:val="000C1697"/>
    <w:rsid w:val="000C3215"/>
    <w:rsid w:val="000C33C5"/>
    <w:rsid w:val="000D09B4"/>
    <w:rsid w:val="000D1AD4"/>
    <w:rsid w:val="000D26CD"/>
    <w:rsid w:val="000D38BB"/>
    <w:rsid w:val="000D4309"/>
    <w:rsid w:val="000D43C3"/>
    <w:rsid w:val="000D5B40"/>
    <w:rsid w:val="000D5EF1"/>
    <w:rsid w:val="000D607C"/>
    <w:rsid w:val="000E7F45"/>
    <w:rsid w:val="000F096C"/>
    <w:rsid w:val="000F32EC"/>
    <w:rsid w:val="000F59D5"/>
    <w:rsid w:val="001057A7"/>
    <w:rsid w:val="00105D88"/>
    <w:rsid w:val="00106305"/>
    <w:rsid w:val="00110610"/>
    <w:rsid w:val="00113D0D"/>
    <w:rsid w:val="0011468A"/>
    <w:rsid w:val="0011484E"/>
    <w:rsid w:val="00115A56"/>
    <w:rsid w:val="001200E5"/>
    <w:rsid w:val="001208AF"/>
    <w:rsid w:val="0013225E"/>
    <w:rsid w:val="00133361"/>
    <w:rsid w:val="001352BC"/>
    <w:rsid w:val="00136E73"/>
    <w:rsid w:val="00140FF1"/>
    <w:rsid w:val="0014662C"/>
    <w:rsid w:val="00147769"/>
    <w:rsid w:val="00151A04"/>
    <w:rsid w:val="00151D3D"/>
    <w:rsid w:val="00152DB8"/>
    <w:rsid w:val="001533DC"/>
    <w:rsid w:val="00156A9F"/>
    <w:rsid w:val="00157B1F"/>
    <w:rsid w:val="0016073D"/>
    <w:rsid w:val="00162820"/>
    <w:rsid w:val="00170793"/>
    <w:rsid w:val="00171788"/>
    <w:rsid w:val="00171A1C"/>
    <w:rsid w:val="001743DA"/>
    <w:rsid w:val="00177FBC"/>
    <w:rsid w:val="0018302D"/>
    <w:rsid w:val="001830A9"/>
    <w:rsid w:val="00190EA2"/>
    <w:rsid w:val="00192208"/>
    <w:rsid w:val="001A1EA4"/>
    <w:rsid w:val="001A4639"/>
    <w:rsid w:val="001A4AAA"/>
    <w:rsid w:val="001A618F"/>
    <w:rsid w:val="001A68D2"/>
    <w:rsid w:val="001A6BDF"/>
    <w:rsid w:val="001A7F8B"/>
    <w:rsid w:val="001B1185"/>
    <w:rsid w:val="001B60EF"/>
    <w:rsid w:val="001B67E3"/>
    <w:rsid w:val="001C029C"/>
    <w:rsid w:val="001C0A5B"/>
    <w:rsid w:val="001C2AE5"/>
    <w:rsid w:val="001C301F"/>
    <w:rsid w:val="001C6040"/>
    <w:rsid w:val="001C782D"/>
    <w:rsid w:val="001D252E"/>
    <w:rsid w:val="001E7383"/>
    <w:rsid w:val="001F41D9"/>
    <w:rsid w:val="001F4531"/>
    <w:rsid w:val="001F4BA6"/>
    <w:rsid w:val="001F5592"/>
    <w:rsid w:val="0020119E"/>
    <w:rsid w:val="00202D3A"/>
    <w:rsid w:val="00206A96"/>
    <w:rsid w:val="00212F5F"/>
    <w:rsid w:val="002134BD"/>
    <w:rsid w:val="002136F8"/>
    <w:rsid w:val="00215BB0"/>
    <w:rsid w:val="00222969"/>
    <w:rsid w:val="00222C45"/>
    <w:rsid w:val="002270D9"/>
    <w:rsid w:val="00227ECE"/>
    <w:rsid w:val="00232047"/>
    <w:rsid w:val="00233501"/>
    <w:rsid w:val="0023641E"/>
    <w:rsid w:val="00237233"/>
    <w:rsid w:val="00243E8D"/>
    <w:rsid w:val="0024492D"/>
    <w:rsid w:val="002467DB"/>
    <w:rsid w:val="002517CB"/>
    <w:rsid w:val="00251D04"/>
    <w:rsid w:val="00251FCA"/>
    <w:rsid w:val="00255063"/>
    <w:rsid w:val="00263E4A"/>
    <w:rsid w:val="0026492B"/>
    <w:rsid w:val="00265DDE"/>
    <w:rsid w:val="002660AE"/>
    <w:rsid w:val="00267A9C"/>
    <w:rsid w:val="00273209"/>
    <w:rsid w:val="00274AB4"/>
    <w:rsid w:val="00276091"/>
    <w:rsid w:val="00277976"/>
    <w:rsid w:val="002859D1"/>
    <w:rsid w:val="00285B0E"/>
    <w:rsid w:val="00285C04"/>
    <w:rsid w:val="00285F73"/>
    <w:rsid w:val="0028786F"/>
    <w:rsid w:val="002910C2"/>
    <w:rsid w:val="00292F94"/>
    <w:rsid w:val="0029430F"/>
    <w:rsid w:val="0029583E"/>
    <w:rsid w:val="00297FC9"/>
    <w:rsid w:val="002A3309"/>
    <w:rsid w:val="002A5044"/>
    <w:rsid w:val="002A639A"/>
    <w:rsid w:val="002B0E11"/>
    <w:rsid w:val="002B611D"/>
    <w:rsid w:val="002B636A"/>
    <w:rsid w:val="002B6B88"/>
    <w:rsid w:val="002B7918"/>
    <w:rsid w:val="002B7FA7"/>
    <w:rsid w:val="002C3208"/>
    <w:rsid w:val="002C5C5B"/>
    <w:rsid w:val="002C66BF"/>
    <w:rsid w:val="002C7467"/>
    <w:rsid w:val="002C74A0"/>
    <w:rsid w:val="002D13C1"/>
    <w:rsid w:val="002D16DA"/>
    <w:rsid w:val="002D176E"/>
    <w:rsid w:val="002D3D3D"/>
    <w:rsid w:val="002D495A"/>
    <w:rsid w:val="002D5A33"/>
    <w:rsid w:val="002D702B"/>
    <w:rsid w:val="002D7CE7"/>
    <w:rsid w:val="002E22E8"/>
    <w:rsid w:val="002E23FE"/>
    <w:rsid w:val="002E3033"/>
    <w:rsid w:val="002F395C"/>
    <w:rsid w:val="002F4C10"/>
    <w:rsid w:val="002F6A39"/>
    <w:rsid w:val="00303440"/>
    <w:rsid w:val="00303790"/>
    <w:rsid w:val="0030436C"/>
    <w:rsid w:val="00304A9C"/>
    <w:rsid w:val="00304D2D"/>
    <w:rsid w:val="003070A2"/>
    <w:rsid w:val="00310199"/>
    <w:rsid w:val="00311221"/>
    <w:rsid w:val="003144B1"/>
    <w:rsid w:val="00314897"/>
    <w:rsid w:val="00316829"/>
    <w:rsid w:val="00321A34"/>
    <w:rsid w:val="003248BD"/>
    <w:rsid w:val="00326C6D"/>
    <w:rsid w:val="00330255"/>
    <w:rsid w:val="003314FC"/>
    <w:rsid w:val="00333354"/>
    <w:rsid w:val="00333F0B"/>
    <w:rsid w:val="0033556A"/>
    <w:rsid w:val="00335BD4"/>
    <w:rsid w:val="00343EDF"/>
    <w:rsid w:val="0034789C"/>
    <w:rsid w:val="003510D3"/>
    <w:rsid w:val="00354F1A"/>
    <w:rsid w:val="00355B9E"/>
    <w:rsid w:val="003568A3"/>
    <w:rsid w:val="003571E3"/>
    <w:rsid w:val="0036054A"/>
    <w:rsid w:val="00360AE7"/>
    <w:rsid w:val="00361E22"/>
    <w:rsid w:val="0036275E"/>
    <w:rsid w:val="00362B6E"/>
    <w:rsid w:val="003642F1"/>
    <w:rsid w:val="003649BF"/>
    <w:rsid w:val="00366D4F"/>
    <w:rsid w:val="0037031C"/>
    <w:rsid w:val="00371595"/>
    <w:rsid w:val="00371702"/>
    <w:rsid w:val="00373ED5"/>
    <w:rsid w:val="003753E4"/>
    <w:rsid w:val="003776AE"/>
    <w:rsid w:val="0038025F"/>
    <w:rsid w:val="00380368"/>
    <w:rsid w:val="0038076E"/>
    <w:rsid w:val="003840C1"/>
    <w:rsid w:val="003858C7"/>
    <w:rsid w:val="00385F50"/>
    <w:rsid w:val="003866BD"/>
    <w:rsid w:val="00387FBD"/>
    <w:rsid w:val="00390537"/>
    <w:rsid w:val="00390C01"/>
    <w:rsid w:val="003913B3"/>
    <w:rsid w:val="00391689"/>
    <w:rsid w:val="003A5575"/>
    <w:rsid w:val="003A6881"/>
    <w:rsid w:val="003B0A77"/>
    <w:rsid w:val="003B20B2"/>
    <w:rsid w:val="003B74D9"/>
    <w:rsid w:val="003C1826"/>
    <w:rsid w:val="003C34C4"/>
    <w:rsid w:val="003D03FA"/>
    <w:rsid w:val="003D4553"/>
    <w:rsid w:val="003D58AB"/>
    <w:rsid w:val="003D706A"/>
    <w:rsid w:val="003D706D"/>
    <w:rsid w:val="003D748B"/>
    <w:rsid w:val="003E421B"/>
    <w:rsid w:val="003E4AC7"/>
    <w:rsid w:val="003E65CA"/>
    <w:rsid w:val="003F23DF"/>
    <w:rsid w:val="003F44E7"/>
    <w:rsid w:val="003F5ABA"/>
    <w:rsid w:val="00402AD3"/>
    <w:rsid w:val="00404C98"/>
    <w:rsid w:val="00404FC1"/>
    <w:rsid w:val="00410C29"/>
    <w:rsid w:val="00411D48"/>
    <w:rsid w:val="00412482"/>
    <w:rsid w:val="00415797"/>
    <w:rsid w:val="0042098B"/>
    <w:rsid w:val="0042198D"/>
    <w:rsid w:val="0042545B"/>
    <w:rsid w:val="0042751E"/>
    <w:rsid w:val="00427B4A"/>
    <w:rsid w:val="00430522"/>
    <w:rsid w:val="00430731"/>
    <w:rsid w:val="00430AE1"/>
    <w:rsid w:val="00432C3F"/>
    <w:rsid w:val="00433640"/>
    <w:rsid w:val="004336AE"/>
    <w:rsid w:val="004340FB"/>
    <w:rsid w:val="004378EC"/>
    <w:rsid w:val="00440192"/>
    <w:rsid w:val="00442599"/>
    <w:rsid w:val="00443C6C"/>
    <w:rsid w:val="0044470B"/>
    <w:rsid w:val="004452DF"/>
    <w:rsid w:val="0044567A"/>
    <w:rsid w:val="0045485F"/>
    <w:rsid w:val="004553D4"/>
    <w:rsid w:val="004617BE"/>
    <w:rsid w:val="004633B0"/>
    <w:rsid w:val="00465198"/>
    <w:rsid w:val="00470498"/>
    <w:rsid w:val="00470A28"/>
    <w:rsid w:val="0047284E"/>
    <w:rsid w:val="00473309"/>
    <w:rsid w:val="00474AD9"/>
    <w:rsid w:val="00474E0B"/>
    <w:rsid w:val="00476D70"/>
    <w:rsid w:val="00482AE2"/>
    <w:rsid w:val="004856BB"/>
    <w:rsid w:val="00487EE0"/>
    <w:rsid w:val="00487F70"/>
    <w:rsid w:val="00491502"/>
    <w:rsid w:val="004936AD"/>
    <w:rsid w:val="00493C9D"/>
    <w:rsid w:val="004968CA"/>
    <w:rsid w:val="004A20A5"/>
    <w:rsid w:val="004A2894"/>
    <w:rsid w:val="004A4E5D"/>
    <w:rsid w:val="004A56B2"/>
    <w:rsid w:val="004A7E7C"/>
    <w:rsid w:val="004B0F27"/>
    <w:rsid w:val="004B1D5E"/>
    <w:rsid w:val="004B2D33"/>
    <w:rsid w:val="004B4B6C"/>
    <w:rsid w:val="004B717A"/>
    <w:rsid w:val="004B7DB0"/>
    <w:rsid w:val="004C4BBD"/>
    <w:rsid w:val="004C4C2B"/>
    <w:rsid w:val="004C6036"/>
    <w:rsid w:val="004D3CA5"/>
    <w:rsid w:val="004D7199"/>
    <w:rsid w:val="004E3BF6"/>
    <w:rsid w:val="004E58AC"/>
    <w:rsid w:val="004E68FD"/>
    <w:rsid w:val="004F1944"/>
    <w:rsid w:val="004F6194"/>
    <w:rsid w:val="00503DA1"/>
    <w:rsid w:val="00506758"/>
    <w:rsid w:val="00506D7A"/>
    <w:rsid w:val="00510790"/>
    <w:rsid w:val="00510939"/>
    <w:rsid w:val="00515144"/>
    <w:rsid w:val="005169AD"/>
    <w:rsid w:val="005262B8"/>
    <w:rsid w:val="00530F67"/>
    <w:rsid w:val="005347FA"/>
    <w:rsid w:val="005358BB"/>
    <w:rsid w:val="00540401"/>
    <w:rsid w:val="005459E5"/>
    <w:rsid w:val="00547728"/>
    <w:rsid w:val="005537B1"/>
    <w:rsid w:val="00553BE5"/>
    <w:rsid w:val="0055435B"/>
    <w:rsid w:val="00554EF9"/>
    <w:rsid w:val="0055611F"/>
    <w:rsid w:val="0056045E"/>
    <w:rsid w:val="00565DB8"/>
    <w:rsid w:val="005660AB"/>
    <w:rsid w:val="0056628A"/>
    <w:rsid w:val="00575BAF"/>
    <w:rsid w:val="0057719C"/>
    <w:rsid w:val="0058060E"/>
    <w:rsid w:val="00580FAF"/>
    <w:rsid w:val="00585099"/>
    <w:rsid w:val="00586083"/>
    <w:rsid w:val="005860C0"/>
    <w:rsid w:val="00586726"/>
    <w:rsid w:val="00593BB8"/>
    <w:rsid w:val="005958B0"/>
    <w:rsid w:val="005965AF"/>
    <w:rsid w:val="00596ED3"/>
    <w:rsid w:val="00597465"/>
    <w:rsid w:val="005A0249"/>
    <w:rsid w:val="005A050B"/>
    <w:rsid w:val="005A35E3"/>
    <w:rsid w:val="005A4C85"/>
    <w:rsid w:val="005A5216"/>
    <w:rsid w:val="005A5478"/>
    <w:rsid w:val="005A5623"/>
    <w:rsid w:val="005A6EB3"/>
    <w:rsid w:val="005B0C2A"/>
    <w:rsid w:val="005B1E2B"/>
    <w:rsid w:val="005C1192"/>
    <w:rsid w:val="005C26F9"/>
    <w:rsid w:val="005C2878"/>
    <w:rsid w:val="005C3FFF"/>
    <w:rsid w:val="005D18EE"/>
    <w:rsid w:val="005D29DC"/>
    <w:rsid w:val="005D2C81"/>
    <w:rsid w:val="005D3B5F"/>
    <w:rsid w:val="005D5039"/>
    <w:rsid w:val="005D6734"/>
    <w:rsid w:val="005E1263"/>
    <w:rsid w:val="005E1D12"/>
    <w:rsid w:val="005E23EB"/>
    <w:rsid w:val="005E2F66"/>
    <w:rsid w:val="005E3830"/>
    <w:rsid w:val="005E76F7"/>
    <w:rsid w:val="005F24A8"/>
    <w:rsid w:val="005F32F3"/>
    <w:rsid w:val="005F3A4E"/>
    <w:rsid w:val="005F3B4F"/>
    <w:rsid w:val="005F47A1"/>
    <w:rsid w:val="005F7984"/>
    <w:rsid w:val="006003E9"/>
    <w:rsid w:val="00602ED2"/>
    <w:rsid w:val="006032EF"/>
    <w:rsid w:val="0060788A"/>
    <w:rsid w:val="006079C5"/>
    <w:rsid w:val="00612A51"/>
    <w:rsid w:val="00616613"/>
    <w:rsid w:val="00622EFB"/>
    <w:rsid w:val="00625963"/>
    <w:rsid w:val="006316B1"/>
    <w:rsid w:val="00632FEC"/>
    <w:rsid w:val="006337D1"/>
    <w:rsid w:val="00633ACA"/>
    <w:rsid w:val="00635B66"/>
    <w:rsid w:val="006365A7"/>
    <w:rsid w:val="00637036"/>
    <w:rsid w:val="006423C2"/>
    <w:rsid w:val="00643632"/>
    <w:rsid w:val="00645C57"/>
    <w:rsid w:val="006501EF"/>
    <w:rsid w:val="00650489"/>
    <w:rsid w:val="006511DC"/>
    <w:rsid w:val="00660496"/>
    <w:rsid w:val="00660D06"/>
    <w:rsid w:val="00661022"/>
    <w:rsid w:val="006616E8"/>
    <w:rsid w:val="00662FEE"/>
    <w:rsid w:val="00663308"/>
    <w:rsid w:val="00664196"/>
    <w:rsid w:val="006647E3"/>
    <w:rsid w:val="00664E39"/>
    <w:rsid w:val="0066622C"/>
    <w:rsid w:val="00667903"/>
    <w:rsid w:val="00671706"/>
    <w:rsid w:val="00673C55"/>
    <w:rsid w:val="00675456"/>
    <w:rsid w:val="00682686"/>
    <w:rsid w:val="00683A4E"/>
    <w:rsid w:val="00684586"/>
    <w:rsid w:val="00685697"/>
    <w:rsid w:val="006939C0"/>
    <w:rsid w:val="006949D2"/>
    <w:rsid w:val="006961BC"/>
    <w:rsid w:val="006979C3"/>
    <w:rsid w:val="006A5617"/>
    <w:rsid w:val="006A704A"/>
    <w:rsid w:val="006B1E34"/>
    <w:rsid w:val="006B2A0B"/>
    <w:rsid w:val="006B5A45"/>
    <w:rsid w:val="006B5BFB"/>
    <w:rsid w:val="006B72C9"/>
    <w:rsid w:val="006B75CD"/>
    <w:rsid w:val="006B7AEA"/>
    <w:rsid w:val="006C1623"/>
    <w:rsid w:val="006C1C2B"/>
    <w:rsid w:val="006C2573"/>
    <w:rsid w:val="006C33D3"/>
    <w:rsid w:val="006C7973"/>
    <w:rsid w:val="006D00B4"/>
    <w:rsid w:val="006D0ED0"/>
    <w:rsid w:val="006D22A8"/>
    <w:rsid w:val="006D2643"/>
    <w:rsid w:val="006D2A51"/>
    <w:rsid w:val="006D2C9E"/>
    <w:rsid w:val="006D2E79"/>
    <w:rsid w:val="006D436C"/>
    <w:rsid w:val="006D44CF"/>
    <w:rsid w:val="006D5BEE"/>
    <w:rsid w:val="006D6E29"/>
    <w:rsid w:val="006E4449"/>
    <w:rsid w:val="006E46D6"/>
    <w:rsid w:val="006E57A0"/>
    <w:rsid w:val="006E5F61"/>
    <w:rsid w:val="006E7F56"/>
    <w:rsid w:val="006F313B"/>
    <w:rsid w:val="006F37DF"/>
    <w:rsid w:val="006F472D"/>
    <w:rsid w:val="006F4E15"/>
    <w:rsid w:val="006F7919"/>
    <w:rsid w:val="00701406"/>
    <w:rsid w:val="007028DB"/>
    <w:rsid w:val="0070543D"/>
    <w:rsid w:val="00705458"/>
    <w:rsid w:val="00707758"/>
    <w:rsid w:val="007106C3"/>
    <w:rsid w:val="00716488"/>
    <w:rsid w:val="007166D7"/>
    <w:rsid w:val="007172E0"/>
    <w:rsid w:val="00717581"/>
    <w:rsid w:val="00717E1D"/>
    <w:rsid w:val="00727A51"/>
    <w:rsid w:val="00733211"/>
    <w:rsid w:val="00734699"/>
    <w:rsid w:val="00734E68"/>
    <w:rsid w:val="007361F2"/>
    <w:rsid w:val="00740F83"/>
    <w:rsid w:val="0074100D"/>
    <w:rsid w:val="007419FD"/>
    <w:rsid w:val="0074464E"/>
    <w:rsid w:val="00744BC5"/>
    <w:rsid w:val="00744F1A"/>
    <w:rsid w:val="007457B4"/>
    <w:rsid w:val="0074768F"/>
    <w:rsid w:val="00751E9B"/>
    <w:rsid w:val="00753BC2"/>
    <w:rsid w:val="00754A4F"/>
    <w:rsid w:val="00755294"/>
    <w:rsid w:val="00760546"/>
    <w:rsid w:val="00761521"/>
    <w:rsid w:val="00761C4F"/>
    <w:rsid w:val="00761F8C"/>
    <w:rsid w:val="007632C9"/>
    <w:rsid w:val="0076337E"/>
    <w:rsid w:val="00763440"/>
    <w:rsid w:val="00764828"/>
    <w:rsid w:val="007650F3"/>
    <w:rsid w:val="0077227C"/>
    <w:rsid w:val="0077476E"/>
    <w:rsid w:val="00775A76"/>
    <w:rsid w:val="00777442"/>
    <w:rsid w:val="00780C58"/>
    <w:rsid w:val="00781BA7"/>
    <w:rsid w:val="00787872"/>
    <w:rsid w:val="00790F21"/>
    <w:rsid w:val="00792D16"/>
    <w:rsid w:val="00792D59"/>
    <w:rsid w:val="00793B45"/>
    <w:rsid w:val="00793EEE"/>
    <w:rsid w:val="00796882"/>
    <w:rsid w:val="00797C5E"/>
    <w:rsid w:val="007A06EC"/>
    <w:rsid w:val="007A20FB"/>
    <w:rsid w:val="007A38CE"/>
    <w:rsid w:val="007A4433"/>
    <w:rsid w:val="007A4F8D"/>
    <w:rsid w:val="007A560A"/>
    <w:rsid w:val="007B399C"/>
    <w:rsid w:val="007B3D79"/>
    <w:rsid w:val="007B6BBC"/>
    <w:rsid w:val="007B6D86"/>
    <w:rsid w:val="007C179B"/>
    <w:rsid w:val="007C2AB9"/>
    <w:rsid w:val="007C62CA"/>
    <w:rsid w:val="007D0238"/>
    <w:rsid w:val="007D211D"/>
    <w:rsid w:val="007D60E4"/>
    <w:rsid w:val="007E113F"/>
    <w:rsid w:val="007E1641"/>
    <w:rsid w:val="007E32CF"/>
    <w:rsid w:val="007E59E5"/>
    <w:rsid w:val="007E5EEA"/>
    <w:rsid w:val="007F1B41"/>
    <w:rsid w:val="007F1CF2"/>
    <w:rsid w:val="007F26EE"/>
    <w:rsid w:val="007F55AE"/>
    <w:rsid w:val="007F5759"/>
    <w:rsid w:val="007F592D"/>
    <w:rsid w:val="007F5ACC"/>
    <w:rsid w:val="007F66E3"/>
    <w:rsid w:val="00800DED"/>
    <w:rsid w:val="0080137B"/>
    <w:rsid w:val="00801F61"/>
    <w:rsid w:val="00802B11"/>
    <w:rsid w:val="008035B7"/>
    <w:rsid w:val="00805D7C"/>
    <w:rsid w:val="00812D0A"/>
    <w:rsid w:val="008145F5"/>
    <w:rsid w:val="00816209"/>
    <w:rsid w:val="00817492"/>
    <w:rsid w:val="008274DA"/>
    <w:rsid w:val="00827CCA"/>
    <w:rsid w:val="00835ADA"/>
    <w:rsid w:val="00837DED"/>
    <w:rsid w:val="00842A55"/>
    <w:rsid w:val="008443AD"/>
    <w:rsid w:val="00846645"/>
    <w:rsid w:val="008507AB"/>
    <w:rsid w:val="00850C94"/>
    <w:rsid w:val="00851406"/>
    <w:rsid w:val="00851518"/>
    <w:rsid w:val="00855240"/>
    <w:rsid w:val="008553B3"/>
    <w:rsid w:val="00855C5D"/>
    <w:rsid w:val="008564BE"/>
    <w:rsid w:val="008565D7"/>
    <w:rsid w:val="00856BFF"/>
    <w:rsid w:val="00862A18"/>
    <w:rsid w:val="00864EEE"/>
    <w:rsid w:val="00866801"/>
    <w:rsid w:val="008679E3"/>
    <w:rsid w:val="008712DB"/>
    <w:rsid w:val="00871A9B"/>
    <w:rsid w:val="00873E9D"/>
    <w:rsid w:val="0087491F"/>
    <w:rsid w:val="008764E4"/>
    <w:rsid w:val="00877F73"/>
    <w:rsid w:val="008804C6"/>
    <w:rsid w:val="00883F04"/>
    <w:rsid w:val="008858D3"/>
    <w:rsid w:val="00887687"/>
    <w:rsid w:val="008921C3"/>
    <w:rsid w:val="00893EC4"/>
    <w:rsid w:val="008A29ED"/>
    <w:rsid w:val="008B4465"/>
    <w:rsid w:val="008C0446"/>
    <w:rsid w:val="008C19D7"/>
    <w:rsid w:val="008C276A"/>
    <w:rsid w:val="008C396F"/>
    <w:rsid w:val="008D0578"/>
    <w:rsid w:val="008D0F56"/>
    <w:rsid w:val="008D1ECB"/>
    <w:rsid w:val="008D4CB4"/>
    <w:rsid w:val="008D61CE"/>
    <w:rsid w:val="008D78C4"/>
    <w:rsid w:val="008E32CD"/>
    <w:rsid w:val="008E38E9"/>
    <w:rsid w:val="008E3E07"/>
    <w:rsid w:val="008E4364"/>
    <w:rsid w:val="008E4B4D"/>
    <w:rsid w:val="008E6E4B"/>
    <w:rsid w:val="008F26E0"/>
    <w:rsid w:val="008F2867"/>
    <w:rsid w:val="008F2E7C"/>
    <w:rsid w:val="008F3697"/>
    <w:rsid w:val="008F4510"/>
    <w:rsid w:val="008F4A39"/>
    <w:rsid w:val="008F541E"/>
    <w:rsid w:val="00901E51"/>
    <w:rsid w:val="009021DB"/>
    <w:rsid w:val="009022FE"/>
    <w:rsid w:val="009057F2"/>
    <w:rsid w:val="00905F15"/>
    <w:rsid w:val="00906DC9"/>
    <w:rsid w:val="00907F25"/>
    <w:rsid w:val="009100E4"/>
    <w:rsid w:val="00916740"/>
    <w:rsid w:val="00917943"/>
    <w:rsid w:val="00920439"/>
    <w:rsid w:val="0092184E"/>
    <w:rsid w:val="00922728"/>
    <w:rsid w:val="00925743"/>
    <w:rsid w:val="00926BFA"/>
    <w:rsid w:val="00926D15"/>
    <w:rsid w:val="00932C0D"/>
    <w:rsid w:val="009347CF"/>
    <w:rsid w:val="00943C04"/>
    <w:rsid w:val="009467EF"/>
    <w:rsid w:val="009477E3"/>
    <w:rsid w:val="00956805"/>
    <w:rsid w:val="009571E2"/>
    <w:rsid w:val="00957285"/>
    <w:rsid w:val="00960523"/>
    <w:rsid w:val="009606D5"/>
    <w:rsid w:val="009638C2"/>
    <w:rsid w:val="00964951"/>
    <w:rsid w:val="0096782C"/>
    <w:rsid w:val="009678F1"/>
    <w:rsid w:val="00972873"/>
    <w:rsid w:val="009779DC"/>
    <w:rsid w:val="009800CB"/>
    <w:rsid w:val="0098253D"/>
    <w:rsid w:val="00983130"/>
    <w:rsid w:val="00984ED8"/>
    <w:rsid w:val="0098582A"/>
    <w:rsid w:val="0098692F"/>
    <w:rsid w:val="009902E9"/>
    <w:rsid w:val="00990336"/>
    <w:rsid w:val="00991291"/>
    <w:rsid w:val="00994907"/>
    <w:rsid w:val="00996F48"/>
    <w:rsid w:val="009A0B31"/>
    <w:rsid w:val="009A4207"/>
    <w:rsid w:val="009A44F6"/>
    <w:rsid w:val="009A452F"/>
    <w:rsid w:val="009A5041"/>
    <w:rsid w:val="009A514D"/>
    <w:rsid w:val="009A55D8"/>
    <w:rsid w:val="009B093C"/>
    <w:rsid w:val="009B5E7A"/>
    <w:rsid w:val="009B7E1C"/>
    <w:rsid w:val="009C2307"/>
    <w:rsid w:val="009C2880"/>
    <w:rsid w:val="009C5764"/>
    <w:rsid w:val="009C614E"/>
    <w:rsid w:val="009C627C"/>
    <w:rsid w:val="009C7088"/>
    <w:rsid w:val="009D076F"/>
    <w:rsid w:val="009D2858"/>
    <w:rsid w:val="009D2A4B"/>
    <w:rsid w:val="009D4938"/>
    <w:rsid w:val="009D7880"/>
    <w:rsid w:val="009E09A4"/>
    <w:rsid w:val="009E4028"/>
    <w:rsid w:val="009E76AC"/>
    <w:rsid w:val="009E7D93"/>
    <w:rsid w:val="009F0FA4"/>
    <w:rsid w:val="009F4CEF"/>
    <w:rsid w:val="00A0156F"/>
    <w:rsid w:val="00A03999"/>
    <w:rsid w:val="00A06D15"/>
    <w:rsid w:val="00A07AAC"/>
    <w:rsid w:val="00A10DEC"/>
    <w:rsid w:val="00A15205"/>
    <w:rsid w:val="00A1640B"/>
    <w:rsid w:val="00A20CEB"/>
    <w:rsid w:val="00A20D4A"/>
    <w:rsid w:val="00A24C7E"/>
    <w:rsid w:val="00A24D66"/>
    <w:rsid w:val="00A32F7A"/>
    <w:rsid w:val="00A3366E"/>
    <w:rsid w:val="00A33F7A"/>
    <w:rsid w:val="00A40E72"/>
    <w:rsid w:val="00A41237"/>
    <w:rsid w:val="00A412D1"/>
    <w:rsid w:val="00A41B54"/>
    <w:rsid w:val="00A45818"/>
    <w:rsid w:val="00A46B65"/>
    <w:rsid w:val="00A475F3"/>
    <w:rsid w:val="00A476FB"/>
    <w:rsid w:val="00A50D2E"/>
    <w:rsid w:val="00A5100D"/>
    <w:rsid w:val="00A52DF6"/>
    <w:rsid w:val="00A542AB"/>
    <w:rsid w:val="00A54D02"/>
    <w:rsid w:val="00A57EFE"/>
    <w:rsid w:val="00A615DC"/>
    <w:rsid w:val="00A63B64"/>
    <w:rsid w:val="00A6775A"/>
    <w:rsid w:val="00A70720"/>
    <w:rsid w:val="00A71F9E"/>
    <w:rsid w:val="00A7246D"/>
    <w:rsid w:val="00A72D15"/>
    <w:rsid w:val="00A737A8"/>
    <w:rsid w:val="00A73BEC"/>
    <w:rsid w:val="00A7430A"/>
    <w:rsid w:val="00A744CD"/>
    <w:rsid w:val="00A77A42"/>
    <w:rsid w:val="00A83C7E"/>
    <w:rsid w:val="00A852C5"/>
    <w:rsid w:val="00A86A3F"/>
    <w:rsid w:val="00A93894"/>
    <w:rsid w:val="00A93D90"/>
    <w:rsid w:val="00A950AC"/>
    <w:rsid w:val="00A955C6"/>
    <w:rsid w:val="00A96BDF"/>
    <w:rsid w:val="00AA0F2A"/>
    <w:rsid w:val="00AA3085"/>
    <w:rsid w:val="00AA5236"/>
    <w:rsid w:val="00AA7960"/>
    <w:rsid w:val="00AC0A26"/>
    <w:rsid w:val="00AC1D0A"/>
    <w:rsid w:val="00AC2686"/>
    <w:rsid w:val="00AC2A60"/>
    <w:rsid w:val="00AD00A8"/>
    <w:rsid w:val="00AD3B2A"/>
    <w:rsid w:val="00AD5BDB"/>
    <w:rsid w:val="00AE0ECA"/>
    <w:rsid w:val="00AE299F"/>
    <w:rsid w:val="00AF0F72"/>
    <w:rsid w:val="00AF59BB"/>
    <w:rsid w:val="00B04B9E"/>
    <w:rsid w:val="00B04CFE"/>
    <w:rsid w:val="00B05010"/>
    <w:rsid w:val="00B068BC"/>
    <w:rsid w:val="00B06D45"/>
    <w:rsid w:val="00B15E58"/>
    <w:rsid w:val="00B17004"/>
    <w:rsid w:val="00B21023"/>
    <w:rsid w:val="00B2190B"/>
    <w:rsid w:val="00B23FAC"/>
    <w:rsid w:val="00B25A83"/>
    <w:rsid w:val="00B25AE6"/>
    <w:rsid w:val="00B26B57"/>
    <w:rsid w:val="00B3054E"/>
    <w:rsid w:val="00B31342"/>
    <w:rsid w:val="00B330B7"/>
    <w:rsid w:val="00B36CD3"/>
    <w:rsid w:val="00B43BA7"/>
    <w:rsid w:val="00B444FB"/>
    <w:rsid w:val="00B459B7"/>
    <w:rsid w:val="00B5066C"/>
    <w:rsid w:val="00B550E4"/>
    <w:rsid w:val="00B55195"/>
    <w:rsid w:val="00B55C3A"/>
    <w:rsid w:val="00B577B2"/>
    <w:rsid w:val="00B6092B"/>
    <w:rsid w:val="00B60F2F"/>
    <w:rsid w:val="00B65A8A"/>
    <w:rsid w:val="00B67122"/>
    <w:rsid w:val="00B759FC"/>
    <w:rsid w:val="00B76933"/>
    <w:rsid w:val="00B775BB"/>
    <w:rsid w:val="00B801DA"/>
    <w:rsid w:val="00B83A6E"/>
    <w:rsid w:val="00B9061F"/>
    <w:rsid w:val="00B90C39"/>
    <w:rsid w:val="00B90D21"/>
    <w:rsid w:val="00B91F89"/>
    <w:rsid w:val="00B93220"/>
    <w:rsid w:val="00B938B1"/>
    <w:rsid w:val="00B94B45"/>
    <w:rsid w:val="00B94F7F"/>
    <w:rsid w:val="00B96AA6"/>
    <w:rsid w:val="00BA5E24"/>
    <w:rsid w:val="00BA624D"/>
    <w:rsid w:val="00BA642A"/>
    <w:rsid w:val="00BB09E0"/>
    <w:rsid w:val="00BB31C0"/>
    <w:rsid w:val="00BB3FFB"/>
    <w:rsid w:val="00BB6049"/>
    <w:rsid w:val="00BB751B"/>
    <w:rsid w:val="00BB7E39"/>
    <w:rsid w:val="00BC0083"/>
    <w:rsid w:val="00BC21B8"/>
    <w:rsid w:val="00BC3CB1"/>
    <w:rsid w:val="00BC5816"/>
    <w:rsid w:val="00BC68A7"/>
    <w:rsid w:val="00BC6EF1"/>
    <w:rsid w:val="00BC79AC"/>
    <w:rsid w:val="00BD12F5"/>
    <w:rsid w:val="00BD255A"/>
    <w:rsid w:val="00BD306E"/>
    <w:rsid w:val="00BD555D"/>
    <w:rsid w:val="00BD7EB6"/>
    <w:rsid w:val="00BE085C"/>
    <w:rsid w:val="00BE178D"/>
    <w:rsid w:val="00BE5030"/>
    <w:rsid w:val="00BE56BB"/>
    <w:rsid w:val="00BE6D6A"/>
    <w:rsid w:val="00BE737E"/>
    <w:rsid w:val="00BE75AC"/>
    <w:rsid w:val="00BF371B"/>
    <w:rsid w:val="00BF466F"/>
    <w:rsid w:val="00BF7AFF"/>
    <w:rsid w:val="00C01F8D"/>
    <w:rsid w:val="00C01FFF"/>
    <w:rsid w:val="00C041B7"/>
    <w:rsid w:val="00C051A1"/>
    <w:rsid w:val="00C1075B"/>
    <w:rsid w:val="00C10A6C"/>
    <w:rsid w:val="00C10C16"/>
    <w:rsid w:val="00C144C0"/>
    <w:rsid w:val="00C16BBB"/>
    <w:rsid w:val="00C17577"/>
    <w:rsid w:val="00C218BB"/>
    <w:rsid w:val="00C27C86"/>
    <w:rsid w:val="00C32EDF"/>
    <w:rsid w:val="00C362B1"/>
    <w:rsid w:val="00C3777F"/>
    <w:rsid w:val="00C40B32"/>
    <w:rsid w:val="00C41421"/>
    <w:rsid w:val="00C4251B"/>
    <w:rsid w:val="00C43F28"/>
    <w:rsid w:val="00C506CF"/>
    <w:rsid w:val="00C52D51"/>
    <w:rsid w:val="00C54005"/>
    <w:rsid w:val="00C5459E"/>
    <w:rsid w:val="00C550CB"/>
    <w:rsid w:val="00C60EF0"/>
    <w:rsid w:val="00C65397"/>
    <w:rsid w:val="00C67265"/>
    <w:rsid w:val="00C749D4"/>
    <w:rsid w:val="00C754D4"/>
    <w:rsid w:val="00C75E92"/>
    <w:rsid w:val="00C81FFB"/>
    <w:rsid w:val="00C83228"/>
    <w:rsid w:val="00C83A1D"/>
    <w:rsid w:val="00C849E4"/>
    <w:rsid w:val="00C84AB0"/>
    <w:rsid w:val="00C91339"/>
    <w:rsid w:val="00C91E1D"/>
    <w:rsid w:val="00CA0891"/>
    <w:rsid w:val="00CA1F38"/>
    <w:rsid w:val="00CA2E78"/>
    <w:rsid w:val="00CA2F1A"/>
    <w:rsid w:val="00CA3C1F"/>
    <w:rsid w:val="00CB6504"/>
    <w:rsid w:val="00CC0C5E"/>
    <w:rsid w:val="00CC369F"/>
    <w:rsid w:val="00CC419C"/>
    <w:rsid w:val="00CD6D9D"/>
    <w:rsid w:val="00CD75EA"/>
    <w:rsid w:val="00CE094F"/>
    <w:rsid w:val="00CE2017"/>
    <w:rsid w:val="00CE38E9"/>
    <w:rsid w:val="00CE56CF"/>
    <w:rsid w:val="00CE5EA1"/>
    <w:rsid w:val="00D014FA"/>
    <w:rsid w:val="00D02CB2"/>
    <w:rsid w:val="00D02F50"/>
    <w:rsid w:val="00D039CB"/>
    <w:rsid w:val="00D076D0"/>
    <w:rsid w:val="00D12875"/>
    <w:rsid w:val="00D1433F"/>
    <w:rsid w:val="00D161CD"/>
    <w:rsid w:val="00D2235B"/>
    <w:rsid w:val="00D22D9A"/>
    <w:rsid w:val="00D23FA4"/>
    <w:rsid w:val="00D26425"/>
    <w:rsid w:val="00D31530"/>
    <w:rsid w:val="00D32A09"/>
    <w:rsid w:val="00D33767"/>
    <w:rsid w:val="00D37150"/>
    <w:rsid w:val="00D431AF"/>
    <w:rsid w:val="00D43910"/>
    <w:rsid w:val="00D4429C"/>
    <w:rsid w:val="00D44CA1"/>
    <w:rsid w:val="00D453A4"/>
    <w:rsid w:val="00D45FBD"/>
    <w:rsid w:val="00D511F3"/>
    <w:rsid w:val="00D514FE"/>
    <w:rsid w:val="00D52365"/>
    <w:rsid w:val="00D52964"/>
    <w:rsid w:val="00D52BE1"/>
    <w:rsid w:val="00D54890"/>
    <w:rsid w:val="00D5498B"/>
    <w:rsid w:val="00D5552C"/>
    <w:rsid w:val="00D56033"/>
    <w:rsid w:val="00D5629E"/>
    <w:rsid w:val="00D56B9A"/>
    <w:rsid w:val="00D57291"/>
    <w:rsid w:val="00D616B2"/>
    <w:rsid w:val="00D63959"/>
    <w:rsid w:val="00D66BDD"/>
    <w:rsid w:val="00D6763B"/>
    <w:rsid w:val="00D70D90"/>
    <w:rsid w:val="00D71DC6"/>
    <w:rsid w:val="00D72D21"/>
    <w:rsid w:val="00D738D2"/>
    <w:rsid w:val="00D74081"/>
    <w:rsid w:val="00D807D6"/>
    <w:rsid w:val="00D85D72"/>
    <w:rsid w:val="00D92D04"/>
    <w:rsid w:val="00DA019A"/>
    <w:rsid w:val="00DA0941"/>
    <w:rsid w:val="00DA287E"/>
    <w:rsid w:val="00DA42F6"/>
    <w:rsid w:val="00DB00D7"/>
    <w:rsid w:val="00DB0279"/>
    <w:rsid w:val="00DB2CF7"/>
    <w:rsid w:val="00DB50CD"/>
    <w:rsid w:val="00DB607C"/>
    <w:rsid w:val="00DB6A9A"/>
    <w:rsid w:val="00DB7B57"/>
    <w:rsid w:val="00DC0912"/>
    <w:rsid w:val="00DC0B0B"/>
    <w:rsid w:val="00DC1202"/>
    <w:rsid w:val="00DC2213"/>
    <w:rsid w:val="00DC6BC4"/>
    <w:rsid w:val="00DD1F9B"/>
    <w:rsid w:val="00DD21E7"/>
    <w:rsid w:val="00DD3C5C"/>
    <w:rsid w:val="00DD3C98"/>
    <w:rsid w:val="00DD52BD"/>
    <w:rsid w:val="00DD7DEF"/>
    <w:rsid w:val="00DE2021"/>
    <w:rsid w:val="00DE5981"/>
    <w:rsid w:val="00DF1059"/>
    <w:rsid w:val="00DF404B"/>
    <w:rsid w:val="00DF488F"/>
    <w:rsid w:val="00DF60F2"/>
    <w:rsid w:val="00DF7523"/>
    <w:rsid w:val="00E00062"/>
    <w:rsid w:val="00E0271E"/>
    <w:rsid w:val="00E032B9"/>
    <w:rsid w:val="00E043FA"/>
    <w:rsid w:val="00E102A1"/>
    <w:rsid w:val="00E12B26"/>
    <w:rsid w:val="00E12BA5"/>
    <w:rsid w:val="00E134A9"/>
    <w:rsid w:val="00E13F51"/>
    <w:rsid w:val="00E158F1"/>
    <w:rsid w:val="00E17582"/>
    <w:rsid w:val="00E258F0"/>
    <w:rsid w:val="00E30426"/>
    <w:rsid w:val="00E31523"/>
    <w:rsid w:val="00E33F4E"/>
    <w:rsid w:val="00E357BB"/>
    <w:rsid w:val="00E37A17"/>
    <w:rsid w:val="00E4165E"/>
    <w:rsid w:val="00E431FA"/>
    <w:rsid w:val="00E43AB3"/>
    <w:rsid w:val="00E455F1"/>
    <w:rsid w:val="00E50472"/>
    <w:rsid w:val="00E50843"/>
    <w:rsid w:val="00E52982"/>
    <w:rsid w:val="00E52C6A"/>
    <w:rsid w:val="00E551F1"/>
    <w:rsid w:val="00E63B3A"/>
    <w:rsid w:val="00E6417D"/>
    <w:rsid w:val="00E653CF"/>
    <w:rsid w:val="00E672E8"/>
    <w:rsid w:val="00E70C3F"/>
    <w:rsid w:val="00E722CB"/>
    <w:rsid w:val="00E76332"/>
    <w:rsid w:val="00E7675D"/>
    <w:rsid w:val="00E805DB"/>
    <w:rsid w:val="00E80ED7"/>
    <w:rsid w:val="00E835D8"/>
    <w:rsid w:val="00E85EDC"/>
    <w:rsid w:val="00E865D4"/>
    <w:rsid w:val="00E86645"/>
    <w:rsid w:val="00E87006"/>
    <w:rsid w:val="00E9410E"/>
    <w:rsid w:val="00E94209"/>
    <w:rsid w:val="00E942AB"/>
    <w:rsid w:val="00E95DD4"/>
    <w:rsid w:val="00EA3D01"/>
    <w:rsid w:val="00EA7349"/>
    <w:rsid w:val="00EB08DF"/>
    <w:rsid w:val="00EB134B"/>
    <w:rsid w:val="00EB13A9"/>
    <w:rsid w:val="00EB64B7"/>
    <w:rsid w:val="00EB64F6"/>
    <w:rsid w:val="00EC0571"/>
    <w:rsid w:val="00EC1A34"/>
    <w:rsid w:val="00EC1F1E"/>
    <w:rsid w:val="00EC5BE2"/>
    <w:rsid w:val="00EC6302"/>
    <w:rsid w:val="00EC7AB2"/>
    <w:rsid w:val="00ED2C7E"/>
    <w:rsid w:val="00EE0BCF"/>
    <w:rsid w:val="00EE0DC5"/>
    <w:rsid w:val="00EE30E9"/>
    <w:rsid w:val="00EE6A05"/>
    <w:rsid w:val="00F025AD"/>
    <w:rsid w:val="00F0409B"/>
    <w:rsid w:val="00F04B25"/>
    <w:rsid w:val="00F05D83"/>
    <w:rsid w:val="00F12D56"/>
    <w:rsid w:val="00F16119"/>
    <w:rsid w:val="00F22CA1"/>
    <w:rsid w:val="00F23FE2"/>
    <w:rsid w:val="00F253C2"/>
    <w:rsid w:val="00F272F8"/>
    <w:rsid w:val="00F31480"/>
    <w:rsid w:val="00F31ECB"/>
    <w:rsid w:val="00F32972"/>
    <w:rsid w:val="00F34656"/>
    <w:rsid w:val="00F37F30"/>
    <w:rsid w:val="00F4038E"/>
    <w:rsid w:val="00F46BB0"/>
    <w:rsid w:val="00F53422"/>
    <w:rsid w:val="00F53D95"/>
    <w:rsid w:val="00F53F0B"/>
    <w:rsid w:val="00F563B5"/>
    <w:rsid w:val="00F5773E"/>
    <w:rsid w:val="00F60124"/>
    <w:rsid w:val="00F64045"/>
    <w:rsid w:val="00F65AAE"/>
    <w:rsid w:val="00F663E9"/>
    <w:rsid w:val="00F6785C"/>
    <w:rsid w:val="00F679D2"/>
    <w:rsid w:val="00F7274F"/>
    <w:rsid w:val="00F80F09"/>
    <w:rsid w:val="00F821D5"/>
    <w:rsid w:val="00F85A95"/>
    <w:rsid w:val="00F85BEA"/>
    <w:rsid w:val="00F86742"/>
    <w:rsid w:val="00F8784E"/>
    <w:rsid w:val="00F92061"/>
    <w:rsid w:val="00F92921"/>
    <w:rsid w:val="00F959FB"/>
    <w:rsid w:val="00F961E3"/>
    <w:rsid w:val="00FA0D60"/>
    <w:rsid w:val="00FA0E10"/>
    <w:rsid w:val="00FA231A"/>
    <w:rsid w:val="00FA3578"/>
    <w:rsid w:val="00FA3DD2"/>
    <w:rsid w:val="00FA6791"/>
    <w:rsid w:val="00FB1702"/>
    <w:rsid w:val="00FB1E8A"/>
    <w:rsid w:val="00FB7733"/>
    <w:rsid w:val="00FC293D"/>
    <w:rsid w:val="00FC3D32"/>
    <w:rsid w:val="00FC7855"/>
    <w:rsid w:val="00FC7D09"/>
    <w:rsid w:val="00FD0A23"/>
    <w:rsid w:val="00FD18B1"/>
    <w:rsid w:val="00FD2CBF"/>
    <w:rsid w:val="00FD3D76"/>
    <w:rsid w:val="00FD73F6"/>
    <w:rsid w:val="00FE190E"/>
    <w:rsid w:val="00FE32B0"/>
    <w:rsid w:val="00FE6F1F"/>
    <w:rsid w:val="00FF4C8A"/>
    <w:rsid w:val="00FF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regrouptable v:ext="edit">
        <o:entry new="1" old="0"/>
        <o:entry new="2" old="1"/>
      </o:regrouptable>
    </o:shapelayout>
  </w:shapeDefaults>
  <w:decimalSymbol w:val="."/>
  <w:listSeparator w:val=","/>
  <w15:docId w15:val="{D9188216-BFC3-4FDA-A44B-E56994E1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F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6D4F"/>
    <w:pPr>
      <w:tabs>
        <w:tab w:val="center" w:pos="4252"/>
        <w:tab w:val="right" w:pos="8504"/>
      </w:tabs>
      <w:snapToGrid w:val="0"/>
    </w:pPr>
  </w:style>
  <w:style w:type="character" w:customStyle="1" w:styleId="a4">
    <w:name w:val="ヘッダー (文字)"/>
    <w:link w:val="a3"/>
    <w:rsid w:val="00366D4F"/>
    <w:rPr>
      <w:kern w:val="2"/>
      <w:sz w:val="21"/>
      <w:szCs w:val="24"/>
    </w:rPr>
  </w:style>
  <w:style w:type="paragraph" w:styleId="a5">
    <w:name w:val="footer"/>
    <w:basedOn w:val="a"/>
    <w:link w:val="a6"/>
    <w:rsid w:val="00366D4F"/>
    <w:pPr>
      <w:tabs>
        <w:tab w:val="center" w:pos="4252"/>
        <w:tab w:val="right" w:pos="8504"/>
      </w:tabs>
      <w:snapToGrid w:val="0"/>
    </w:pPr>
  </w:style>
  <w:style w:type="character" w:customStyle="1" w:styleId="a6">
    <w:name w:val="フッター (文字)"/>
    <w:link w:val="a5"/>
    <w:rsid w:val="00366D4F"/>
    <w:rPr>
      <w:kern w:val="2"/>
      <w:sz w:val="21"/>
      <w:szCs w:val="24"/>
    </w:rPr>
  </w:style>
  <w:style w:type="paragraph" w:styleId="a7">
    <w:name w:val="Balloon Text"/>
    <w:basedOn w:val="a"/>
    <w:link w:val="a8"/>
    <w:rsid w:val="008D0578"/>
    <w:rPr>
      <w:rFonts w:asciiTheme="majorHAnsi" w:eastAsiaTheme="majorEastAsia" w:hAnsiTheme="majorHAnsi" w:cstheme="majorBidi"/>
      <w:sz w:val="18"/>
      <w:szCs w:val="18"/>
    </w:rPr>
  </w:style>
  <w:style w:type="character" w:customStyle="1" w:styleId="a8">
    <w:name w:val="吹き出し (文字)"/>
    <w:basedOn w:val="a0"/>
    <w:link w:val="a7"/>
    <w:rsid w:val="008D0578"/>
    <w:rPr>
      <w:rFonts w:asciiTheme="majorHAnsi" w:eastAsiaTheme="majorEastAsia" w:hAnsiTheme="majorHAnsi" w:cstheme="majorBidi"/>
      <w:kern w:val="2"/>
      <w:sz w:val="18"/>
      <w:szCs w:val="18"/>
    </w:rPr>
  </w:style>
  <w:style w:type="paragraph" w:styleId="a9">
    <w:name w:val="List Paragraph"/>
    <w:basedOn w:val="a"/>
    <w:uiPriority w:val="34"/>
    <w:qFormat/>
    <w:rsid w:val="002C7467"/>
    <w:pPr>
      <w:ind w:leftChars="400" w:left="840"/>
    </w:pPr>
  </w:style>
  <w:style w:type="character" w:styleId="aa">
    <w:name w:val="Emphasis"/>
    <w:basedOn w:val="a0"/>
    <w:qFormat/>
    <w:rsid w:val="00960523"/>
    <w:rPr>
      <w:i/>
      <w:iCs/>
    </w:rPr>
  </w:style>
  <w:style w:type="paragraph" w:styleId="ab">
    <w:name w:val="Date"/>
    <w:basedOn w:val="a"/>
    <w:next w:val="a"/>
    <w:link w:val="ac"/>
    <w:rsid w:val="00CA1F38"/>
  </w:style>
  <w:style w:type="character" w:customStyle="1" w:styleId="ac">
    <w:name w:val="日付 (文字)"/>
    <w:basedOn w:val="a0"/>
    <w:link w:val="ab"/>
    <w:rsid w:val="00CA1F38"/>
    <w:rPr>
      <w:kern w:val="2"/>
      <w:sz w:val="21"/>
      <w:szCs w:val="24"/>
    </w:rPr>
  </w:style>
  <w:style w:type="paragraph" w:styleId="Web">
    <w:name w:val="Normal (Web)"/>
    <w:basedOn w:val="a"/>
    <w:uiPriority w:val="99"/>
    <w:semiHidden/>
    <w:unhideWhenUsed/>
    <w:rsid w:val="00B2102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9ED18-F83E-4FAA-9244-8714E036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DE81907A.dotm</Template>
  <TotalTime>5</TotalTime>
  <Pages>2</Pages>
  <Words>1530</Words>
  <Characters>72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吉本典子</dc:creator>
  <cp:keywords/>
  <dc:description/>
  <cp:lastModifiedBy>　</cp:lastModifiedBy>
  <cp:revision>4</cp:revision>
  <cp:lastPrinted>2019-06-26T09:29:00Z</cp:lastPrinted>
  <dcterms:created xsi:type="dcterms:W3CDTF">2019-06-28T23:55:00Z</dcterms:created>
  <dcterms:modified xsi:type="dcterms:W3CDTF">2019-06-29T00:59:00Z</dcterms:modified>
</cp:coreProperties>
</file>