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2" w:rsidRDefault="00EF2523">
      <w:pPr>
        <w:pStyle w:val="a3"/>
        <w:adjustRightInd/>
        <w:spacing w:line="248" w:lineRule="exact"/>
        <w:rPr>
          <w:rFonts w:hAnsi="Times New Roman" w:cs="Times New Roman"/>
        </w:rPr>
      </w:pPr>
      <w:bookmarkStart w:id="0" w:name="_GoBack"/>
      <w:bookmarkEnd w:id="0"/>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12.15pt;margin-top:5.95pt;width:252pt;height:77.05pt;z-index:251661824" fillcolor="yellow" stroked="f">
            <v:fill color2="fill lighten(51)" angle="-135" focusposition=".5,.5" focussize="" method="linear sigma" focus="100%" type="gradient"/>
            <v:shadow on="t" color="silver" opacity="52429f"/>
            <v:textpath style="font-family:&quot;HG創英角ﾎﾟｯﾌﾟ体&quot;;v-text-reverse:t;v-text-kern:t" trim="t" fitpath="t" string="えがおいっぱい"/>
          </v:shape>
        </w:pict>
      </w:r>
      <w:r>
        <w:rPr>
          <w:noProof/>
        </w:rPr>
        <w:pict>
          <v:roundrect id="_x0000_s1027" style="position:absolute;left:0;text-align:left;margin-left:-.4pt;margin-top:.55pt;width:467.25pt;height:94.3pt;z-index:251651583" arcsize="5698f" fillcolor="#95b3d7 [1940]" strokecolor="#4f81bd [3204]" strokeweight="1pt">
            <v:fill color2="#4f81bd [3204]" focus="50%" type="gradient"/>
            <v:shadow on="t" type="perspective" color="#243f60 [1604]" offset="1pt" offset2="-3pt"/>
            <v:textbox inset="5.85pt,.7pt,5.85pt,.7pt"/>
            <w10:wrap anchorx="page" anchory="page"/>
          </v:roundrect>
        </w:pict>
      </w:r>
      <w:r w:rsidR="00A306F2">
        <w:t xml:space="preserve">                                         </w:t>
      </w:r>
    </w:p>
    <w:p w:rsidR="00A306F2" w:rsidRDefault="00EF2523" w:rsidP="00C750CE">
      <w:pPr>
        <w:pStyle w:val="a3"/>
        <w:adjustRightInd/>
        <w:spacing w:line="248" w:lineRule="exact"/>
      </w:pPr>
      <w:r>
        <w:rPr>
          <w:noProof/>
        </w:rPr>
        <w:pict>
          <v:rect id="_x0000_s1028" style="position:absolute;left:0;text-align:left;margin-left:338.6pt;margin-top:3.9pt;width:120pt;height:66pt;z-index:251665920" stroked="f">
            <v:textbox inset="5.85pt,.7pt,5.85pt,.7pt">
              <w:txbxContent>
                <w:p w:rsidR="008E3D17" w:rsidRPr="00473734" w:rsidRDefault="008E3D17" w:rsidP="00465414">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Pr="00473734">
                    <w:rPr>
                      <w:rFonts w:ascii="HG丸ｺﾞｼｯｸM-PRO" w:eastAsia="HG丸ｺﾞｼｯｸM-PRO" w:hAnsi="HG丸ｺﾞｼｯｸM-PRO" w:hint="eastAsia"/>
                    </w:rPr>
                    <w:t>年度</w:t>
                  </w:r>
                </w:p>
                <w:p w:rsidR="008E3D17" w:rsidRPr="00473734" w:rsidRDefault="008E3D17" w:rsidP="00465414">
                  <w:pPr>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8E3D17" w:rsidRDefault="008E3D17" w:rsidP="00465414">
                  <w:pPr>
                    <w:ind w:firstLineChars="100" w:firstLine="210"/>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8E3D17" w:rsidRPr="00473734" w:rsidRDefault="008E3D17" w:rsidP="00465414">
                  <w:pPr>
                    <w:jc w:val="center"/>
                    <w:rPr>
                      <w:rFonts w:ascii="HG丸ｺﾞｼｯｸM-PRO" w:eastAsia="HG丸ｺﾞｼｯｸM-PRO" w:hAnsi="HG丸ｺﾞｼｯｸM-PRO"/>
                    </w:rPr>
                  </w:pPr>
                  <w:r>
                    <w:rPr>
                      <w:rFonts w:ascii="HG丸ｺﾞｼｯｸM-PRO" w:eastAsia="HG丸ｺﾞｼｯｸM-PRO" w:hAnsi="HG丸ｺﾞｼｯｸM-PRO" w:hint="eastAsia"/>
                    </w:rPr>
                    <w:t>７月号</w:t>
                  </w:r>
                </w:p>
              </w:txbxContent>
            </v:textbox>
            <w10:wrap anchorx="page" anchory="page"/>
          </v:rect>
        </w:pict>
      </w:r>
      <w:r w:rsidR="00A306F2">
        <w:t xml:space="preserve">                                               </w:t>
      </w:r>
      <w:r w:rsidR="00A306F2">
        <w:rPr>
          <w:rFonts w:hint="eastAsia"/>
        </w:rPr>
        <w:t xml:space="preserve">　　</w:t>
      </w:r>
      <w:r w:rsidR="00A306F2">
        <w:t xml:space="preserve"> </w:t>
      </w:r>
      <w:r w:rsidR="00A306F2">
        <w:rPr>
          <w:rFonts w:hint="eastAsia"/>
        </w:rPr>
        <w:t xml:space="preserve">　　　　　　</w:t>
      </w:r>
      <w:r w:rsidR="00A306F2">
        <w:t xml:space="preserve">   </w:t>
      </w:r>
    </w:p>
    <w:p w:rsidR="00C750CE" w:rsidRDefault="00C750CE" w:rsidP="00C750CE">
      <w:pPr>
        <w:pStyle w:val="a3"/>
        <w:adjustRightInd/>
        <w:spacing w:line="248" w:lineRule="exact"/>
      </w:pPr>
    </w:p>
    <w:p w:rsidR="00C750CE" w:rsidRDefault="00EF2523" w:rsidP="00C750CE">
      <w:pPr>
        <w:pStyle w:val="a3"/>
        <w:adjustRightInd/>
        <w:spacing w:line="248"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35pt;margin-top:10.3pt;width:50.15pt;height:38.35pt;rotation:-668183fd;z-index:251670016">
            <v:imagedata r:id="rId7" o:title=""/>
          </v:shape>
        </w:pict>
      </w:r>
    </w:p>
    <w:p w:rsidR="00C750CE" w:rsidRDefault="00EF2523" w:rsidP="00C750CE">
      <w:pPr>
        <w:pStyle w:val="a3"/>
        <w:adjustRightInd/>
        <w:spacing w:line="248" w:lineRule="exact"/>
      </w:pPr>
      <w:r>
        <w:rPr>
          <w:noProof/>
        </w:rPr>
        <w:pict>
          <v:shape id="_x0000_s1030" type="#_x0000_t75" style="position:absolute;left:0;text-align:left;margin-left:286.25pt;margin-top:.65pt;width:49.85pt;height:36.7pt;rotation:908076fd;z-index:251667968">
            <v:imagedata r:id="rId8" o:title=""/>
          </v:shape>
        </w:pict>
      </w:r>
    </w:p>
    <w:p w:rsidR="00C750CE" w:rsidRDefault="00C750CE" w:rsidP="00C750CE">
      <w:pPr>
        <w:pStyle w:val="a3"/>
        <w:adjustRightInd/>
        <w:spacing w:line="248" w:lineRule="exact"/>
        <w:rPr>
          <w:rFonts w:hAnsi="Times New Roman" w:cs="Times New Roman"/>
        </w:rPr>
      </w:pPr>
    </w:p>
    <w:p w:rsidR="00E71651" w:rsidRPr="006449BD" w:rsidRDefault="00A306F2" w:rsidP="006449BD">
      <w:pPr>
        <w:pStyle w:val="a3"/>
        <w:adjustRightInd/>
        <w:spacing w:line="248" w:lineRule="exact"/>
        <w:rPr>
          <w:rFonts w:hAnsi="Times New Roman" w:cs="Times New Roman"/>
        </w:rPr>
      </w:pP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p>
    <w:p w:rsidR="00205397" w:rsidRDefault="00EF2523" w:rsidP="00205397">
      <w:pP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4.85pt;margin-top:24.2pt;width:407.25pt;height:34.7pt;z-index:251676160" fillcolor="#06c" strokecolor="#9cf" strokeweight="1.5pt">
            <v:shadow on="t" color="#900"/>
            <v:textpath style="font-family:&quot;HG創英角ﾎﾟｯﾌﾟ体&quot;;font-size:28pt;v-text-reverse:t;v-text-kern:t" trim="t" fitpath="t" string="読書週間にご協力いただきありがとうございます"/>
            <w10:wrap type="square"/>
          </v:shape>
        </w:pict>
      </w:r>
    </w:p>
    <w:p w:rsidR="00205397" w:rsidRPr="009C11D5" w:rsidRDefault="00205397" w:rsidP="00205397"/>
    <w:p w:rsidR="009C11D5" w:rsidRPr="009C11D5" w:rsidRDefault="009C11D5" w:rsidP="0020093B">
      <w:pPr>
        <w:spacing w:line="400" w:lineRule="exact"/>
        <w:ind w:firstLineChars="100" w:firstLine="210"/>
      </w:pPr>
    </w:p>
    <w:p w:rsidR="0020093B" w:rsidRDefault="00EF2523" w:rsidP="008A25AF">
      <w:pPr>
        <w:spacing w:line="320" w:lineRule="exact"/>
        <w:ind w:firstLineChars="100" w:firstLine="210"/>
        <w:rPr>
          <w:sz w:val="24"/>
        </w:rPr>
      </w:pPr>
      <w:r>
        <w:rPr>
          <w:noProof/>
        </w:rPr>
        <w:pict>
          <v:rect id="_x0000_s1032" style="position:absolute;left:0;text-align:left;margin-left:318.6pt;margin-top:8.7pt;width:146.45pt;height:94.1pt;z-index:251683328;mso-wrap-style:none" stroked="f">
            <v:textbox style="mso-next-textbox:#_x0000_s1032;mso-fit-shape-to-text:t" inset="5.85pt,.7pt,5.85pt,.7pt">
              <w:txbxContent>
                <w:p w:rsidR="008E3D17" w:rsidRDefault="008E3D17">
                  <w:r>
                    <w:pict>
                      <v:shape id="_x0000_i1026" type="#_x0000_t75" style="width:132pt;height:91.5pt">
                        <v:imagedata r:id="rId9" o:title=""/>
                      </v:shape>
                    </w:pict>
                  </w:r>
                </w:p>
              </w:txbxContent>
            </v:textbox>
            <w10:wrap anchorx="page" anchory="page"/>
          </v:rect>
        </w:pict>
      </w:r>
      <w:r w:rsidR="006449BD">
        <w:rPr>
          <w:rFonts w:hint="eastAsia"/>
          <w:sz w:val="24"/>
        </w:rPr>
        <w:t>６月２４</w:t>
      </w:r>
      <w:r w:rsidR="00AB2198">
        <w:rPr>
          <w:rFonts w:hint="eastAsia"/>
          <w:sz w:val="24"/>
        </w:rPr>
        <w:t>日</w:t>
      </w:r>
      <w:r w:rsidR="006449BD">
        <w:rPr>
          <w:rFonts w:hint="eastAsia"/>
          <w:sz w:val="24"/>
        </w:rPr>
        <w:t>（月）から、読書週間が始まりました。</w:t>
      </w:r>
    </w:p>
    <w:p w:rsidR="0020093B" w:rsidRDefault="006D40DB" w:rsidP="008A25AF">
      <w:pPr>
        <w:spacing w:line="320" w:lineRule="exact"/>
        <w:rPr>
          <w:sz w:val="24"/>
        </w:rPr>
      </w:pPr>
      <w:r w:rsidRPr="00ED04ED">
        <w:rPr>
          <w:rFonts w:hint="eastAsia"/>
          <w:sz w:val="24"/>
        </w:rPr>
        <w:t>お忙しい中、</w:t>
      </w:r>
      <w:r w:rsidR="006449BD">
        <w:rPr>
          <w:rFonts w:hint="eastAsia"/>
          <w:sz w:val="24"/>
        </w:rPr>
        <w:t>家族２０分間読書にご協力いただきあり</w:t>
      </w:r>
    </w:p>
    <w:p w:rsidR="0020093B" w:rsidRPr="0020093B" w:rsidRDefault="006449BD" w:rsidP="008A25AF">
      <w:pPr>
        <w:spacing w:line="320" w:lineRule="exact"/>
        <w:rPr>
          <w:sz w:val="24"/>
        </w:rPr>
      </w:pPr>
      <w:r>
        <w:rPr>
          <w:rFonts w:hint="eastAsia"/>
          <w:sz w:val="24"/>
        </w:rPr>
        <w:t>がとうございます。</w:t>
      </w:r>
    </w:p>
    <w:p w:rsidR="0020093B" w:rsidRDefault="006D40DB" w:rsidP="008A25AF">
      <w:pPr>
        <w:spacing w:line="320" w:lineRule="exact"/>
        <w:ind w:firstLineChars="100" w:firstLine="240"/>
        <w:rPr>
          <w:sz w:val="24"/>
        </w:rPr>
      </w:pPr>
      <w:r>
        <w:rPr>
          <w:rFonts w:hint="eastAsia"/>
          <w:sz w:val="24"/>
        </w:rPr>
        <w:t>学校では、エルマーさん</w:t>
      </w:r>
      <w:r w:rsidR="0020093B">
        <w:rPr>
          <w:rFonts w:hint="eastAsia"/>
          <w:sz w:val="24"/>
        </w:rPr>
        <w:t>の読み聞かせやペア読書、</w:t>
      </w:r>
    </w:p>
    <w:p w:rsidR="0020093B" w:rsidRDefault="006449BD" w:rsidP="008A25AF">
      <w:pPr>
        <w:spacing w:line="320" w:lineRule="exact"/>
        <w:rPr>
          <w:sz w:val="24"/>
        </w:rPr>
      </w:pPr>
      <w:r>
        <w:rPr>
          <w:rFonts w:hint="eastAsia"/>
          <w:sz w:val="24"/>
        </w:rPr>
        <w:t>朝読書があり、毎日、本に親しむよい機会になってい</w:t>
      </w:r>
    </w:p>
    <w:p w:rsidR="0020093B" w:rsidRDefault="006449BD" w:rsidP="008A25AF">
      <w:pPr>
        <w:spacing w:line="320" w:lineRule="exact"/>
        <w:rPr>
          <w:sz w:val="24"/>
        </w:rPr>
      </w:pPr>
      <w:r>
        <w:rPr>
          <w:rFonts w:hint="eastAsia"/>
          <w:sz w:val="24"/>
        </w:rPr>
        <w:t>ます</w:t>
      </w:r>
      <w:r w:rsidR="00205397" w:rsidRPr="00ED04ED">
        <w:rPr>
          <w:rFonts w:hint="eastAsia"/>
          <w:sz w:val="24"/>
        </w:rPr>
        <w:t>。</w:t>
      </w:r>
      <w:r w:rsidR="0020093B">
        <w:rPr>
          <w:rFonts w:hint="eastAsia"/>
          <w:sz w:val="24"/>
        </w:rPr>
        <w:t>２年生の読み切り図書に進んで挑戦し</w:t>
      </w:r>
      <w:r w:rsidR="006D40DB">
        <w:rPr>
          <w:rFonts w:hint="eastAsia"/>
          <w:sz w:val="24"/>
        </w:rPr>
        <w:t>、１３冊</w:t>
      </w:r>
    </w:p>
    <w:p w:rsidR="006D40DB" w:rsidRDefault="006D40DB" w:rsidP="008A25AF">
      <w:pPr>
        <w:spacing w:line="320" w:lineRule="exact"/>
        <w:rPr>
          <w:sz w:val="24"/>
        </w:rPr>
      </w:pPr>
      <w:r>
        <w:rPr>
          <w:rFonts w:hint="eastAsia"/>
          <w:sz w:val="24"/>
        </w:rPr>
        <w:t>の読み切り図書を全て読み終えた子も何人もいます。</w:t>
      </w:r>
    </w:p>
    <w:p w:rsidR="00E71651" w:rsidRDefault="006D40DB" w:rsidP="008A25AF">
      <w:pPr>
        <w:spacing w:line="320" w:lineRule="exact"/>
        <w:ind w:firstLineChars="100" w:firstLine="240"/>
        <w:rPr>
          <w:sz w:val="24"/>
        </w:rPr>
      </w:pPr>
      <w:r>
        <w:rPr>
          <w:rFonts w:hint="eastAsia"/>
          <w:sz w:val="24"/>
        </w:rPr>
        <w:t>今後も精華小が大切にしている４つの柱</w:t>
      </w:r>
      <w:r>
        <w:rPr>
          <w:sz w:val="24"/>
        </w:rPr>
        <w:t>(</w:t>
      </w:r>
      <w:r>
        <w:rPr>
          <w:rFonts w:hint="eastAsia"/>
          <w:sz w:val="24"/>
        </w:rPr>
        <w:t>あいさつ、掃除、読書、遊び</w:t>
      </w:r>
      <w:r>
        <w:rPr>
          <w:sz w:val="24"/>
        </w:rPr>
        <w:t>)</w:t>
      </w:r>
      <w:r>
        <w:rPr>
          <w:rFonts w:hint="eastAsia"/>
          <w:sz w:val="24"/>
        </w:rPr>
        <w:t>の１つである読書に親しむことができるようにしていきたいと思います。</w:t>
      </w:r>
    </w:p>
    <w:p w:rsidR="008A25AF" w:rsidRDefault="008A25AF" w:rsidP="008A25AF">
      <w:pPr>
        <w:pStyle w:val="a3"/>
        <w:adjustRightInd/>
        <w:spacing w:line="248" w:lineRule="exact"/>
        <w:rPr>
          <w:rFonts w:hAnsi="Times New Roman" w:cs="Times New Roman"/>
        </w:rPr>
      </w:pPr>
    </w:p>
    <w:p w:rsidR="008A25AF" w:rsidRDefault="00EF2523" w:rsidP="008A25AF">
      <w:pPr>
        <w:pStyle w:val="a3"/>
        <w:adjustRightInd/>
        <w:spacing w:line="248" w:lineRule="exact"/>
        <w:rPr>
          <w:rFonts w:hAnsi="Times New Roman" w:cs="Times New Roman"/>
        </w:rPr>
      </w:pPr>
      <w:r>
        <w:rPr>
          <w:noProof/>
        </w:rPr>
        <w:pict>
          <v:shape id="_x0000_s1033" type="#_x0000_t136" style="position:absolute;left:0;text-align:left;margin-left:46pt;margin-top:12.2pt;width:397.45pt;height:34.7pt;z-index:251684352" fillcolor="#06c" strokecolor="#9cf" strokeweight="1.5pt">
            <v:shadow on="t" color="#900"/>
            <v:textpath style="font-family:&quot;HG創英角ﾎﾟｯﾌﾟ体&quot;;font-size:28pt;v-text-reverse:t;v-text-kern:t" trim="t" fitpath="t" string="授業参観へのご参加ありがとうございます"/>
            <w10:wrap type="square"/>
          </v:shape>
        </w:pict>
      </w:r>
    </w:p>
    <w:p w:rsidR="008A25AF" w:rsidRDefault="008A25AF" w:rsidP="008A25AF">
      <w:pPr>
        <w:ind w:firstLineChars="100" w:firstLine="210"/>
        <w:rPr>
          <w:rFonts w:hAnsi="Times New Roman" w:cs="Times New Roman"/>
        </w:rPr>
      </w:pPr>
    </w:p>
    <w:p w:rsidR="008A25AF" w:rsidRDefault="008A25AF" w:rsidP="008A25AF">
      <w:pPr>
        <w:ind w:firstLineChars="100" w:firstLine="210"/>
        <w:rPr>
          <w:rFonts w:hAnsi="Times New Roman" w:cs="Times New Roman"/>
        </w:rPr>
      </w:pPr>
    </w:p>
    <w:p w:rsidR="008A25AF" w:rsidRDefault="008A25AF" w:rsidP="008A25AF">
      <w:pPr>
        <w:ind w:firstLineChars="100" w:firstLine="210"/>
        <w:rPr>
          <w:rFonts w:hAnsi="Times New Roman" w:cs="Times New Roman"/>
        </w:rPr>
      </w:pPr>
    </w:p>
    <w:p w:rsidR="008A25AF" w:rsidRPr="008A25AF" w:rsidRDefault="008A25AF" w:rsidP="008A25AF">
      <w:pPr>
        <w:wordWrap/>
        <w:spacing w:line="320" w:lineRule="exact"/>
        <w:ind w:firstLineChars="100" w:firstLine="240"/>
        <w:rPr>
          <w:rFonts w:asciiTheme="minorEastAsia" w:eastAsiaTheme="minorEastAsia" w:hAnsiTheme="minorEastAsia" w:cs="HG丸ｺﾞｼｯｸM-PRO"/>
          <w:color w:val="000000"/>
          <w:sz w:val="24"/>
          <w:szCs w:val="24"/>
        </w:rPr>
      </w:pPr>
      <w:r w:rsidRPr="008A25AF">
        <w:rPr>
          <w:rFonts w:asciiTheme="minorEastAsia" w:eastAsiaTheme="minorEastAsia" w:hAnsiTheme="minorEastAsia" w:cs="HG丸ｺﾞｼｯｸM-PRO" w:hint="eastAsia"/>
          <w:color w:val="000000"/>
          <w:sz w:val="24"/>
          <w:szCs w:val="24"/>
        </w:rPr>
        <w:t>お忙しい中、</w:t>
      </w:r>
      <w:r>
        <w:rPr>
          <w:rFonts w:asciiTheme="minorEastAsia" w:eastAsiaTheme="minorEastAsia" w:hAnsiTheme="minorEastAsia" w:cs="HG丸ｺﾞｼｯｸM-PRO" w:hint="eastAsia"/>
          <w:color w:val="000000"/>
          <w:sz w:val="24"/>
          <w:szCs w:val="24"/>
        </w:rPr>
        <w:t>授業参観に</w:t>
      </w:r>
      <w:r w:rsidR="008E3D17">
        <w:rPr>
          <w:rFonts w:asciiTheme="minorEastAsia" w:eastAsiaTheme="minorEastAsia" w:hAnsiTheme="minorEastAsia" w:cs="HG丸ｺﾞｼｯｸM-PRO" w:hint="eastAsia"/>
          <w:color w:val="000000"/>
          <w:sz w:val="24"/>
          <w:szCs w:val="24"/>
        </w:rPr>
        <w:t>ご参加いただき、ありがとうございます</w:t>
      </w:r>
      <w:r w:rsidRPr="008A25AF">
        <w:rPr>
          <w:rFonts w:asciiTheme="minorEastAsia" w:eastAsiaTheme="minorEastAsia" w:hAnsiTheme="minorEastAsia" w:cs="HG丸ｺﾞｼｯｸM-PRO" w:hint="eastAsia"/>
          <w:color w:val="000000"/>
          <w:sz w:val="24"/>
          <w:szCs w:val="24"/>
        </w:rPr>
        <w:t>。</w:t>
      </w:r>
    </w:p>
    <w:p w:rsidR="00247DDC" w:rsidRDefault="008A25AF" w:rsidP="00910F22">
      <w:pPr>
        <w:wordWrap/>
        <w:spacing w:line="320" w:lineRule="exact"/>
        <w:ind w:firstLineChars="100" w:firstLine="240"/>
        <w:rPr>
          <w:rFonts w:asciiTheme="minorEastAsia" w:eastAsiaTheme="minorEastAsia" w:hAnsiTheme="minorEastAsia" w:cs="HG丸ｺﾞｼｯｸM-PRO"/>
          <w:color w:val="000000"/>
          <w:sz w:val="24"/>
          <w:szCs w:val="24"/>
        </w:rPr>
      </w:pPr>
      <w:r>
        <w:rPr>
          <w:rFonts w:asciiTheme="minorEastAsia" w:eastAsiaTheme="minorEastAsia" w:hAnsiTheme="minorEastAsia" w:cs="HG丸ｺﾞｼｯｸM-PRO" w:hint="eastAsia"/>
          <w:color w:val="000000"/>
          <w:sz w:val="24"/>
          <w:szCs w:val="24"/>
        </w:rPr>
        <w:t>図工「まどをひらいて」の学習では、初めてカッターナイフを使って紙を切ることに挑戦しています。カッターナイフは便利な道具であると同時に、正しく安全に使用しないととても危険な道具でもあることを繰り返し話しながら、授業を進めています。</w:t>
      </w:r>
      <w:r w:rsidR="00910F22">
        <w:rPr>
          <w:rFonts w:asciiTheme="minorEastAsia" w:eastAsiaTheme="minorEastAsia" w:hAnsiTheme="minorEastAsia" w:cs="HG丸ｺﾞｼｯｸM-PRO" w:hint="eastAsia"/>
          <w:color w:val="000000"/>
          <w:sz w:val="24"/>
          <w:szCs w:val="24"/>
        </w:rPr>
        <w:t>開いた窓がある建物が完成したら、作品を並べて、大きなまちをつくる予定です。</w:t>
      </w:r>
    </w:p>
    <w:p w:rsidR="00910F22" w:rsidRPr="00910F22" w:rsidRDefault="00910F22" w:rsidP="00910F22">
      <w:pPr>
        <w:wordWrap/>
        <w:spacing w:line="320" w:lineRule="exact"/>
        <w:ind w:firstLineChars="100" w:firstLine="240"/>
        <w:rPr>
          <w:rFonts w:asciiTheme="minorEastAsia" w:eastAsiaTheme="minorEastAsia" w:hAnsiTheme="minorEastAsia" w:cs="HG丸ｺﾞｼｯｸM-PRO"/>
          <w:color w:val="000000"/>
          <w:sz w:val="24"/>
          <w:szCs w:val="24"/>
        </w:rPr>
      </w:pPr>
      <w:r>
        <w:rPr>
          <w:rFonts w:asciiTheme="minorEastAsia" w:eastAsiaTheme="minorEastAsia" w:hAnsiTheme="minorEastAsia" w:cs="HG丸ｺﾞｼｯｸM-PRO" w:hint="eastAsia"/>
          <w:color w:val="000000"/>
          <w:sz w:val="24"/>
          <w:szCs w:val="24"/>
        </w:rPr>
        <w:t>使用したカッターナイフは、今後も図工の授業で使用するため、学校で保管をさせていただきますので、よろしくお願いします。</w:t>
      </w:r>
    </w:p>
    <w:p w:rsidR="00247DDC" w:rsidRDefault="00EF2523" w:rsidP="006D40DB">
      <w:pPr>
        <w:spacing w:line="400" w:lineRule="exact"/>
        <w:rPr>
          <w:rFonts w:ascii="HG丸ｺﾞｼｯｸM-PRO" w:eastAsia="HG丸ｺﾞｼｯｸM-PRO"/>
          <w:sz w:val="24"/>
        </w:rPr>
      </w:pPr>
      <w:r>
        <w:rPr>
          <w:noProof/>
        </w:rPr>
        <w:pict>
          <v:shape id="_x0000_s1034" type="#_x0000_t75" style="position:absolute;margin-left:73.8pt;margin-top:5.8pt;width:339.75pt;height:68.65pt;z-index:251672064">
            <v:imagedata r:id="rId10" o:title=""/>
          </v:shape>
        </w:pict>
      </w:r>
    </w:p>
    <w:p w:rsidR="00247DDC" w:rsidRDefault="00EF2523" w:rsidP="006D40DB">
      <w:pPr>
        <w:spacing w:line="400" w:lineRule="exact"/>
        <w:rPr>
          <w:rFonts w:ascii="HG丸ｺﾞｼｯｸM-PRO" w:eastAsia="HG丸ｺﾞｼｯｸM-PRO"/>
          <w:sz w:val="24"/>
        </w:rPr>
      </w:pPr>
      <w:r>
        <w:rPr>
          <w:noProof/>
        </w:rPr>
        <w:pict>
          <v:shape id="_x0000_s1035" type="#_x0000_t136" style="position:absolute;margin-left:127.9pt;margin-top:3.05pt;width:249.65pt;height:35.25pt;z-index:251673088" fillcolor="blue">
            <v:shadow color="#868686"/>
            <v:textpath style="font-family:&quot;HGS創英ﾌﾟﾚｾﾞﾝｽEB&quot;;v-text-reverse:t;v-text-kern:t" trim="t" fitpath="t" string="７月の主な行事予定"/>
          </v:shape>
        </w:pict>
      </w:r>
    </w:p>
    <w:p w:rsidR="00205397" w:rsidRDefault="00EF2523" w:rsidP="00205397">
      <w:pPr>
        <w:rPr>
          <w:rFonts w:ascii="HG丸ｺﾞｼｯｸM-PRO" w:eastAsia="HG丸ｺﾞｼｯｸM-PRO"/>
          <w:sz w:val="24"/>
        </w:rPr>
      </w:pPr>
      <w:r>
        <w:rPr>
          <w:noProof/>
        </w:rPr>
        <w:pict>
          <v:roundrect id="_x0000_s1036" style="position:absolute;margin-left:-.4pt;margin-top:14.75pt;width:512.25pt;height:210.75pt;z-index:-251642368" arcsize="5322f">
            <v:textbox style="mso-next-textbox:#_x0000_s1036" inset="5.85pt,.7pt,5.85pt,.7pt">
              <w:txbxContent>
                <w:p w:rsidR="008E3D17" w:rsidRDefault="008E3D17" w:rsidP="00205397"/>
                <w:p w:rsidR="008E3D17" w:rsidRDefault="008E3D17" w:rsidP="00B04F41">
                  <w:pPr>
                    <w:spacing w:line="440" w:lineRule="exact"/>
                    <w:ind w:firstLineChars="100" w:firstLine="240"/>
                    <w:rPr>
                      <w:rFonts w:ascii="HG丸ｺﾞｼｯｸM-PRO" w:eastAsia="HG丸ｺﾞｼｯｸM-PRO"/>
                      <w:sz w:val="24"/>
                    </w:rPr>
                  </w:pPr>
                  <w:r>
                    <w:rPr>
                      <w:rFonts w:ascii="HG丸ｺﾞｼｯｸM-PRO" w:eastAsia="HG丸ｺﾞｼｯｸM-PRO" w:hint="eastAsia"/>
                      <w:sz w:val="24"/>
                    </w:rPr>
                    <w:t>１日（月）　振替休業日</w:t>
                  </w:r>
                </w:p>
                <w:p w:rsidR="008E3D17" w:rsidRPr="00424516"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１０日（水）　運動会の結団式</w:t>
                  </w:r>
                  <w:r w:rsidRPr="00423298">
                    <w:rPr>
                      <w:rFonts w:ascii="HG丸ｺﾞｼｯｸM-PRO" w:eastAsia="HG丸ｺﾞｼｯｸM-PRO" w:hint="eastAsia"/>
                      <w:sz w:val="16"/>
                      <w:szCs w:val="16"/>
                    </w:rPr>
                    <w:t xml:space="preserve">　</w:t>
                  </w:r>
                  <w:r>
                    <w:rPr>
                      <w:rFonts w:ascii="HG丸ｺﾞｼｯｸM-PRO" w:eastAsia="HG丸ｺﾞｼｯｸM-PRO" w:hint="eastAsia"/>
                      <w:sz w:val="24"/>
                    </w:rPr>
                    <w:t>※体操服を着てきましょう</w:t>
                  </w:r>
                </w:p>
                <w:p w:rsidR="008E3D17"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１２日（金）　命を守る訓練（不審者対応）</w:t>
                  </w:r>
                </w:p>
                <w:p w:rsidR="008E3D17"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１５日（月）　海の日</w:t>
                  </w:r>
                </w:p>
                <w:p w:rsidR="008E3D17"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１７日（水）　夏休み図書貸出（低学年）</w:t>
                  </w:r>
                </w:p>
                <w:p w:rsidR="008E3D17"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 xml:space="preserve">１９日（金）　全校集会　　</w:t>
                  </w:r>
                  <w:r w:rsidRPr="00EA7B0E">
                    <w:rPr>
                      <w:rFonts w:ascii="ＭＳ ゴシック" w:eastAsia="ＭＳ ゴシック" w:hAnsi="ＭＳ ゴシック" w:hint="eastAsia"/>
                      <w:b/>
                      <w:sz w:val="24"/>
                      <w:u w:val="thick"/>
                    </w:rPr>
                    <w:t>※集団下校　１３：４５</w:t>
                  </w:r>
                </w:p>
                <w:p w:rsidR="008E3D17"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２０日（土）　夏季休業日開始（今年は、</w:t>
                  </w:r>
                  <w:r>
                    <w:rPr>
                      <w:rFonts w:ascii="HGS創英角ｺﾞｼｯｸUB" w:eastAsia="HGS創英角ｺﾞｼｯｸUB" w:hAnsi="HGS創英角ｺﾞｼｯｸUB" w:hint="eastAsia"/>
                      <w:color w:val="FF0000"/>
                      <w:sz w:val="24"/>
                    </w:rPr>
                    <w:t>８月２６日〔月</w:t>
                  </w:r>
                  <w:r w:rsidRPr="00C67529">
                    <w:rPr>
                      <w:rFonts w:ascii="HGS創英角ｺﾞｼｯｸUB" w:eastAsia="HGS創英角ｺﾞｼｯｸUB" w:hAnsi="HGS創英角ｺﾞｼｯｸUB" w:hint="eastAsia"/>
                      <w:color w:val="FF0000"/>
                      <w:sz w:val="24"/>
                    </w:rPr>
                    <w:t>〕</w:t>
                  </w:r>
                  <w:r>
                    <w:rPr>
                      <w:rFonts w:ascii="HG丸ｺﾞｼｯｸM-PRO" w:eastAsia="HG丸ｺﾞｼｯｸM-PRO" w:hint="eastAsia"/>
                      <w:sz w:val="24"/>
                    </w:rPr>
                    <w:t>までが夏季休業日です。）</w:t>
                  </w:r>
                </w:p>
                <w:p w:rsidR="008E3D17" w:rsidRPr="00F0504A" w:rsidRDefault="008E3D17" w:rsidP="00B04F41">
                  <w:pPr>
                    <w:spacing w:line="440" w:lineRule="exact"/>
                    <w:rPr>
                      <w:rFonts w:ascii="HG丸ｺﾞｼｯｸM-PRO" w:eastAsia="HG丸ｺﾞｼｯｸM-PRO"/>
                      <w:sz w:val="24"/>
                    </w:rPr>
                  </w:pPr>
                  <w:r>
                    <w:rPr>
                      <w:rFonts w:ascii="HG丸ｺﾞｼｯｸM-PRO" w:eastAsia="HG丸ｺﾞｼｯｸM-PRO" w:hint="eastAsia"/>
                      <w:sz w:val="24"/>
                    </w:rPr>
                    <w:t>２２日（月）～２４日（水）保護者懇談</w:t>
                  </w:r>
                </w:p>
              </w:txbxContent>
            </v:textbox>
          </v:roundrect>
        </w:pict>
      </w:r>
    </w:p>
    <w:p w:rsidR="00205397" w:rsidRDefault="00205397" w:rsidP="00205397">
      <w:pPr>
        <w:rPr>
          <w:rFonts w:ascii="HG丸ｺﾞｼｯｸM-PRO" w:eastAsia="HG丸ｺﾞｼｯｸM-PRO"/>
          <w:sz w:val="24"/>
        </w:rPr>
      </w:pPr>
    </w:p>
    <w:p w:rsidR="00205397" w:rsidRDefault="00205397" w:rsidP="00205397">
      <w:pPr>
        <w:rPr>
          <w:rFonts w:ascii="HG丸ｺﾞｼｯｸM-PRO" w:eastAsia="HG丸ｺﾞｼｯｸM-PRO"/>
          <w:sz w:val="24"/>
        </w:rPr>
      </w:pPr>
    </w:p>
    <w:p w:rsidR="00205397" w:rsidRDefault="00205397" w:rsidP="00205397">
      <w:pPr>
        <w:rPr>
          <w:rFonts w:ascii="HG丸ｺﾞｼｯｸM-PRO" w:eastAsia="HG丸ｺﾞｼｯｸM-PRO"/>
          <w:sz w:val="24"/>
        </w:rPr>
      </w:pPr>
    </w:p>
    <w:p w:rsidR="00205397" w:rsidRDefault="00205397" w:rsidP="00205397">
      <w:pPr>
        <w:rPr>
          <w:rFonts w:ascii="HG丸ｺﾞｼｯｸM-PRO" w:eastAsia="HG丸ｺﾞｼｯｸM-PRO"/>
          <w:sz w:val="24"/>
        </w:rPr>
      </w:pPr>
    </w:p>
    <w:p w:rsidR="00D124BC" w:rsidRDefault="00D124BC" w:rsidP="00D904C1">
      <w:pPr>
        <w:rPr>
          <w:rFonts w:ascii="HG丸ｺﾞｼｯｸM-PRO" w:eastAsia="HG丸ｺﾞｼｯｸM-PRO" w:hAnsi="HG丸ｺﾞｼｯｸM-PRO"/>
          <w:sz w:val="40"/>
        </w:rPr>
      </w:pPr>
    </w:p>
    <w:sectPr w:rsidR="00D124BC" w:rsidSect="009C11D5">
      <w:type w:val="continuous"/>
      <w:pgSz w:w="11906" w:h="16838"/>
      <w:pgMar w:top="1134" w:right="1134" w:bottom="96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96" w:rsidRDefault="00417696">
      <w:r>
        <w:separator/>
      </w:r>
    </w:p>
  </w:endnote>
  <w:endnote w:type="continuationSeparator" w:id="0">
    <w:p w:rsidR="00417696" w:rsidRDefault="004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96" w:rsidRDefault="00417696">
      <w:r>
        <w:rPr>
          <w:rFonts w:hAnsi="Times New Roman" w:cs="Times New Roman"/>
          <w:sz w:val="2"/>
          <w:szCs w:val="2"/>
        </w:rPr>
        <w:continuationSeparator/>
      </w:r>
    </w:p>
  </w:footnote>
  <w:footnote w:type="continuationSeparator" w:id="0">
    <w:p w:rsidR="00417696" w:rsidRDefault="0041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76D"/>
    <w:rsid w:val="00023780"/>
    <w:rsid w:val="00027EED"/>
    <w:rsid w:val="00032FF9"/>
    <w:rsid w:val="00034362"/>
    <w:rsid w:val="0003578C"/>
    <w:rsid w:val="00040FF3"/>
    <w:rsid w:val="000474BF"/>
    <w:rsid w:val="00056FF0"/>
    <w:rsid w:val="00071BDF"/>
    <w:rsid w:val="00074BDD"/>
    <w:rsid w:val="00086292"/>
    <w:rsid w:val="00086335"/>
    <w:rsid w:val="00093B2B"/>
    <w:rsid w:val="000A0970"/>
    <w:rsid w:val="000E39D4"/>
    <w:rsid w:val="00116716"/>
    <w:rsid w:val="00137A12"/>
    <w:rsid w:val="00155964"/>
    <w:rsid w:val="00160695"/>
    <w:rsid w:val="0016245A"/>
    <w:rsid w:val="00176525"/>
    <w:rsid w:val="00176DDC"/>
    <w:rsid w:val="001B0840"/>
    <w:rsid w:val="001C1A25"/>
    <w:rsid w:val="001C7C59"/>
    <w:rsid w:val="001D076D"/>
    <w:rsid w:val="001E111F"/>
    <w:rsid w:val="0020093B"/>
    <w:rsid w:val="00205397"/>
    <w:rsid w:val="00210E82"/>
    <w:rsid w:val="002117C6"/>
    <w:rsid w:val="0021359F"/>
    <w:rsid w:val="0022266E"/>
    <w:rsid w:val="00223BF3"/>
    <w:rsid w:val="00232874"/>
    <w:rsid w:val="00246A49"/>
    <w:rsid w:val="00247DDC"/>
    <w:rsid w:val="00264F70"/>
    <w:rsid w:val="00265790"/>
    <w:rsid w:val="00265F93"/>
    <w:rsid w:val="00270552"/>
    <w:rsid w:val="0029451E"/>
    <w:rsid w:val="00294E33"/>
    <w:rsid w:val="002A1A01"/>
    <w:rsid w:val="002A6D8E"/>
    <w:rsid w:val="002C60AC"/>
    <w:rsid w:val="002E70F4"/>
    <w:rsid w:val="0030704F"/>
    <w:rsid w:val="003213D9"/>
    <w:rsid w:val="00392E7B"/>
    <w:rsid w:val="00396A91"/>
    <w:rsid w:val="003C6508"/>
    <w:rsid w:val="003F0477"/>
    <w:rsid w:val="004055AC"/>
    <w:rsid w:val="00417696"/>
    <w:rsid w:val="00423298"/>
    <w:rsid w:val="00424516"/>
    <w:rsid w:val="0046053E"/>
    <w:rsid w:val="00465414"/>
    <w:rsid w:val="00467E2F"/>
    <w:rsid w:val="004716BB"/>
    <w:rsid w:val="00473734"/>
    <w:rsid w:val="00483E95"/>
    <w:rsid w:val="0049247A"/>
    <w:rsid w:val="004939C5"/>
    <w:rsid w:val="004A2B47"/>
    <w:rsid w:val="004C4628"/>
    <w:rsid w:val="004D26FD"/>
    <w:rsid w:val="004E51CF"/>
    <w:rsid w:val="004F179E"/>
    <w:rsid w:val="004F2DD0"/>
    <w:rsid w:val="004F45BC"/>
    <w:rsid w:val="00501366"/>
    <w:rsid w:val="005041FA"/>
    <w:rsid w:val="005378EF"/>
    <w:rsid w:val="005431C6"/>
    <w:rsid w:val="00553F76"/>
    <w:rsid w:val="00596D68"/>
    <w:rsid w:val="005A5E64"/>
    <w:rsid w:val="005B14FB"/>
    <w:rsid w:val="005D16FF"/>
    <w:rsid w:val="005D240F"/>
    <w:rsid w:val="006160F7"/>
    <w:rsid w:val="00627A2A"/>
    <w:rsid w:val="00630FAE"/>
    <w:rsid w:val="006449BD"/>
    <w:rsid w:val="00657107"/>
    <w:rsid w:val="00664855"/>
    <w:rsid w:val="006A65E0"/>
    <w:rsid w:val="006D40DB"/>
    <w:rsid w:val="006E415C"/>
    <w:rsid w:val="006E604A"/>
    <w:rsid w:val="006E6B07"/>
    <w:rsid w:val="006E6DF9"/>
    <w:rsid w:val="00731E4B"/>
    <w:rsid w:val="007353AA"/>
    <w:rsid w:val="00750045"/>
    <w:rsid w:val="00751453"/>
    <w:rsid w:val="0077562D"/>
    <w:rsid w:val="00787F5E"/>
    <w:rsid w:val="00791FFD"/>
    <w:rsid w:val="007A32B7"/>
    <w:rsid w:val="007B0E26"/>
    <w:rsid w:val="007B4A33"/>
    <w:rsid w:val="007C2616"/>
    <w:rsid w:val="007C47F2"/>
    <w:rsid w:val="007D0CE1"/>
    <w:rsid w:val="007D792B"/>
    <w:rsid w:val="007F4322"/>
    <w:rsid w:val="007F47B1"/>
    <w:rsid w:val="007F684B"/>
    <w:rsid w:val="0082171B"/>
    <w:rsid w:val="00824300"/>
    <w:rsid w:val="00826C77"/>
    <w:rsid w:val="00841F59"/>
    <w:rsid w:val="00843A05"/>
    <w:rsid w:val="008459F4"/>
    <w:rsid w:val="008541BA"/>
    <w:rsid w:val="00866886"/>
    <w:rsid w:val="0088010F"/>
    <w:rsid w:val="00886EF9"/>
    <w:rsid w:val="008A25AF"/>
    <w:rsid w:val="008A729C"/>
    <w:rsid w:val="008D4737"/>
    <w:rsid w:val="008E3D17"/>
    <w:rsid w:val="008F45C0"/>
    <w:rsid w:val="008F6539"/>
    <w:rsid w:val="00900CC7"/>
    <w:rsid w:val="0090349C"/>
    <w:rsid w:val="00904EE8"/>
    <w:rsid w:val="00910F22"/>
    <w:rsid w:val="00917074"/>
    <w:rsid w:val="00937A6D"/>
    <w:rsid w:val="00944E9A"/>
    <w:rsid w:val="00955F6F"/>
    <w:rsid w:val="00963C1D"/>
    <w:rsid w:val="009647DA"/>
    <w:rsid w:val="009C11D5"/>
    <w:rsid w:val="009E09BC"/>
    <w:rsid w:val="009E7C71"/>
    <w:rsid w:val="009F0F86"/>
    <w:rsid w:val="009F26CE"/>
    <w:rsid w:val="009F5708"/>
    <w:rsid w:val="00A02ED6"/>
    <w:rsid w:val="00A306F2"/>
    <w:rsid w:val="00A420E8"/>
    <w:rsid w:val="00A42819"/>
    <w:rsid w:val="00A56227"/>
    <w:rsid w:val="00A7361B"/>
    <w:rsid w:val="00A7533C"/>
    <w:rsid w:val="00A766E6"/>
    <w:rsid w:val="00A83768"/>
    <w:rsid w:val="00A837EE"/>
    <w:rsid w:val="00AB1346"/>
    <w:rsid w:val="00AB2198"/>
    <w:rsid w:val="00AC0078"/>
    <w:rsid w:val="00AC4109"/>
    <w:rsid w:val="00AD3770"/>
    <w:rsid w:val="00AF6159"/>
    <w:rsid w:val="00B01626"/>
    <w:rsid w:val="00B02A08"/>
    <w:rsid w:val="00B033E3"/>
    <w:rsid w:val="00B04F41"/>
    <w:rsid w:val="00B22D01"/>
    <w:rsid w:val="00B269AB"/>
    <w:rsid w:val="00B37A23"/>
    <w:rsid w:val="00B51165"/>
    <w:rsid w:val="00B60937"/>
    <w:rsid w:val="00B647D5"/>
    <w:rsid w:val="00B65315"/>
    <w:rsid w:val="00B820D4"/>
    <w:rsid w:val="00B846F1"/>
    <w:rsid w:val="00B90F3F"/>
    <w:rsid w:val="00B91911"/>
    <w:rsid w:val="00BC1860"/>
    <w:rsid w:val="00BC7857"/>
    <w:rsid w:val="00BD4365"/>
    <w:rsid w:val="00C00EB6"/>
    <w:rsid w:val="00C1456A"/>
    <w:rsid w:val="00C25DEA"/>
    <w:rsid w:val="00C34CA4"/>
    <w:rsid w:val="00C45F50"/>
    <w:rsid w:val="00C46516"/>
    <w:rsid w:val="00C614C7"/>
    <w:rsid w:val="00C6365A"/>
    <w:rsid w:val="00C67529"/>
    <w:rsid w:val="00C7194E"/>
    <w:rsid w:val="00C72EE6"/>
    <w:rsid w:val="00C750CE"/>
    <w:rsid w:val="00C80CBC"/>
    <w:rsid w:val="00C84FD3"/>
    <w:rsid w:val="00C91066"/>
    <w:rsid w:val="00C94C1A"/>
    <w:rsid w:val="00CB0EC2"/>
    <w:rsid w:val="00CD3D15"/>
    <w:rsid w:val="00CE2A4B"/>
    <w:rsid w:val="00D124BC"/>
    <w:rsid w:val="00D216EF"/>
    <w:rsid w:val="00D452E2"/>
    <w:rsid w:val="00D57515"/>
    <w:rsid w:val="00D728B3"/>
    <w:rsid w:val="00D755E8"/>
    <w:rsid w:val="00D904C1"/>
    <w:rsid w:val="00DA1DD4"/>
    <w:rsid w:val="00DA5BA8"/>
    <w:rsid w:val="00DC4031"/>
    <w:rsid w:val="00DE2ED5"/>
    <w:rsid w:val="00E21C1A"/>
    <w:rsid w:val="00E4100D"/>
    <w:rsid w:val="00E42C45"/>
    <w:rsid w:val="00E43C8A"/>
    <w:rsid w:val="00E6221E"/>
    <w:rsid w:val="00E71651"/>
    <w:rsid w:val="00E760AD"/>
    <w:rsid w:val="00EA7B0E"/>
    <w:rsid w:val="00EB0223"/>
    <w:rsid w:val="00ED04ED"/>
    <w:rsid w:val="00EE21C0"/>
    <w:rsid w:val="00EF2523"/>
    <w:rsid w:val="00EF2FB2"/>
    <w:rsid w:val="00F00B00"/>
    <w:rsid w:val="00F0504A"/>
    <w:rsid w:val="00F06E33"/>
    <w:rsid w:val="00F47814"/>
    <w:rsid w:val="00F5705E"/>
    <w:rsid w:val="00F615B4"/>
    <w:rsid w:val="00F6447C"/>
    <w:rsid w:val="00F73AE4"/>
    <w:rsid w:val="00F74444"/>
    <w:rsid w:val="00F95FBA"/>
    <w:rsid w:val="00FA050A"/>
    <w:rsid w:val="00FB1918"/>
    <w:rsid w:val="00FE1ACF"/>
    <w:rsid w:val="00FE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B405FF32-75EB-47A7-B50A-D767661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9">
    <w:name w:val="Date"/>
    <w:basedOn w:val="a"/>
    <w:link w:val="aa"/>
    <w:uiPriority w:val="99"/>
    <w:rPr>
      <w:rFonts w:hAnsi="Times New Roman" w:cs="Times New Roman"/>
      <w:sz w:val="24"/>
      <w:szCs w:val="24"/>
    </w:rPr>
  </w:style>
  <w:style w:type="character" w:customStyle="1" w:styleId="aa">
    <w:name w:val="日付 (文字)"/>
    <w:basedOn w:val="a0"/>
    <w:link w:val="a9"/>
    <w:uiPriority w:val="99"/>
    <w:semiHidden/>
    <w:locked/>
    <w:rPr>
      <w:rFonts w:ascii="ＭＳ 明朝" w:eastAsia="ＭＳ 明朝" w:cs="ＭＳ 明朝"/>
      <w:kern w:val="0"/>
      <w:sz w:val="21"/>
      <w:szCs w:val="21"/>
    </w:rPr>
  </w:style>
  <w:style w:type="paragraph" w:customStyle="1" w:styleId="ab">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d">
    <w:name w:val="脚注(標準)"/>
    <w:uiPriority w:val="99"/>
    <w:rPr>
      <w:sz w:val="21"/>
      <w:vertAlign w:val="superscript"/>
    </w:rPr>
  </w:style>
  <w:style w:type="character" w:customStyle="1" w:styleId="ae">
    <w:name w:val="脚注ｴﾘｱ(標準)"/>
    <w:uiPriority w:val="99"/>
  </w:style>
  <w:style w:type="character" w:styleId="af">
    <w:name w:val="Emphasis"/>
    <w:basedOn w:val="a0"/>
    <w:uiPriority w:val="99"/>
    <w:qFormat/>
    <w:rPr>
      <w:rFonts w:ascii="Century" w:eastAsia="ＭＳ 明朝" w:hAnsi="Century" w:cs="ＭＳ 明朝"/>
      <w:i/>
      <w:iCs/>
      <w:sz w:val="20"/>
      <w:szCs w:val="20"/>
    </w:rPr>
  </w:style>
  <w:style w:type="paragraph" w:styleId="af0">
    <w:name w:val="header"/>
    <w:basedOn w:val="a"/>
    <w:link w:val="af1"/>
    <w:uiPriority w:val="99"/>
    <w:unhideWhenUsed/>
    <w:rsid w:val="00A306F2"/>
    <w:pPr>
      <w:tabs>
        <w:tab w:val="center" w:pos="4252"/>
        <w:tab w:val="right" w:pos="8504"/>
      </w:tabs>
      <w:snapToGrid w:val="0"/>
    </w:pPr>
  </w:style>
  <w:style w:type="character" w:customStyle="1" w:styleId="af1">
    <w:name w:val="ヘッダー (文字)"/>
    <w:basedOn w:val="a0"/>
    <w:link w:val="af0"/>
    <w:uiPriority w:val="99"/>
    <w:locked/>
    <w:rsid w:val="00A306F2"/>
    <w:rPr>
      <w:rFonts w:ascii="ＭＳ 明朝" w:eastAsia="ＭＳ 明朝" w:cs="ＭＳ 明朝"/>
      <w:kern w:val="0"/>
      <w:sz w:val="21"/>
      <w:szCs w:val="21"/>
    </w:rPr>
  </w:style>
  <w:style w:type="paragraph" w:styleId="af2">
    <w:name w:val="footer"/>
    <w:basedOn w:val="a"/>
    <w:link w:val="af3"/>
    <w:uiPriority w:val="99"/>
    <w:unhideWhenUsed/>
    <w:rsid w:val="00A306F2"/>
    <w:pPr>
      <w:tabs>
        <w:tab w:val="center" w:pos="4252"/>
        <w:tab w:val="right" w:pos="8504"/>
      </w:tabs>
      <w:snapToGrid w:val="0"/>
    </w:pPr>
  </w:style>
  <w:style w:type="character" w:customStyle="1" w:styleId="af3">
    <w:name w:val="フッター (文字)"/>
    <w:basedOn w:val="a0"/>
    <w:link w:val="af2"/>
    <w:uiPriority w:val="99"/>
    <w:locked/>
    <w:rsid w:val="00A306F2"/>
    <w:rPr>
      <w:rFonts w:ascii="ＭＳ 明朝" w:eastAsia="ＭＳ 明朝" w:cs="ＭＳ 明朝"/>
      <w:kern w:val="0"/>
      <w:sz w:val="21"/>
      <w:szCs w:val="21"/>
    </w:rPr>
  </w:style>
  <w:style w:type="paragraph" w:styleId="af4">
    <w:name w:val="Balloon Text"/>
    <w:basedOn w:val="a"/>
    <w:link w:val="af5"/>
    <w:uiPriority w:val="99"/>
    <w:rsid w:val="00E43C8A"/>
    <w:rPr>
      <w:rFonts w:asciiTheme="majorHAnsi" w:eastAsiaTheme="majorEastAsia" w:hAnsiTheme="majorHAnsi" w:cs="Times New Roman"/>
      <w:sz w:val="18"/>
      <w:szCs w:val="18"/>
    </w:rPr>
  </w:style>
  <w:style w:type="character" w:customStyle="1" w:styleId="af5">
    <w:name w:val="吹き出し (文字)"/>
    <w:basedOn w:val="a0"/>
    <w:link w:val="af4"/>
    <w:uiPriority w:val="99"/>
    <w:locked/>
    <w:rsid w:val="00E43C8A"/>
    <w:rPr>
      <w:rFonts w:asciiTheme="majorHAnsi" w:eastAsiaTheme="majorEastAsia" w:hAnsiTheme="majorHAnsi" w:cs="Times New Roman"/>
      <w:kern w:val="0"/>
      <w:sz w:val="18"/>
      <w:szCs w:val="18"/>
    </w:rPr>
  </w:style>
  <w:style w:type="table" w:styleId="af6">
    <w:name w:val="Table Grid"/>
    <w:basedOn w:val="a1"/>
    <w:uiPriority w:val="59"/>
    <w:rsid w:val="00D9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13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ABD06-B450-4FC9-B9DD-E1157EC6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1FD9001E.dotm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　</cp:lastModifiedBy>
  <cp:revision>2</cp:revision>
  <cp:lastPrinted>2019-06-28T08:37:00Z</cp:lastPrinted>
  <dcterms:created xsi:type="dcterms:W3CDTF">2019-06-28T23:54:00Z</dcterms:created>
  <dcterms:modified xsi:type="dcterms:W3CDTF">2019-06-28T23:54:00Z</dcterms:modified>
</cp:coreProperties>
</file>