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F2" w:rsidRDefault="00B826A9">
      <w:pPr>
        <w:pStyle w:val="a3"/>
        <w:adjustRightInd/>
        <w:spacing w:line="248" w:lineRule="exact"/>
        <w:rPr>
          <w:rFonts w:hAnsi="Times New Roman" w:cs="Times New Roman"/>
        </w:rPr>
      </w:pPr>
      <w:r>
        <w:rPr>
          <w:noProof/>
        </w:rPr>
        <w:pict>
          <v:group id="_x0000_s1026" style="position:absolute;left:0;text-align:left;margin-left:-.4pt;margin-top:.55pt;width:467.25pt;height:94.3pt;z-index:251668480" coordorigin="1410,975" coordsize="9345,1886">
            <v:roundrect id="_x0000_s1027" style="position:absolute;left:1410;top:975;width:9345;height:1886" arcsize="5698f" fillcolor="#95b3d7 [1940]" strokecolor="#4f81bd [3204]" strokeweight="1pt">
              <v:fill color2="#4f81bd [3204]" focus="50%" type="gradient"/>
              <v:shadow on="t" type="perspective" color="#243f60 [1604]" offset="1pt" offset2="-3pt"/>
              <v:textbox inset="5.85pt,.7pt,5.85pt,.7pt"/>
            </v:roundrect>
            <v:shapetype id="_x0000_t154" coordsize="21600,21600" o:spt="154" adj="9600" path="m0@2l21600,m,21600l21600@0e">
              <v:formulas>
                <v:f eqn="val #0"/>
                <v:f eqn="sum 21600 0 #0"/>
                <v:f eqn="prod @1 1 4"/>
                <v:f eqn="prod #0 1 2"/>
                <v:f eqn="prod @2 1 2"/>
                <v:f eqn="sum @3 10800 0"/>
                <v:f eqn="sum @4 10800 0"/>
                <v:f eqn="sum @0 21600 @2"/>
                <v:f eqn="prod @7 1 2"/>
              </v:formulas>
              <v:path textpathok="t" o:connecttype="custom" o:connectlocs="10800,@4;0,@6;10800,@5;21600,@3" o:connectangles="270,180,90,0"/>
              <v:textpath on="t" fitshape="t"/>
              <v:handles>
                <v:h position="bottomRight,#0" yrange="6171,21600"/>
              </v:handles>
              <o:lock v:ext="edit" text="t" shapetype="t"/>
            </v:shapetype>
            <v:shape id="_x0000_s1028" type="#_x0000_t154" style="position:absolute;left:1661;top:1083;width:5040;height:1541" fillcolor="yellow" stroked="f">
              <v:fill color2="fill lighten(51)" angle="-135" focusposition=".5,.5" focussize="" method="linear sigma" focus="100%" type="gradient"/>
              <v:shadow on="t" color="silver" opacity="52429f"/>
              <v:textpath style="font-family:&quot;HG創英角ﾎﾟｯﾌﾟ体&quot;;v-text-reverse:t;v-text-kern:t" trim="t" fitpath="t" string="えがおいっぱい"/>
            </v:shape>
            <v:rect id="_x0000_s1029" style="position:absolute;left:8190;top:1290;width:2400;height:1320" stroked="f">
              <v:textbox inset="5.85pt,.7pt,5.85pt,.7pt">
                <w:txbxContent>
                  <w:p w:rsidR="00F40120" w:rsidRPr="00473734" w:rsidRDefault="00F40120" w:rsidP="00465414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平成３１</w:t>
                    </w:r>
                    <w:r w:rsidRPr="00473734">
                      <w:rPr>
                        <w:rFonts w:ascii="HG丸ｺﾞｼｯｸM-PRO" w:eastAsia="HG丸ｺﾞｼｯｸM-PRO" w:hAnsi="HG丸ｺﾞｼｯｸM-PRO" w:hint="eastAsia"/>
                      </w:rPr>
                      <w:t>年度</w:t>
                    </w:r>
                  </w:p>
                  <w:p w:rsidR="00F40120" w:rsidRPr="00473734" w:rsidRDefault="00F40120" w:rsidP="00465414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 w:rsidRPr="00473734">
                      <w:rPr>
                        <w:rFonts w:ascii="HG丸ｺﾞｼｯｸM-PRO" w:eastAsia="HG丸ｺﾞｼｯｸM-PRO" w:hAnsi="HG丸ｺﾞｼｯｸM-PRO" w:hint="eastAsia"/>
                      </w:rPr>
                      <w:t>多治見市立精華小学校</w:t>
                    </w:r>
                  </w:p>
                  <w:p w:rsidR="00F40120" w:rsidRDefault="00F40120" w:rsidP="00465414">
                    <w:pPr>
                      <w:ind w:firstLineChars="100" w:firstLine="210"/>
                      <w:rPr>
                        <w:rFonts w:ascii="HG丸ｺﾞｼｯｸM-PRO" w:eastAsia="HG丸ｺﾞｼｯｸM-PRO" w:hAnsi="HG丸ｺﾞｼｯｸM-PRO"/>
                      </w:rPr>
                    </w:pPr>
                    <w:r w:rsidRPr="00473734">
                      <w:rPr>
                        <w:rFonts w:ascii="HG丸ｺﾞｼｯｸM-PRO" w:eastAsia="HG丸ｺﾞｼｯｸM-PRO" w:hAnsi="HG丸ｺﾞｼｯｸM-PRO" w:hint="eastAsia"/>
                      </w:rPr>
                      <w:t>第２学年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 xml:space="preserve">　</w:t>
                    </w:r>
                    <w:r w:rsidRPr="00473734">
                      <w:rPr>
                        <w:rFonts w:ascii="HG丸ｺﾞｼｯｸM-PRO" w:eastAsia="HG丸ｺﾞｼｯｸM-PRO" w:hAnsi="HG丸ｺﾞｼｯｸM-PRO" w:hint="eastAsia"/>
                      </w:rPr>
                      <w:t>学年通信</w:t>
                    </w:r>
                  </w:p>
                  <w:p w:rsidR="00F40120" w:rsidRPr="00473734" w:rsidRDefault="00F40120" w:rsidP="00465414">
                    <w:pPr>
                      <w:jc w:val="center"/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４月１９日号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143;top:1969;width:997;height:734;rotation:908076fd">
              <v:imagedata r:id="rId7" o:title=""/>
            </v:shape>
            <v:shape id="_x0000_s1031" type="#_x0000_t75" style="position:absolute;left:5985;top:1914;width:1003;height:767;rotation:-668183fd">
              <v:imagedata r:id="rId8" o:title=""/>
            </v:shape>
            <w10:wrap anchorx="page" anchory="page"/>
          </v:group>
        </w:pict>
      </w:r>
      <w:r w:rsidR="00A306F2">
        <w:t xml:space="preserve">                                         </w:t>
      </w:r>
    </w:p>
    <w:p w:rsidR="00A306F2" w:rsidRDefault="00A306F2" w:rsidP="00C750CE">
      <w:pPr>
        <w:pStyle w:val="a3"/>
        <w:adjustRightInd/>
        <w:spacing w:line="248" w:lineRule="exact"/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  </w:t>
      </w:r>
    </w:p>
    <w:p w:rsidR="00C750CE" w:rsidRDefault="00C750CE" w:rsidP="00C750CE">
      <w:pPr>
        <w:pStyle w:val="a3"/>
        <w:adjustRightInd/>
        <w:spacing w:line="248" w:lineRule="exact"/>
      </w:pPr>
    </w:p>
    <w:p w:rsidR="00C750CE" w:rsidRDefault="00C750CE" w:rsidP="00C750CE">
      <w:pPr>
        <w:pStyle w:val="a3"/>
        <w:adjustRightInd/>
        <w:spacing w:line="248" w:lineRule="exact"/>
      </w:pPr>
    </w:p>
    <w:p w:rsidR="00C750CE" w:rsidRDefault="00C750CE" w:rsidP="00C750CE">
      <w:pPr>
        <w:pStyle w:val="a3"/>
        <w:adjustRightInd/>
        <w:spacing w:line="248" w:lineRule="exact"/>
      </w:pPr>
    </w:p>
    <w:p w:rsidR="00C750CE" w:rsidRDefault="00C750CE" w:rsidP="00C750CE">
      <w:pPr>
        <w:pStyle w:val="a3"/>
        <w:adjustRightInd/>
        <w:spacing w:line="248" w:lineRule="exact"/>
        <w:rPr>
          <w:rFonts w:hAnsi="Times New Roman" w:cs="Times New Roman"/>
        </w:rPr>
      </w:pPr>
    </w:p>
    <w:p w:rsidR="000474BF" w:rsidRDefault="00A306F2" w:rsidP="00473734">
      <w:pPr>
        <w:pStyle w:val="a3"/>
        <w:adjustRightInd/>
        <w:spacing w:line="248" w:lineRule="exact"/>
        <w:rPr>
          <w:rFonts w:hAnsi="Times New Roman" w:cs="Times New Roman"/>
        </w:rPr>
      </w:pPr>
      <w:r>
        <w:rPr>
          <w:rFonts w:ascii="ＤＦ平成ゴシック体W5" w:hAnsi="ＤＦ平成ゴシック体W5" w:cs="ＤＦ平成ゴシック体W5"/>
        </w:rPr>
        <w:t xml:space="preserve">   </w:t>
      </w:r>
      <w:r>
        <w:rPr>
          <w:rFonts w:eastAsia="ＤＦ平成ゴシック体W5" w:hAnsi="Times New Roman" w:cs="ＤＦ平成ゴシック体W5" w:hint="eastAsia"/>
        </w:rPr>
        <w:t xml:space="preserve">　</w:t>
      </w:r>
      <w:r>
        <w:rPr>
          <w:rFonts w:ascii="ＤＦ平成ゴシック体W5" w:hAnsi="ＤＦ平成ゴシック体W5" w:cs="ＤＦ平成ゴシック体W5"/>
        </w:rPr>
        <w:t xml:space="preserve">                                        </w:t>
      </w:r>
      <w:r>
        <w:rPr>
          <w:rFonts w:eastAsia="ＤＦ平成ゴシック体W5" w:hAnsi="Times New Roman" w:cs="ＤＦ平成ゴシック体W5" w:hint="eastAsia"/>
        </w:rPr>
        <w:t xml:space="preserve">　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eastAsia="ＤＦ平成ゴシック体W5" w:hAnsi="Times New Roman" w:cs="ＤＦ平成ゴシック体W5" w:hint="eastAsia"/>
        </w:rPr>
        <w:t xml:space="preserve">　　　　</w:t>
      </w:r>
      <w:r>
        <w:rPr>
          <w:rFonts w:ascii="ＤＦ平成ゴシック体W5" w:hAnsi="ＤＦ平成ゴシック体W5" w:cs="ＤＦ平成ゴシック体W5"/>
        </w:rPr>
        <w:t xml:space="preserve"> </w:t>
      </w:r>
    </w:p>
    <w:p w:rsidR="00473734" w:rsidRDefault="00473734" w:rsidP="00473734">
      <w:pPr>
        <w:pStyle w:val="a3"/>
        <w:adjustRightInd/>
        <w:spacing w:line="248" w:lineRule="exact"/>
        <w:rPr>
          <w:rFonts w:hAnsi="Times New Roman" w:cs="Times New Roman"/>
        </w:rPr>
      </w:pPr>
    </w:p>
    <w:p w:rsidR="00B44F28" w:rsidRPr="00473734" w:rsidRDefault="00B44F28" w:rsidP="00473734">
      <w:pPr>
        <w:pStyle w:val="a3"/>
        <w:adjustRightInd/>
        <w:spacing w:line="248" w:lineRule="exact"/>
        <w:rPr>
          <w:rFonts w:hAnsi="Times New Roman" w:cs="Times New Roman"/>
        </w:rPr>
      </w:pPr>
    </w:p>
    <w:p w:rsidR="00894277" w:rsidRDefault="00B826A9" w:rsidP="00894277">
      <w:pPr>
        <w:pStyle w:val="a3"/>
        <w:adjustRightInd/>
        <w:spacing w:line="580" w:lineRule="exact"/>
        <w:ind w:firstLineChars="200" w:firstLine="420"/>
        <w:rPr>
          <w:rFonts w:hAnsi="Times New Roman" w:cs="Times New Roma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.1pt;margin-top:13.65pt;width:467.25pt;height:27.75pt;z-index:251664896" fillcolor="black [3213]">
            <v:stroke r:id="rId9" o:title=""/>
            <v:shadow on="t" color="#868686" offset=",3pt" offset2=",2pt"/>
            <v:textpath style="font-family:&quot;HG創英角ｺﾞｼｯｸUB&quot;;v-text-reverse:t;v-text-kern:t" trim="t" fitpath="t" string="１年生のお手本になるぞ！～１年生を迎える会～"/>
          </v:shape>
        </w:pict>
      </w:r>
    </w:p>
    <w:p w:rsidR="004A7A4C" w:rsidRDefault="004A7A4C" w:rsidP="004A7A4C">
      <w:pPr>
        <w:pStyle w:val="a3"/>
        <w:adjustRightInd/>
        <w:spacing w:line="400" w:lineRule="exact"/>
        <w:ind w:firstLineChars="100" w:firstLine="240"/>
        <w:rPr>
          <w:rFonts w:hAnsi="Times New Roman" w:cs="Times New Roman"/>
          <w:sz w:val="24"/>
          <w:szCs w:val="24"/>
        </w:rPr>
      </w:pPr>
    </w:p>
    <w:p w:rsidR="00A306F2" w:rsidRPr="00894277" w:rsidRDefault="00894277" w:rsidP="004A7A4C">
      <w:pPr>
        <w:pStyle w:val="a3"/>
        <w:adjustRightInd/>
        <w:spacing w:line="400" w:lineRule="exact"/>
        <w:ind w:firstLineChars="100" w:firstLine="240"/>
        <w:rPr>
          <w:rFonts w:hAnsi="Times New Roman" w:cs="Times New Roman"/>
          <w:sz w:val="24"/>
          <w:szCs w:val="24"/>
        </w:rPr>
      </w:pPr>
      <w:r w:rsidRPr="00894277">
        <w:rPr>
          <w:rFonts w:hAnsi="Times New Roman" w:cs="Times New Roman" w:hint="eastAsia"/>
          <w:sz w:val="24"/>
          <w:szCs w:val="24"/>
        </w:rPr>
        <w:t>２年生に進級して、２週間がたちました。子どもたちは、新しい学級にも少しずつ慣れ、活気が出てきました。</w:t>
      </w:r>
    </w:p>
    <w:p w:rsidR="00894277" w:rsidRPr="00894277" w:rsidRDefault="00636C5E" w:rsidP="00B44F28">
      <w:pPr>
        <w:pStyle w:val="a3"/>
        <w:adjustRightInd/>
        <w:spacing w:line="400" w:lineRule="exact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１７</w:t>
      </w:r>
      <w:r w:rsidR="00A4259E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日（水）には、１年生を迎える会が行われ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ました。今年はおにいさん</w:t>
      </w:r>
      <w:r w:rsidR="00C16E97">
        <w:rPr>
          <w:rFonts w:asciiTheme="minorEastAsia" w:eastAsiaTheme="minorEastAsia" w:hAnsiTheme="minorEastAsia" w:cs="Times New Roman" w:hint="eastAsia"/>
          <w:sz w:val="24"/>
          <w:szCs w:val="24"/>
        </w:rPr>
        <w:t>、おねえ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さんとして</w:t>
      </w:r>
      <w:r w:rsidR="004A7A4C">
        <w:rPr>
          <w:rFonts w:asciiTheme="minorEastAsia" w:eastAsiaTheme="minorEastAsia" w:hAnsiTheme="minorEastAsia" w:cs="Times New Roman" w:hint="eastAsia"/>
          <w:sz w:val="24"/>
          <w:szCs w:val="24"/>
        </w:rPr>
        <w:t>１年生を迎える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立場です。口をいっぱいに開けて</w:t>
      </w:r>
      <w:r w:rsidR="004A7A4C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元気よく歓迎の言葉を言ったり、話す人をじっと見て話を聞いたりするなど、１年生の一つ上の学年としてお手本になる立派な姿でした。来週は生活科の学習で</w:t>
      </w:r>
      <w:r w:rsidR="004A7A4C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１年生に学校を案内する活動があります。１年生に</w:t>
      </w:r>
      <w:r w:rsidR="00C16E97">
        <w:rPr>
          <w:rFonts w:asciiTheme="minorEastAsia" w:eastAsiaTheme="minorEastAsia" w:hAnsiTheme="minorEastAsia" w:cs="Times New Roman" w:hint="eastAsia"/>
          <w:sz w:val="24"/>
          <w:szCs w:val="24"/>
        </w:rPr>
        <w:t>とって頼れるおにいさん、おねえ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さんとして</w:t>
      </w:r>
      <w:r w:rsidR="004A7A4C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がんばる</w:t>
      </w:r>
      <w:r w:rsidR="004A7A4C">
        <w:rPr>
          <w:rFonts w:asciiTheme="minorEastAsia" w:eastAsiaTheme="minorEastAsia" w:hAnsiTheme="minorEastAsia" w:cs="Times New Roman" w:hint="eastAsia"/>
          <w:sz w:val="24"/>
          <w:szCs w:val="24"/>
        </w:rPr>
        <w:t>姿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が楽しみです。</w:t>
      </w:r>
    </w:p>
    <w:p w:rsidR="00B44F28" w:rsidRPr="00894277" w:rsidRDefault="00B826A9" w:rsidP="00B44F28">
      <w:pPr>
        <w:pStyle w:val="a3"/>
        <w:adjustRightInd/>
        <w:spacing w:line="400" w:lineRule="exact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.4pt;margin-top:7.2pt;width:467.25pt;height:160.35pt;z-index:251680256" stroked="f">
            <v:textbox inset="5.85pt,.7pt,5.85pt,.7pt">
              <w:txbxContent>
                <w:p w:rsidR="004B0F2A" w:rsidRDefault="004B0F2A"/>
              </w:txbxContent>
            </v:textbox>
            <w10:wrap type="square" anchorx="page" anchory="page"/>
          </v:shape>
        </w:pict>
      </w:r>
      <w:r w:rsidR="00B44F28">
        <w:rPr>
          <w:rFonts w:ascii="Arial" w:hAnsi="Arial" w:cs="Arial"/>
          <w:color w:val="0000DE"/>
        </w:rPr>
        <w:fldChar w:fldCharType="begin"/>
      </w:r>
      <w:r w:rsidR="00B44F28">
        <w:rPr>
          <w:rFonts w:ascii="Arial" w:hAnsi="Arial" w:cs="Arial"/>
          <w:color w:val="0000DE"/>
        </w:rPr>
        <w:instrText xml:space="preserve"> INCLUDEPICTURE "https://msp.c.yimg.jp/yjimage?q=odFgpP0XyLFDeJRJRRhvrxayS2UeT47ec2Ib9MGJ.j3LryT1WxX6NAsBgiMB1pLIcS9NwnpzZ2hj5xptlsYe5Jtg3D_vKviGkhHD7Ie8FEPUowV.9KlneVCTEkOxsOS6132pTRhAKUj_AvfQWSP6&amp;sig=13arnco2j&amp;x=225&amp;y=225" \* MERGEFORMATINET </w:instrText>
      </w:r>
      <w:r w:rsidR="00B44F28">
        <w:rPr>
          <w:rFonts w:ascii="Arial" w:hAnsi="Arial" w:cs="Arial"/>
          <w:color w:val="0000DE"/>
        </w:rPr>
        <w:fldChar w:fldCharType="separate"/>
      </w:r>
      <w:r>
        <w:rPr>
          <w:rFonts w:ascii="Arial" w:hAnsi="Arial" w:cs="Arial"/>
          <w:color w:val="0000DE"/>
        </w:rPr>
        <w:fldChar w:fldCharType="begin"/>
      </w:r>
      <w:r>
        <w:rPr>
          <w:rFonts w:ascii="Arial" w:hAnsi="Arial" w:cs="Arial"/>
          <w:color w:val="0000DE"/>
        </w:rPr>
        <w:instrText xml:space="preserve"> </w:instrText>
      </w:r>
      <w:r>
        <w:rPr>
          <w:rFonts w:ascii="Arial" w:hAnsi="Arial" w:cs="Arial"/>
          <w:color w:val="0000DE"/>
        </w:rPr>
        <w:instrText>INCLUDEPICTURE  "https://msp.c.yimg.jp/yjimage?q=odFgpP0XyLFDeJRJRRhvrxayS2UeT47ec2Ib9MGJ.j3LryT1WxX6NAsBgiMB1pLIcS9NwnpzZ2hj5xptlsYe5Jtg3D_vKviGkhHD7Ie8FEPUowV.9KlneVCTEkOxsOS6132pTRhAKUj_AvfQWSP6&amp;sig=13arnco2j&amp;x=225&amp;y=225" \* MERGEFORMATINET</w:instrText>
      </w:r>
      <w:r>
        <w:rPr>
          <w:rFonts w:ascii="Arial" w:hAnsi="Arial" w:cs="Arial"/>
          <w:color w:val="0000DE"/>
        </w:rPr>
        <w:instrText xml:space="preserve"> </w:instrText>
      </w:r>
      <w:r>
        <w:rPr>
          <w:rFonts w:ascii="Arial" w:hAnsi="Arial" w:cs="Arial"/>
          <w:color w:val="0000DE"/>
        </w:rPr>
        <w:fldChar w:fldCharType="separate"/>
      </w:r>
      <w:r>
        <w:rPr>
          <w:rFonts w:ascii="Arial" w:hAnsi="Arial" w:cs="Arial"/>
          <w:color w:val="0000DE"/>
        </w:rPr>
        <w:pict>
          <v:shape id="_x0000_i1029" type="#_x0000_t75" alt="クリックすると新しいウィンドウで開きます" href="http://ord.yahoo.co.jp/o/image/RV=1/RE=1555724349/RH=b3JkLnlhaG9vLmNvLmpw/RB=/RU=aHR0cHM6Ly9pbGx1c3RtYW5zaW9uLmNvbS9mbG93ZXIvc3ByaW5nL3Nha3VyYQ--/RS=%5EADB_LnATTZ5V05U533ZGrHgCSD0Ya8-;_ylc=X3IDMgRmc3QDMD9yPTkmbD1yaQRpZHgDMARvaWQDQU5kOUdjUjNMOG9YR1ZLZWY3QWVnS0RoTDhVQXAxT25UTERnX1lEdGR0VFE5VW9UOWdFazh0NldFdEVhTVdob0RRBHADNXFHY0lPT0NwT09EcWVPQ3VlT0RpQS0tBHBvcwM5BHNlYwNzaHcEc2xrA3Jp" style="width:24pt;height:24pt" o:button="t">
            <v:imagedata r:id="rId10" r:href="rId11"/>
          </v:shape>
        </w:pict>
      </w:r>
      <w:r>
        <w:rPr>
          <w:rFonts w:ascii="Arial" w:hAnsi="Arial" w:cs="Arial"/>
          <w:color w:val="0000DE"/>
        </w:rPr>
        <w:fldChar w:fldCharType="end"/>
      </w:r>
      <w:r w:rsidR="00B44F28">
        <w:rPr>
          <w:rFonts w:ascii="Arial" w:hAnsi="Arial" w:cs="Arial"/>
          <w:color w:val="0000DE"/>
        </w:rPr>
        <w:fldChar w:fldCharType="end"/>
      </w:r>
      <w:r w:rsidR="00B44F28" w:rsidRPr="00B44F28">
        <w:rPr>
          <w:rFonts w:ascii="Arial" w:hAnsi="Arial" w:cs="Times New Roman"/>
          <w:color w:val="0000DE"/>
        </w:rPr>
        <w:fldChar w:fldCharType="begin"/>
      </w:r>
      <w:r w:rsidR="00B44F28" w:rsidRPr="00B44F28">
        <w:rPr>
          <w:rFonts w:ascii="Arial" w:hAnsi="Arial" w:cs="Times New Roman"/>
          <w:color w:val="0000DE"/>
        </w:rPr>
        <w:instrText xml:space="preserve"> INCLUDEPICTURE "https://msp.c.yimg.jp/yjimage?q=odFgpP0XyLFDeJRJRRhvrxayS2UeT47ec2Ib9MGJ.j3LryT1WxX6NAsBgiMB</w:instrText>
      </w:r>
      <w:r w:rsidR="00B44F28" w:rsidRPr="00B44F28">
        <w:rPr>
          <w:rFonts w:ascii="Arial" w:hAnsi="Arial" w:cs="Arial"/>
          <w:color w:val="0000DE"/>
        </w:rPr>
        <w:instrText xml:space="preserve">1pLIcS9NwnpzZ2hj5xptlsYe5Jtg3D_vKviGkhHD7Ie8FEPUowV.9KlneVCTEkOxsOS6132pTRhAKUj_AvfQWSP6&amp;sig=13arnco2j&amp;x=225&amp;y=225" \* MERGEFORMATINET </w:instrText>
      </w:r>
      <w:r w:rsidR="00B44F28" w:rsidRPr="00B44F28">
        <w:rPr>
          <w:rFonts w:ascii="Arial" w:hAnsi="Arial" w:cs="Times New Roman"/>
          <w:color w:val="0000DE"/>
        </w:rPr>
        <w:fldChar w:fldCharType="separate"/>
      </w:r>
      <w:r>
        <w:rPr>
          <w:rFonts w:ascii="Arial" w:hAnsi="Arial" w:cs="Arial"/>
          <w:color w:val="0000DE"/>
        </w:rPr>
        <w:fldChar w:fldCharType="begin"/>
      </w:r>
      <w:r>
        <w:rPr>
          <w:rFonts w:ascii="Arial" w:hAnsi="Arial" w:cs="Arial"/>
          <w:color w:val="0000DE"/>
        </w:rPr>
        <w:instrText xml:space="preserve"> </w:instrText>
      </w:r>
      <w:r>
        <w:rPr>
          <w:rFonts w:ascii="Arial" w:hAnsi="Arial" w:cs="Arial"/>
          <w:color w:val="0000DE"/>
        </w:rPr>
        <w:instrText xml:space="preserve">INCLUDEPICTURE  </w:instrText>
      </w:r>
      <w:r>
        <w:rPr>
          <w:rFonts w:ascii="Arial" w:hAnsi="Arial" w:cs="Arial"/>
          <w:color w:val="0000DE"/>
        </w:rPr>
        <w:instrText>"https://msp.c.yimg.jp/yjimage?q=odFgpP0XyLFDeJRJRRhvrxayS2UeT47ec2Ib9MGJ.j3LryT1WxX6NAsBgiMB1pLIcS9NwnpzZ2hj5xptlsYe5Jtg3D_vKviGkhHD7Ie8FEPUowV.9KlneVCTEkOxsOS6132pTRhAKUj_AvfQWSP6&amp;sig=13arnco2j&amp;x=225&amp;y=225" \* MERGEFORMATINET</w:instrText>
      </w:r>
      <w:r>
        <w:rPr>
          <w:rFonts w:ascii="Arial" w:hAnsi="Arial" w:cs="Arial"/>
          <w:color w:val="0000DE"/>
        </w:rPr>
        <w:instrText xml:space="preserve"> </w:instrText>
      </w:r>
      <w:r>
        <w:rPr>
          <w:rFonts w:ascii="Arial" w:hAnsi="Arial" w:cs="Arial"/>
          <w:color w:val="0000DE"/>
        </w:rPr>
        <w:fldChar w:fldCharType="separate"/>
      </w:r>
      <w:r>
        <w:rPr>
          <w:rFonts w:ascii="Arial" w:hAnsi="Arial" w:cs="Arial"/>
          <w:color w:val="0000DE"/>
        </w:rPr>
        <w:pict>
          <v:shape id="_x0000_i1026" type="#_x0000_t75" alt="クリックすると新しいウィンドウで開きます" href="http://ord.yahoo.co.jp/o/image/RV=1/RE=1555724349/RH=b3JkLnlhaG9vLmNvLmpw/RB=/RU=aHR0cHM6Ly9pbGx1c3RtYW5zaW9uLmNvbS9mbG93ZXIvc3ByaW5nL3Nha3VyYQ--/RS=%5EADB_LnATTZ5V05U533ZGrHgCSD0Ya8-;_ylc=X3IDMgRmc3QDMD9yPTkmbD1yaQRpZHgDMARvaWQDQU5kOUdjUjNMOG9YR1ZLZWY3QWVnS0RoTDhVQXAxT25UTERnX1lEdGR0VFE5VW9UOWdFazh0NldFdEVhTVdob0RRBHADNXFHY0lPT0NwT09EcWVPQ3VlT0RpQS0tBHBvcwM5BHNlYwNzaHcEc2xrA3Jp" style="width:24pt;height:24pt" o:button="t">
            <v:imagedata r:id="rId12" r:href="rId13"/>
          </v:shape>
        </w:pict>
      </w:r>
      <w:r>
        <w:rPr>
          <w:rFonts w:ascii="Arial" w:hAnsi="Arial" w:cs="Arial"/>
          <w:color w:val="0000DE"/>
        </w:rPr>
        <w:fldChar w:fldCharType="end"/>
      </w:r>
      <w:r w:rsidR="00B44F28" w:rsidRPr="00B44F28">
        <w:rPr>
          <w:rFonts w:ascii="Arial" w:hAnsi="Arial" w:cs="Times New Roman"/>
          <w:color w:val="0000DE"/>
        </w:rPr>
        <w:fldChar w:fldCharType="end"/>
      </w:r>
    </w:p>
    <w:p w:rsidR="00894277" w:rsidRPr="00B44F28" w:rsidRDefault="00894277" w:rsidP="00894277">
      <w:pPr>
        <w:pStyle w:val="a3"/>
        <w:adjustRightInd/>
        <w:spacing w:line="400" w:lineRule="exact"/>
        <w:rPr>
          <w:rFonts w:ascii="HGS創英角ﾎﾟｯﾌﾟ体" w:eastAsia="HGS創英角ﾎﾟｯﾌﾟ体" w:hAnsi="HGS創英角ﾎﾟｯﾌﾟ体" w:cs="Times New Roman"/>
          <w:sz w:val="40"/>
          <w:szCs w:val="40"/>
        </w:rPr>
      </w:pPr>
      <w:r w:rsidRPr="00B44F28">
        <w:rPr>
          <w:rFonts w:ascii="HGS創英角ﾎﾟｯﾌﾟ体" w:eastAsia="HGS創英角ﾎﾟｯﾌﾟ体" w:hAnsi="HGS創英角ﾎﾟｯﾌﾟ体" w:cs="Times New Roman" w:hint="eastAsia"/>
          <w:sz w:val="40"/>
          <w:szCs w:val="40"/>
        </w:rPr>
        <w:t>お知らせ・お願い</w:t>
      </w:r>
    </w:p>
    <w:p w:rsidR="00B44F28" w:rsidRDefault="00B826A9" w:rsidP="00894277">
      <w:pPr>
        <w:pStyle w:val="a3"/>
        <w:adjustRightInd/>
        <w:spacing w:line="400" w:lineRule="exact"/>
        <w:ind w:left="420" w:hangingChars="200" w:hanging="420"/>
        <w:rPr>
          <w:rFonts w:ascii="HGS創英角ﾎﾟｯﾌﾟ体" w:eastAsia="HGS創英角ﾎﾟｯﾌﾟ体" w:hAnsi="HGS創英角ﾎﾟｯﾌﾟ体" w:cs="Times New Roman"/>
          <w:sz w:val="24"/>
          <w:szCs w:val="24"/>
        </w:rPr>
      </w:pPr>
      <w:r>
        <w:rPr>
          <w:noProof/>
        </w:rPr>
        <w:pict>
          <v:roundrect id="_x0000_s1035" style="position:absolute;left:0;text-align:left;margin-left:-.4pt;margin-top:16.85pt;width:487.5pt;height:206.25pt;z-index:251677184" arcsize="10923f" filled="f">
            <v:textbox inset="5.85pt,.7pt,5.85pt,.7pt"/>
          </v:roundrect>
        </w:pict>
      </w:r>
      <w:r w:rsidR="00894277" w:rsidRPr="00894277">
        <w:rPr>
          <w:rFonts w:ascii="HGS創英角ﾎﾟｯﾌﾟ体" w:eastAsia="HGS創英角ﾎﾟｯﾌﾟ体" w:hAnsi="HGS創英角ﾎﾟｯﾌﾟ体" w:cs="Times New Roman" w:hint="eastAsia"/>
          <w:sz w:val="24"/>
          <w:szCs w:val="24"/>
        </w:rPr>
        <w:t xml:space="preserve">　</w:t>
      </w:r>
    </w:p>
    <w:p w:rsidR="00894277" w:rsidRPr="00894277" w:rsidRDefault="00F40120" w:rsidP="00B44F28">
      <w:pPr>
        <w:pStyle w:val="a3"/>
        <w:adjustRightInd/>
        <w:spacing w:line="400" w:lineRule="exact"/>
        <w:ind w:leftChars="100" w:left="450" w:hangingChars="100" w:hanging="24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・年度初めの保健・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個人調査書類の記入</w:t>
      </w:r>
      <w:r w:rsidR="00C16E97">
        <w:rPr>
          <w:rFonts w:asciiTheme="minorEastAsia" w:eastAsiaTheme="minorEastAsia" w:hAnsiTheme="minorEastAsia" w:cs="Times New Roman" w:hint="eastAsia"/>
          <w:sz w:val="24"/>
          <w:szCs w:val="24"/>
        </w:rPr>
        <w:t>、</w:t>
      </w:r>
      <w:r w:rsidR="00894277"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>ありがとうございました。</w:t>
      </w:r>
      <w:r w:rsidR="00894277">
        <w:rPr>
          <w:rFonts w:asciiTheme="minorEastAsia" w:eastAsiaTheme="minorEastAsia" w:hAnsiTheme="minorEastAsia" w:cs="Times New Roman" w:hint="eastAsia"/>
          <w:sz w:val="24"/>
          <w:szCs w:val="24"/>
        </w:rPr>
        <w:t>今後も調査など、提出していただく書類があると思います。ご協力よろしくお願いします。</w:t>
      </w:r>
    </w:p>
    <w:p w:rsidR="00894277" w:rsidRDefault="00894277" w:rsidP="000B63FA">
      <w:pPr>
        <w:pStyle w:val="a3"/>
        <w:adjustRightInd/>
        <w:spacing w:line="400" w:lineRule="exact"/>
        <w:ind w:left="480" w:hangingChars="200" w:hanging="480"/>
        <w:rPr>
          <w:rFonts w:asciiTheme="minorEastAsia" w:eastAsiaTheme="minorEastAsia" w:hAnsiTheme="minorEastAsia" w:cs="Times New Roman"/>
          <w:sz w:val="24"/>
          <w:szCs w:val="24"/>
        </w:rPr>
      </w:pPr>
      <w:r w:rsidRPr="00894277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・</w:t>
      </w:r>
      <w:r w:rsidR="00636C5E">
        <w:rPr>
          <w:rFonts w:asciiTheme="minorEastAsia" w:eastAsiaTheme="minorEastAsia" w:hAnsiTheme="minorEastAsia" w:cs="Times New Roman" w:hint="eastAsia"/>
          <w:sz w:val="24"/>
          <w:szCs w:val="24"/>
        </w:rPr>
        <w:t>来週、４月２７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日（土）は本年度初めての授業参観、</w:t>
      </w:r>
      <w:r w:rsidR="002559AF">
        <w:rPr>
          <w:rFonts w:asciiTheme="minorEastAsia" w:eastAsiaTheme="minorEastAsia" w:hAnsiTheme="minorEastAsia" w:cs="Times New Roman" w:hint="eastAsia"/>
          <w:sz w:val="24"/>
          <w:szCs w:val="24"/>
        </w:rPr>
        <w:t>学級懇談会、ＰＴＡ総会が行われます。</w:t>
      </w:r>
      <w:r w:rsidR="000B63FA">
        <w:rPr>
          <w:rFonts w:asciiTheme="minorEastAsia" w:eastAsiaTheme="minorEastAsia" w:hAnsiTheme="minorEastAsia" w:cs="Times New Roman" w:hint="eastAsia"/>
          <w:sz w:val="24"/>
          <w:szCs w:val="24"/>
        </w:rPr>
        <w:t>授業参観は、各教室で「国語」の授業を行います。学級懇談会も、各教室で行います。是非、ご参会</w:t>
      </w:r>
      <w:r w:rsidR="002559AF">
        <w:rPr>
          <w:rFonts w:asciiTheme="minorEastAsia" w:eastAsiaTheme="minorEastAsia" w:hAnsiTheme="minorEastAsia" w:cs="Times New Roman" w:hint="eastAsia"/>
          <w:sz w:val="24"/>
          <w:szCs w:val="24"/>
        </w:rPr>
        <w:t>ください。尚、当日は</w:t>
      </w:r>
      <w:r w:rsidR="002559AF" w:rsidRPr="004A7A4C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>１０：１０に学年下校</w:t>
      </w:r>
      <w:r w:rsidR="002559AF">
        <w:rPr>
          <w:rFonts w:asciiTheme="minorEastAsia" w:eastAsiaTheme="minorEastAsia" w:hAnsiTheme="minorEastAsia" w:cs="Times New Roman" w:hint="eastAsia"/>
          <w:sz w:val="24"/>
          <w:szCs w:val="24"/>
        </w:rPr>
        <w:t>になりますが、</w:t>
      </w:r>
      <w:r w:rsidR="002559AF" w:rsidRPr="002559A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保護者の方と帰られる</w:t>
      </w:r>
      <w:r w:rsidR="002559AF" w:rsidRPr="002559AF">
        <w:rPr>
          <w:rFonts w:asciiTheme="majorEastAsia" w:eastAsiaTheme="majorEastAsia" w:hAnsiTheme="majorEastAsia" w:cs="Times New Roman"/>
          <w:b/>
          <w:sz w:val="24"/>
          <w:szCs w:val="24"/>
        </w:rPr>
        <w:t>(</w:t>
      </w:r>
      <w:r w:rsidR="002559AF" w:rsidRPr="002559A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お迎え</w:t>
      </w:r>
      <w:r w:rsidR="002559AF" w:rsidRPr="002559AF">
        <w:rPr>
          <w:rFonts w:asciiTheme="majorEastAsia" w:eastAsiaTheme="majorEastAsia" w:hAnsiTheme="majorEastAsia" w:cs="Times New Roman"/>
          <w:b/>
          <w:sz w:val="24"/>
          <w:szCs w:val="24"/>
        </w:rPr>
        <w:t>)</w:t>
      </w:r>
      <w:r w:rsidR="002559AF" w:rsidRPr="002559A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場合は</w:t>
      </w:r>
      <w:r w:rsidR="004A7A4C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、</w:t>
      </w:r>
      <w:r w:rsidR="002559AF" w:rsidRPr="002559A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前日までに担任に</w:t>
      </w:r>
      <w:r w:rsidR="004A7A4C">
        <w:rPr>
          <w:rFonts w:asciiTheme="majorEastAsia" w:eastAsiaTheme="majorEastAsia" w:hAnsiTheme="majorEastAsia" w:cs="Times New Roman" w:hint="eastAsia"/>
          <w:b/>
          <w:sz w:val="24"/>
          <w:szCs w:val="24"/>
        </w:rPr>
        <w:t>連絡帳等で</w:t>
      </w:r>
      <w:r w:rsidR="002559AF" w:rsidRPr="002559A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お伝えください。</w:t>
      </w:r>
      <w:r w:rsidR="002559AF" w:rsidRPr="002559AF">
        <w:rPr>
          <w:rFonts w:asciiTheme="minorEastAsia" w:eastAsiaTheme="minorEastAsia" w:hAnsiTheme="minorEastAsia" w:cs="Times New Roman" w:hint="eastAsia"/>
          <w:sz w:val="24"/>
          <w:szCs w:val="24"/>
        </w:rPr>
        <w:t>ご協力よろしくお願いします。</w:t>
      </w:r>
    </w:p>
    <w:p w:rsidR="00894277" w:rsidRPr="00894277" w:rsidRDefault="00636C5E" w:rsidP="00636C5E">
      <w:pPr>
        <w:pStyle w:val="a3"/>
        <w:adjustRightInd/>
        <w:spacing w:line="400" w:lineRule="exact"/>
        <w:ind w:left="480" w:hangingChars="200" w:hanging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B44F28">
        <w:rPr>
          <w:rFonts w:asciiTheme="minorEastAsia" w:eastAsiaTheme="minorEastAsia" w:hAnsiTheme="minorEastAsia" w:cs="Times New Roman" w:hint="eastAsia"/>
          <w:sz w:val="24"/>
          <w:szCs w:val="24"/>
        </w:rPr>
        <w:t>・普段の下校も、１年生に引き続き、お迎えや下校班の変更がある場合は、連絡帳等でお伝えください。</w:t>
      </w:r>
    </w:p>
    <w:sectPr w:rsidR="00894277" w:rsidRPr="00894277" w:rsidSect="00023780">
      <w:type w:val="continuous"/>
      <w:pgSz w:w="11906" w:h="16838"/>
      <w:pgMar w:top="964" w:right="1134" w:bottom="964" w:left="1418" w:header="720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DF" w:rsidRDefault="00DA7FDF">
      <w:r>
        <w:separator/>
      </w:r>
    </w:p>
  </w:endnote>
  <w:endnote w:type="continuationSeparator" w:id="0">
    <w:p w:rsidR="00DA7FDF" w:rsidRDefault="00DA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DF" w:rsidRDefault="00DA7FD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A7FDF" w:rsidRDefault="00DA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hyphenationZone w:val="0"/>
  <w:drawingGridHorizontalSpacing w:val="1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76D"/>
    <w:rsid w:val="00023780"/>
    <w:rsid w:val="00027EED"/>
    <w:rsid w:val="00040FF3"/>
    <w:rsid w:val="000474BF"/>
    <w:rsid w:val="00056FF0"/>
    <w:rsid w:val="00071BDF"/>
    <w:rsid w:val="00074BDD"/>
    <w:rsid w:val="00086292"/>
    <w:rsid w:val="00086335"/>
    <w:rsid w:val="00093B2B"/>
    <w:rsid w:val="000A0970"/>
    <w:rsid w:val="000B63FA"/>
    <w:rsid w:val="000E39D4"/>
    <w:rsid w:val="00116716"/>
    <w:rsid w:val="00155964"/>
    <w:rsid w:val="00160695"/>
    <w:rsid w:val="0016245A"/>
    <w:rsid w:val="00176525"/>
    <w:rsid w:val="00176DDC"/>
    <w:rsid w:val="001C1A25"/>
    <w:rsid w:val="001C28BE"/>
    <w:rsid w:val="001D076D"/>
    <w:rsid w:val="00210E82"/>
    <w:rsid w:val="0021359F"/>
    <w:rsid w:val="0022266E"/>
    <w:rsid w:val="00223BF3"/>
    <w:rsid w:val="00232874"/>
    <w:rsid w:val="002559AF"/>
    <w:rsid w:val="00265790"/>
    <w:rsid w:val="00270552"/>
    <w:rsid w:val="002A1A01"/>
    <w:rsid w:val="002A6D8E"/>
    <w:rsid w:val="003213D9"/>
    <w:rsid w:val="0033799A"/>
    <w:rsid w:val="00365745"/>
    <w:rsid w:val="00392E7B"/>
    <w:rsid w:val="003C6C2E"/>
    <w:rsid w:val="004055AC"/>
    <w:rsid w:val="0046053E"/>
    <w:rsid w:val="00465414"/>
    <w:rsid w:val="00467E2F"/>
    <w:rsid w:val="004716BB"/>
    <w:rsid w:val="00473734"/>
    <w:rsid w:val="0049247A"/>
    <w:rsid w:val="004A2B47"/>
    <w:rsid w:val="004A7A4C"/>
    <w:rsid w:val="004B0F2A"/>
    <w:rsid w:val="004D26FD"/>
    <w:rsid w:val="004E51CF"/>
    <w:rsid w:val="004F179E"/>
    <w:rsid w:val="004F2DD0"/>
    <w:rsid w:val="005041FA"/>
    <w:rsid w:val="005378EF"/>
    <w:rsid w:val="00553F76"/>
    <w:rsid w:val="00596D68"/>
    <w:rsid w:val="005A5E64"/>
    <w:rsid w:val="005D16FF"/>
    <w:rsid w:val="005D240F"/>
    <w:rsid w:val="00613ABF"/>
    <w:rsid w:val="00627A2A"/>
    <w:rsid w:val="00630FAE"/>
    <w:rsid w:val="00636C5E"/>
    <w:rsid w:val="00657107"/>
    <w:rsid w:val="00664855"/>
    <w:rsid w:val="006E604A"/>
    <w:rsid w:val="006E6B07"/>
    <w:rsid w:val="006E6DF9"/>
    <w:rsid w:val="00731E4B"/>
    <w:rsid w:val="00750045"/>
    <w:rsid w:val="0077562D"/>
    <w:rsid w:val="00787F5E"/>
    <w:rsid w:val="00791FFD"/>
    <w:rsid w:val="007B0E26"/>
    <w:rsid w:val="007B4A33"/>
    <w:rsid w:val="007C2616"/>
    <w:rsid w:val="007C47F2"/>
    <w:rsid w:val="007D0CE1"/>
    <w:rsid w:val="007D792B"/>
    <w:rsid w:val="007F4322"/>
    <w:rsid w:val="007F684B"/>
    <w:rsid w:val="0082171B"/>
    <w:rsid w:val="008251C1"/>
    <w:rsid w:val="00826C77"/>
    <w:rsid w:val="00841F59"/>
    <w:rsid w:val="00843A05"/>
    <w:rsid w:val="008541BA"/>
    <w:rsid w:val="00866886"/>
    <w:rsid w:val="00894277"/>
    <w:rsid w:val="008A729C"/>
    <w:rsid w:val="008F45C0"/>
    <w:rsid w:val="0090349C"/>
    <w:rsid w:val="00917074"/>
    <w:rsid w:val="00937A6D"/>
    <w:rsid w:val="00955F6F"/>
    <w:rsid w:val="00963C1D"/>
    <w:rsid w:val="009647DA"/>
    <w:rsid w:val="009E7C71"/>
    <w:rsid w:val="009F0F86"/>
    <w:rsid w:val="009F26CE"/>
    <w:rsid w:val="009F5708"/>
    <w:rsid w:val="00A02ED6"/>
    <w:rsid w:val="00A306F2"/>
    <w:rsid w:val="00A420E8"/>
    <w:rsid w:val="00A4259E"/>
    <w:rsid w:val="00A42819"/>
    <w:rsid w:val="00A56227"/>
    <w:rsid w:val="00A7361B"/>
    <w:rsid w:val="00A7533C"/>
    <w:rsid w:val="00A766E6"/>
    <w:rsid w:val="00A83236"/>
    <w:rsid w:val="00A83768"/>
    <w:rsid w:val="00AB1346"/>
    <w:rsid w:val="00AC0078"/>
    <w:rsid w:val="00AC4109"/>
    <w:rsid w:val="00AD3770"/>
    <w:rsid w:val="00AF6159"/>
    <w:rsid w:val="00B01626"/>
    <w:rsid w:val="00B02A08"/>
    <w:rsid w:val="00B22D01"/>
    <w:rsid w:val="00B269AB"/>
    <w:rsid w:val="00B44F28"/>
    <w:rsid w:val="00B60937"/>
    <w:rsid w:val="00B647D5"/>
    <w:rsid w:val="00B65315"/>
    <w:rsid w:val="00B820D4"/>
    <w:rsid w:val="00B826A9"/>
    <w:rsid w:val="00B846F1"/>
    <w:rsid w:val="00B90F3F"/>
    <w:rsid w:val="00B91911"/>
    <w:rsid w:val="00BC1860"/>
    <w:rsid w:val="00BC7857"/>
    <w:rsid w:val="00BF7B7A"/>
    <w:rsid w:val="00C00EB6"/>
    <w:rsid w:val="00C14EBA"/>
    <w:rsid w:val="00C16E97"/>
    <w:rsid w:val="00C25DEA"/>
    <w:rsid w:val="00C34CA4"/>
    <w:rsid w:val="00C46516"/>
    <w:rsid w:val="00C6365A"/>
    <w:rsid w:val="00C7194E"/>
    <w:rsid w:val="00C750CE"/>
    <w:rsid w:val="00C80CBC"/>
    <w:rsid w:val="00C91066"/>
    <w:rsid w:val="00C94C1A"/>
    <w:rsid w:val="00CD3D15"/>
    <w:rsid w:val="00CE2A4B"/>
    <w:rsid w:val="00D452E2"/>
    <w:rsid w:val="00D728B3"/>
    <w:rsid w:val="00DA5BA8"/>
    <w:rsid w:val="00DA7FDF"/>
    <w:rsid w:val="00DC4031"/>
    <w:rsid w:val="00DE2ED5"/>
    <w:rsid w:val="00E21C1A"/>
    <w:rsid w:val="00E4100D"/>
    <w:rsid w:val="00E42C45"/>
    <w:rsid w:val="00E43C8A"/>
    <w:rsid w:val="00E6221E"/>
    <w:rsid w:val="00E760AD"/>
    <w:rsid w:val="00EB0223"/>
    <w:rsid w:val="00EE21C0"/>
    <w:rsid w:val="00EF2FB2"/>
    <w:rsid w:val="00F06E33"/>
    <w:rsid w:val="00F40120"/>
    <w:rsid w:val="00F5705E"/>
    <w:rsid w:val="00F6447C"/>
    <w:rsid w:val="00F74444"/>
    <w:rsid w:val="00FA050A"/>
    <w:rsid w:val="00FB191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efaultImageDpi w14:val="0"/>
  <w15:docId w15:val="{88A7AC48-69B3-4F2F-A737-AB04E95E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Date"/>
    <w:basedOn w:val="a"/>
    <w:link w:val="aa"/>
    <w:uiPriority w:val="99"/>
    <w:rPr>
      <w:rFonts w:hAnsi="Times New Roman" w:cs="Times New Roman"/>
      <w:sz w:val="24"/>
      <w:szCs w:val="24"/>
    </w:rPr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customStyle="1" w:styleId="ab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d">
    <w:name w:val="脚注(標準)"/>
    <w:uiPriority w:val="99"/>
    <w:rPr>
      <w:sz w:val="21"/>
      <w:vertAlign w:val="superscript"/>
    </w:rPr>
  </w:style>
  <w:style w:type="character" w:customStyle="1" w:styleId="ae">
    <w:name w:val="脚注ｴﾘｱ(標準)"/>
    <w:uiPriority w:val="99"/>
  </w:style>
  <w:style w:type="character" w:styleId="af">
    <w:name w:val="Emphasis"/>
    <w:basedOn w:val="a0"/>
    <w:uiPriority w:val="99"/>
    <w:qFormat/>
    <w:rPr>
      <w:rFonts w:ascii="Century" w:eastAsia="ＭＳ 明朝" w:hAnsi="Century" w:cs="ＭＳ 明朝"/>
      <w:i/>
      <w:i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A306F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A306F2"/>
    <w:rPr>
      <w:rFonts w:ascii="ＭＳ 明朝" w:eastAsia="ＭＳ 明朝" w:cs="ＭＳ 明朝"/>
      <w:kern w:val="0"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A306F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A306F2"/>
    <w:rPr>
      <w:rFonts w:ascii="ＭＳ 明朝" w:eastAsia="ＭＳ 明朝" w:cs="ＭＳ 明朝"/>
      <w:kern w:val="0"/>
      <w:sz w:val="21"/>
      <w:szCs w:val="21"/>
    </w:rPr>
  </w:style>
  <w:style w:type="paragraph" w:styleId="af4">
    <w:name w:val="Balloon Text"/>
    <w:basedOn w:val="a"/>
    <w:link w:val="af5"/>
    <w:uiPriority w:val="99"/>
    <w:rsid w:val="00E43C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E43C8A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msp.c.yimg.jp/yjimage?q=odFgpP0XyLFDeJRJRRhvrxayS2UeT47ec2Ib9MGJ.j3LryT1WxX6NAsBgiMB1pLIcS9NwnpzZ2hj5xptlsYe5Jtg3D_vKviGkhHD7Ie8FEPUowV.9KlneVCTEkOxsOS6132pTRhAKUj_AvfQWSP6&amp;sig=13arnco2j&amp;x=225&amp;y=2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s://msp.c.yimg.jp/yjimage?q=odFgpP0XyLFDeJRJRRhvrxayS2UeT47ec2Ib9MGJ.j3LryT1WxX6NAsBgiMB1pLIcS9NwnpzZ2hj5xptlsYe5Jtg3D_vKviGkhHD7Ie8FEPUowV.9KlneVCTEkOxsOS6132pTRhAKUj_AvfQWSP6&amp;sig=13arnco2j&amp;x=225&amp;y=2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905DE-9F54-4C85-B530-2D17FAAF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3C48E5C4.dotm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　</cp:lastModifiedBy>
  <cp:revision>3</cp:revision>
  <cp:lastPrinted>2019-04-19T01:41:00Z</cp:lastPrinted>
  <dcterms:created xsi:type="dcterms:W3CDTF">2019-04-27T05:30:00Z</dcterms:created>
  <dcterms:modified xsi:type="dcterms:W3CDTF">2019-09-08T02:06:00Z</dcterms:modified>
</cp:coreProperties>
</file>