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2B" w:rsidRPr="00D234A1" w:rsidRDefault="0038732B" w:rsidP="0038732B">
      <w:pPr>
        <w:rPr>
          <w:rFonts w:ascii="HG創英角ﾎﾟｯﾌﾟ体" w:eastAsia="HG創英角ﾎﾟｯﾌﾟ体"/>
        </w:rPr>
      </w:pPr>
      <w:bookmarkStart w:id="0" w:name="_GoBack"/>
      <w:bookmarkEnd w:id="0"/>
      <w:r>
        <w:rPr>
          <w:rFonts w:eastAsia="HG丸ｺﾞｼｯｸM-PRO" w:hint="eastAsia"/>
          <w:noProof/>
        </w:rPr>
        <w:drawing>
          <wp:anchor distT="0" distB="0" distL="114300" distR="114300" simplePos="0" relativeHeight="251651583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209551</wp:posOffset>
            </wp:positionV>
            <wp:extent cx="6448425" cy="1295400"/>
            <wp:effectExtent l="0" t="0" r="0" b="0"/>
            <wp:wrapNone/>
            <wp:docPr id="7" name="図 7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2B">
        <w:rPr>
          <w:rFonts w:ascii="HGS創英角ｺﾞｼｯｸUB" w:eastAsia="HGS創英角ｺﾞｼｯｸUB" w:hint="eastAsia"/>
          <w:sz w:val="24"/>
        </w:rPr>
        <w:t>精華小学校　４年　学年通信</w:t>
      </w:r>
      <w:r w:rsidRPr="0038732B">
        <w:rPr>
          <w:rFonts w:ascii="HGS創英角ｺﾞｼｯｸUB" w:eastAsia="HGS創英角ｺﾞｼｯｸUB" w:hint="eastAsia"/>
          <w:sz w:val="36"/>
        </w:rPr>
        <w:t xml:space="preserve">　</w:t>
      </w:r>
      <w:r>
        <w:rPr>
          <w:rFonts w:ascii="HGS創英角ｺﾞｼｯｸUB" w:eastAsia="HGS創英角ｺﾞｼｯｸUB" w:hint="eastAsia"/>
          <w:sz w:val="36"/>
        </w:rPr>
        <w:t xml:space="preserve">　　　　　　　　　　　　</w:t>
      </w:r>
      <w:r w:rsidR="00E57F36">
        <w:rPr>
          <w:rFonts w:ascii="HG創英角ﾎﾟｯﾌﾟ体" w:eastAsia="HG創英角ﾎﾟｯﾌﾟ体" w:hint="eastAsia"/>
          <w:sz w:val="22"/>
        </w:rPr>
        <w:t>平成３１</w:t>
      </w:r>
      <w:r w:rsidRPr="00D234A1">
        <w:rPr>
          <w:rFonts w:ascii="HG創英角ﾎﾟｯﾌﾟ体" w:eastAsia="HG創英角ﾎﾟｯﾌﾟ体" w:hint="eastAsia"/>
          <w:sz w:val="22"/>
        </w:rPr>
        <w:t>年４月</w:t>
      </w:r>
      <w:r>
        <w:rPr>
          <w:rFonts w:ascii="HG創英角ﾎﾟｯﾌﾟ体" w:eastAsia="HG創英角ﾎﾟｯﾌﾟ体" w:hint="eastAsia"/>
          <w:sz w:val="22"/>
        </w:rPr>
        <w:t>２</w:t>
      </w:r>
      <w:r w:rsidR="00E57F36">
        <w:rPr>
          <w:rFonts w:ascii="HG創英角ﾎﾟｯﾌﾟ体" w:eastAsia="HG創英角ﾎﾟｯﾌﾟ体" w:hint="eastAsia"/>
          <w:sz w:val="22"/>
        </w:rPr>
        <w:t>７</w:t>
      </w:r>
      <w:r w:rsidRPr="00D234A1">
        <w:rPr>
          <w:rFonts w:ascii="HG創英角ﾎﾟｯﾌﾟ体" w:eastAsia="HG創英角ﾎﾟｯﾌﾟ体" w:hint="eastAsia"/>
          <w:sz w:val="22"/>
        </w:rPr>
        <w:t>日</w:t>
      </w:r>
      <w:r>
        <w:rPr>
          <w:rFonts w:ascii="HG創英角ﾎﾟｯﾌﾟ体" w:eastAsia="HG創英角ﾎﾟｯﾌﾟ体" w:hint="eastAsia"/>
        </w:rPr>
        <w:t>（</w:t>
      </w:r>
      <w:r w:rsidR="00565D5B">
        <w:rPr>
          <w:rFonts w:ascii="HG創英角ﾎﾟｯﾌﾟ体" w:eastAsia="HG創英角ﾎﾟｯﾌﾟ体" w:hint="eastAsia"/>
        </w:rPr>
        <w:t>土</w:t>
      </w:r>
      <w:r w:rsidRPr="00D234A1">
        <w:rPr>
          <w:rFonts w:ascii="HG創英角ﾎﾟｯﾌﾟ体" w:eastAsia="HG創英角ﾎﾟｯﾌﾟ体" w:hint="eastAsia"/>
        </w:rPr>
        <w:t>）</w:t>
      </w:r>
    </w:p>
    <w:p w:rsidR="0038732B" w:rsidRDefault="00102231" w:rsidP="0038732B">
      <w:pPr>
        <w:rPr>
          <w:rFonts w:eastAsia="HG丸ｺﾞｼｯｸM-PRO"/>
        </w:rPr>
      </w:pPr>
      <w:r w:rsidRPr="003873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10A83C" wp14:editId="2E12D06D">
                <wp:simplePos x="0" y="0"/>
                <wp:positionH relativeFrom="column">
                  <wp:posOffset>2209800</wp:posOffset>
                </wp:positionH>
                <wp:positionV relativeFrom="paragraph">
                  <wp:posOffset>127635</wp:posOffset>
                </wp:positionV>
                <wp:extent cx="4019550" cy="104330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9550" cy="1043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3F4A" w:rsidRDefault="001F3F4A" w:rsidP="003873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8732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ハーモニー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0A8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74pt;margin-top:10.05pt;width:316.5pt;height:8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" filled="f" stroked="f">
                <o:lock v:ext="edit" shapetype="t"/>
                <v:textbox>
                  <w:txbxContent>
                    <w:p w:rsidR="001F3F4A" w:rsidRDefault="001F3F4A" w:rsidP="003873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8732B"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ハーモニー</w:t>
                      </w:r>
                    </w:p>
                  </w:txbxContent>
                </v:textbox>
              </v:shape>
            </w:pict>
          </mc:Fallback>
        </mc:AlternateContent>
      </w:r>
    </w:p>
    <w:p w:rsidR="0038732B" w:rsidRDefault="0038732B" w:rsidP="0038732B">
      <w:pPr>
        <w:spacing w:line="672" w:lineRule="exact"/>
        <w:jc w:val="center"/>
        <w:rPr>
          <w:rFonts w:ascii="ＭＳ 明朝" w:eastAsia="HG創英角ﾎﾟｯﾌﾟ体" w:cs="HG創英角ﾎﾟｯﾌﾟ体"/>
          <w:spacing w:val="8"/>
          <w:szCs w:val="48"/>
        </w:rPr>
      </w:pPr>
    </w:p>
    <w:p w:rsidR="0038732B" w:rsidRDefault="00102231" w:rsidP="0038732B">
      <w:pPr>
        <w:spacing w:line="0" w:lineRule="atLeast"/>
        <w:ind w:firstLineChars="100" w:firstLine="240"/>
      </w:pPr>
      <w:r w:rsidRPr="0038732B">
        <w:rPr>
          <w:noProof/>
          <w:sz w:val="24"/>
        </w:rPr>
        <w:drawing>
          <wp:anchor distT="0" distB="0" distL="114300" distR="114300" simplePos="0" relativeHeight="251683840" behindDoc="0" locked="0" layoutInCell="1" allowOverlap="1" wp14:anchorId="22D2BC24" wp14:editId="0988830E">
            <wp:simplePos x="0" y="0"/>
            <wp:positionH relativeFrom="margin">
              <wp:posOffset>5645785</wp:posOffset>
            </wp:positionH>
            <wp:positionV relativeFrom="paragraph">
              <wp:posOffset>97155</wp:posOffset>
            </wp:positionV>
            <wp:extent cx="986155" cy="643255"/>
            <wp:effectExtent l="0" t="0" r="4445" b="4445"/>
            <wp:wrapNone/>
            <wp:docPr id="27" name="図 27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29D" w:rsidRPr="003A0B7D" w:rsidRDefault="009C36D3" w:rsidP="003A0B7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7635875</wp:posOffset>
                </wp:positionH>
                <wp:positionV relativeFrom="paragraph">
                  <wp:posOffset>-17071975</wp:posOffset>
                </wp:positionV>
                <wp:extent cx="962025" cy="4754880"/>
                <wp:effectExtent l="815975" t="15875" r="1146175" b="1270"/>
                <wp:wrapNone/>
                <wp:docPr id="24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2499644">
                          <a:off x="0" y="0"/>
                          <a:ext cx="962025" cy="4754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294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left:0;text-align:left;margin-left:601.25pt;margin-top:-1344.25pt;width:75.75pt;height:374.4pt;rotation:-994001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" fillcolor="yellow" strokecolor="#d8d8d8 [2732]" strokeweight="4.5pt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7425690</wp:posOffset>
                </wp:positionH>
                <wp:positionV relativeFrom="paragraph">
                  <wp:posOffset>-3062605</wp:posOffset>
                </wp:positionV>
                <wp:extent cx="2544445" cy="2299970"/>
                <wp:effectExtent l="34290" t="4445" r="126365" b="343535"/>
                <wp:wrapNone/>
                <wp:docPr id="2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490603">
                          <a:off x="0" y="0"/>
                          <a:ext cx="2544445" cy="22999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0820" id="AutoShape 6" o:spid="_x0000_s1026" style="position:absolute;left:0;text-align:left;margin-left:584.7pt;margin-top:-241.15pt;width:200.35pt;height:181.1pt;rotation:16281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4445,229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" path="m3,878508r971894,6l1272223,r300325,878514l2544442,878508r-786282,542946l2058498,2299964,1272223,1757009,485947,2299964,786285,1421454,3,878508xe" fillcolor="yellow" strokecolor="#d8d8d8 [2732]" strokeweight="4.5pt">
                <v:stroke joinstyle="miter"/>
                <v:path o:connecttype="custom" o:connectlocs="3,878508;971897,878514;1272223,0;1572548,878514;2544442,878508;1758160,1421454;2058498,2299964;1272223,1757009;485947,2299964;786285,1421454;3,878508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8015605</wp:posOffset>
                </wp:positionH>
                <wp:positionV relativeFrom="paragraph">
                  <wp:posOffset>1173480</wp:posOffset>
                </wp:positionV>
                <wp:extent cx="2939415" cy="782955"/>
                <wp:effectExtent l="5080" t="11430" r="8255" b="5715"/>
                <wp:wrapNone/>
                <wp:docPr id="9" name="WordAr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2939415" cy="782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3F4A" w:rsidRDefault="001F3F4A" w:rsidP="009C36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7" type="#_x0000_t202" style="position:absolute;left:0;text-align:left;margin-left:631.15pt;margin-top:92.4pt;width:231.45pt;height:6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" filled="f" stroked="f">
                <o:lock v:ext="edit" aspectratio="t" shapetype="t"/>
                <v:textbox style="mso-fit-shape-to-text:t">
                  <w:txbxContent>
                    <w:p w:rsidR="001F3F4A" w:rsidRDefault="001F3F4A" w:rsidP="009C36D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みんなで</w:t>
                      </w:r>
                    </w:p>
                  </w:txbxContent>
                </v:textbox>
              </v:shape>
            </w:pict>
          </mc:Fallback>
        </mc:AlternateContent>
      </w:r>
    </w:p>
    <w:p w:rsidR="001B629D" w:rsidRDefault="001B629D" w:rsidP="00D5061A">
      <w:pPr>
        <w:rPr>
          <w:rFonts w:ascii="ＭＳ 明朝" w:hAnsi="ＭＳ 明朝"/>
          <w:sz w:val="24"/>
          <w:szCs w:val="24"/>
        </w:rPr>
      </w:pPr>
    </w:p>
    <w:p w:rsidR="006D6B86" w:rsidRPr="006D6B86" w:rsidRDefault="00015607" w:rsidP="009C36D3">
      <w:pPr>
        <w:spacing w:line="0" w:lineRule="atLeast"/>
        <w:ind w:firstLineChars="500" w:firstLine="140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家庭訪問、よろしくお願い</w:t>
      </w:r>
      <w:r w:rsidR="006D6B86" w:rsidRPr="006D6B86">
        <w:rPr>
          <w:rFonts w:ascii="HGP創英角ﾎﾟｯﾌﾟ体" w:eastAsia="HGP創英角ﾎﾟｯﾌﾟ体" w:hint="eastAsia"/>
          <w:sz w:val="28"/>
          <w:szCs w:val="28"/>
        </w:rPr>
        <w:t>します</w:t>
      </w:r>
      <w:r w:rsidR="003A0B7D">
        <w:rPr>
          <w:rFonts w:ascii="HGP創英角ﾎﾟｯﾌﾟ体" w:eastAsia="HGP創英角ﾎﾟｯﾌﾟ体" w:hint="eastAsia"/>
          <w:sz w:val="28"/>
          <w:szCs w:val="28"/>
        </w:rPr>
        <w:t>（５月</w:t>
      </w:r>
      <w:r w:rsidR="00E57F36">
        <w:rPr>
          <w:rFonts w:ascii="HGP創英角ﾎﾟｯﾌﾟ体" w:eastAsia="HGP創英角ﾎﾟｯﾌﾟ体" w:hint="eastAsia"/>
          <w:sz w:val="28"/>
          <w:szCs w:val="28"/>
        </w:rPr>
        <w:t>９</w:t>
      </w:r>
      <w:r w:rsidR="003A0B7D">
        <w:rPr>
          <w:rFonts w:ascii="HGP創英角ﾎﾟｯﾌﾟ体" w:eastAsia="HGP創英角ﾎﾟｯﾌﾟ体" w:hint="eastAsia"/>
          <w:sz w:val="28"/>
          <w:szCs w:val="28"/>
        </w:rPr>
        <w:t>日～５月１</w:t>
      </w:r>
      <w:r w:rsidR="00E57F36">
        <w:rPr>
          <w:rFonts w:ascii="HGP創英角ﾎﾟｯﾌﾟ体" w:eastAsia="HGP創英角ﾎﾟｯﾌﾟ体" w:hint="eastAsia"/>
          <w:sz w:val="28"/>
          <w:szCs w:val="28"/>
        </w:rPr>
        <w:t>５</w:t>
      </w:r>
      <w:r w:rsidR="006D6B86">
        <w:rPr>
          <w:rFonts w:ascii="HGP創英角ﾎﾟｯﾌﾟ体" w:eastAsia="HGP創英角ﾎﾟｯﾌﾟ体" w:hint="eastAsia"/>
          <w:sz w:val="28"/>
          <w:szCs w:val="28"/>
        </w:rPr>
        <w:t>日）</w:t>
      </w:r>
    </w:p>
    <w:p w:rsidR="001851F9" w:rsidRPr="00E57F36" w:rsidRDefault="006D6B86" w:rsidP="00651CCB">
      <w:pPr>
        <w:spacing w:line="300" w:lineRule="exact"/>
        <w:rPr>
          <w:rFonts w:ascii="ＭＳ 明朝" w:hAnsi="ＭＳ 明朝"/>
          <w:sz w:val="22"/>
        </w:rPr>
      </w:pPr>
      <w:r w:rsidRPr="009D766E">
        <w:rPr>
          <w:rFonts w:ascii="ＭＳ 明朝" w:hAnsi="ＭＳ 明朝" w:hint="eastAsia"/>
        </w:rPr>
        <w:t xml:space="preserve">　</w:t>
      </w:r>
      <w:r w:rsidR="003A0B7D" w:rsidRPr="009C36D3">
        <w:rPr>
          <w:rFonts w:ascii="ＭＳ 明朝" w:hAnsi="ＭＳ 明朝" w:hint="eastAsia"/>
          <w:sz w:val="22"/>
        </w:rPr>
        <w:t>５月</w:t>
      </w:r>
      <w:r w:rsidR="00E57F36">
        <w:rPr>
          <w:rFonts w:ascii="ＭＳ 明朝" w:hAnsi="ＭＳ 明朝" w:hint="eastAsia"/>
          <w:sz w:val="22"/>
        </w:rPr>
        <w:t>９</w:t>
      </w:r>
      <w:r w:rsidR="00C6560E" w:rsidRPr="009C36D3">
        <w:rPr>
          <w:rFonts w:ascii="ＭＳ 明朝" w:hAnsi="ＭＳ 明朝" w:hint="eastAsia"/>
          <w:sz w:val="22"/>
        </w:rPr>
        <w:t>日</w:t>
      </w:r>
      <w:r w:rsidR="001851F9" w:rsidRPr="009C36D3">
        <w:rPr>
          <w:rFonts w:ascii="ＭＳ 明朝" w:hAnsi="ＭＳ 明朝" w:hint="eastAsia"/>
          <w:sz w:val="22"/>
        </w:rPr>
        <w:t>(</w:t>
      </w:r>
      <w:r w:rsidR="00E57F36">
        <w:rPr>
          <w:rFonts w:ascii="ＭＳ 明朝" w:hAnsi="ＭＳ 明朝" w:hint="eastAsia"/>
          <w:sz w:val="22"/>
        </w:rPr>
        <w:t>木</w:t>
      </w:r>
      <w:r w:rsidR="001851F9" w:rsidRPr="009C36D3">
        <w:rPr>
          <w:rFonts w:ascii="ＭＳ 明朝" w:hAnsi="ＭＳ 明朝" w:hint="eastAsia"/>
          <w:sz w:val="22"/>
        </w:rPr>
        <w:t>)</w:t>
      </w:r>
      <w:r w:rsidR="00E57F36">
        <w:rPr>
          <w:rFonts w:ascii="ＭＳ 明朝" w:hAnsi="ＭＳ 明朝" w:hint="eastAsia"/>
          <w:sz w:val="22"/>
        </w:rPr>
        <w:t>より１５</w:t>
      </w:r>
      <w:r w:rsidRPr="009C36D3">
        <w:rPr>
          <w:rFonts w:ascii="ＭＳ 明朝" w:hAnsi="ＭＳ 明朝" w:hint="eastAsia"/>
          <w:sz w:val="22"/>
        </w:rPr>
        <w:t>日</w:t>
      </w:r>
      <w:r w:rsidR="001851F9" w:rsidRPr="009C36D3">
        <w:rPr>
          <w:rFonts w:ascii="ＭＳ 明朝" w:hAnsi="ＭＳ 明朝" w:hint="eastAsia"/>
          <w:sz w:val="22"/>
        </w:rPr>
        <w:t>(</w:t>
      </w:r>
      <w:r w:rsidR="00E57F36">
        <w:rPr>
          <w:rFonts w:ascii="ＭＳ 明朝" w:hAnsi="ＭＳ 明朝" w:hint="eastAsia"/>
          <w:sz w:val="22"/>
        </w:rPr>
        <w:t>水</w:t>
      </w:r>
      <w:r w:rsidR="001851F9" w:rsidRPr="009C36D3">
        <w:rPr>
          <w:rFonts w:ascii="ＭＳ 明朝" w:hAnsi="ＭＳ 明朝" w:hint="eastAsia"/>
          <w:sz w:val="22"/>
        </w:rPr>
        <w:t>)</w:t>
      </w:r>
      <w:r w:rsidRPr="009C36D3">
        <w:rPr>
          <w:rFonts w:ascii="ＭＳ 明朝" w:hAnsi="ＭＳ 明朝" w:hint="eastAsia"/>
          <w:sz w:val="22"/>
        </w:rPr>
        <w:t>までの５日間に、家庭訪問があります。</w:t>
      </w:r>
      <w:r w:rsidR="001851F9" w:rsidRPr="009C36D3">
        <w:rPr>
          <w:rFonts w:ascii="ＭＳ 明朝" w:hAnsi="ＭＳ 明朝" w:hint="eastAsia"/>
          <w:sz w:val="22"/>
        </w:rPr>
        <w:t xml:space="preserve">　　</w:t>
      </w:r>
    </w:p>
    <w:p w:rsidR="00015607" w:rsidRPr="009C36D3" w:rsidRDefault="006D6B86" w:rsidP="00651CCB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9C36D3">
        <w:rPr>
          <w:rFonts w:ascii="ＭＳ 明朝" w:hAnsi="ＭＳ 明朝" w:hint="eastAsia"/>
          <w:sz w:val="22"/>
        </w:rPr>
        <w:t>お忙しい中、日時を調整していただきありがとうございました。家庭訪問では、お子さんの学校での様子と</w:t>
      </w:r>
      <w:r w:rsidR="005E7912">
        <w:rPr>
          <w:rFonts w:ascii="ＭＳ 明朝" w:hAnsi="ＭＳ 明朝" w:hint="eastAsia"/>
          <w:sz w:val="22"/>
        </w:rPr>
        <w:t>ご</w:t>
      </w:r>
      <w:r w:rsidR="004A1345">
        <w:rPr>
          <w:rFonts w:ascii="ＭＳ 明朝" w:hAnsi="ＭＳ 明朝" w:hint="eastAsia"/>
          <w:sz w:val="22"/>
        </w:rPr>
        <w:t>家庭での</w:t>
      </w:r>
      <w:r w:rsidRPr="009C36D3">
        <w:rPr>
          <w:rFonts w:ascii="ＭＳ 明朝" w:hAnsi="ＭＳ 明朝" w:hint="eastAsia"/>
          <w:sz w:val="22"/>
        </w:rPr>
        <w:t>様子をぜひ交流したいと考えています。</w:t>
      </w:r>
    </w:p>
    <w:p w:rsidR="00565D5B" w:rsidRDefault="006D6B86" w:rsidP="00651CCB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9C36D3">
        <w:rPr>
          <w:rFonts w:ascii="ＭＳ 明朝" w:hAnsi="ＭＳ 明朝" w:hint="eastAsia"/>
          <w:sz w:val="22"/>
        </w:rPr>
        <w:t>１０分足らずの時間ですが有意義なものにしたいと思います。よろしくお願いします。家庭訪問では</w:t>
      </w:r>
      <w:r w:rsidR="004A1345">
        <w:rPr>
          <w:rFonts w:ascii="ＭＳ 明朝" w:hAnsi="ＭＳ 明朝" w:hint="eastAsia"/>
          <w:sz w:val="22"/>
        </w:rPr>
        <w:t>、</w:t>
      </w:r>
      <w:r w:rsidR="00015607" w:rsidRPr="009C36D3">
        <w:rPr>
          <w:rFonts w:ascii="ＭＳ 明朝" w:hAnsi="ＭＳ 明朝" w:hint="eastAsia"/>
          <w:sz w:val="22"/>
        </w:rPr>
        <w:t>湯茶の準備等、お気遣いされないようお願い</w:t>
      </w:r>
      <w:r w:rsidRPr="009C36D3">
        <w:rPr>
          <w:rFonts w:ascii="ＭＳ 明朝" w:hAnsi="ＭＳ 明朝" w:hint="eastAsia"/>
          <w:sz w:val="22"/>
        </w:rPr>
        <w:t>します。また、家庭訪問中は１３：５０に集団下校をします。普段より早く帰宅しますが、１５時までは外出しないように指導します。</w:t>
      </w:r>
      <w:r w:rsidR="004A1345">
        <w:rPr>
          <w:rFonts w:ascii="ＭＳ 明朝" w:hAnsi="ＭＳ 明朝" w:hint="eastAsia"/>
          <w:sz w:val="22"/>
        </w:rPr>
        <w:t>帰宅後の生活についてご家庭でも話題にしていただき、有意義に過ごせるようにサポートをお願いします。</w:t>
      </w:r>
    </w:p>
    <w:p w:rsidR="00565D5B" w:rsidRPr="00565D5B" w:rsidRDefault="00565D5B" w:rsidP="00565D5B">
      <w:pPr>
        <w:ind w:firstLineChars="100" w:firstLine="220"/>
        <w:rPr>
          <w:rFonts w:ascii="ＭＳ 明朝" w:hAnsi="ＭＳ 明朝"/>
          <w:sz w:val="22"/>
        </w:rPr>
      </w:pPr>
    </w:p>
    <w:p w:rsidR="006847F4" w:rsidRPr="007D3818" w:rsidRDefault="006D6B86" w:rsidP="00565D5B">
      <w:pPr>
        <w:rPr>
          <w:rFonts w:ascii="HGP創英角ﾎﾟｯﾌﾟ体" w:eastAsia="HGP創英角ﾎﾟｯﾌﾟ体" w:hAnsi="ＭＳ 明朝"/>
          <w:w w:val="200"/>
        </w:rPr>
      </w:pPr>
      <w:r>
        <w:rPr>
          <w:rFonts w:ascii="HGP創英角ﾎﾟｯﾌﾟ体" w:eastAsia="HGP創英角ﾎﾟｯﾌﾟ体" w:hAnsi="ＭＳ 明朝" w:hint="eastAsia"/>
          <w:w w:val="200"/>
        </w:rPr>
        <w:t>＜お知らせとお願い＞</w:t>
      </w:r>
    </w:p>
    <w:p w:rsidR="006D6B86" w:rsidRPr="000D4EBF" w:rsidRDefault="006D6B86" w:rsidP="00651CCB">
      <w:pPr>
        <w:pStyle w:val="aa"/>
        <w:numPr>
          <w:ilvl w:val="0"/>
          <w:numId w:val="2"/>
        </w:numPr>
        <w:spacing w:line="300" w:lineRule="exact"/>
        <w:ind w:leftChars="0"/>
        <w:rPr>
          <w:rFonts w:ascii="HG創英角ｺﾞｼｯｸUB" w:eastAsia="HG創英角ｺﾞｼｯｸUB" w:hAnsi="ＭＳ 明朝"/>
          <w:sz w:val="24"/>
        </w:rPr>
      </w:pPr>
      <w:r w:rsidRPr="000D4EBF">
        <w:rPr>
          <w:rFonts w:ascii="HG創英角ｺﾞｼｯｸUB" w:eastAsia="HG創英角ｺﾞｼｯｸUB" w:hAnsi="ＭＳ 明朝" w:hint="eastAsia"/>
          <w:sz w:val="24"/>
        </w:rPr>
        <w:t>算数の学習用具について</w:t>
      </w:r>
    </w:p>
    <w:p w:rsidR="006D6B86" w:rsidRPr="000D4EBF" w:rsidRDefault="00B71840" w:rsidP="00651CCB">
      <w:pPr>
        <w:spacing w:line="300" w:lineRule="exact"/>
        <w:ind w:firstLineChars="100" w:firstLine="210"/>
        <w:rPr>
          <w:rFonts w:ascii="ＭＳ 明朝" w:hAnsi="ＭＳ 明朝"/>
        </w:rPr>
      </w:pPr>
      <w:r w:rsidRPr="000D4EBF">
        <w:rPr>
          <w:rFonts w:ascii="ＭＳ 明朝" w:hAnsi="ＭＳ 明朝" w:hint="eastAsia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5746115</wp:posOffset>
            </wp:positionH>
            <wp:positionV relativeFrom="paragraph">
              <wp:posOffset>277495</wp:posOffset>
            </wp:positionV>
            <wp:extent cx="87757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00" y="21120"/>
                <wp:lineTo x="21100" y="0"/>
                <wp:lineTo x="0" y="0"/>
              </wp:wrapPolygon>
            </wp:wrapTight>
            <wp:docPr id="18" name="図 10" descr="https://encrypted-tbn1.gstatic.com/images?q=tbn:ANd9GcTWGxPaEUZwoQFJb2BuBd82FvbQtkQmkkHq0mFR2u5lIbMHrGwuB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TWGxPaEUZwoQFJb2BuBd82FvbQtkQmkkHq0mFR2u5lIbMHrGwuB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B86" w:rsidRPr="000D4EBF">
        <w:rPr>
          <w:rFonts w:ascii="ＭＳ 明朝" w:hAnsi="ＭＳ 明朝" w:hint="eastAsia"/>
        </w:rPr>
        <w:t>今後算数では、三角定規や分度器を使います。その際、めもりが読みやすく不必要な絵や柄</w:t>
      </w:r>
      <w:r w:rsidR="001851F9" w:rsidRPr="000D4EBF">
        <w:rPr>
          <w:rFonts w:ascii="ＭＳ 明朝" w:hAnsi="ＭＳ 明朝" w:hint="eastAsia"/>
        </w:rPr>
        <w:t>等</w:t>
      </w:r>
      <w:r w:rsidR="006D6B86" w:rsidRPr="000D4EBF">
        <w:rPr>
          <w:rFonts w:ascii="ＭＳ 明朝" w:hAnsi="ＭＳ 明朝" w:hint="eastAsia"/>
        </w:rPr>
        <w:t>のないクリアタイプのものを</w:t>
      </w:r>
      <w:r w:rsidR="000D4EBF" w:rsidRPr="000D4EBF">
        <w:rPr>
          <w:rFonts w:ascii="ＭＳ 明朝" w:hAnsi="ＭＳ 明朝" w:hint="eastAsia"/>
        </w:rPr>
        <w:t>５月１</w:t>
      </w:r>
      <w:r w:rsidR="00E57F36">
        <w:rPr>
          <w:rFonts w:ascii="ＭＳ 明朝" w:hAnsi="ＭＳ 明朝" w:hint="eastAsia"/>
        </w:rPr>
        <w:t>３</w:t>
      </w:r>
      <w:r w:rsidR="000D4EBF" w:rsidRPr="000D4EBF">
        <w:rPr>
          <w:rFonts w:ascii="ＭＳ 明朝" w:hAnsi="ＭＳ 明朝" w:hint="eastAsia"/>
        </w:rPr>
        <w:t>日（月）までに準備</w:t>
      </w:r>
      <w:r w:rsidR="006D6B86" w:rsidRPr="000D4EBF">
        <w:rPr>
          <w:rFonts w:ascii="ＭＳ 明朝" w:hAnsi="ＭＳ 明朝" w:hint="eastAsia"/>
        </w:rPr>
        <w:t>ください。よろしくお願いします。</w:t>
      </w:r>
    </w:p>
    <w:p w:rsidR="006D6B86" w:rsidRPr="007D3818" w:rsidRDefault="00B71840" w:rsidP="00651CCB">
      <w:pPr>
        <w:spacing w:line="300" w:lineRule="exact"/>
        <w:rPr>
          <w:rFonts w:ascii="HG創英角ｺﾞｼｯｸUB" w:eastAsia="HG創英角ｺﾞｼｯｸUB" w:hAnsi="ＭＳ 明朝"/>
          <w:sz w:val="24"/>
        </w:rPr>
      </w:pPr>
      <w:r>
        <w:rPr>
          <w:rFonts w:ascii="HG創英角ｺﾞｼｯｸUB" w:eastAsia="HG創英角ｺﾞｼｯｸUB" w:hAnsi="ＭＳ 明朝" w:hint="eastAsia"/>
          <w:sz w:val="24"/>
        </w:rPr>
        <w:t>②</w:t>
      </w:r>
      <w:r w:rsidR="006D6B86">
        <w:rPr>
          <w:rFonts w:ascii="HG創英角ｺﾞｼｯｸUB" w:eastAsia="HG創英角ｺﾞｼｯｸUB" w:hAnsi="ＭＳ 明朝" w:hint="eastAsia"/>
          <w:sz w:val="24"/>
        </w:rPr>
        <w:t>プール帽子の販売</w:t>
      </w:r>
      <w:r w:rsidR="006D6B86" w:rsidRPr="007D3818">
        <w:rPr>
          <w:rFonts w:ascii="HG創英角ｺﾞｼｯｸUB" w:eastAsia="HG創英角ｺﾞｼｯｸUB" w:hAnsi="ＭＳ 明朝" w:hint="eastAsia"/>
          <w:sz w:val="24"/>
        </w:rPr>
        <w:t>について</w:t>
      </w:r>
    </w:p>
    <w:p w:rsidR="00C62851" w:rsidRPr="000D4EBF" w:rsidRDefault="002C5E5D" w:rsidP="001F3F4A">
      <w:pPr>
        <w:spacing w:line="300" w:lineRule="exact"/>
        <w:ind w:firstLineChars="100" w:firstLine="210"/>
        <w:rPr>
          <w:rFonts w:ascii="ＭＳ 明朝" w:hAnsi="ＭＳ 明朝"/>
        </w:rPr>
      </w:pPr>
      <w:r w:rsidRPr="000D4EBF">
        <w:rPr>
          <w:rFonts w:ascii="ＭＳ 明朝" w:hAnsi="ＭＳ 明朝" w:hint="eastAsia"/>
        </w:rPr>
        <w:t>５月２</w:t>
      </w:r>
      <w:r w:rsidR="001F3F4A">
        <w:rPr>
          <w:rFonts w:ascii="ＭＳ 明朝" w:hAnsi="ＭＳ 明朝" w:hint="eastAsia"/>
        </w:rPr>
        <w:t>１</w:t>
      </w:r>
      <w:r w:rsidRPr="000D4EBF">
        <w:rPr>
          <w:rFonts w:ascii="ＭＳ 明朝" w:hAnsi="ＭＳ 明朝" w:hint="eastAsia"/>
        </w:rPr>
        <w:t>日（</w:t>
      </w:r>
      <w:r w:rsidR="002041CE" w:rsidRPr="000D4EBF">
        <w:rPr>
          <w:rFonts w:ascii="ＭＳ 明朝" w:hAnsi="ＭＳ 明朝" w:hint="eastAsia"/>
        </w:rPr>
        <w:t>火</w:t>
      </w:r>
      <w:r w:rsidR="00070BA2" w:rsidRPr="000D4EBF">
        <w:rPr>
          <w:rFonts w:ascii="ＭＳ 明朝" w:hAnsi="ＭＳ 明朝" w:hint="eastAsia"/>
        </w:rPr>
        <w:t>）の朝活動の前</w:t>
      </w:r>
      <w:r w:rsidR="006D6B86" w:rsidRPr="000D4EBF">
        <w:rPr>
          <w:rFonts w:ascii="ＭＳ 明朝" w:hAnsi="ＭＳ 明朝" w:hint="eastAsia"/>
        </w:rPr>
        <w:t>にプール帽子の販売を行います。１つ５００円です</w:t>
      </w:r>
      <w:r w:rsidR="00F62657" w:rsidRPr="000D4EBF">
        <w:rPr>
          <w:rFonts w:ascii="ＭＳ 明朝" w:hAnsi="ＭＳ 明朝" w:hint="eastAsia"/>
        </w:rPr>
        <w:t>。</w:t>
      </w:r>
    </w:p>
    <w:p w:rsidR="006D6B86" w:rsidRPr="000D4EBF" w:rsidRDefault="00F62657" w:rsidP="00651CCB">
      <w:pPr>
        <w:spacing w:line="300" w:lineRule="exact"/>
        <w:ind w:firstLineChars="100" w:firstLine="210"/>
        <w:rPr>
          <w:rFonts w:ascii="ＭＳ 明朝" w:hAnsi="ＭＳ 明朝"/>
        </w:rPr>
      </w:pPr>
      <w:r w:rsidRPr="000D4EBF">
        <w:rPr>
          <w:rFonts w:ascii="ＭＳ 明朝" w:hAnsi="ＭＳ 明朝" w:hint="eastAsia"/>
        </w:rPr>
        <w:t>ご入用の方はお子さんに５００円を</w:t>
      </w:r>
      <w:r w:rsidR="001851F9" w:rsidRPr="000D4EBF">
        <w:rPr>
          <w:rFonts w:ascii="ＭＳ 明朝" w:hAnsi="ＭＳ 明朝" w:hint="eastAsia"/>
        </w:rPr>
        <w:t>持</w:t>
      </w:r>
      <w:r w:rsidRPr="000D4EBF">
        <w:rPr>
          <w:rFonts w:ascii="ＭＳ 明朝" w:hAnsi="ＭＳ 明朝" w:hint="eastAsia"/>
        </w:rPr>
        <w:t>たせてくだ</w:t>
      </w:r>
      <w:r w:rsidR="00C62851" w:rsidRPr="000D4EBF">
        <w:rPr>
          <w:rFonts w:ascii="ＭＳ 明朝" w:hAnsi="ＭＳ 明朝" w:hint="eastAsia"/>
        </w:rPr>
        <w:t>さい。</w:t>
      </w:r>
    </w:p>
    <w:p w:rsidR="00070BA2" w:rsidRDefault="00B71840" w:rsidP="00651CCB">
      <w:pPr>
        <w:spacing w:line="300" w:lineRule="exact"/>
        <w:rPr>
          <w:rFonts w:ascii="HGS創英角ﾎﾟｯﾌﾟ体" w:eastAsia="HGS創英角ﾎﾟｯﾌﾟ体" w:hAnsi="ＭＳ 明朝"/>
          <w:sz w:val="24"/>
          <w:szCs w:val="24"/>
        </w:rPr>
      </w:pPr>
      <w:r w:rsidRPr="00B71840">
        <w:rPr>
          <w:rFonts w:ascii="HGS創英角ﾎﾟｯﾌﾟ体" w:eastAsia="HGS創英角ﾎﾟｯﾌﾟ体" w:hAnsi="ＭＳ 明朝" w:hint="eastAsia"/>
          <w:sz w:val="24"/>
          <w:szCs w:val="24"/>
        </w:rPr>
        <w:t>③</w:t>
      </w:r>
      <w:r>
        <w:rPr>
          <w:rFonts w:ascii="HGS創英角ﾎﾟｯﾌﾟ体" w:eastAsia="HGS創英角ﾎﾟｯﾌﾟ体" w:hAnsi="ＭＳ 明朝" w:hint="eastAsia"/>
          <w:sz w:val="24"/>
          <w:szCs w:val="24"/>
        </w:rPr>
        <w:t>漢字辞典について</w:t>
      </w:r>
    </w:p>
    <w:p w:rsidR="00B71840" w:rsidRDefault="00B71840" w:rsidP="00651CCB">
      <w:pPr>
        <w:spacing w:line="300" w:lineRule="exact"/>
        <w:rPr>
          <w:rFonts w:asciiTheme="minorEastAsia" w:hAnsiTheme="minorEastAsia"/>
        </w:rPr>
      </w:pPr>
      <w:r w:rsidRPr="00B71840">
        <w:rPr>
          <w:rFonts w:asciiTheme="minorEastAsia" w:hAnsiTheme="minorEastAsia" w:hint="eastAsia"/>
          <w:sz w:val="24"/>
          <w:szCs w:val="24"/>
        </w:rPr>
        <w:t xml:space="preserve">　</w:t>
      </w:r>
      <w:r w:rsidR="00565D5B">
        <w:rPr>
          <w:rFonts w:asciiTheme="minorEastAsia" w:hAnsiTheme="minorEastAsia" w:hint="eastAsia"/>
        </w:rPr>
        <w:t>国語で漢字辞典の使い方を学習します。</w:t>
      </w:r>
      <w:r w:rsidR="0016637E">
        <w:rPr>
          <w:rFonts w:asciiTheme="minorEastAsia" w:hAnsiTheme="minorEastAsia" w:hint="eastAsia"/>
        </w:rPr>
        <w:t>５／</w:t>
      </w:r>
      <w:r w:rsidR="003C14F1">
        <w:rPr>
          <w:rFonts w:asciiTheme="minorEastAsia" w:hAnsiTheme="minorEastAsia" w:hint="eastAsia"/>
        </w:rPr>
        <w:t>１０</w:t>
      </w:r>
      <w:r w:rsidR="005E7912">
        <w:rPr>
          <w:rFonts w:asciiTheme="minorEastAsia" w:hAnsiTheme="minorEastAsia" w:hint="eastAsia"/>
        </w:rPr>
        <w:t>（</w:t>
      </w:r>
      <w:r w:rsidR="003C14F1">
        <w:rPr>
          <w:rFonts w:asciiTheme="minorEastAsia" w:hAnsiTheme="minorEastAsia" w:hint="eastAsia"/>
        </w:rPr>
        <w:t>金</w:t>
      </w:r>
      <w:r w:rsidR="005E7912">
        <w:rPr>
          <w:rFonts w:asciiTheme="minorEastAsia" w:hAnsiTheme="minorEastAsia" w:hint="eastAsia"/>
        </w:rPr>
        <w:t>）までに</w:t>
      </w:r>
      <w:r w:rsidRPr="000D4EBF">
        <w:rPr>
          <w:rFonts w:asciiTheme="minorEastAsia" w:hAnsiTheme="minorEastAsia" w:hint="eastAsia"/>
          <w:b/>
          <w:u w:val="single"/>
        </w:rPr>
        <w:t>記名</w:t>
      </w:r>
      <w:r w:rsidRPr="000D4EBF">
        <w:rPr>
          <w:rFonts w:asciiTheme="minorEastAsia" w:hAnsiTheme="minorEastAsia" w:hint="eastAsia"/>
          <w:u w:val="single"/>
        </w:rPr>
        <w:t>の上</w:t>
      </w:r>
      <w:r w:rsidR="00565D5B">
        <w:rPr>
          <w:rFonts w:asciiTheme="minorEastAsia" w:hAnsiTheme="minorEastAsia" w:hint="eastAsia"/>
        </w:rPr>
        <w:t>、</w:t>
      </w:r>
      <w:r w:rsidRPr="000D4EBF">
        <w:rPr>
          <w:rFonts w:asciiTheme="minorEastAsia" w:hAnsiTheme="minorEastAsia" w:hint="eastAsia"/>
        </w:rPr>
        <w:t>持たせてください。</w:t>
      </w:r>
    </w:p>
    <w:p w:rsidR="00565D5B" w:rsidRPr="00B71840" w:rsidRDefault="00565D5B" w:rsidP="00565D5B">
      <w:pPr>
        <w:rPr>
          <w:rFonts w:asciiTheme="minorEastAsia" w:hAnsiTheme="minorEastAsia"/>
          <w:sz w:val="22"/>
        </w:rPr>
      </w:pPr>
    </w:p>
    <w:p w:rsidR="006D6B86" w:rsidRPr="00507AA4" w:rsidRDefault="006D6B86" w:rsidP="009C36D3">
      <w:pPr>
        <w:spacing w:line="0" w:lineRule="atLeast"/>
        <w:rPr>
          <w:rFonts w:ascii="HGS創英角ﾎﾟｯﾌﾟ体" w:eastAsia="HGS創英角ﾎﾟｯﾌﾟ体" w:hAnsi="ＭＳ 明朝"/>
          <w:sz w:val="36"/>
          <w:szCs w:val="36"/>
        </w:rPr>
      </w:pPr>
      <w:r w:rsidRPr="00507AA4">
        <w:rPr>
          <w:rFonts w:ascii="HGS創英角ﾎﾟｯﾌﾟ体" w:eastAsia="HGS創英角ﾎﾟｯﾌﾟ体" w:hAnsi="ＭＳ 明朝" w:hint="eastAsia"/>
          <w:sz w:val="36"/>
          <w:szCs w:val="36"/>
        </w:rPr>
        <w:t>≪５月の予定≫</w:t>
      </w:r>
    </w:p>
    <w:tbl>
      <w:tblPr>
        <w:tblW w:w="103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531"/>
        <w:gridCol w:w="1809"/>
        <w:gridCol w:w="1529"/>
        <w:gridCol w:w="1672"/>
        <w:gridCol w:w="1794"/>
        <w:gridCol w:w="1293"/>
      </w:tblGrid>
      <w:tr w:rsidR="00B62829" w:rsidRPr="002F0217" w:rsidTr="001F3F4A">
        <w:trPr>
          <w:trHeight w:val="373"/>
        </w:trPr>
        <w:tc>
          <w:tcPr>
            <w:tcW w:w="69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8732B" w:rsidRPr="002F0217" w:rsidRDefault="0038732B" w:rsidP="0038732B">
            <w:pPr>
              <w:spacing w:line="0" w:lineRule="atLeast"/>
              <w:jc w:val="center"/>
              <w:rPr>
                <w:rFonts w:ascii="HGP創英角ﾎﾟｯﾌﾟ体" w:eastAsia="HGP創英角ﾎﾟｯﾌﾟ体" w:hAnsi="ＭＳ 明朝"/>
                <w:w w:val="150"/>
              </w:rPr>
            </w:pPr>
            <w:r>
              <w:rPr>
                <w:rFonts w:ascii="HGP創英角ﾎﾟｯﾌﾟ体" w:eastAsia="HGP創英角ﾎﾟｯﾌﾟ体" w:hAnsi="ＭＳ 明朝" w:hint="eastAsia"/>
                <w:w w:val="150"/>
              </w:rPr>
              <w:t>日</w:t>
            </w:r>
          </w:p>
        </w:tc>
        <w:tc>
          <w:tcPr>
            <w:tcW w:w="1536" w:type="dxa"/>
            <w:tcBorders>
              <w:top w:val="single" w:sz="12" w:space="0" w:color="auto"/>
              <w:bottom w:val="double" w:sz="4" w:space="0" w:color="auto"/>
            </w:tcBorders>
          </w:tcPr>
          <w:p w:rsidR="0038732B" w:rsidRPr="002F0217" w:rsidRDefault="0038732B" w:rsidP="0038732B">
            <w:pPr>
              <w:spacing w:line="0" w:lineRule="atLeast"/>
              <w:jc w:val="center"/>
              <w:rPr>
                <w:rFonts w:ascii="HGP創英角ﾎﾟｯﾌﾟ体" w:eastAsia="HGP創英角ﾎﾟｯﾌﾟ体" w:hAnsi="ＭＳ 明朝"/>
                <w:w w:val="150"/>
              </w:rPr>
            </w:pPr>
            <w:r w:rsidRPr="002F0217">
              <w:rPr>
                <w:rFonts w:ascii="HGP創英角ﾎﾟｯﾌﾟ体" w:eastAsia="HGP創英角ﾎﾟｯﾌﾟ体" w:hAnsi="ＭＳ 明朝" w:hint="eastAsia"/>
                <w:w w:val="150"/>
              </w:rPr>
              <w:t>月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</w:tcPr>
          <w:p w:rsidR="0038732B" w:rsidRPr="002F0217" w:rsidRDefault="0038732B" w:rsidP="0038732B">
            <w:pPr>
              <w:spacing w:line="0" w:lineRule="atLeast"/>
              <w:jc w:val="center"/>
              <w:rPr>
                <w:rFonts w:ascii="HGP創英角ﾎﾟｯﾌﾟ体" w:eastAsia="HGP創英角ﾎﾟｯﾌﾟ体" w:hAnsi="ＭＳ 明朝"/>
                <w:w w:val="150"/>
              </w:rPr>
            </w:pPr>
            <w:r>
              <w:rPr>
                <w:rFonts w:ascii="HGP創英角ﾎﾟｯﾌﾟ体" w:eastAsia="HGP創英角ﾎﾟｯﾌﾟ体" w:hAnsi="ＭＳ 明朝" w:hint="eastAsia"/>
                <w:w w:val="150"/>
              </w:rPr>
              <w:t>火</w:t>
            </w:r>
          </w:p>
        </w:tc>
        <w:tc>
          <w:tcPr>
            <w:tcW w:w="1534" w:type="dxa"/>
            <w:tcBorders>
              <w:top w:val="single" w:sz="12" w:space="0" w:color="auto"/>
              <w:bottom w:val="double" w:sz="4" w:space="0" w:color="auto"/>
            </w:tcBorders>
          </w:tcPr>
          <w:p w:rsidR="0038732B" w:rsidRPr="002F0217" w:rsidRDefault="0038732B" w:rsidP="0038732B">
            <w:pPr>
              <w:spacing w:line="0" w:lineRule="atLeast"/>
              <w:jc w:val="center"/>
              <w:rPr>
                <w:rFonts w:ascii="HGP創英角ﾎﾟｯﾌﾟ体" w:eastAsia="HGP創英角ﾎﾟｯﾌﾟ体" w:hAnsi="ＭＳ 明朝"/>
                <w:w w:val="150"/>
              </w:rPr>
            </w:pPr>
            <w:r w:rsidRPr="002F0217">
              <w:rPr>
                <w:rFonts w:ascii="HGP創英角ﾎﾟｯﾌﾟ体" w:eastAsia="HGP創英角ﾎﾟｯﾌﾟ体" w:hAnsi="ＭＳ 明朝" w:hint="eastAsia"/>
                <w:w w:val="150"/>
              </w:rPr>
              <w:t>水</w:t>
            </w:r>
          </w:p>
        </w:tc>
        <w:tc>
          <w:tcPr>
            <w:tcW w:w="1674" w:type="dxa"/>
            <w:tcBorders>
              <w:top w:val="single" w:sz="12" w:space="0" w:color="auto"/>
              <w:bottom w:val="double" w:sz="4" w:space="0" w:color="auto"/>
            </w:tcBorders>
          </w:tcPr>
          <w:p w:rsidR="0038732B" w:rsidRPr="002F0217" w:rsidRDefault="0038732B" w:rsidP="0038732B">
            <w:pPr>
              <w:spacing w:line="0" w:lineRule="atLeast"/>
              <w:jc w:val="center"/>
              <w:rPr>
                <w:rFonts w:ascii="HGP創英角ﾎﾟｯﾌﾟ体" w:eastAsia="HGP創英角ﾎﾟｯﾌﾟ体" w:hAnsi="ＭＳ 明朝"/>
                <w:w w:val="150"/>
              </w:rPr>
            </w:pPr>
            <w:r w:rsidRPr="002F0217">
              <w:rPr>
                <w:rFonts w:ascii="HGP創英角ﾎﾟｯﾌﾟ体" w:eastAsia="HGP創英角ﾎﾟｯﾌﾟ体" w:hAnsi="ＭＳ 明朝" w:hint="eastAsia"/>
                <w:w w:val="150"/>
              </w:rPr>
              <w:t>木</w:t>
            </w:r>
          </w:p>
        </w:tc>
        <w:tc>
          <w:tcPr>
            <w:tcW w:w="1797" w:type="dxa"/>
            <w:tcBorders>
              <w:top w:val="single" w:sz="12" w:space="0" w:color="auto"/>
              <w:bottom w:val="double" w:sz="4" w:space="0" w:color="auto"/>
            </w:tcBorders>
          </w:tcPr>
          <w:p w:rsidR="0038732B" w:rsidRPr="002F0217" w:rsidRDefault="0038732B" w:rsidP="0038732B">
            <w:pPr>
              <w:spacing w:line="0" w:lineRule="atLeast"/>
              <w:jc w:val="center"/>
              <w:rPr>
                <w:rFonts w:ascii="HGP創英角ﾎﾟｯﾌﾟ体" w:eastAsia="HGP創英角ﾎﾟｯﾌﾟ体" w:hAnsi="ＭＳ 明朝"/>
                <w:w w:val="150"/>
              </w:rPr>
            </w:pPr>
            <w:r w:rsidRPr="002F0217">
              <w:rPr>
                <w:rFonts w:ascii="HGP創英角ﾎﾟｯﾌﾟ体" w:eastAsia="HGP創英角ﾎﾟｯﾌﾟ体" w:hAnsi="ＭＳ 明朝" w:hint="eastAsia"/>
                <w:w w:val="150"/>
              </w:rPr>
              <w:t>金</w:t>
            </w:r>
          </w:p>
        </w:tc>
        <w:tc>
          <w:tcPr>
            <w:tcW w:w="1272" w:type="dxa"/>
            <w:tcBorders>
              <w:top w:val="single" w:sz="12" w:space="0" w:color="auto"/>
              <w:bottom w:val="double" w:sz="4" w:space="0" w:color="auto"/>
            </w:tcBorders>
          </w:tcPr>
          <w:p w:rsidR="0038732B" w:rsidRPr="002F0217" w:rsidRDefault="0038732B" w:rsidP="0038732B">
            <w:pPr>
              <w:spacing w:line="0" w:lineRule="atLeast"/>
              <w:jc w:val="center"/>
              <w:rPr>
                <w:rFonts w:ascii="HGP創英角ﾎﾟｯﾌﾟ体" w:eastAsia="HGP創英角ﾎﾟｯﾌﾟ体" w:hAnsi="ＭＳ 明朝"/>
                <w:w w:val="150"/>
              </w:rPr>
            </w:pPr>
            <w:r w:rsidRPr="002F0217">
              <w:rPr>
                <w:rFonts w:ascii="HGP創英角ﾎﾟｯﾌﾟ体" w:eastAsia="HGP創英角ﾎﾟｯﾌﾟ体" w:hAnsi="ＭＳ 明朝" w:hint="eastAsia"/>
                <w:w w:val="150"/>
              </w:rPr>
              <w:t>土</w:t>
            </w:r>
          </w:p>
        </w:tc>
      </w:tr>
      <w:tr w:rsidR="00B62829" w:rsidRPr="00CA63FD" w:rsidTr="001F3F4A">
        <w:trPr>
          <w:trHeight w:val="1223"/>
        </w:trPr>
        <w:tc>
          <w:tcPr>
            <w:tcW w:w="6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2231" w:rsidRPr="00CA63FD" w:rsidRDefault="00102231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2231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４／２９</w:t>
            </w:r>
          </w:p>
          <w:p w:rsidR="00BC1DEC" w:rsidRPr="00CA63FD" w:rsidRDefault="00402C74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6128" behindDoc="0" locked="0" layoutInCell="1" allowOverlap="1" wp14:anchorId="74A1539E" wp14:editId="6C11C29E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214630</wp:posOffset>
                  </wp:positionV>
                  <wp:extent cx="409575" cy="342900"/>
                  <wp:effectExtent l="0" t="0" r="9525" b="0"/>
                  <wp:wrapNone/>
                  <wp:docPr id="1" name="図 1" descr="C:\Users\t39587\AppData\Local\Microsoft\Windows\Temporary Internet Files\Content.IE5\H7WU5CQ9\MCj01291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:\Users\t39587\AppData\Local\Microsoft\Windows\Temporary Internet Files\Content.IE5\H7WU5CQ9\MCj01291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昭和の日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2231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３０</w:t>
            </w:r>
          </w:p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国民の日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2231" w:rsidRPr="00CA63FD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５／１</w:t>
            </w:r>
          </w:p>
          <w:p w:rsidR="00102231" w:rsidRPr="00CA63FD" w:rsidRDefault="0016637E" w:rsidP="008D09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2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-344170</wp:posOffset>
                  </wp:positionH>
                  <wp:positionV relativeFrom="paragraph">
                    <wp:posOffset>111760</wp:posOffset>
                  </wp:positionV>
                  <wp:extent cx="561975" cy="569088"/>
                  <wp:effectExtent l="0" t="0" r="0" b="254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ngou_calender_reiw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即位の日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2231" w:rsidRPr="00CA63FD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  <w:p w:rsidR="00102231" w:rsidRPr="00CA63FD" w:rsidRDefault="00BC1DEC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8960" behindDoc="0" locked="0" layoutInCell="1" allowOverlap="1" wp14:anchorId="5AD1A028" wp14:editId="36FA051C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208280</wp:posOffset>
                  </wp:positionV>
                  <wp:extent cx="409575" cy="342900"/>
                  <wp:effectExtent l="0" t="0" r="9525" b="0"/>
                  <wp:wrapNone/>
                  <wp:docPr id="34" name="図 34" descr="C:\Users\t39587\AppData\Local\Microsoft\Windows\Temporary Internet Files\Content.IE5\H7WU5CQ9\MCj01291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:\Users\t39587\AppData\Local\Microsoft\Windows\Temporary Internet Files\Content.IE5\H7WU5CQ9\MCj01291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231"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憲法記念日</w:t>
            </w:r>
          </w:p>
        </w:tc>
        <w:tc>
          <w:tcPr>
            <w:tcW w:w="179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2231" w:rsidRPr="00CA63FD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  <w:p w:rsidR="00102231" w:rsidRPr="00CA63FD" w:rsidRDefault="00BC1DEC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1008" behindDoc="0" locked="0" layoutInCell="1" allowOverlap="1" wp14:anchorId="7868DC4F" wp14:editId="69D8C84B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217805</wp:posOffset>
                  </wp:positionV>
                  <wp:extent cx="409575" cy="342900"/>
                  <wp:effectExtent l="0" t="0" r="9525" b="0"/>
                  <wp:wrapNone/>
                  <wp:docPr id="35" name="図 35" descr="C:\Users\t39587\AppData\Local\Microsoft\Windows\Temporary Internet Files\Content.IE5\H7WU5CQ9\MCj01291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:\Users\t39587\AppData\Local\Microsoft\Windows\Temporary Internet Files\Content.IE5\H7WU5CQ9\MCj01291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231"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みどりの日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2231" w:rsidRPr="00CA63FD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  <w:p w:rsidR="00102231" w:rsidRPr="00CA63FD" w:rsidRDefault="00BC1DEC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3056" behindDoc="0" locked="0" layoutInCell="1" allowOverlap="1" wp14:anchorId="0B0FBC67" wp14:editId="75BB65E6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208280</wp:posOffset>
                  </wp:positionV>
                  <wp:extent cx="409575" cy="342900"/>
                  <wp:effectExtent l="0" t="0" r="9525" b="0"/>
                  <wp:wrapNone/>
                  <wp:docPr id="36" name="図 36" descr="C:\Users\t39587\AppData\Local\Microsoft\Windows\Temporary Internet Files\Content.IE5\H7WU5CQ9\MCj01291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:\Users\t39587\AppData\Local\Microsoft\Windows\Temporary Internet Files\Content.IE5\H7WU5CQ9\MCj01291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231"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こどもの日</w:t>
            </w:r>
          </w:p>
        </w:tc>
      </w:tr>
      <w:tr w:rsidR="00B62829" w:rsidRPr="00CA63FD" w:rsidTr="001F3F4A">
        <w:trPr>
          <w:trHeight w:val="1180"/>
        </w:trPr>
        <w:tc>
          <w:tcPr>
            <w:tcW w:w="695" w:type="dxa"/>
            <w:shd w:val="clear" w:color="auto" w:fill="F2F2F2" w:themeFill="background1" w:themeFillShade="F2"/>
          </w:tcPr>
          <w:p w:rsidR="00102231" w:rsidRPr="00CA63FD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102231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  <w:p w:rsidR="007133C2" w:rsidRPr="00CA63FD" w:rsidRDefault="007133C2" w:rsidP="007133C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振替休日</w:t>
            </w:r>
          </w:p>
          <w:p w:rsidR="009D3D3B" w:rsidRPr="00CA63FD" w:rsidRDefault="009D3D3B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102231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振替休業日</w:t>
            </w:r>
          </w:p>
        </w:tc>
        <w:tc>
          <w:tcPr>
            <w:tcW w:w="1534" w:type="dxa"/>
            <w:shd w:val="clear" w:color="auto" w:fill="auto"/>
          </w:tcPr>
          <w:p w:rsidR="00102231" w:rsidRPr="00CA63FD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</w:p>
          <w:p w:rsidR="00102231" w:rsidRPr="00CA63FD" w:rsidRDefault="00402C74" w:rsidP="007133C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  <w:r w:rsidR="00713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:30集団下校</w:t>
            </w:r>
          </w:p>
        </w:tc>
        <w:tc>
          <w:tcPr>
            <w:tcW w:w="1674" w:type="dxa"/>
            <w:shd w:val="clear" w:color="auto" w:fill="auto"/>
          </w:tcPr>
          <w:p w:rsidR="00102231" w:rsidRPr="00CA63FD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  <w:p w:rsidR="00102231" w:rsidRPr="00CA63FD" w:rsidRDefault="00102231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家庭訪問</w:t>
            </w:r>
            <w:r w:rsidR="00713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  <w:p w:rsidR="00102231" w:rsidRPr="00CA63FD" w:rsidRDefault="00102231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13：50集団下校</w:t>
            </w:r>
          </w:p>
        </w:tc>
        <w:tc>
          <w:tcPr>
            <w:tcW w:w="1797" w:type="dxa"/>
            <w:shd w:val="clear" w:color="auto" w:fill="auto"/>
          </w:tcPr>
          <w:p w:rsidR="00102231" w:rsidRPr="00CA63FD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</w:p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家庭訪問②</w:t>
            </w:r>
          </w:p>
          <w:p w:rsidR="00102231" w:rsidRPr="00CA63FD" w:rsidRDefault="00102231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13：50集団下校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102231" w:rsidRPr="00CA63FD" w:rsidRDefault="00E57F36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１１</w:t>
            </w:r>
          </w:p>
          <w:p w:rsidR="00102231" w:rsidRPr="00CA63FD" w:rsidRDefault="00102231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62829" w:rsidRPr="00CA63FD" w:rsidTr="001F3F4A">
        <w:trPr>
          <w:trHeight w:val="1010"/>
        </w:trPr>
        <w:tc>
          <w:tcPr>
            <w:tcW w:w="695" w:type="dxa"/>
            <w:shd w:val="clear" w:color="auto" w:fill="F2F2F2" w:themeFill="background1" w:themeFillShade="F2"/>
          </w:tcPr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</w:t>
            </w:r>
          </w:p>
        </w:tc>
        <w:tc>
          <w:tcPr>
            <w:tcW w:w="1536" w:type="dxa"/>
            <w:shd w:val="clear" w:color="auto" w:fill="auto"/>
          </w:tcPr>
          <w:p w:rsidR="008D09B7" w:rsidRDefault="007133C2" w:rsidP="008D09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１３</w:t>
            </w:r>
          </w:p>
          <w:p w:rsidR="007133C2" w:rsidRPr="00CA63FD" w:rsidRDefault="007133C2" w:rsidP="007133C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家庭訪問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  <w:p w:rsidR="00102231" w:rsidRPr="00CA63FD" w:rsidRDefault="007133C2" w:rsidP="007133C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13：50集団下校</w:t>
            </w:r>
          </w:p>
        </w:tc>
        <w:tc>
          <w:tcPr>
            <w:tcW w:w="1814" w:type="dxa"/>
            <w:shd w:val="clear" w:color="auto" w:fill="auto"/>
          </w:tcPr>
          <w:p w:rsidR="00102231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１４</w:t>
            </w:r>
          </w:p>
          <w:p w:rsidR="007133C2" w:rsidRPr="00CA63FD" w:rsidRDefault="007133C2" w:rsidP="007133C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家庭訪問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  <w:p w:rsidR="007133C2" w:rsidRPr="00CA63FD" w:rsidRDefault="007133C2" w:rsidP="007133C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13：50集団下校</w:t>
            </w:r>
          </w:p>
          <w:p w:rsidR="009D3D3B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スポーツテスト</w:t>
            </w:r>
          </w:p>
        </w:tc>
        <w:tc>
          <w:tcPr>
            <w:tcW w:w="1534" w:type="dxa"/>
            <w:shd w:val="clear" w:color="auto" w:fill="auto"/>
          </w:tcPr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</w:t>
            </w:r>
          </w:p>
          <w:p w:rsidR="007133C2" w:rsidRPr="00CA63FD" w:rsidRDefault="007133C2" w:rsidP="007133C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家庭訪問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</w:p>
          <w:p w:rsidR="00102231" w:rsidRPr="00CA63FD" w:rsidRDefault="007133C2" w:rsidP="007133C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13：50集団下校</w:t>
            </w:r>
          </w:p>
        </w:tc>
        <w:tc>
          <w:tcPr>
            <w:tcW w:w="1674" w:type="dxa"/>
            <w:shd w:val="clear" w:color="auto" w:fill="auto"/>
          </w:tcPr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１６</w:t>
            </w:r>
          </w:p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ペア顔合わせ</w:t>
            </w:r>
          </w:p>
        </w:tc>
        <w:tc>
          <w:tcPr>
            <w:tcW w:w="1797" w:type="dxa"/>
            <w:shd w:val="clear" w:color="auto" w:fill="auto"/>
          </w:tcPr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１７</w:t>
            </w:r>
          </w:p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消防署見学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102231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</w:t>
            </w:r>
          </w:p>
          <w:p w:rsidR="00102231" w:rsidRPr="00CA63FD" w:rsidRDefault="00102231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62829" w:rsidRPr="00CA63FD" w:rsidTr="001F3F4A">
        <w:trPr>
          <w:trHeight w:val="988"/>
        </w:trPr>
        <w:tc>
          <w:tcPr>
            <w:tcW w:w="695" w:type="dxa"/>
            <w:shd w:val="clear" w:color="auto" w:fill="F2F2F2" w:themeFill="background1" w:themeFillShade="F2"/>
          </w:tcPr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１９</w:t>
            </w:r>
          </w:p>
        </w:tc>
        <w:tc>
          <w:tcPr>
            <w:tcW w:w="1536" w:type="dxa"/>
            <w:shd w:val="clear" w:color="auto" w:fill="auto"/>
          </w:tcPr>
          <w:p w:rsidR="00102231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</w:t>
            </w:r>
          </w:p>
          <w:p w:rsidR="008D09B7" w:rsidRPr="00CA63FD" w:rsidRDefault="008D09B7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眼科検診</w:t>
            </w:r>
          </w:p>
        </w:tc>
        <w:tc>
          <w:tcPr>
            <w:tcW w:w="1814" w:type="dxa"/>
            <w:shd w:val="clear" w:color="auto" w:fill="auto"/>
          </w:tcPr>
          <w:p w:rsidR="00102231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２１</w:t>
            </w:r>
          </w:p>
          <w:p w:rsidR="008D09B7" w:rsidRDefault="008D09B7" w:rsidP="008D09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</w:t>
            </w:r>
            <w:r w:rsidR="00B628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（15:10下校）</w:t>
            </w:r>
          </w:p>
          <w:p w:rsidR="00102231" w:rsidRPr="00CA63FD" w:rsidRDefault="008D09B7" w:rsidP="008D09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水泳帽子販売</w:t>
            </w:r>
          </w:p>
        </w:tc>
        <w:tc>
          <w:tcPr>
            <w:tcW w:w="1534" w:type="dxa"/>
            <w:shd w:val="clear" w:color="auto" w:fill="auto"/>
          </w:tcPr>
          <w:p w:rsidR="00102231" w:rsidRDefault="00102231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713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  <w:p w:rsidR="00102231" w:rsidRDefault="009D3D3B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ペア遊び</w:t>
            </w:r>
          </w:p>
          <w:p w:rsidR="001F3F4A" w:rsidRDefault="001F3F4A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尿検査①</w:t>
            </w:r>
          </w:p>
          <w:p w:rsidR="001F3F4A" w:rsidRPr="00CA63FD" w:rsidRDefault="001F3F4A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CA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0集団下校</w:t>
            </w:r>
          </w:p>
        </w:tc>
        <w:tc>
          <w:tcPr>
            <w:tcW w:w="1674" w:type="dxa"/>
            <w:shd w:val="clear" w:color="auto" w:fill="auto"/>
          </w:tcPr>
          <w:p w:rsidR="00102231" w:rsidRPr="00CA63FD" w:rsidRDefault="007133C2" w:rsidP="00102231">
            <w:pPr>
              <w:spacing w:line="0" w:lineRule="atLeast"/>
              <w:ind w:left="896" w:hangingChars="498" w:hanging="8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２３</w:t>
            </w:r>
          </w:p>
          <w:p w:rsidR="00102231" w:rsidRPr="00CA63FD" w:rsidRDefault="008D09B7" w:rsidP="00102231">
            <w:pPr>
              <w:spacing w:line="0" w:lineRule="atLeast"/>
              <w:ind w:left="896" w:hangingChars="498" w:hanging="8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歯科検診</w:t>
            </w:r>
          </w:p>
        </w:tc>
        <w:tc>
          <w:tcPr>
            <w:tcW w:w="1797" w:type="dxa"/>
            <w:shd w:val="clear" w:color="auto" w:fill="auto"/>
          </w:tcPr>
          <w:p w:rsidR="00102231" w:rsidRPr="00CA63FD" w:rsidRDefault="007133C2" w:rsidP="00102231">
            <w:pPr>
              <w:spacing w:line="0" w:lineRule="atLeast"/>
              <w:ind w:left="896" w:hangingChars="498" w:hanging="8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２４</w:t>
            </w:r>
          </w:p>
          <w:p w:rsidR="00102231" w:rsidRPr="00CA63FD" w:rsidRDefault="00102231" w:rsidP="00102231">
            <w:pPr>
              <w:spacing w:line="0" w:lineRule="atLeast"/>
              <w:ind w:left="896" w:hangingChars="498" w:hanging="8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:rsidR="00102231" w:rsidRPr="00CA63FD" w:rsidRDefault="007133C2" w:rsidP="00102231">
            <w:pPr>
              <w:spacing w:line="0" w:lineRule="atLeast"/>
              <w:ind w:left="896" w:hangingChars="498" w:hanging="8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２５</w:t>
            </w:r>
          </w:p>
          <w:p w:rsidR="00102231" w:rsidRPr="00CA63FD" w:rsidRDefault="00102231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62829" w:rsidRPr="00CA63FD" w:rsidTr="001F3F4A">
        <w:trPr>
          <w:trHeight w:val="916"/>
        </w:trPr>
        <w:tc>
          <w:tcPr>
            <w:tcW w:w="695" w:type="dxa"/>
            <w:shd w:val="clear" w:color="auto" w:fill="F2F2F2" w:themeFill="background1" w:themeFillShade="F2"/>
          </w:tcPr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２６</w:t>
            </w:r>
          </w:p>
        </w:tc>
        <w:tc>
          <w:tcPr>
            <w:tcW w:w="1536" w:type="dxa"/>
            <w:shd w:val="clear" w:color="auto" w:fill="auto"/>
          </w:tcPr>
          <w:p w:rsidR="00102231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２７</w:t>
            </w:r>
          </w:p>
          <w:p w:rsidR="008D09B7" w:rsidRPr="00CA63FD" w:rsidRDefault="008D09B7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５時間授業</w:t>
            </w:r>
          </w:p>
        </w:tc>
        <w:tc>
          <w:tcPr>
            <w:tcW w:w="1814" w:type="dxa"/>
            <w:shd w:val="clear" w:color="auto" w:fill="auto"/>
          </w:tcPr>
          <w:p w:rsidR="00102231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２８</w:t>
            </w:r>
          </w:p>
          <w:p w:rsidR="008D09B7" w:rsidRDefault="008D09B7" w:rsidP="008D09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クラブ</w:t>
            </w:r>
            <w:r w:rsidR="00B628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（16:0</w:t>
            </w:r>
            <w:r w:rsidR="00402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B628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下校）</w:t>
            </w:r>
          </w:p>
          <w:p w:rsidR="00102231" w:rsidRPr="00CA63FD" w:rsidRDefault="00102231" w:rsidP="001F3F4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102231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２９</w:t>
            </w:r>
          </w:p>
          <w:p w:rsidR="00102231" w:rsidRPr="00CA63FD" w:rsidRDefault="00102231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102231" w:rsidRPr="00CA63FD" w:rsidRDefault="007133C2" w:rsidP="00102231">
            <w:pPr>
              <w:spacing w:line="0" w:lineRule="atLeast"/>
              <w:ind w:left="896" w:hangingChars="498" w:hanging="8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３０</w:t>
            </w:r>
          </w:p>
          <w:p w:rsidR="00102231" w:rsidRPr="00CA63FD" w:rsidRDefault="00102231" w:rsidP="00102231">
            <w:pPr>
              <w:spacing w:line="0" w:lineRule="atLeast"/>
              <w:ind w:left="896" w:hangingChars="498" w:hanging="8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３１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102231" w:rsidRPr="00CA63FD" w:rsidRDefault="007133C2" w:rsidP="0010223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６／１</w:t>
            </w:r>
          </w:p>
        </w:tc>
      </w:tr>
    </w:tbl>
    <w:p w:rsidR="0038732B" w:rsidRDefault="00CA63FD" w:rsidP="00B62829">
      <w:pPr>
        <w:spacing w:line="0" w:lineRule="atLeast"/>
        <w:ind w:firstLineChars="100" w:firstLine="210"/>
      </w:pPr>
      <w:r>
        <w:rPr>
          <w:rFonts w:hint="eastAsia"/>
        </w:rPr>
        <w:t>※　火曜日の「クラブ」は全員６時間授業、「委員会」は代議員のみ６時間授業となります。</w:t>
      </w:r>
    </w:p>
    <w:sectPr w:rsidR="0038732B" w:rsidSect="00651CCB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4A" w:rsidRDefault="001F3F4A" w:rsidP="0059141A">
      <w:r>
        <w:separator/>
      </w:r>
    </w:p>
  </w:endnote>
  <w:endnote w:type="continuationSeparator" w:id="0">
    <w:p w:rsidR="001F3F4A" w:rsidRDefault="001F3F4A" w:rsidP="0059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4A" w:rsidRDefault="001F3F4A" w:rsidP="0059141A">
      <w:r>
        <w:separator/>
      </w:r>
    </w:p>
  </w:footnote>
  <w:footnote w:type="continuationSeparator" w:id="0">
    <w:p w:rsidR="001F3F4A" w:rsidRDefault="001F3F4A" w:rsidP="0059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93129"/>
    <w:multiLevelType w:val="hybridMultilevel"/>
    <w:tmpl w:val="7BCA5A0C"/>
    <w:lvl w:ilvl="0" w:tplc="3D962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AE52BB"/>
    <w:multiLevelType w:val="hybridMultilevel"/>
    <w:tmpl w:val="CCEC0442"/>
    <w:lvl w:ilvl="0" w:tplc="E182B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67"/>
    <w:rsid w:val="00005933"/>
    <w:rsid w:val="00015075"/>
    <w:rsid w:val="00015607"/>
    <w:rsid w:val="00070BA2"/>
    <w:rsid w:val="000D4EBF"/>
    <w:rsid w:val="00102231"/>
    <w:rsid w:val="00131A14"/>
    <w:rsid w:val="0016637E"/>
    <w:rsid w:val="001851F9"/>
    <w:rsid w:val="0019220E"/>
    <w:rsid w:val="001A6490"/>
    <w:rsid w:val="001A7737"/>
    <w:rsid w:val="001B629D"/>
    <w:rsid w:val="001D489F"/>
    <w:rsid w:val="001F3F4A"/>
    <w:rsid w:val="002035D5"/>
    <w:rsid w:val="002041CE"/>
    <w:rsid w:val="00213A14"/>
    <w:rsid w:val="0024486D"/>
    <w:rsid w:val="00282209"/>
    <w:rsid w:val="0028320D"/>
    <w:rsid w:val="00285083"/>
    <w:rsid w:val="002C5E5D"/>
    <w:rsid w:val="002E50D1"/>
    <w:rsid w:val="00357063"/>
    <w:rsid w:val="0038732B"/>
    <w:rsid w:val="003A0B7D"/>
    <w:rsid w:val="003B2BC2"/>
    <w:rsid w:val="003C14F1"/>
    <w:rsid w:val="003D4BE4"/>
    <w:rsid w:val="00402C74"/>
    <w:rsid w:val="00454340"/>
    <w:rsid w:val="00456055"/>
    <w:rsid w:val="00461503"/>
    <w:rsid w:val="00475243"/>
    <w:rsid w:val="0047615F"/>
    <w:rsid w:val="004A1345"/>
    <w:rsid w:val="00544928"/>
    <w:rsid w:val="00565D5B"/>
    <w:rsid w:val="0059141A"/>
    <w:rsid w:val="005B49A6"/>
    <w:rsid w:val="005E7912"/>
    <w:rsid w:val="00605CD3"/>
    <w:rsid w:val="00624467"/>
    <w:rsid w:val="006361FB"/>
    <w:rsid w:val="00651CCB"/>
    <w:rsid w:val="006847F4"/>
    <w:rsid w:val="006D6B86"/>
    <w:rsid w:val="007133C2"/>
    <w:rsid w:val="007726E1"/>
    <w:rsid w:val="00785F74"/>
    <w:rsid w:val="00890FC4"/>
    <w:rsid w:val="00896F89"/>
    <w:rsid w:val="008A2215"/>
    <w:rsid w:val="008B3250"/>
    <w:rsid w:val="008D09B7"/>
    <w:rsid w:val="008D626F"/>
    <w:rsid w:val="009016B7"/>
    <w:rsid w:val="00905EA4"/>
    <w:rsid w:val="009729D9"/>
    <w:rsid w:val="00972FA5"/>
    <w:rsid w:val="00993484"/>
    <w:rsid w:val="009C36D3"/>
    <w:rsid w:val="009D3D3B"/>
    <w:rsid w:val="009F553E"/>
    <w:rsid w:val="009F5A8D"/>
    <w:rsid w:val="00A86514"/>
    <w:rsid w:val="00AA14EC"/>
    <w:rsid w:val="00AD303F"/>
    <w:rsid w:val="00AD36AB"/>
    <w:rsid w:val="00B038C0"/>
    <w:rsid w:val="00B11040"/>
    <w:rsid w:val="00B160D5"/>
    <w:rsid w:val="00B331C4"/>
    <w:rsid w:val="00B62829"/>
    <w:rsid w:val="00B659F6"/>
    <w:rsid w:val="00B71840"/>
    <w:rsid w:val="00BC1DEC"/>
    <w:rsid w:val="00BC33C8"/>
    <w:rsid w:val="00BC6DEE"/>
    <w:rsid w:val="00BD16AE"/>
    <w:rsid w:val="00BF5B3B"/>
    <w:rsid w:val="00C1377C"/>
    <w:rsid w:val="00C62851"/>
    <w:rsid w:val="00C6560E"/>
    <w:rsid w:val="00C95AB3"/>
    <w:rsid w:val="00CA63FD"/>
    <w:rsid w:val="00CD3C3F"/>
    <w:rsid w:val="00CD627D"/>
    <w:rsid w:val="00CE18BB"/>
    <w:rsid w:val="00CE5840"/>
    <w:rsid w:val="00CE75EB"/>
    <w:rsid w:val="00D00D4B"/>
    <w:rsid w:val="00D5061A"/>
    <w:rsid w:val="00D85734"/>
    <w:rsid w:val="00E33378"/>
    <w:rsid w:val="00E54247"/>
    <w:rsid w:val="00E56A3A"/>
    <w:rsid w:val="00E57F36"/>
    <w:rsid w:val="00E64668"/>
    <w:rsid w:val="00E81F0C"/>
    <w:rsid w:val="00EE7270"/>
    <w:rsid w:val="00F62657"/>
    <w:rsid w:val="00F63D45"/>
    <w:rsid w:val="00F97D63"/>
    <w:rsid w:val="00FA1E4D"/>
    <w:rsid w:val="00FA6446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  <o:colormenu v:ext="edit" strokecolor="none [209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E6F67F9-3DB3-4FBC-8F4F-04598AE6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4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8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9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9141A"/>
  </w:style>
  <w:style w:type="paragraph" w:styleId="a8">
    <w:name w:val="footer"/>
    <w:basedOn w:val="a"/>
    <w:link w:val="a9"/>
    <w:uiPriority w:val="99"/>
    <w:semiHidden/>
    <w:unhideWhenUsed/>
    <w:rsid w:val="00591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9141A"/>
  </w:style>
  <w:style w:type="paragraph" w:styleId="aa">
    <w:name w:val="List Paragraph"/>
    <w:basedOn w:val="a"/>
    <w:uiPriority w:val="34"/>
    <w:qFormat/>
    <w:rsid w:val="000D4EB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C36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469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8113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821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318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4866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005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0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frm=1&amp;source=images&amp;cd=&amp;cad=rja&amp;uact=8&amp;docid=6lrugkf8dVI3dM&amp;tbnid=h6Y9DHFcZBuu7M:&amp;ved=0CAUQjRw&amp;url=http://illustration-card.livedoor.biz/archives/cat_51836.html&amp;ei=zThbU5bSEsft8AW1hIDADA&amp;bvm=bv.65397613,d.dGc&amp;psig=AFQjCNHmazTHS1Jl79AQXSrpVfLtv5f-iQ&amp;ust=13985736350128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332F1445.dotm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　</cp:lastModifiedBy>
  <cp:revision>2</cp:revision>
  <cp:lastPrinted>2019-04-23T08:58:00Z</cp:lastPrinted>
  <dcterms:created xsi:type="dcterms:W3CDTF">2019-04-27T05:36:00Z</dcterms:created>
  <dcterms:modified xsi:type="dcterms:W3CDTF">2019-04-27T05:36:00Z</dcterms:modified>
</cp:coreProperties>
</file>