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E1" w:rsidRDefault="005F392A">
      <w:pPr>
        <w:adjustRightInd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-32385</wp:posOffset>
                </wp:positionV>
                <wp:extent cx="5225415" cy="3600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360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05pt;margin-top:-2.55pt;width:411.4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" fillcolor="blue" stroked="f">
                <v:textbox inset="5.85pt,.7pt,5.85pt,.7pt"/>
              </v:rect>
            </w:pict>
          </mc:Fallback>
        </mc:AlternateContent>
      </w:r>
    </w:p>
    <w:p w:rsidR="005816E1" w:rsidRDefault="005816E1">
      <w:pPr>
        <w:adjustRightInd/>
        <w:rPr>
          <w:rFonts w:hint="eastAsia"/>
        </w:rPr>
      </w:pPr>
    </w:p>
    <w:p w:rsidR="005816E1" w:rsidRDefault="005816E1">
      <w:pPr>
        <w:adjustRightInd/>
        <w:rPr>
          <w:rFonts w:hAnsi="Times New Roman"/>
          <w:spacing w:val="2"/>
        </w:rPr>
      </w:pPr>
      <w:r>
        <w:t xml:space="preserve">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1063"/>
        <w:gridCol w:w="637"/>
        <w:gridCol w:w="319"/>
        <w:gridCol w:w="1063"/>
        <w:gridCol w:w="213"/>
        <w:gridCol w:w="2976"/>
      </w:tblGrid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出　　　品　　　票</w:t>
            </w:r>
          </w:p>
        </w:tc>
        <w:tc>
          <w:tcPr>
            <w:tcW w:w="15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番号・個数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個のうち　　　　　　番</w:t>
            </w: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6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題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12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部名</w:t>
            </w:r>
            <w:r>
              <w:rPr>
                <w:sz w:val="16"/>
                <w:szCs w:val="16"/>
              </w:rPr>
              <w:t>)</w:t>
            </w: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種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学　　　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　　年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20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長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指導教諭名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物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2"/>
              </w:rPr>
            </w:pP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明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816E1" w:rsidRDefault="005816E1">
      <w:pPr>
        <w:adjustRightInd/>
      </w:pPr>
      <w:r>
        <w:t xml:space="preserve">                                           </w:t>
      </w:r>
    </w:p>
    <w:p w:rsidR="005816E1" w:rsidRDefault="005F392A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5225415" cy="36004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415" cy="360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05pt;margin-top:6.9pt;width:411.4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" fillcolor="blue" stroked="f">
                <v:textbox inset="5.85pt,.7pt,5.85pt,.7pt"/>
              </v:rect>
            </w:pict>
          </mc:Fallback>
        </mc:AlternateContent>
      </w:r>
    </w:p>
    <w:p w:rsidR="005816E1" w:rsidRDefault="005816E1">
      <w:pPr>
        <w:adjustRightInd/>
        <w:rPr>
          <w:rFonts w:hint="eastAsia"/>
        </w:rPr>
      </w:pPr>
    </w:p>
    <w:p w:rsidR="005816E1" w:rsidRDefault="005816E1">
      <w:pPr>
        <w:adjustRightInd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851"/>
        <w:gridCol w:w="1063"/>
        <w:gridCol w:w="637"/>
        <w:gridCol w:w="319"/>
        <w:gridCol w:w="1063"/>
        <w:gridCol w:w="213"/>
        <w:gridCol w:w="2976"/>
      </w:tblGrid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出　　　品　　　票</w:t>
            </w:r>
          </w:p>
        </w:tc>
        <w:tc>
          <w:tcPr>
            <w:tcW w:w="15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番号・個数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個のうち　　　　　　番</w:t>
            </w: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6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題　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712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部名</w:t>
            </w:r>
            <w:r>
              <w:rPr>
                <w:sz w:val="16"/>
                <w:szCs w:val="16"/>
              </w:rPr>
              <w:t>)</w:t>
            </w: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種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学　　　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　　年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高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20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校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長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指導教諭名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816E1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物</w:t>
            </w: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spacing w:val="2"/>
              </w:rPr>
            </w:pPr>
          </w:p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明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16E1" w:rsidRDefault="005816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816E1" w:rsidRDefault="005816E1">
      <w:pPr>
        <w:adjustRightInd/>
        <w:rPr>
          <w:rFonts w:hint="eastAsia"/>
        </w:rPr>
      </w:pPr>
    </w:p>
    <w:sectPr w:rsidR="005816E1">
      <w:headerReference w:type="default" r:id="rId7"/>
      <w:footerReference w:type="default" r:id="rId8"/>
      <w:type w:val="continuous"/>
      <w:pgSz w:w="11906" w:h="16838"/>
      <w:pgMar w:top="1700" w:right="1700" w:bottom="1134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E1" w:rsidRDefault="005816E1">
      <w:r>
        <w:separator/>
      </w:r>
    </w:p>
  </w:endnote>
  <w:endnote w:type="continuationSeparator" w:id="0">
    <w:p w:rsidR="005816E1" w:rsidRDefault="005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1" w:rsidRDefault="005816E1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E1" w:rsidRDefault="005816E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16E1" w:rsidRDefault="0058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1" w:rsidRDefault="005816E1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3"/>
    <w:rsid w:val="003E3573"/>
    <w:rsid w:val="005816E1"/>
    <w:rsid w:val="005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19\&#31185;&#23398;&#20316;&#21697;&#23637;\&#31185;&#23398;&#20316;&#21697;&#23637;&#20986;&#21697;&#3492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科学作品展出品表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</vt:lpstr>
      <vt:lpstr>                                            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sibata</dc:creator>
  <cp:lastModifiedBy>佐々木 和哉</cp:lastModifiedBy>
  <cp:revision>2</cp:revision>
  <cp:lastPrinted>2006-08-28T00:45:00Z</cp:lastPrinted>
  <dcterms:created xsi:type="dcterms:W3CDTF">2014-08-06T04:56:00Z</dcterms:created>
  <dcterms:modified xsi:type="dcterms:W3CDTF">2014-08-06T04:56:00Z</dcterms:modified>
</cp:coreProperties>
</file>