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2"/>
      </w:tblGrid>
      <w:tr w:rsidR="001178E6" w:rsidRPr="001178E6" w:rsidTr="005F1C15">
        <w:tc>
          <w:tcPr>
            <w:tcW w:w="9532" w:type="dxa"/>
            <w:tcBorders>
              <w:top w:val="double" w:sz="4" w:space="0" w:color="000000"/>
              <w:left w:val="double" w:sz="4" w:space="0" w:color="000000"/>
              <w:bottom w:val="double" w:sz="4" w:space="0" w:color="000000"/>
              <w:right w:val="double" w:sz="4" w:space="0" w:color="000000"/>
            </w:tcBorders>
          </w:tcPr>
          <w:bookmarkStart w:id="0" w:name="_GoBack"/>
          <w:bookmarkEnd w:id="0"/>
          <w:p w:rsidR="001178E6" w:rsidRPr="001178E6" w:rsidRDefault="001178E6" w:rsidP="001178E6">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spacing w:val="4"/>
                <w:kern w:val="0"/>
                <w:szCs w:val="21"/>
              </w:rPr>
            </w:pPr>
            <w:r w:rsidRPr="001178E6">
              <w:rPr>
                <w:rFonts w:ascii="Times New Roman" w:eastAsia="ＭＳ 明朝" w:hAnsi="Times New Roman" w:cs="ＭＳ 明朝"/>
                <w:noProof/>
                <w:color w:val="000000"/>
                <w:kern w:val="0"/>
                <w:szCs w:val="21"/>
              </w:rPr>
              <mc:AlternateContent>
                <mc:Choice Requires="wps">
                  <w:drawing>
                    <wp:anchor distT="0" distB="0" distL="72000" distR="72000" simplePos="0" relativeHeight="251673600" behindDoc="0" locked="0" layoutInCell="0" allowOverlap="1" wp14:anchorId="3C1064F3" wp14:editId="5BFD9558">
                      <wp:simplePos x="0" y="0"/>
                      <wp:positionH relativeFrom="margin">
                        <wp:posOffset>36830</wp:posOffset>
                      </wp:positionH>
                      <wp:positionV relativeFrom="paragraph">
                        <wp:posOffset>3810</wp:posOffset>
                      </wp:positionV>
                      <wp:extent cx="3131820" cy="1397000"/>
                      <wp:effectExtent l="0" t="3810" r="3175"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2D" w:rsidRDefault="00D3242D" w:rsidP="001178E6">
                                  <w:pPr>
                                    <w:pStyle w:val="a3"/>
                                    <w:adjustRightInd/>
                                    <w:rPr>
                                      <w:rFonts w:ascii="ＭＳ 明朝" w:cs="Times New Roman"/>
                                      <w:noProof/>
                                      <w:snapToGrid w:val="0"/>
                                      <w:spacing w:val="4"/>
                                    </w:rPr>
                                  </w:pPr>
                                  <w:r>
                                    <w:rPr>
                                      <w:rFonts w:ascii="ＭＳ 明朝" w:eastAsia="HGP創英角ｺﾞｼｯｸUB" w:cs="HGP創英角ｺﾞｼｯｸUB" w:hint="eastAsia"/>
                                      <w:snapToGrid w:val="0"/>
                                      <w:spacing w:val="18"/>
                                      <w:w w:val="50"/>
                                      <w:sz w:val="160"/>
                                      <w:szCs w:val="160"/>
                                    </w:rPr>
                                    <w:t>池田小だより</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064F3" id="_x0000_t202" coordsize="21600,21600" o:spt="202" path="m,l,21600r21600,l21600,xe">
                      <v:stroke joinstyle="miter"/>
                      <v:path gradientshapeok="t" o:connecttype="rect"/>
                    </v:shapetype>
                    <v:shape id="テキスト ボックス 7" o:spid="_x0000_s1026" type="#_x0000_t202" style="position:absolute;margin-left:2.9pt;margin-top:.3pt;width:246.6pt;height:110pt;z-index:25167360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" o:allowincell="f" filled="f" stroked="f">
                      <v:textbox inset="2mm,2mm,2mm,2mm">
                        <w:txbxContent>
                          <w:p w:rsidR="00D3242D" w:rsidRDefault="00D3242D" w:rsidP="001178E6">
                            <w:pPr>
                              <w:pStyle w:val="a3"/>
                              <w:adjustRightInd/>
                              <w:rPr>
                                <w:rFonts w:ascii="ＭＳ 明朝" w:cs="Times New Roman"/>
                                <w:noProof/>
                                <w:snapToGrid w:val="0"/>
                                <w:spacing w:val="4"/>
                              </w:rPr>
                            </w:pPr>
                            <w:r>
                              <w:rPr>
                                <w:rFonts w:ascii="ＭＳ 明朝" w:eastAsia="HGP創英角ｺﾞｼｯｸUB" w:cs="HGP創英角ｺﾞｼｯｸUB" w:hint="eastAsia"/>
                                <w:snapToGrid w:val="0"/>
                                <w:spacing w:val="18"/>
                                <w:w w:val="50"/>
                                <w:sz w:val="160"/>
                                <w:szCs w:val="160"/>
                              </w:rPr>
                              <w:t>池田小だより</w:t>
                            </w:r>
                          </w:p>
                        </w:txbxContent>
                      </v:textbox>
                      <w10:wrap type="square" anchorx="margin"/>
                    </v:shape>
                  </w:pict>
                </mc:Fallback>
              </mc:AlternateContent>
            </w:r>
          </w:p>
          <w:p w:rsidR="001178E6" w:rsidRPr="001178E6" w:rsidRDefault="001178E6" w:rsidP="001178E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1178E6">
              <w:rPr>
                <w:rFonts w:ascii="Times New Roman" w:eastAsia="ＭＳ 明朝" w:hAnsi="Times New Roman" w:cs="ＭＳ 明朝" w:hint="eastAsia"/>
                <w:color w:val="000000"/>
                <w:spacing w:val="-10"/>
                <w:kern w:val="0"/>
                <w:sz w:val="24"/>
                <w:szCs w:val="24"/>
              </w:rPr>
              <w:t>多治見市立池田小学校</w:t>
            </w:r>
            <w:r w:rsidRPr="001178E6">
              <w:rPr>
                <w:rFonts w:ascii="Times New Roman" w:eastAsia="ＭＳ 明朝" w:hAnsi="Times New Roman" w:cs="ＭＳ 明朝" w:hint="eastAsia"/>
                <w:color w:val="000000"/>
                <w:spacing w:val="-10"/>
                <w:kern w:val="0"/>
                <w:sz w:val="28"/>
                <w:szCs w:val="28"/>
              </w:rPr>
              <w:t xml:space="preserve">　</w:t>
            </w:r>
            <w:r w:rsidRPr="001178E6">
              <w:rPr>
                <w:rFonts w:ascii="Times New Roman" w:eastAsia="ＭＳ 明朝" w:hAnsi="Times New Roman" w:cs="Times New Roman"/>
                <w:color w:val="000000"/>
                <w:spacing w:val="-10"/>
                <w:kern w:val="0"/>
                <w:sz w:val="22"/>
              </w:rPr>
              <w:t>H28.</w:t>
            </w:r>
            <w:r w:rsidR="00621B9E">
              <w:rPr>
                <w:rFonts w:ascii="Times New Roman" w:eastAsia="ＭＳ 明朝" w:hAnsi="Times New Roman" w:cs="Times New Roman" w:hint="eastAsia"/>
                <w:color w:val="000000"/>
                <w:spacing w:val="-10"/>
                <w:kern w:val="0"/>
                <w:sz w:val="22"/>
              </w:rPr>
              <w:t>12</w:t>
            </w:r>
            <w:r w:rsidRPr="001178E6">
              <w:rPr>
                <w:rFonts w:ascii="Times New Roman" w:eastAsia="ＭＳ 明朝" w:hAnsi="Times New Roman" w:cs="Times New Roman"/>
                <w:color w:val="000000"/>
                <w:spacing w:val="-10"/>
                <w:kern w:val="0"/>
                <w:sz w:val="22"/>
              </w:rPr>
              <w:t>.</w:t>
            </w:r>
            <w:r w:rsidR="00570B33">
              <w:rPr>
                <w:rFonts w:ascii="Times New Roman" w:eastAsia="ＭＳ 明朝" w:hAnsi="Times New Roman" w:cs="Times New Roman" w:hint="eastAsia"/>
                <w:color w:val="000000"/>
                <w:spacing w:val="-10"/>
                <w:kern w:val="0"/>
                <w:sz w:val="22"/>
              </w:rPr>
              <w:t>1</w:t>
            </w:r>
            <w:r w:rsidR="00621B9E">
              <w:rPr>
                <w:rFonts w:ascii="Times New Roman" w:eastAsia="ＭＳ 明朝" w:hAnsi="Times New Roman" w:cs="Times New Roman" w:hint="eastAsia"/>
                <w:color w:val="000000"/>
                <w:spacing w:val="-10"/>
                <w:kern w:val="0"/>
                <w:sz w:val="22"/>
              </w:rPr>
              <w:t>2</w:t>
            </w:r>
          </w:p>
          <w:p w:rsidR="001178E6" w:rsidRPr="001178E6" w:rsidRDefault="001178E6" w:rsidP="001178E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1178E6">
              <w:rPr>
                <w:rFonts w:ascii="Times New Roman" w:eastAsia="ＭＳ 明朝" w:hAnsi="Times New Roman" w:cs="ＭＳ 明朝"/>
                <w:noProof/>
                <w:color w:val="000000"/>
                <w:kern w:val="0"/>
                <w:szCs w:val="21"/>
              </w:rPr>
              <mc:AlternateContent>
                <mc:Choice Requires="wps">
                  <w:drawing>
                    <wp:anchor distT="0" distB="0" distL="114120" distR="114120" simplePos="0" relativeHeight="251674624" behindDoc="0" locked="0" layoutInCell="0" allowOverlap="1" wp14:anchorId="2A572D5B" wp14:editId="6D73D479">
                      <wp:simplePos x="0" y="0"/>
                      <wp:positionH relativeFrom="margin">
                        <wp:posOffset>3103245</wp:posOffset>
                      </wp:positionH>
                      <wp:positionV relativeFrom="paragraph">
                        <wp:posOffset>30480</wp:posOffset>
                      </wp:positionV>
                      <wp:extent cx="2924175" cy="8858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2D" w:rsidRDefault="00D3242D" w:rsidP="001178E6">
                                  <w:pPr>
                                    <w:spacing w:line="310" w:lineRule="atLeast"/>
                                    <w:ind w:right="-534"/>
                                    <w:rPr>
                                      <w:rFonts w:ascii="ＭＳ 明朝" w:cs="Times New Roman"/>
                                      <w:noProof/>
                                      <w:snapToGrid w:val="0"/>
                                    </w:rPr>
                                  </w:pPr>
                                  <w:r>
                                    <w:rPr>
                                      <w:rFonts w:ascii="ＭＳ ゴシック" w:hAnsi="ＭＳ ゴシック" w:cs="ＭＳ ゴシック"/>
                                      <w:snapToGrid w:val="0"/>
                                      <w:spacing w:val="-6"/>
                                      <w:sz w:val="22"/>
                                    </w:rPr>
                                    <w:t xml:space="preserve"> </w:t>
                                  </w:r>
                                  <w:r>
                                    <w:rPr>
                                      <w:rFonts w:ascii="ＭＳ 明朝" w:eastAsia="ＭＳ ゴシック" w:cs="ＭＳ ゴシック" w:hint="eastAsia"/>
                                      <w:snapToGrid w:val="0"/>
                                      <w:spacing w:val="-6"/>
                                      <w:sz w:val="22"/>
                                    </w:rPr>
                                    <w:t>教育目標</w:t>
                                  </w:r>
                                  <w:r>
                                    <w:rPr>
                                      <w:rFonts w:ascii="ＭＳ ゴシック" w:hAnsi="ＭＳ ゴシック" w:cs="ＭＳ ゴシック"/>
                                      <w:snapToGrid w:val="0"/>
                                      <w:spacing w:val="-12"/>
                                      <w:sz w:val="22"/>
                                    </w:rPr>
                                    <w:t>:</w:t>
                                  </w:r>
                                  <w:r>
                                    <w:rPr>
                                      <w:rFonts w:ascii="ＭＳ 明朝" w:eastAsia="ＭＳ ゴシック" w:cs="ＭＳ ゴシック" w:hint="eastAsia"/>
                                      <w:snapToGrid w:val="0"/>
                                      <w:spacing w:val="-6"/>
                                      <w:sz w:val="22"/>
                                    </w:rPr>
                                    <w:t>やさしく　かしこく　たくましく</w:t>
                                  </w:r>
                                </w:p>
                                <w:p w:rsidR="00D3242D" w:rsidRDefault="00D3242D" w:rsidP="001178E6">
                                  <w:pPr>
                                    <w:spacing w:line="310" w:lineRule="atLeast"/>
                                    <w:ind w:right="-534"/>
                                    <w:rPr>
                                      <w:rFonts w:ascii="ＭＳ 明朝" w:eastAsia="ＭＳ ゴシック" w:cs="ＭＳ ゴシック"/>
                                      <w:snapToGrid w:val="0"/>
                                      <w:spacing w:val="-6"/>
                                      <w:sz w:val="22"/>
                                    </w:rPr>
                                  </w:pPr>
                                  <w:r>
                                    <w:rPr>
                                      <w:rFonts w:ascii="ＭＳ 明朝" w:eastAsia="ＭＳ ゴシック" w:cs="ＭＳ ゴシック" w:hint="eastAsia"/>
                                      <w:snapToGrid w:val="0"/>
                                      <w:spacing w:val="-6"/>
                                      <w:sz w:val="22"/>
                                    </w:rPr>
                                    <w:t xml:space="preserve">　</w:t>
                                  </w:r>
                                </w:p>
                                <w:p w:rsidR="00D3242D" w:rsidRDefault="00D3242D" w:rsidP="001178E6">
                                  <w:pPr>
                                    <w:spacing w:line="310" w:lineRule="atLeast"/>
                                    <w:ind w:right="-534" w:firstLineChars="100" w:firstLine="318"/>
                                    <w:rPr>
                                      <w:rFonts w:ascii="ＭＳ 明朝" w:eastAsia="ＭＳ ゴシック" w:cs="ＭＳ ゴシック"/>
                                      <w:snapToGrid w:val="0"/>
                                      <w:spacing w:val="-6"/>
                                      <w:position w:val="-8"/>
                                    </w:rPr>
                                  </w:pPr>
                                  <w:r>
                                    <w:rPr>
                                      <w:rFonts w:ascii="ＭＳ 明朝" w:eastAsia="ＭＳ ゴシック" w:cs="ＭＳ ゴシック" w:hint="eastAsia"/>
                                      <w:snapToGrid w:val="0"/>
                                      <w:spacing w:val="-6"/>
                                      <w:w w:val="150"/>
                                      <w:position w:val="-8"/>
                                      <w:sz w:val="22"/>
                                    </w:rPr>
                                    <w:t>苟新</w:t>
                                  </w:r>
                                  <w:r>
                                    <w:rPr>
                                      <w:rFonts w:ascii="ＭＳ 明朝" w:eastAsia="ＭＳ ゴシック" w:cs="ＭＳ ゴシック" w:hint="eastAsia"/>
                                      <w:snapToGrid w:val="0"/>
                                      <w:spacing w:val="-6"/>
                                      <w:position w:val="-8"/>
                                    </w:rPr>
                                    <w:t>（本当に新しくしていく）</w:t>
                                  </w:r>
                                </w:p>
                                <w:p w:rsidR="00D3242D" w:rsidRDefault="00D3242D" w:rsidP="001178E6">
                                  <w:pPr>
                                    <w:spacing w:line="310" w:lineRule="atLeast"/>
                                    <w:ind w:right="-534" w:firstLineChars="100" w:firstLine="210"/>
                                    <w:rPr>
                                      <w:rFonts w:ascii="ＭＳ 明朝" w:cs="Times New Roman"/>
                                      <w:noProof/>
                                      <w:snapToGrid w:val="0"/>
                                    </w:rPr>
                                  </w:pPr>
                                  <w:r>
                                    <w:rPr>
                                      <w:rFonts w:ascii="Century" w:hAnsi="Century" w:cs="Century"/>
                                      <w:snapToGrid w:val="0"/>
                                      <w:position w:val="-16"/>
                                    </w:rPr>
                                    <w:t xml:space="preserve"> </w:t>
                                  </w:r>
                                  <w:r>
                                    <w:rPr>
                                      <w:rFonts w:ascii="ＭＳ 明朝" w:eastAsia="ＭＳ ゴシック" w:cs="ＭＳ ゴシック" w:hint="eastAsia"/>
                                      <w:snapToGrid w:val="0"/>
                                      <w:spacing w:val="-6"/>
                                      <w:position w:val="-16"/>
                                    </w:rPr>
                                    <w:t>元気に登校，笑顔で下校する子</w:t>
                                  </w:r>
                                  <w:r>
                                    <w:rPr>
                                      <w:rFonts w:ascii="ＭＳ 明朝" w:eastAsia="ＭＳ ゴシック" w:cs="ＭＳ ゴシック" w:hint="eastAsia"/>
                                      <w:snapToGrid w:val="0"/>
                                      <w:spacing w:val="-12"/>
                                      <w:position w:val="-16"/>
                                    </w:rPr>
                                    <w:t>･</w:t>
                                  </w:r>
                                  <w:r>
                                    <w:rPr>
                                      <w:rFonts w:ascii="ＭＳ 明朝" w:eastAsia="ＭＳ ゴシック" w:cs="ＭＳ ゴシック" w:hint="eastAsia"/>
                                      <w:snapToGrid w:val="0"/>
                                      <w:spacing w:val="-6"/>
                                      <w:position w:val="-16"/>
                                    </w:rPr>
                                    <w:t>できる学校</w:t>
                                  </w:r>
                                </w:p>
                                <w:p w:rsidR="00D3242D" w:rsidRDefault="00D3242D" w:rsidP="001178E6">
                                  <w:pPr>
                                    <w:spacing w:line="310" w:lineRule="atLeast"/>
                                    <w:ind w:right="-534"/>
                                    <w:rPr>
                                      <w:rFonts w:ascii="ＭＳ 明朝" w:cs="Times New Roman"/>
                                      <w:noProof/>
                                      <w:snapToGrid w:val="0"/>
                                    </w:rPr>
                                  </w:pPr>
                                  <w:r>
                                    <w:rPr>
                                      <w:rFonts w:ascii="ＭＳ 明朝" w:eastAsia="ＭＳ ゴシック" w:cs="ＭＳ ゴシック" w:hint="eastAsia"/>
                                      <w:snapToGrid w:val="0"/>
                                      <w:spacing w:val="-6"/>
                                      <w:sz w:val="22"/>
                                    </w:rPr>
                                    <w:t xml:space="preserve">　　</w:t>
                                  </w:r>
                                </w:p>
                                <w:p w:rsidR="00D3242D" w:rsidRDefault="00D3242D" w:rsidP="001178E6">
                                  <w:pPr>
                                    <w:spacing w:line="310" w:lineRule="atLeast"/>
                                    <w:ind w:right="-534"/>
                                    <w:rPr>
                                      <w:rFonts w:ascii="ＭＳ 明朝" w:eastAsia="ＭＳ ゴシック" w:cs="ＭＳ ゴシック"/>
                                      <w:snapToGrid w:val="0"/>
                                      <w:spacing w:val="-6"/>
                                    </w:rPr>
                                  </w:pPr>
                                  <w:r>
                                    <w:rPr>
                                      <w:rFonts w:ascii="ＭＳ 明朝" w:eastAsia="ＭＳ ゴシック" w:cs="ＭＳ ゴシック" w:hint="eastAsia"/>
                                      <w:snapToGrid w:val="0"/>
                                      <w:spacing w:val="-6"/>
                                    </w:rPr>
                                    <w:t xml:space="preserve">　</w:t>
                                  </w:r>
                                </w:p>
                                <w:p w:rsidR="00D3242D" w:rsidRDefault="00D3242D" w:rsidP="001178E6">
                                  <w:pPr>
                                    <w:spacing w:line="310" w:lineRule="atLeast"/>
                                    <w:ind w:right="-534"/>
                                    <w:rPr>
                                      <w:rFonts w:ascii="ＭＳ 明朝" w:eastAsia="ＭＳ ゴシック" w:cs="ＭＳ ゴシック"/>
                                      <w:snapToGrid w:val="0"/>
                                      <w:spacing w:val="-6"/>
                                    </w:rPr>
                                  </w:pPr>
                                </w:p>
                                <w:p w:rsidR="00D3242D" w:rsidRDefault="00D3242D" w:rsidP="001178E6">
                                  <w:pPr>
                                    <w:spacing w:line="310" w:lineRule="atLeast"/>
                                    <w:ind w:right="-534"/>
                                    <w:rPr>
                                      <w:rFonts w:ascii="ＭＳ 明朝"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2D5B" id="テキスト ボックス 6" o:spid="_x0000_s1027" type="#_x0000_t202" style="position:absolute;left:0;text-align:left;margin-left:244.35pt;margin-top:2.4pt;width:230.25pt;height:69.75pt;z-index:251674624;visibility:visible;mso-wrap-style:square;mso-width-percent:0;mso-height-percent:0;mso-wrap-distance-left:3.17mm;mso-wrap-distance-top:0;mso-wrap-distance-right:3.17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" o:allowincell="f" filled="f" stroked="f">
                      <v:textbox inset="2.06mm,.24mm,2.06mm,.24mm">
                        <w:txbxContent>
                          <w:p w:rsidR="00D3242D" w:rsidRDefault="00D3242D" w:rsidP="001178E6">
                            <w:pPr>
                              <w:spacing w:line="310" w:lineRule="atLeast"/>
                              <w:ind w:right="-534"/>
                              <w:rPr>
                                <w:rFonts w:ascii="ＭＳ 明朝" w:cs="Times New Roman"/>
                                <w:noProof/>
                                <w:snapToGrid w:val="0"/>
                              </w:rPr>
                            </w:pPr>
                            <w:r>
                              <w:rPr>
                                <w:rFonts w:ascii="ＭＳ ゴシック" w:hAnsi="ＭＳ ゴシック" w:cs="ＭＳ ゴシック"/>
                                <w:snapToGrid w:val="0"/>
                                <w:spacing w:val="-6"/>
                                <w:sz w:val="22"/>
                              </w:rPr>
                              <w:t xml:space="preserve"> </w:t>
                            </w:r>
                            <w:r>
                              <w:rPr>
                                <w:rFonts w:ascii="ＭＳ 明朝" w:eastAsia="ＭＳ ゴシック" w:cs="ＭＳ ゴシック" w:hint="eastAsia"/>
                                <w:snapToGrid w:val="0"/>
                                <w:spacing w:val="-6"/>
                                <w:sz w:val="22"/>
                              </w:rPr>
                              <w:t>教育目標</w:t>
                            </w:r>
                            <w:r>
                              <w:rPr>
                                <w:rFonts w:ascii="ＭＳ ゴシック" w:hAnsi="ＭＳ ゴシック" w:cs="ＭＳ ゴシック"/>
                                <w:snapToGrid w:val="0"/>
                                <w:spacing w:val="-12"/>
                                <w:sz w:val="22"/>
                              </w:rPr>
                              <w:t>:</w:t>
                            </w:r>
                            <w:r>
                              <w:rPr>
                                <w:rFonts w:ascii="ＭＳ 明朝" w:eastAsia="ＭＳ ゴシック" w:cs="ＭＳ ゴシック" w:hint="eastAsia"/>
                                <w:snapToGrid w:val="0"/>
                                <w:spacing w:val="-6"/>
                                <w:sz w:val="22"/>
                              </w:rPr>
                              <w:t>やさしく　かしこく　たくましく</w:t>
                            </w:r>
                          </w:p>
                          <w:p w:rsidR="00D3242D" w:rsidRDefault="00D3242D" w:rsidP="001178E6">
                            <w:pPr>
                              <w:spacing w:line="310" w:lineRule="atLeast"/>
                              <w:ind w:right="-534"/>
                              <w:rPr>
                                <w:rFonts w:ascii="ＭＳ 明朝" w:eastAsia="ＭＳ ゴシック" w:cs="ＭＳ ゴシック"/>
                                <w:snapToGrid w:val="0"/>
                                <w:spacing w:val="-6"/>
                                <w:sz w:val="22"/>
                              </w:rPr>
                            </w:pPr>
                            <w:r>
                              <w:rPr>
                                <w:rFonts w:ascii="ＭＳ 明朝" w:eastAsia="ＭＳ ゴシック" w:cs="ＭＳ ゴシック" w:hint="eastAsia"/>
                                <w:snapToGrid w:val="0"/>
                                <w:spacing w:val="-6"/>
                                <w:sz w:val="22"/>
                              </w:rPr>
                              <w:t xml:space="preserve">　</w:t>
                            </w:r>
                          </w:p>
                          <w:p w:rsidR="00D3242D" w:rsidRDefault="00D3242D" w:rsidP="001178E6">
                            <w:pPr>
                              <w:spacing w:line="310" w:lineRule="atLeast"/>
                              <w:ind w:right="-534" w:firstLineChars="100" w:firstLine="318"/>
                              <w:rPr>
                                <w:rFonts w:ascii="ＭＳ 明朝" w:eastAsia="ＭＳ ゴシック" w:cs="ＭＳ ゴシック"/>
                                <w:snapToGrid w:val="0"/>
                                <w:spacing w:val="-6"/>
                                <w:position w:val="-8"/>
                              </w:rPr>
                            </w:pPr>
                            <w:r>
                              <w:rPr>
                                <w:rFonts w:ascii="ＭＳ 明朝" w:eastAsia="ＭＳ ゴシック" w:cs="ＭＳ ゴシック" w:hint="eastAsia"/>
                                <w:snapToGrid w:val="0"/>
                                <w:spacing w:val="-6"/>
                                <w:w w:val="150"/>
                                <w:position w:val="-8"/>
                                <w:sz w:val="22"/>
                              </w:rPr>
                              <w:t>苟新</w:t>
                            </w:r>
                            <w:r>
                              <w:rPr>
                                <w:rFonts w:ascii="ＭＳ 明朝" w:eastAsia="ＭＳ ゴシック" w:cs="ＭＳ ゴシック" w:hint="eastAsia"/>
                                <w:snapToGrid w:val="0"/>
                                <w:spacing w:val="-6"/>
                                <w:position w:val="-8"/>
                              </w:rPr>
                              <w:t>（本当に新しくしていく）</w:t>
                            </w:r>
                          </w:p>
                          <w:p w:rsidR="00D3242D" w:rsidRDefault="00D3242D" w:rsidP="001178E6">
                            <w:pPr>
                              <w:spacing w:line="310" w:lineRule="atLeast"/>
                              <w:ind w:right="-534" w:firstLineChars="100" w:firstLine="210"/>
                              <w:rPr>
                                <w:rFonts w:ascii="ＭＳ 明朝" w:cs="Times New Roman"/>
                                <w:noProof/>
                                <w:snapToGrid w:val="0"/>
                              </w:rPr>
                            </w:pPr>
                            <w:r>
                              <w:rPr>
                                <w:rFonts w:ascii="Century" w:hAnsi="Century" w:cs="Century"/>
                                <w:snapToGrid w:val="0"/>
                                <w:position w:val="-16"/>
                              </w:rPr>
                              <w:t xml:space="preserve"> </w:t>
                            </w:r>
                            <w:r>
                              <w:rPr>
                                <w:rFonts w:ascii="ＭＳ 明朝" w:eastAsia="ＭＳ ゴシック" w:cs="ＭＳ ゴシック" w:hint="eastAsia"/>
                                <w:snapToGrid w:val="0"/>
                                <w:spacing w:val="-6"/>
                                <w:position w:val="-16"/>
                              </w:rPr>
                              <w:t>元気に登校，笑顔で下校する子</w:t>
                            </w:r>
                            <w:r>
                              <w:rPr>
                                <w:rFonts w:ascii="ＭＳ 明朝" w:eastAsia="ＭＳ ゴシック" w:cs="ＭＳ ゴシック" w:hint="eastAsia"/>
                                <w:snapToGrid w:val="0"/>
                                <w:spacing w:val="-12"/>
                                <w:position w:val="-16"/>
                              </w:rPr>
                              <w:t>･</w:t>
                            </w:r>
                            <w:r>
                              <w:rPr>
                                <w:rFonts w:ascii="ＭＳ 明朝" w:eastAsia="ＭＳ ゴシック" w:cs="ＭＳ ゴシック" w:hint="eastAsia"/>
                                <w:snapToGrid w:val="0"/>
                                <w:spacing w:val="-6"/>
                                <w:position w:val="-16"/>
                              </w:rPr>
                              <w:t>できる学校</w:t>
                            </w:r>
                          </w:p>
                          <w:p w:rsidR="00D3242D" w:rsidRDefault="00D3242D" w:rsidP="001178E6">
                            <w:pPr>
                              <w:spacing w:line="310" w:lineRule="atLeast"/>
                              <w:ind w:right="-534"/>
                              <w:rPr>
                                <w:rFonts w:ascii="ＭＳ 明朝" w:cs="Times New Roman"/>
                                <w:noProof/>
                                <w:snapToGrid w:val="0"/>
                              </w:rPr>
                            </w:pPr>
                            <w:r>
                              <w:rPr>
                                <w:rFonts w:ascii="ＭＳ 明朝" w:eastAsia="ＭＳ ゴシック" w:cs="ＭＳ ゴシック" w:hint="eastAsia"/>
                                <w:snapToGrid w:val="0"/>
                                <w:spacing w:val="-6"/>
                                <w:sz w:val="22"/>
                              </w:rPr>
                              <w:t xml:space="preserve">　　</w:t>
                            </w:r>
                          </w:p>
                          <w:p w:rsidR="00D3242D" w:rsidRDefault="00D3242D" w:rsidP="001178E6">
                            <w:pPr>
                              <w:spacing w:line="310" w:lineRule="atLeast"/>
                              <w:ind w:right="-534"/>
                              <w:rPr>
                                <w:rFonts w:ascii="ＭＳ 明朝" w:eastAsia="ＭＳ ゴシック" w:cs="ＭＳ ゴシック"/>
                                <w:snapToGrid w:val="0"/>
                                <w:spacing w:val="-6"/>
                              </w:rPr>
                            </w:pPr>
                            <w:r>
                              <w:rPr>
                                <w:rFonts w:ascii="ＭＳ 明朝" w:eastAsia="ＭＳ ゴシック" w:cs="ＭＳ ゴシック" w:hint="eastAsia"/>
                                <w:snapToGrid w:val="0"/>
                                <w:spacing w:val="-6"/>
                              </w:rPr>
                              <w:t xml:space="preserve">　</w:t>
                            </w:r>
                          </w:p>
                          <w:p w:rsidR="00D3242D" w:rsidRDefault="00D3242D" w:rsidP="001178E6">
                            <w:pPr>
                              <w:spacing w:line="310" w:lineRule="atLeast"/>
                              <w:ind w:right="-534"/>
                              <w:rPr>
                                <w:rFonts w:ascii="ＭＳ 明朝" w:eastAsia="ＭＳ ゴシック" w:cs="ＭＳ ゴシック"/>
                                <w:snapToGrid w:val="0"/>
                                <w:spacing w:val="-6"/>
                              </w:rPr>
                            </w:pPr>
                          </w:p>
                          <w:p w:rsidR="00D3242D" w:rsidRDefault="00D3242D" w:rsidP="001178E6">
                            <w:pPr>
                              <w:spacing w:line="310" w:lineRule="atLeast"/>
                              <w:ind w:right="-534"/>
                              <w:rPr>
                                <w:rFonts w:ascii="ＭＳ 明朝" w:cs="Times New Roman"/>
                                <w:noProof/>
                                <w:snapToGrid w:val="0"/>
                              </w:rPr>
                            </w:pPr>
                          </w:p>
                        </w:txbxContent>
                      </v:textbox>
                      <w10:wrap anchorx="margin"/>
                    </v:shape>
                  </w:pict>
                </mc:Fallback>
              </mc:AlternateContent>
            </w:r>
          </w:p>
          <w:p w:rsidR="001178E6" w:rsidRPr="001178E6" w:rsidRDefault="001178E6" w:rsidP="001178E6">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spacing w:val="4"/>
                <w:kern w:val="0"/>
                <w:szCs w:val="21"/>
              </w:rPr>
            </w:pPr>
          </w:p>
          <w:p w:rsidR="001178E6" w:rsidRPr="001178E6" w:rsidRDefault="001178E6" w:rsidP="001178E6">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spacing w:val="4"/>
                <w:kern w:val="0"/>
                <w:szCs w:val="21"/>
              </w:rPr>
            </w:pPr>
          </w:p>
          <w:p w:rsidR="001178E6" w:rsidRPr="001178E6" w:rsidRDefault="001178E6" w:rsidP="001178E6">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spacing w:val="4"/>
                <w:kern w:val="0"/>
                <w:szCs w:val="21"/>
              </w:rPr>
            </w:pPr>
          </w:p>
          <w:p w:rsidR="001178E6" w:rsidRPr="001178E6" w:rsidRDefault="001178E6" w:rsidP="001178E6">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spacing w:val="4"/>
                <w:kern w:val="0"/>
                <w:szCs w:val="21"/>
              </w:rPr>
            </w:pPr>
          </w:p>
        </w:tc>
      </w:tr>
    </w:tbl>
    <w:p w:rsidR="00FA5A81" w:rsidRDefault="00FA5A81" w:rsidP="00FA5A81">
      <w:pPr>
        <w:overflowPunct w:val="0"/>
        <w:spacing w:before="240" w:line="340" w:lineRule="exact"/>
        <w:ind w:left="9828" w:hanging="9828"/>
        <w:textAlignment w:val="baseline"/>
        <w:rPr>
          <w:rFonts w:ascii="ＭＳ 明朝" w:eastAsia="HGP創英角ﾎﾟｯﾌﾟ体" w:hAnsi="Times New Roman" w:cs="HGP創英角ﾎﾟｯﾌﾟ体"/>
          <w:color w:val="FF0000"/>
          <w:w w:val="130"/>
          <w:kern w:val="0"/>
          <w:sz w:val="28"/>
          <w:szCs w:val="28"/>
        </w:rPr>
      </w:pPr>
      <w:r w:rsidRPr="001178E6">
        <w:rPr>
          <w:rFonts w:ascii="Times New Roman" w:eastAsia="ＭＳ 明朝" w:hAnsi="Times New Roman" w:cs="ＭＳ 明朝" w:hint="eastAsia"/>
          <w:color w:val="000000"/>
          <w:kern w:val="0"/>
          <w:szCs w:val="21"/>
        </w:rPr>
        <w:t xml:space="preserve">　</w:t>
      </w:r>
      <w:r w:rsidRPr="001178E6">
        <w:rPr>
          <w:rFonts w:ascii="ＭＳ 明朝" w:eastAsia="HGP創英角ﾎﾟｯﾌﾟ体" w:hAnsi="Times New Roman" w:cs="HGP創英角ﾎﾟｯﾌﾟ体" w:hint="eastAsia"/>
          <w:color w:val="FF0000"/>
          <w:w w:val="130"/>
          <w:kern w:val="0"/>
          <w:sz w:val="28"/>
          <w:szCs w:val="28"/>
        </w:rPr>
        <w:t xml:space="preserve">　</w:t>
      </w:r>
      <w:r>
        <w:rPr>
          <w:rFonts w:ascii="ＭＳ 明朝" w:eastAsia="HGP創英角ﾎﾟｯﾌﾟ体" w:hAnsi="Times New Roman" w:cs="HGP創英角ﾎﾟｯﾌﾟ体" w:hint="eastAsia"/>
          <w:color w:val="FF0000"/>
          <w:w w:val="130"/>
          <w:kern w:val="0"/>
          <w:sz w:val="28"/>
          <w:szCs w:val="28"/>
        </w:rPr>
        <w:t xml:space="preserve">第２弾　</w:t>
      </w:r>
      <w:r w:rsidR="0064355A">
        <w:rPr>
          <w:rFonts w:ascii="ＭＳ 明朝" w:eastAsia="HGP創英角ﾎﾟｯﾌﾟ体" w:hAnsi="Times New Roman" w:cs="HGP創英角ﾎﾟｯﾌﾟ体" w:hint="eastAsia"/>
          <w:color w:val="FF0000"/>
          <w:w w:val="130"/>
          <w:kern w:val="0"/>
          <w:sz w:val="28"/>
          <w:szCs w:val="28"/>
        </w:rPr>
        <w:t xml:space="preserve">　</w:t>
      </w:r>
      <w:r w:rsidRPr="001178E6">
        <w:rPr>
          <w:rFonts w:ascii="ＭＳ 明朝" w:eastAsia="HGP創英角ﾎﾟｯﾌﾟ体" w:hAnsi="Times New Roman" w:cs="HGP創英角ﾎﾟｯﾌﾟ体" w:hint="eastAsia"/>
          <w:color w:val="FF0000"/>
          <w:spacing w:val="4"/>
          <w:w w:val="130"/>
          <w:kern w:val="0"/>
          <w:sz w:val="28"/>
          <w:szCs w:val="28"/>
        </w:rPr>
        <w:t>もっと池田小を知っていただくために</w:t>
      </w:r>
      <w:r w:rsidRPr="001178E6">
        <w:rPr>
          <w:rFonts w:ascii="ＭＳ 明朝" w:eastAsia="HGP創英角ﾎﾟｯﾌﾟ体" w:hAnsi="Times New Roman" w:cs="HGP創英角ﾎﾟｯﾌﾟ体" w:hint="eastAsia"/>
          <w:color w:val="FF0000"/>
          <w:w w:val="130"/>
          <w:kern w:val="0"/>
          <w:sz w:val="28"/>
          <w:szCs w:val="28"/>
        </w:rPr>
        <w:t xml:space="preserve">　</w:t>
      </w:r>
    </w:p>
    <w:p w:rsidR="00FA5A81" w:rsidRPr="001178E6" w:rsidRDefault="00FA5A81" w:rsidP="00D3242D">
      <w:pPr>
        <w:overflowPunct w:val="0"/>
        <w:spacing w:line="340" w:lineRule="exact"/>
        <w:ind w:left="9828" w:hanging="9828"/>
        <w:textAlignment w:val="baseline"/>
        <w:rPr>
          <w:rFonts w:ascii="ＭＳ 明朝" w:eastAsia="ＭＳ 明朝" w:hAnsi="Times New Roman" w:cs="Times New Roman"/>
          <w:color w:val="000000"/>
          <w:spacing w:val="4"/>
          <w:kern w:val="0"/>
          <w:szCs w:val="21"/>
        </w:rPr>
      </w:pPr>
      <w:r w:rsidRPr="001178E6">
        <w:rPr>
          <w:rFonts w:ascii="ＭＳ 明朝" w:eastAsia="HGP創英角ﾎﾟｯﾌﾟ体" w:hAnsi="Times New Roman" w:cs="HGP創英角ﾎﾟｯﾌﾟ体" w:hint="eastAsia"/>
          <w:color w:val="FF0000"/>
          <w:w w:val="130"/>
          <w:kern w:val="0"/>
          <w:sz w:val="28"/>
          <w:szCs w:val="28"/>
        </w:rPr>
        <w:t xml:space="preserve">　　</w:t>
      </w:r>
      <w:r>
        <w:rPr>
          <w:rFonts w:ascii="ＭＳ 明朝" w:eastAsia="HGP創英角ﾎﾟｯﾌﾟ体" w:hAnsi="Times New Roman" w:cs="HGP創英角ﾎﾟｯﾌﾟ体" w:hint="eastAsia"/>
          <w:color w:val="FF0000"/>
          <w:w w:val="130"/>
          <w:kern w:val="0"/>
          <w:sz w:val="28"/>
          <w:szCs w:val="28"/>
        </w:rPr>
        <w:t xml:space="preserve">　　　　　　　　　　　　　　　　　　　　　　　　　　　</w:t>
      </w:r>
      <w:r w:rsidRPr="001178E6">
        <w:rPr>
          <w:rFonts w:ascii="ＭＳ 明朝" w:eastAsia="HGP創英角ﾎﾟｯﾌﾟ体" w:hAnsi="Times New Roman" w:cs="HGP創英角ﾎﾟｯﾌﾟ体" w:hint="eastAsia"/>
          <w:color w:val="FF0000"/>
          <w:w w:val="130"/>
          <w:kern w:val="0"/>
          <w:sz w:val="28"/>
          <w:szCs w:val="28"/>
        </w:rPr>
        <w:t xml:space="preserve">　　　</w:t>
      </w:r>
      <w:r w:rsidRPr="001178E6">
        <w:rPr>
          <w:rFonts w:ascii="Times New Roman" w:eastAsia="ＭＳ 明朝" w:hAnsi="Times New Roman" w:cs="ＭＳ 明朝" w:hint="eastAsia"/>
          <w:color w:val="000000"/>
          <w:kern w:val="0"/>
          <w:szCs w:val="21"/>
        </w:rPr>
        <w:t>校長　　小嶋泉</w:t>
      </w:r>
    </w:p>
    <w:p w:rsidR="00D3242D" w:rsidRPr="00D3242D" w:rsidRDefault="00D3242D" w:rsidP="00FA5A81">
      <w:pPr>
        <w:overflowPunct w:val="0"/>
        <w:spacing w:line="340" w:lineRule="exact"/>
        <w:ind w:firstLine="210"/>
        <w:textAlignment w:val="baseline"/>
        <w:rPr>
          <w:rFonts w:ascii="ＤＦ平成ゴシック体W5" w:eastAsia="ＤＦ平成ゴシック体W5" w:hAnsi="ＤＦ平成ゴシック体W5" w:cs="ＭＳ 明朝"/>
          <w:color w:val="0070C0"/>
          <w:w w:val="150"/>
          <w:kern w:val="0"/>
          <w:sz w:val="22"/>
        </w:rPr>
      </w:pPr>
      <w:r w:rsidRPr="00D3242D">
        <w:rPr>
          <w:rFonts w:ascii="ＤＦ平成ゴシック体W5" w:eastAsia="ＤＦ平成ゴシック体W5" w:hAnsi="ＤＦ平成ゴシック体W5" w:cs="ＭＳ 明朝" w:hint="eastAsia"/>
          <w:color w:val="0070C0"/>
          <w:w w:val="150"/>
          <w:kern w:val="0"/>
          <w:sz w:val="22"/>
        </w:rPr>
        <w:t>「</w:t>
      </w:r>
      <w:r w:rsidRPr="00D3242D">
        <w:rPr>
          <w:rFonts w:ascii="ＤＦ平成ゴシック体W5" w:eastAsia="ＤＦ平成ゴシック体W5" w:hAnsi="ＤＦ平成ゴシック体W5" w:cs="ＭＳ 明朝" w:hint="eastAsia"/>
          <w:color w:val="0070C0"/>
          <w:w w:val="200"/>
          <w:kern w:val="0"/>
          <w:sz w:val="22"/>
        </w:rPr>
        <w:t>苟新</w:t>
      </w:r>
      <w:r w:rsidRPr="00D3242D">
        <w:rPr>
          <w:rFonts w:ascii="ＤＦ平成ゴシック体W5" w:eastAsia="ＤＦ平成ゴシック体W5" w:hAnsi="ＤＦ平成ゴシック体W5" w:cs="ＭＳ 明朝" w:hint="eastAsia"/>
          <w:color w:val="0070C0"/>
          <w:w w:val="150"/>
          <w:kern w:val="0"/>
          <w:sz w:val="22"/>
        </w:rPr>
        <w:t>」</w:t>
      </w:r>
    </w:p>
    <w:p w:rsidR="00FA5A81" w:rsidRPr="00977A2E" w:rsidRDefault="00FA5A81" w:rsidP="00FA5A81">
      <w:pPr>
        <w:overflowPunct w:val="0"/>
        <w:spacing w:line="340" w:lineRule="exact"/>
        <w:ind w:firstLine="210"/>
        <w:textAlignment w:val="baseline"/>
        <w:rPr>
          <w:rFonts w:ascii="ＭＳ Ｐ明朝" w:hAnsi="ＭＳ Ｐ明朝" w:cs="ＭＳ 明朝"/>
          <w:color w:val="000000"/>
          <w:kern w:val="0"/>
          <w:szCs w:val="21"/>
        </w:rPr>
      </w:pPr>
      <w:r w:rsidRPr="00977A2E">
        <w:rPr>
          <w:rFonts w:ascii="ＭＳ Ｐ明朝" w:hAnsi="ＭＳ Ｐ明朝" w:cs="ＭＳ 明朝" w:hint="eastAsia"/>
          <w:color w:val="000000"/>
          <w:kern w:val="0"/>
          <w:szCs w:val="21"/>
        </w:rPr>
        <w:t>第１弾を１０月</w:t>
      </w:r>
      <w:r w:rsidR="0064355A" w:rsidRPr="00977A2E">
        <w:rPr>
          <w:rFonts w:ascii="ＭＳ Ｐ明朝" w:hAnsi="ＭＳ Ｐ明朝" w:cs="ＭＳ 明朝" w:hint="eastAsia"/>
          <w:color w:val="000000"/>
          <w:kern w:val="0"/>
          <w:szCs w:val="21"/>
        </w:rPr>
        <w:t>で</w:t>
      </w:r>
      <w:r w:rsidRPr="00977A2E">
        <w:rPr>
          <w:rFonts w:ascii="ＭＳ Ｐ明朝" w:hAnsi="ＭＳ Ｐ明朝" w:cs="ＭＳ 明朝" w:hint="eastAsia"/>
          <w:color w:val="000000"/>
          <w:kern w:val="0"/>
          <w:szCs w:val="21"/>
        </w:rPr>
        <w:t>お知らせしました。今回はその続きです。</w:t>
      </w:r>
    </w:p>
    <w:p w:rsidR="00604FE5" w:rsidRPr="00977A2E" w:rsidRDefault="0064355A" w:rsidP="00604FE5">
      <w:pPr>
        <w:ind w:firstLineChars="100" w:firstLine="210"/>
        <w:rPr>
          <w:rFonts w:ascii="ＭＳ Ｐ明朝" w:hAnsi="ＭＳ Ｐ明朝" w:cs="ＭＳ 明朝"/>
          <w:color w:val="000000"/>
          <w:kern w:val="0"/>
          <w:szCs w:val="21"/>
        </w:rPr>
      </w:pPr>
      <w:r w:rsidRPr="00977A2E">
        <w:rPr>
          <w:rFonts w:ascii="ＭＳ Ｐ明朝" w:hAnsi="ＭＳ Ｐ明朝" w:cs="ＭＳ 明朝" w:hint="eastAsia"/>
          <w:color w:val="000000"/>
          <w:kern w:val="0"/>
          <w:szCs w:val="21"/>
        </w:rPr>
        <w:t>明治６年，本校の前身である「池田町屋村立苟新学校」が創立されました。これ以来「苟新」という言葉が今に伝えられていて，ＰＴＡ広報誌の名前にもなっていますし，本校保護者のＯＢ会は「苟新会」です。ですから，皆様も地域の方々もよくご存じの言葉です。</w:t>
      </w:r>
    </w:p>
    <w:p w:rsidR="00604FE5" w:rsidRPr="00977A2E" w:rsidRDefault="00604FE5" w:rsidP="00604FE5">
      <w:pPr>
        <w:ind w:firstLineChars="100" w:firstLine="210"/>
        <w:rPr>
          <w:rFonts w:ascii="ＭＳ Ｐ明朝" w:hAnsi="ＭＳ Ｐ明朝"/>
        </w:rPr>
      </w:pPr>
      <w:r w:rsidRPr="00977A2E">
        <w:rPr>
          <w:rFonts w:ascii="ＭＳ Ｐ明朝" w:hAnsi="ＭＳ Ｐ明朝" w:hint="eastAsia"/>
        </w:rPr>
        <w:t>私も本校に赴任以来，この言葉の歴史的な重要性は感じましたし，池田小学校にとってとても大切なものであるということはわかりました。しかし，十分な理解ができませんでした。子どもたちの生活の中で，どのように</w:t>
      </w:r>
      <w:r w:rsidR="002C699E" w:rsidRPr="00977A2E">
        <w:rPr>
          <w:rFonts w:ascii="ＭＳ Ｐ明朝" w:hAnsi="ＭＳ Ｐ明朝" w:hint="eastAsia"/>
        </w:rPr>
        <w:t>生かせばよいのかが</w:t>
      </w:r>
      <w:r w:rsidRPr="00977A2E">
        <w:rPr>
          <w:rFonts w:ascii="ＭＳ Ｐ明朝" w:hAnsi="ＭＳ Ｐ明朝" w:hint="eastAsia"/>
        </w:rPr>
        <w:t>わかりませんでした。</w:t>
      </w:r>
      <w:r w:rsidRPr="00977A2E">
        <w:rPr>
          <w:rFonts w:ascii="ＭＳ Ｐ明朝" w:hAnsi="ＭＳ Ｐ明朝"/>
        </w:rPr>
        <w:t>それは，「苟新」を言葉として理解し</w:t>
      </w:r>
      <w:r w:rsidRPr="00977A2E">
        <w:rPr>
          <w:rFonts w:ascii="ＭＳ Ｐ明朝" w:hAnsi="ＭＳ Ｐ明朝" w:hint="eastAsia"/>
        </w:rPr>
        <w:t>捉えていた</w:t>
      </w:r>
      <w:r w:rsidRPr="00977A2E">
        <w:rPr>
          <w:rFonts w:ascii="ＭＳ Ｐ明朝" w:hAnsi="ＭＳ Ｐ明朝"/>
        </w:rPr>
        <w:t>ためでした。言葉</w:t>
      </w:r>
      <w:r w:rsidRPr="00977A2E">
        <w:rPr>
          <w:rFonts w:ascii="ＭＳ Ｐ明朝" w:hAnsi="ＭＳ Ｐ明朝" w:hint="eastAsia"/>
        </w:rPr>
        <w:t>として</w:t>
      </w:r>
      <w:r w:rsidRPr="00977A2E">
        <w:rPr>
          <w:rFonts w:ascii="ＭＳ Ｐ明朝" w:hAnsi="ＭＳ Ｐ明朝"/>
        </w:rPr>
        <w:t>ではなく「精神」或いは「理念」</w:t>
      </w:r>
      <w:r w:rsidRPr="00977A2E">
        <w:rPr>
          <w:rFonts w:ascii="ＭＳ Ｐ明朝" w:hAnsi="ＭＳ Ｐ明朝" w:hint="eastAsia"/>
        </w:rPr>
        <w:t>として理解し捉えればよいことに気付きました。</w:t>
      </w:r>
    </w:p>
    <w:p w:rsidR="00604FE5" w:rsidRPr="00977A2E" w:rsidRDefault="00604FE5" w:rsidP="00604FE5">
      <w:pPr>
        <w:ind w:firstLineChars="100" w:firstLine="210"/>
        <w:rPr>
          <w:rFonts w:ascii="ＭＳ Ｐ明朝" w:hAnsi="ＭＳ Ｐ明朝" w:cs="ＭＳ 明朝"/>
          <w:color w:val="444444"/>
        </w:rPr>
      </w:pPr>
      <w:r w:rsidRPr="00977A2E">
        <w:rPr>
          <w:rFonts w:ascii="ＭＳ Ｐ明朝" w:hAnsi="ＭＳ Ｐ明朝" w:hint="eastAsia"/>
        </w:rPr>
        <w:t>「苟新」とは，</w:t>
      </w:r>
      <w:r w:rsidRPr="00977A2E">
        <w:rPr>
          <w:rFonts w:ascii="ＭＳ Ｐ明朝" w:hAnsi="ＭＳ Ｐ明朝" w:cs="ＭＳ 明朝" w:hint="eastAsia"/>
          <w:color w:val="444444"/>
        </w:rPr>
        <w:t>【</w:t>
      </w:r>
      <w:r w:rsidRPr="00977A2E">
        <w:rPr>
          <w:rFonts w:ascii="ＭＳ Ｐ明朝" w:hAnsi="ＭＳ Ｐ明朝" w:cs="Arial"/>
          <w:bCs/>
          <w:color w:val="444444"/>
        </w:rPr>
        <w:t>苟日新</w:t>
      </w:r>
      <w:r w:rsidRPr="00977A2E">
        <w:rPr>
          <w:rFonts w:ascii="ＭＳ Ｐ明朝" w:hAnsi="ＭＳ Ｐ明朝" w:cs="Arial"/>
          <w:color w:val="444444"/>
        </w:rPr>
        <w:t>，日日新，又日新</w:t>
      </w:r>
      <w:r w:rsidRPr="00977A2E">
        <w:rPr>
          <w:rFonts w:ascii="ＭＳ Ｐ明朝" w:hAnsi="ＭＳ Ｐ明朝" w:cs="ＭＳ 明朝" w:hint="eastAsia"/>
          <w:color w:val="444444"/>
        </w:rPr>
        <w:t>《</w:t>
      </w:r>
      <w:r w:rsidRPr="00977A2E">
        <w:rPr>
          <w:rFonts w:ascii="ＭＳ Ｐ明朝" w:hAnsi="ＭＳ Ｐ明朝" w:cs="Arial"/>
          <w:color w:val="444444"/>
        </w:rPr>
        <w:t>苟に日に新たに</w:t>
      </w:r>
      <w:r w:rsidR="000A738C" w:rsidRPr="00977A2E">
        <w:rPr>
          <w:rFonts w:ascii="ＭＳ Ｐ明朝" w:hAnsi="ＭＳ Ｐ明朝" w:cs="Arial"/>
          <w:color w:val="444444"/>
        </w:rPr>
        <w:t>，</w:t>
      </w:r>
      <w:r w:rsidRPr="00977A2E">
        <w:rPr>
          <w:rFonts w:ascii="ＭＳ Ｐ明朝" w:hAnsi="ＭＳ Ｐ明朝" w:cs="Arial"/>
          <w:color w:val="444444"/>
        </w:rPr>
        <w:t>日日に新たに</w:t>
      </w:r>
      <w:r w:rsidR="000A738C" w:rsidRPr="00977A2E">
        <w:rPr>
          <w:rFonts w:ascii="ＭＳ Ｐ明朝" w:hAnsi="ＭＳ Ｐ明朝" w:cs="Arial"/>
          <w:color w:val="444444"/>
        </w:rPr>
        <w:t>，</w:t>
      </w:r>
      <w:r w:rsidRPr="00977A2E">
        <w:rPr>
          <w:rFonts w:ascii="ＭＳ Ｐ明朝" w:hAnsi="ＭＳ Ｐ明朝" w:cs="Arial" w:hint="eastAsia"/>
          <w:color w:val="444444"/>
        </w:rPr>
        <w:t>また</w:t>
      </w:r>
      <w:r w:rsidRPr="00977A2E">
        <w:rPr>
          <w:rFonts w:ascii="ＭＳ Ｐ明朝" w:hAnsi="ＭＳ Ｐ明朝" w:cs="Arial"/>
          <w:color w:val="444444"/>
        </w:rPr>
        <w:t>日に新たなり</w:t>
      </w:r>
      <w:r w:rsidRPr="00977A2E">
        <w:rPr>
          <w:rFonts w:ascii="ＭＳ Ｐ明朝" w:hAnsi="ＭＳ Ｐ明朝" w:cs="ＭＳ 明朝" w:hint="eastAsia"/>
          <w:color w:val="444444"/>
        </w:rPr>
        <w:t>》</w:t>
      </w:r>
      <w:r w:rsidRPr="00977A2E">
        <w:rPr>
          <w:rFonts w:ascii="ＭＳ Ｐ明朝" w:hAnsi="ＭＳ Ｐ明朝" w:cs="Arial"/>
          <w:color w:val="444444"/>
        </w:rPr>
        <w:t>（まことにひにあらたに</w:t>
      </w:r>
      <w:r w:rsidR="000A738C" w:rsidRPr="00977A2E">
        <w:rPr>
          <w:rFonts w:ascii="ＭＳ Ｐ明朝" w:hAnsi="ＭＳ Ｐ明朝" w:cs="Arial"/>
          <w:color w:val="444444"/>
        </w:rPr>
        <w:t>，</w:t>
      </w:r>
      <w:r w:rsidRPr="00977A2E">
        <w:rPr>
          <w:rFonts w:ascii="ＭＳ Ｐ明朝" w:hAnsi="ＭＳ Ｐ明朝" w:cs="Arial"/>
          <w:color w:val="444444"/>
        </w:rPr>
        <w:t>ひびにあらたに</w:t>
      </w:r>
      <w:r w:rsidR="000A738C" w:rsidRPr="00977A2E">
        <w:rPr>
          <w:rFonts w:ascii="ＭＳ Ｐ明朝" w:hAnsi="ＭＳ Ｐ明朝" w:cs="Arial"/>
          <w:color w:val="444444"/>
        </w:rPr>
        <w:t>，</w:t>
      </w:r>
      <w:r w:rsidRPr="00977A2E">
        <w:rPr>
          <w:rFonts w:ascii="ＭＳ Ｐ明朝" w:hAnsi="ＭＳ Ｐ明朝" w:cs="Arial"/>
          <w:color w:val="444444"/>
        </w:rPr>
        <w:t>またひにあらたなり）</w:t>
      </w:r>
      <w:r w:rsidRPr="00977A2E">
        <w:rPr>
          <w:rFonts w:ascii="ＭＳ Ｐ明朝" w:hAnsi="ＭＳ Ｐ明朝" w:cs="Arial" w:hint="eastAsia"/>
          <w:color w:val="444444"/>
        </w:rPr>
        <w:t>大学</w:t>
      </w:r>
      <w:r w:rsidRPr="00977A2E">
        <w:rPr>
          <w:rFonts w:ascii="ＭＳ Ｐ明朝" w:hAnsi="ＭＳ Ｐ明朝" w:cs="ＭＳ 明朝" w:hint="eastAsia"/>
          <w:color w:val="444444"/>
        </w:rPr>
        <w:t>】からとった言葉です。「まことにひにあらた」という</w:t>
      </w:r>
    </w:p>
    <w:p w:rsidR="00604FE5" w:rsidRPr="00977A2E" w:rsidRDefault="00604FE5" w:rsidP="00604FE5">
      <w:pPr>
        <w:rPr>
          <w:rFonts w:ascii="ＭＳ Ｐ明朝" w:hAnsi="ＭＳ Ｐ明朝" w:cs="ＭＳ 明朝"/>
          <w:color w:val="444444"/>
        </w:rPr>
      </w:pPr>
      <w:r w:rsidRPr="00977A2E">
        <w:rPr>
          <w:rFonts w:ascii="ＭＳ Ｐ明朝" w:hAnsi="ＭＳ Ｐ明朝" w:cs="ＭＳ 明朝" w:hint="eastAsia"/>
          <w:color w:val="444444"/>
        </w:rPr>
        <w:t>ことですので，本当に新しく＝真の変化・変革・進歩・成長　と</w:t>
      </w:r>
      <w:r w:rsidR="00833702" w:rsidRPr="00977A2E">
        <w:rPr>
          <w:rFonts w:ascii="ＭＳ Ｐ明朝" w:hAnsi="ＭＳ Ｐ明朝" w:cs="ＭＳ 明朝" w:hint="eastAsia"/>
          <w:color w:val="444444"/>
        </w:rPr>
        <w:t>捉</w:t>
      </w:r>
      <w:r w:rsidRPr="00977A2E">
        <w:rPr>
          <w:rFonts w:ascii="ＭＳ Ｐ明朝" w:hAnsi="ＭＳ Ｐ明朝" w:cs="ＭＳ 明朝" w:hint="eastAsia"/>
          <w:color w:val="444444"/>
        </w:rPr>
        <w:t>えればよいと考えます。</w:t>
      </w:r>
    </w:p>
    <w:p w:rsidR="00833702" w:rsidRPr="00977A2E" w:rsidRDefault="00833702" w:rsidP="00833702">
      <w:pPr>
        <w:ind w:firstLineChars="100" w:firstLine="210"/>
        <w:rPr>
          <w:rFonts w:ascii="ＭＳ Ｐ明朝" w:hAnsi="ＭＳ Ｐ明朝" w:cs="ＭＳ 明朝"/>
          <w:color w:val="444444"/>
        </w:rPr>
      </w:pPr>
      <w:r w:rsidRPr="00977A2E">
        <w:rPr>
          <w:rFonts w:ascii="ＭＳ Ｐ明朝" w:hAnsi="ＭＳ Ｐ明朝" w:cs="ＭＳ 明朝" w:hint="eastAsia"/>
          <w:color w:val="444444"/>
        </w:rPr>
        <w:t>子どもたちは，毎日，授業をすることで少しずつ確実に力を付け，確かに成長・変化をしながら生活しています。友人関係や日々の生活を通して，変化・成長を遂げています。</w:t>
      </w:r>
    </w:p>
    <w:p w:rsidR="00604FE5" w:rsidRPr="00977A2E" w:rsidRDefault="00604FE5" w:rsidP="00604FE5">
      <w:pPr>
        <w:ind w:firstLineChars="100" w:firstLine="210"/>
        <w:rPr>
          <w:rFonts w:ascii="ＭＳ Ｐ明朝" w:hAnsi="ＭＳ Ｐ明朝"/>
        </w:rPr>
      </w:pPr>
      <w:r w:rsidRPr="00977A2E">
        <w:rPr>
          <w:rFonts w:ascii="ＭＳ Ｐ明朝" w:hAnsi="ＭＳ Ｐ明朝" w:cs="ＭＳ 明朝" w:hint="eastAsia"/>
          <w:color w:val="444444"/>
        </w:rPr>
        <w:t>子ども一人一人の成長を願い，たとえ小さな変化でも前進するために，本当の力（いつでも，どこでも，誰にでも，自分から進んでできる）を付けるために行っている私たちの営みは，苟新です。</w:t>
      </w:r>
      <w:r w:rsidRPr="00977A2E">
        <w:rPr>
          <w:rFonts w:ascii="ＭＳ Ｐ明朝" w:hAnsi="ＭＳ Ｐ明朝"/>
        </w:rPr>
        <w:t xml:space="preserve"> </w:t>
      </w:r>
      <w:r w:rsidRPr="00977A2E">
        <w:rPr>
          <w:rFonts w:ascii="ＭＳ Ｐ明朝" w:hAnsi="ＭＳ Ｐ明朝" w:hint="eastAsia"/>
        </w:rPr>
        <w:t>ですから，苟新の精神・気持ちを大切にして，</w:t>
      </w:r>
      <w:r w:rsidR="002C699E" w:rsidRPr="00977A2E">
        <w:rPr>
          <w:rFonts w:ascii="ＭＳ Ｐ明朝" w:hAnsi="ＭＳ Ｐ明朝" w:hint="eastAsia"/>
        </w:rPr>
        <w:t>子どもたちと私たち大人が一緒になって，全力で</w:t>
      </w:r>
      <w:r w:rsidRPr="00977A2E">
        <w:rPr>
          <w:rFonts w:ascii="ＭＳ Ｐ明朝" w:hAnsi="ＭＳ Ｐ明朝" w:hint="eastAsia"/>
        </w:rPr>
        <w:t>池田小の</w:t>
      </w:r>
      <w:r w:rsidR="002C699E" w:rsidRPr="00977A2E">
        <w:rPr>
          <w:rFonts w:ascii="ＭＳ Ｐ明朝" w:hAnsi="ＭＳ Ｐ明朝" w:hint="eastAsia"/>
        </w:rPr>
        <w:t>教育を推し進めて行けばよいのです。</w:t>
      </w:r>
    </w:p>
    <w:p w:rsidR="0064355A" w:rsidRPr="00D3242D" w:rsidRDefault="00D3242D" w:rsidP="00FA5A81">
      <w:pPr>
        <w:overflowPunct w:val="0"/>
        <w:spacing w:line="340" w:lineRule="exact"/>
        <w:ind w:firstLine="210"/>
        <w:textAlignment w:val="baseline"/>
        <w:rPr>
          <w:rFonts w:ascii="ＤＦ平成ゴシック体W5" w:eastAsia="ＤＦ平成ゴシック体W5" w:hAnsi="ＤＦ平成ゴシック体W5" w:cs="ＭＳ 明朝"/>
          <w:color w:val="2F5496" w:themeColor="accent5" w:themeShade="BF"/>
          <w:w w:val="150"/>
          <w:kern w:val="0"/>
          <w:sz w:val="22"/>
        </w:rPr>
      </w:pPr>
      <w:r w:rsidRPr="00D3242D">
        <w:rPr>
          <w:rFonts w:ascii="ＤＦ平成ゴシック体W5" w:eastAsia="ＤＦ平成ゴシック体W5" w:hAnsi="ＤＦ平成ゴシック体W5" w:cs="ＭＳ 明朝" w:hint="eastAsia"/>
          <w:color w:val="2F5496" w:themeColor="accent5" w:themeShade="BF"/>
          <w:w w:val="150"/>
          <w:kern w:val="0"/>
          <w:sz w:val="22"/>
        </w:rPr>
        <w:t>「元気に登校</w:t>
      </w:r>
      <w:r w:rsidR="000A738C">
        <w:rPr>
          <w:rFonts w:ascii="ＤＦ平成ゴシック体W5" w:eastAsia="ＤＦ平成ゴシック体W5" w:hAnsi="ＤＦ平成ゴシック体W5" w:cs="ＭＳ 明朝" w:hint="eastAsia"/>
          <w:color w:val="2F5496" w:themeColor="accent5" w:themeShade="BF"/>
          <w:w w:val="150"/>
          <w:kern w:val="0"/>
          <w:sz w:val="22"/>
        </w:rPr>
        <w:t>，</w:t>
      </w:r>
      <w:r w:rsidRPr="00D3242D">
        <w:rPr>
          <w:rFonts w:ascii="ＤＦ平成ゴシック体W5" w:eastAsia="ＤＦ平成ゴシック体W5" w:hAnsi="ＤＦ平成ゴシック体W5" w:cs="ＭＳ 明朝" w:hint="eastAsia"/>
          <w:color w:val="2F5496" w:themeColor="accent5" w:themeShade="BF"/>
          <w:w w:val="150"/>
          <w:kern w:val="0"/>
          <w:sz w:val="22"/>
        </w:rPr>
        <w:t>笑顔で下校」</w:t>
      </w:r>
    </w:p>
    <w:p w:rsidR="00036819" w:rsidRDefault="00FA5A81"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児童玄関に「元気に登校</w:t>
      </w:r>
      <w:r w:rsidR="000A738C">
        <w:rPr>
          <w:rFonts w:ascii="Times New Roman" w:eastAsia="ＭＳ 明朝" w:hAnsi="Times New Roman" w:cs="ＭＳ 明朝" w:hint="eastAsia"/>
          <w:color w:val="000000"/>
          <w:kern w:val="0"/>
          <w:szCs w:val="21"/>
        </w:rPr>
        <w:t>，</w:t>
      </w:r>
      <w:r w:rsidR="00036819">
        <w:rPr>
          <w:rFonts w:ascii="Times New Roman" w:eastAsia="ＭＳ 明朝" w:hAnsi="Times New Roman" w:cs="ＭＳ 明朝" w:hint="eastAsia"/>
          <w:color w:val="000000"/>
          <w:kern w:val="0"/>
          <w:szCs w:val="21"/>
        </w:rPr>
        <w:t>笑顔で下校</w:t>
      </w:r>
      <w:r>
        <w:rPr>
          <w:rFonts w:ascii="Times New Roman" w:eastAsia="ＭＳ 明朝" w:hAnsi="Times New Roman" w:cs="ＭＳ 明朝" w:hint="eastAsia"/>
          <w:color w:val="000000"/>
          <w:kern w:val="0"/>
          <w:szCs w:val="21"/>
        </w:rPr>
        <w:t>」</w:t>
      </w:r>
      <w:r w:rsidR="00036819">
        <w:rPr>
          <w:rFonts w:ascii="Times New Roman" w:eastAsia="ＭＳ 明朝" w:hAnsi="Times New Roman" w:cs="ＭＳ 明朝" w:hint="eastAsia"/>
          <w:color w:val="000000"/>
          <w:kern w:val="0"/>
          <w:szCs w:val="21"/>
        </w:rPr>
        <w:t>と掲示しています。実はこの</w:t>
      </w:r>
      <w:r w:rsidR="0064355A">
        <w:rPr>
          <w:rFonts w:ascii="Times New Roman" w:eastAsia="ＭＳ 明朝" w:hAnsi="Times New Roman" w:cs="ＭＳ 明朝" w:hint="eastAsia"/>
          <w:color w:val="000000"/>
          <w:kern w:val="0"/>
          <w:szCs w:val="21"/>
        </w:rPr>
        <w:t>言葉の</w:t>
      </w:r>
      <w:r w:rsidR="00036819">
        <w:rPr>
          <w:rFonts w:ascii="Times New Roman" w:eastAsia="ＭＳ 明朝" w:hAnsi="Times New Roman" w:cs="ＭＳ 明朝" w:hint="eastAsia"/>
          <w:color w:val="000000"/>
          <w:kern w:val="0"/>
          <w:szCs w:val="21"/>
        </w:rPr>
        <w:t>後に（する子・できる学校）とあるのですが</w:t>
      </w:r>
      <w:r w:rsidR="000A738C">
        <w:rPr>
          <w:rFonts w:ascii="Times New Roman" w:eastAsia="ＭＳ 明朝" w:hAnsi="Times New Roman" w:cs="ＭＳ 明朝" w:hint="eastAsia"/>
          <w:color w:val="000000"/>
          <w:kern w:val="0"/>
          <w:szCs w:val="21"/>
        </w:rPr>
        <w:t>，</w:t>
      </w:r>
      <w:r w:rsidR="00036819">
        <w:rPr>
          <w:rFonts w:ascii="Times New Roman" w:eastAsia="ＭＳ 明朝" w:hAnsi="Times New Roman" w:cs="ＭＳ 明朝" w:hint="eastAsia"/>
          <w:color w:val="000000"/>
          <w:kern w:val="0"/>
          <w:szCs w:val="21"/>
        </w:rPr>
        <w:t>省いています。つまり</w:t>
      </w:r>
      <w:r w:rsidR="000A738C">
        <w:rPr>
          <w:rFonts w:ascii="Times New Roman" w:eastAsia="ＭＳ 明朝" w:hAnsi="Times New Roman" w:cs="ＭＳ 明朝" w:hint="eastAsia"/>
          <w:color w:val="000000"/>
          <w:kern w:val="0"/>
          <w:szCs w:val="21"/>
        </w:rPr>
        <w:t>，</w:t>
      </w:r>
      <w:r w:rsidR="00164C52">
        <w:rPr>
          <w:rFonts w:ascii="Times New Roman" w:eastAsia="ＭＳ 明朝" w:hAnsi="Times New Roman" w:cs="ＭＳ 明朝" w:hint="eastAsia"/>
          <w:color w:val="000000"/>
          <w:kern w:val="0"/>
          <w:szCs w:val="21"/>
        </w:rPr>
        <w:t>私たちは</w:t>
      </w:r>
      <w:r w:rsidR="00036819" w:rsidRPr="00164C52">
        <w:rPr>
          <w:rFonts w:ascii="ＭＳ ゴシック" w:eastAsia="ＭＳ ゴシック" w:hAnsi="ＭＳ ゴシック" w:cs="ＭＳ 明朝" w:hint="eastAsia"/>
          <w:color w:val="000000"/>
          <w:kern w:val="0"/>
          <w:szCs w:val="21"/>
        </w:rPr>
        <w:t>「元気に登校</w:t>
      </w:r>
      <w:r w:rsidR="000A738C">
        <w:rPr>
          <w:rFonts w:ascii="ＭＳ ゴシック" w:eastAsia="ＭＳ ゴシック" w:hAnsi="ＭＳ ゴシック" w:cs="ＭＳ 明朝" w:hint="eastAsia"/>
          <w:color w:val="000000"/>
          <w:kern w:val="0"/>
          <w:szCs w:val="21"/>
        </w:rPr>
        <w:t>，</w:t>
      </w:r>
      <w:r w:rsidR="00036819" w:rsidRPr="00164C52">
        <w:rPr>
          <w:rFonts w:ascii="ＭＳ ゴシック" w:eastAsia="ＭＳ ゴシック" w:hAnsi="ＭＳ ゴシック" w:cs="ＭＳ 明朝" w:hint="eastAsia"/>
          <w:color w:val="000000"/>
          <w:kern w:val="0"/>
          <w:szCs w:val="21"/>
        </w:rPr>
        <w:t>笑顔で下校」する子であってほしい</w:t>
      </w:r>
      <w:r w:rsidR="00164C52" w:rsidRPr="00164C52">
        <w:rPr>
          <w:rFonts w:ascii="ＭＳ ゴシック" w:eastAsia="ＭＳ ゴシック" w:hAnsi="ＭＳ ゴシック" w:cs="ＭＳ 明朝" w:hint="eastAsia"/>
          <w:color w:val="000000"/>
          <w:kern w:val="0"/>
          <w:szCs w:val="21"/>
        </w:rPr>
        <w:t>と</w:t>
      </w:r>
      <w:r w:rsidR="00036819" w:rsidRPr="00164C52">
        <w:rPr>
          <w:rFonts w:ascii="ＭＳ ゴシック" w:eastAsia="ＭＳ ゴシック" w:hAnsi="ＭＳ ゴシック" w:cs="ＭＳ 明朝" w:hint="eastAsia"/>
          <w:color w:val="000000"/>
          <w:kern w:val="0"/>
          <w:szCs w:val="21"/>
        </w:rPr>
        <w:t>願い</w:t>
      </w:r>
      <w:r w:rsidR="000A738C">
        <w:rPr>
          <w:rFonts w:ascii="ＭＳ ゴシック" w:eastAsia="ＭＳ ゴシック" w:hAnsi="ＭＳ ゴシック" w:cs="ＭＳ 明朝" w:hint="eastAsia"/>
          <w:color w:val="000000"/>
          <w:kern w:val="0"/>
          <w:szCs w:val="21"/>
        </w:rPr>
        <w:t>，</w:t>
      </w:r>
      <w:r w:rsidR="00036819" w:rsidRPr="00164C52">
        <w:rPr>
          <w:rFonts w:ascii="ＭＳ ゴシック" w:eastAsia="ＭＳ ゴシック" w:hAnsi="ＭＳ ゴシック" w:cs="ＭＳ 明朝" w:hint="eastAsia"/>
          <w:color w:val="000000"/>
          <w:kern w:val="0"/>
          <w:szCs w:val="21"/>
        </w:rPr>
        <w:t>それができる学校でなくてはいけない</w:t>
      </w:r>
      <w:r w:rsidR="00036819">
        <w:rPr>
          <w:rFonts w:ascii="Times New Roman" w:eastAsia="ＭＳ 明朝" w:hAnsi="Times New Roman" w:cs="ＭＳ 明朝" w:hint="eastAsia"/>
          <w:color w:val="000000"/>
          <w:kern w:val="0"/>
          <w:szCs w:val="21"/>
        </w:rPr>
        <w:t>と考えていると</w:t>
      </w:r>
      <w:r w:rsidR="00164C52">
        <w:rPr>
          <w:rFonts w:ascii="Times New Roman" w:eastAsia="ＭＳ 明朝" w:hAnsi="Times New Roman" w:cs="ＭＳ 明朝" w:hint="eastAsia"/>
          <w:color w:val="000000"/>
          <w:kern w:val="0"/>
          <w:szCs w:val="21"/>
        </w:rPr>
        <w:t>い</w:t>
      </w:r>
      <w:r w:rsidR="00036819">
        <w:rPr>
          <w:rFonts w:ascii="Times New Roman" w:eastAsia="ＭＳ 明朝" w:hAnsi="Times New Roman" w:cs="ＭＳ 明朝" w:hint="eastAsia"/>
          <w:color w:val="000000"/>
          <w:kern w:val="0"/>
          <w:szCs w:val="21"/>
        </w:rPr>
        <w:t>うことです。</w:t>
      </w:r>
    </w:p>
    <w:p w:rsidR="00036819" w:rsidRDefault="00164C52"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「笑顔で下校」できる子は</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充実した学校生活を送ることができた子です。友人関係や学習やスポーツなど</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充実した一日を過ごすことができてこその笑顔でしょう。</w:t>
      </w:r>
      <w:r w:rsidR="000049F6">
        <w:rPr>
          <w:rFonts w:ascii="Times New Roman" w:eastAsia="ＭＳ 明朝" w:hAnsi="Times New Roman" w:cs="ＭＳ 明朝" w:hint="eastAsia"/>
          <w:color w:val="000000"/>
          <w:kern w:val="0"/>
          <w:szCs w:val="21"/>
        </w:rPr>
        <w:t>安全で安心して過ごせる自分の居場所があり</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楽しいことや面白いことがたくさんあったから笑顔で下校し</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また明日も学校に来ようと思えるのです。そうした充実した楽しい一日を過ごすことのできる学校生活をつくり出</w:t>
      </w:r>
      <w:r w:rsidR="002C699E">
        <w:rPr>
          <w:rFonts w:ascii="Times New Roman" w:eastAsia="ＭＳ 明朝" w:hAnsi="Times New Roman" w:cs="ＭＳ 明朝" w:hint="eastAsia"/>
          <w:color w:val="000000"/>
          <w:kern w:val="0"/>
          <w:szCs w:val="21"/>
        </w:rPr>
        <w:t>す</w:t>
      </w:r>
      <w:r>
        <w:rPr>
          <w:rFonts w:ascii="Times New Roman" w:eastAsia="ＭＳ 明朝" w:hAnsi="Times New Roman" w:cs="ＭＳ 明朝" w:hint="eastAsia"/>
          <w:color w:val="000000"/>
          <w:kern w:val="0"/>
          <w:szCs w:val="21"/>
        </w:rPr>
        <w:t>ために</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私たち学校の教職員は最善の努力をしようと努めています。</w:t>
      </w:r>
    </w:p>
    <w:p w:rsidR="002E2699" w:rsidRDefault="00164C52" w:rsidP="00FA5A81">
      <w:pPr>
        <w:overflowPunct w:val="0"/>
        <w:spacing w:line="340" w:lineRule="exact"/>
        <w:ind w:firstLine="210"/>
        <w:textAlignment w:val="baseline"/>
        <w:rPr>
          <w:rFonts w:ascii="Times New Roman" w:eastAsia="ＭＳ 明朝" w:hAnsi="Times New Roman" w:cs="ＭＳ 明朝"/>
          <w:color w:val="000000"/>
          <w:kern w:val="0"/>
          <w:szCs w:val="21"/>
        </w:rPr>
      </w:pPr>
      <w:r w:rsidRPr="00A54A38">
        <w:rPr>
          <w:rFonts w:ascii="ＭＳ ゴシック" w:eastAsia="ＭＳ ゴシック" w:hAnsi="ＭＳ ゴシック" w:cs="ＭＳ 明朝" w:hint="eastAsia"/>
          <w:color w:val="000000"/>
          <w:kern w:val="0"/>
          <w:szCs w:val="21"/>
        </w:rPr>
        <w:t>「元気に登校」できるためには</w:t>
      </w:r>
      <w:r w:rsidR="000A738C">
        <w:rPr>
          <w:rFonts w:ascii="ＭＳ ゴシック" w:eastAsia="ＭＳ ゴシック" w:hAnsi="ＭＳ ゴシック" w:cs="ＭＳ 明朝" w:hint="eastAsia"/>
          <w:color w:val="000000"/>
          <w:kern w:val="0"/>
          <w:szCs w:val="21"/>
        </w:rPr>
        <w:t>，</w:t>
      </w:r>
      <w:r w:rsidRPr="00A54A38">
        <w:rPr>
          <w:rFonts w:ascii="ＭＳ ゴシック" w:eastAsia="ＭＳ ゴシック" w:hAnsi="ＭＳ ゴシック" w:cs="ＭＳ 明朝" w:hint="eastAsia"/>
          <w:color w:val="000000"/>
          <w:kern w:val="0"/>
          <w:szCs w:val="21"/>
        </w:rPr>
        <w:t>家庭生活の充実</w:t>
      </w:r>
      <w:r>
        <w:rPr>
          <w:rFonts w:ascii="Times New Roman" w:eastAsia="ＭＳ 明朝" w:hAnsi="Times New Roman" w:cs="ＭＳ 明朝" w:hint="eastAsia"/>
          <w:color w:val="000000"/>
          <w:kern w:val="0"/>
          <w:szCs w:val="21"/>
        </w:rPr>
        <w:t>が必要です。生活のリズムがきちんとしていて</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家族の一員として認められている。そして</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家族に愛されているという</w:t>
      </w:r>
      <w:r w:rsidR="000049F6">
        <w:rPr>
          <w:rFonts w:ascii="Times New Roman" w:eastAsia="ＭＳ 明朝" w:hAnsi="Times New Roman" w:cs="ＭＳ 明朝" w:hint="eastAsia"/>
          <w:color w:val="000000"/>
          <w:kern w:val="0"/>
          <w:szCs w:val="21"/>
        </w:rPr>
        <w:t>満たされた気持ちが</w:t>
      </w:r>
      <w:r w:rsidR="0064355A">
        <w:rPr>
          <w:rFonts w:ascii="Times New Roman" w:eastAsia="ＭＳ 明朝" w:hAnsi="Times New Roman" w:cs="ＭＳ 明朝" w:hint="eastAsia"/>
          <w:color w:val="000000"/>
          <w:kern w:val="0"/>
          <w:szCs w:val="21"/>
        </w:rPr>
        <w:t>あってこそです。</w:t>
      </w:r>
      <w:r w:rsidR="000049F6">
        <w:rPr>
          <w:rFonts w:ascii="Times New Roman" w:eastAsia="ＭＳ 明朝" w:hAnsi="Times New Roman" w:cs="ＭＳ 明朝" w:hint="eastAsia"/>
          <w:color w:val="000000"/>
          <w:kern w:val="0"/>
          <w:szCs w:val="21"/>
        </w:rPr>
        <w:t>具体的には</w:t>
      </w:r>
      <w:r w:rsidR="000A738C">
        <w:rPr>
          <w:rFonts w:ascii="Times New Roman" w:eastAsia="ＭＳ 明朝" w:hAnsi="Times New Roman" w:cs="ＭＳ 明朝" w:hint="eastAsia"/>
          <w:color w:val="000000"/>
          <w:kern w:val="0"/>
          <w:szCs w:val="21"/>
        </w:rPr>
        <w:t>，</w:t>
      </w:r>
      <w:r w:rsidR="000049F6">
        <w:rPr>
          <w:rFonts w:ascii="Times New Roman" w:eastAsia="ＭＳ 明朝" w:hAnsi="Times New Roman" w:cs="ＭＳ 明朝" w:hint="eastAsia"/>
          <w:color w:val="000000"/>
          <w:kern w:val="0"/>
          <w:szCs w:val="21"/>
        </w:rPr>
        <w:t>［早寝・早起き</w:t>
      </w:r>
      <w:r w:rsidR="00A54A38">
        <w:rPr>
          <w:rFonts w:ascii="Times New Roman" w:eastAsia="ＭＳ 明朝" w:hAnsi="Times New Roman" w:cs="ＭＳ 明朝" w:hint="eastAsia"/>
          <w:color w:val="000000"/>
          <w:kern w:val="0"/>
          <w:szCs w:val="21"/>
        </w:rPr>
        <w:t>・</w:t>
      </w:r>
      <w:r w:rsidR="000049F6">
        <w:rPr>
          <w:rFonts w:ascii="Times New Roman" w:eastAsia="ＭＳ 明朝" w:hAnsi="Times New Roman" w:cs="ＭＳ 明朝" w:hint="eastAsia"/>
          <w:color w:val="000000"/>
          <w:kern w:val="0"/>
          <w:szCs w:val="21"/>
        </w:rPr>
        <w:t>朝ご飯］であり</w:t>
      </w:r>
      <w:r w:rsidR="000A738C">
        <w:rPr>
          <w:rFonts w:ascii="Times New Roman" w:eastAsia="ＭＳ 明朝" w:hAnsi="Times New Roman" w:cs="ＭＳ 明朝" w:hint="eastAsia"/>
          <w:color w:val="000000"/>
          <w:kern w:val="0"/>
          <w:szCs w:val="21"/>
        </w:rPr>
        <w:t>，</w:t>
      </w:r>
      <w:r w:rsidR="00A54A38">
        <w:rPr>
          <w:rFonts w:ascii="Times New Roman" w:eastAsia="ＭＳ 明朝" w:hAnsi="Times New Roman" w:cs="ＭＳ 明朝" w:hint="eastAsia"/>
          <w:color w:val="000000"/>
          <w:kern w:val="0"/>
          <w:szCs w:val="21"/>
        </w:rPr>
        <w:t>家族の時間の確保であり</w:t>
      </w:r>
      <w:r w:rsidR="000A738C">
        <w:rPr>
          <w:rFonts w:ascii="Times New Roman" w:eastAsia="ＭＳ 明朝" w:hAnsi="Times New Roman" w:cs="ＭＳ 明朝" w:hint="eastAsia"/>
          <w:color w:val="000000"/>
          <w:kern w:val="0"/>
          <w:szCs w:val="21"/>
        </w:rPr>
        <w:t>，</w:t>
      </w:r>
      <w:r w:rsidR="00A54A38">
        <w:rPr>
          <w:rFonts w:ascii="Times New Roman" w:eastAsia="ＭＳ 明朝" w:hAnsi="Times New Roman" w:cs="ＭＳ 明朝" w:hint="eastAsia"/>
          <w:color w:val="000000"/>
          <w:kern w:val="0"/>
          <w:szCs w:val="21"/>
        </w:rPr>
        <w:t>ほめられたりハグされたりすることです。</w:t>
      </w:r>
      <w:r w:rsidR="002E2699">
        <w:rPr>
          <w:rFonts w:ascii="Times New Roman" w:eastAsia="ＭＳ 明朝" w:hAnsi="Times New Roman" w:cs="ＭＳ 明朝" w:hint="eastAsia"/>
          <w:color w:val="000000"/>
          <w:kern w:val="0"/>
          <w:szCs w:val="21"/>
        </w:rPr>
        <w:t>家族の時間は，一緒に読書したり遊んだり</w:t>
      </w:r>
      <w:r w:rsidR="00061317">
        <w:rPr>
          <w:rFonts w:ascii="Times New Roman" w:eastAsia="ＭＳ 明朝" w:hAnsi="Times New Roman" w:cs="ＭＳ 明朝" w:hint="eastAsia"/>
          <w:color w:val="000000"/>
          <w:kern w:val="0"/>
          <w:szCs w:val="21"/>
        </w:rPr>
        <w:t>，</w:t>
      </w:r>
      <w:r w:rsidR="002E2699">
        <w:rPr>
          <w:rFonts w:ascii="Times New Roman" w:eastAsia="ＭＳ 明朝" w:hAnsi="Times New Roman" w:cs="ＭＳ 明朝" w:hint="eastAsia"/>
          <w:color w:val="000000"/>
          <w:kern w:val="0"/>
          <w:szCs w:val="21"/>
        </w:rPr>
        <w:t>勉強したり</w:t>
      </w:r>
      <w:r w:rsidR="00061317">
        <w:rPr>
          <w:rFonts w:ascii="Times New Roman" w:eastAsia="ＭＳ 明朝" w:hAnsi="Times New Roman" w:cs="ＭＳ 明朝" w:hint="eastAsia"/>
          <w:color w:val="000000"/>
          <w:kern w:val="0"/>
          <w:szCs w:val="21"/>
        </w:rPr>
        <w:t>食事をしたり</w:t>
      </w:r>
      <w:r w:rsidR="002C699E">
        <w:rPr>
          <w:rFonts w:ascii="Times New Roman" w:eastAsia="ＭＳ 明朝" w:hAnsi="Times New Roman" w:cs="ＭＳ 明朝" w:hint="eastAsia"/>
          <w:color w:val="000000"/>
          <w:kern w:val="0"/>
          <w:szCs w:val="21"/>
        </w:rPr>
        <w:t>，ともに</w:t>
      </w:r>
      <w:r w:rsidR="002E2699">
        <w:rPr>
          <w:rFonts w:ascii="Times New Roman" w:eastAsia="ＭＳ 明朝" w:hAnsi="Times New Roman" w:cs="ＭＳ 明朝" w:hint="eastAsia"/>
          <w:color w:val="000000"/>
          <w:kern w:val="0"/>
          <w:szCs w:val="21"/>
        </w:rPr>
        <w:t>過</w:t>
      </w:r>
      <w:r w:rsidR="002C699E">
        <w:rPr>
          <w:rFonts w:ascii="Times New Roman" w:eastAsia="ＭＳ 明朝" w:hAnsi="Times New Roman" w:cs="ＭＳ 明朝" w:hint="eastAsia"/>
          <w:color w:val="000000"/>
          <w:kern w:val="0"/>
          <w:szCs w:val="21"/>
        </w:rPr>
        <w:t>ごす</w:t>
      </w:r>
      <w:r w:rsidR="002E2699">
        <w:rPr>
          <w:rFonts w:ascii="Times New Roman" w:eastAsia="ＭＳ 明朝" w:hAnsi="Times New Roman" w:cs="ＭＳ 明朝" w:hint="eastAsia"/>
          <w:color w:val="000000"/>
          <w:kern w:val="0"/>
          <w:szCs w:val="21"/>
        </w:rPr>
        <w:t>時間だと思います。</w:t>
      </w:r>
    </w:p>
    <w:p w:rsidR="00036819" w:rsidRDefault="00A54A38"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家庭で愛され</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学校で大切にされるという，学校と家庭の両方で</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しっかりと</w:t>
      </w:r>
      <w:r w:rsidR="0064355A">
        <w:rPr>
          <w:rFonts w:ascii="Times New Roman" w:eastAsia="ＭＳ 明朝" w:hAnsi="Times New Roman" w:cs="ＭＳ 明朝" w:hint="eastAsia"/>
          <w:color w:val="000000"/>
          <w:kern w:val="0"/>
          <w:szCs w:val="21"/>
        </w:rPr>
        <w:t>満たされることが重要であり必要だと考えます。</w:t>
      </w:r>
      <w:r w:rsidR="00061317">
        <w:rPr>
          <w:rFonts w:ascii="Times New Roman" w:eastAsia="ＭＳ 明朝" w:hAnsi="Times New Roman" w:cs="ＭＳ 明朝" w:hint="eastAsia"/>
          <w:color w:val="000000"/>
          <w:kern w:val="0"/>
          <w:szCs w:val="21"/>
        </w:rPr>
        <w:t>私たちも全力で努力してまいります。</w:t>
      </w:r>
    </w:p>
    <w:p w:rsidR="001F7908" w:rsidRDefault="001F7908" w:rsidP="00FA5A81">
      <w:pPr>
        <w:overflowPunct w:val="0"/>
        <w:spacing w:line="340" w:lineRule="exact"/>
        <w:ind w:firstLine="210"/>
        <w:textAlignment w:val="baseline"/>
        <w:rPr>
          <w:rFonts w:ascii="Times New Roman" w:eastAsia="ＭＳ 明朝" w:hAnsi="Times New Roman" w:cs="ＭＳ 明朝"/>
          <w:color w:val="000000"/>
          <w:kern w:val="0"/>
          <w:szCs w:val="21"/>
        </w:rPr>
      </w:pPr>
    </w:p>
    <w:p w:rsidR="001F7908" w:rsidRDefault="001F7908" w:rsidP="00FA5A81">
      <w:pPr>
        <w:overflowPunct w:val="0"/>
        <w:spacing w:line="340" w:lineRule="exact"/>
        <w:ind w:firstLine="210"/>
        <w:textAlignment w:val="baseline"/>
        <w:rPr>
          <w:rFonts w:ascii="Times New Roman" w:eastAsia="ＭＳ 明朝" w:hAnsi="Times New Roman" w:cs="ＭＳ 明朝"/>
          <w:color w:val="000000"/>
          <w:kern w:val="0"/>
          <w:szCs w:val="21"/>
        </w:rPr>
      </w:pPr>
    </w:p>
    <w:p w:rsidR="00A54A38" w:rsidRDefault="00D3242D" w:rsidP="00FA5A81">
      <w:pPr>
        <w:overflowPunct w:val="0"/>
        <w:spacing w:line="340" w:lineRule="exact"/>
        <w:ind w:firstLine="210"/>
        <w:textAlignment w:val="baseline"/>
        <w:rPr>
          <w:rFonts w:ascii="Times New Roman" w:eastAsia="ＭＳ 明朝" w:hAnsi="Times New Roman" w:cs="ＭＳ 明朝"/>
          <w:color w:val="000000"/>
          <w:kern w:val="0"/>
          <w:szCs w:val="21"/>
        </w:rPr>
      </w:pPr>
      <w:r w:rsidRPr="00D3242D">
        <w:rPr>
          <w:rFonts w:ascii="Times New Roman" w:eastAsia="ＭＳ 明朝" w:hAnsi="Times New Roman" w:cs="ＭＳ 明朝"/>
          <w:noProof/>
          <w:color w:val="000000"/>
          <w:kern w:val="0"/>
          <w:szCs w:val="21"/>
        </w:rPr>
        <w:drawing>
          <wp:anchor distT="0" distB="0" distL="114300" distR="114300" simplePos="0" relativeHeight="251676672" behindDoc="0" locked="0" layoutInCell="1" allowOverlap="1">
            <wp:simplePos x="0" y="0"/>
            <wp:positionH relativeFrom="column">
              <wp:posOffset>4065905</wp:posOffset>
            </wp:positionH>
            <wp:positionV relativeFrom="paragraph">
              <wp:posOffset>222250</wp:posOffset>
            </wp:positionV>
            <wp:extent cx="1941195" cy="1113155"/>
            <wp:effectExtent l="0" t="5080" r="0" b="0"/>
            <wp:wrapSquare wrapText="bothSides"/>
            <wp:docPr id="2" name="図 2" descr="\\192.168.24.150\写真・動画\池田（いのちかがやけ）\CIMG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4.150\写真・動画\池田（いのちかがやけ）\CIMG903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144" r="5260" b="21410"/>
                    <a:stretch/>
                  </pic:blipFill>
                  <pic:spPr bwMode="auto">
                    <a:xfrm rot="5400000">
                      <a:off x="0" y="0"/>
                      <a:ext cx="1941195" cy="1113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A38">
        <w:rPr>
          <w:rFonts w:ascii="Times New Roman" w:eastAsia="ＭＳ 明朝" w:hAnsi="Times New Roman" w:cs="ＭＳ 明朝" w:hint="eastAsia"/>
          <w:color w:val="000000"/>
          <w:kern w:val="0"/>
          <w:szCs w:val="21"/>
        </w:rPr>
        <w:t>「人を大切にする子」</w:t>
      </w:r>
    </w:p>
    <w:p w:rsidR="00A54A38" w:rsidRDefault="00FA1BAA"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１１月に</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全児童が「人に言われてうれしかった『にこにこ言葉』」を各学級で紹介し</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学級１名の代表が全校集会で発表しました。「にこにこ言葉」は心が温かくなる</w:t>
      </w:r>
      <w:r w:rsidR="000A738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にこにこ笑顔になるような言葉です。６名の代表のにこにこ言葉をご紹介します。</w:t>
      </w:r>
    </w:p>
    <w:p w:rsidR="00A54A38" w:rsidRDefault="00305E9A"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１年　　みずのかのん　「あそぼ。」</w:t>
      </w:r>
    </w:p>
    <w:p w:rsidR="000049F6" w:rsidRDefault="00305E9A"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２年　　市おか　か歩　　「大じょうぶ。」</w:t>
      </w:r>
    </w:p>
    <w:p w:rsidR="00305E9A" w:rsidRDefault="00305E9A"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３年　水野あおい　「ありがとう。」</w:t>
      </w:r>
    </w:p>
    <w:p w:rsidR="00305E9A" w:rsidRDefault="00305E9A"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４年　　山口</w:t>
      </w:r>
      <w:r w:rsidR="00AE5372">
        <w:rPr>
          <w:rFonts w:ascii="Times New Roman" w:eastAsia="ＭＳ 明朝" w:hAnsi="Times New Roman" w:cs="ＭＳ 明朝" w:hint="eastAsia"/>
          <w:color w:val="000000"/>
          <w:kern w:val="0"/>
          <w:szCs w:val="21"/>
        </w:rPr>
        <w:t>敦也「また明日。」</w:t>
      </w:r>
    </w:p>
    <w:p w:rsidR="00AE5372" w:rsidRDefault="00305E9A"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５年</w:t>
      </w:r>
      <w:r w:rsidR="00AE5372">
        <w:rPr>
          <w:rFonts w:ascii="Times New Roman" w:eastAsia="ＭＳ 明朝" w:hAnsi="Times New Roman" w:cs="ＭＳ 明朝" w:hint="eastAsia"/>
          <w:color w:val="000000"/>
          <w:kern w:val="0"/>
          <w:szCs w:val="21"/>
        </w:rPr>
        <w:t xml:space="preserve">　　藤原心温「ドンマイ，次，次。」</w:t>
      </w:r>
    </w:p>
    <w:p w:rsidR="00305E9A" w:rsidRDefault="00305E9A"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６年</w:t>
      </w:r>
      <w:r w:rsidR="00AE5372">
        <w:rPr>
          <w:rFonts w:ascii="Times New Roman" w:eastAsia="ＭＳ 明朝" w:hAnsi="Times New Roman" w:cs="ＭＳ 明朝" w:hint="eastAsia"/>
          <w:color w:val="000000"/>
          <w:kern w:val="0"/>
          <w:szCs w:val="21"/>
        </w:rPr>
        <w:t>渡辺隆斗「いっしょにやろう。」</w:t>
      </w:r>
    </w:p>
    <w:p w:rsidR="00FA5A81" w:rsidRDefault="00036819"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無に</w:t>
      </w:r>
      <w:r w:rsidR="00FA5A81" w:rsidRPr="001178E6">
        <w:rPr>
          <w:rFonts w:ascii="Times New Roman" w:eastAsia="ＭＳ 明朝" w:hAnsi="Times New Roman" w:cs="ＭＳ 明朝" w:hint="eastAsia"/>
          <w:color w:val="000000"/>
          <w:kern w:val="0"/>
          <w:szCs w:val="21"/>
        </w:rPr>
        <w:t>後期</w:t>
      </w:r>
      <w:r w:rsidR="00FA5A81">
        <w:rPr>
          <w:rFonts w:ascii="Times New Roman" w:eastAsia="ＭＳ 明朝" w:hAnsi="Times New Roman" w:cs="ＭＳ 明朝" w:hint="eastAsia"/>
          <w:color w:val="000000"/>
          <w:kern w:val="0"/>
          <w:szCs w:val="21"/>
        </w:rPr>
        <w:t>が</w:t>
      </w:r>
      <w:r w:rsidR="00FA5A81" w:rsidRPr="001178E6">
        <w:rPr>
          <w:rFonts w:ascii="Times New Roman" w:eastAsia="ＭＳ 明朝" w:hAnsi="Times New Roman" w:cs="ＭＳ 明朝" w:hint="eastAsia"/>
          <w:color w:val="000000"/>
          <w:kern w:val="0"/>
          <w:szCs w:val="21"/>
        </w:rPr>
        <w:t>スタート</w:t>
      </w:r>
      <w:r w:rsidR="00FA5A81">
        <w:rPr>
          <w:rFonts w:ascii="Times New Roman" w:eastAsia="ＭＳ 明朝" w:hAnsi="Times New Roman" w:cs="ＭＳ 明朝" w:hint="eastAsia"/>
          <w:color w:val="000000"/>
          <w:kern w:val="0"/>
          <w:szCs w:val="21"/>
        </w:rPr>
        <w:t>しました。</w:t>
      </w:r>
      <w:r w:rsidR="00FA5A81" w:rsidRPr="001178E6">
        <w:rPr>
          <w:rFonts w:ascii="Times New Roman" w:eastAsia="ＭＳ 明朝" w:hAnsi="Times New Roman" w:cs="ＭＳ 明朝" w:hint="eastAsia"/>
          <w:color w:val="000000"/>
          <w:kern w:val="0"/>
          <w:szCs w:val="21"/>
        </w:rPr>
        <w:t>前期同様，お子さんのよりよい成長のために，保護者の皆様と連携して，チーム池田の職員は一丸となって全力を尽くしてまいります。よろしくお願いします。</w:t>
      </w:r>
    </w:p>
    <w:p w:rsidR="00833702" w:rsidRDefault="00833702" w:rsidP="00FA5A81">
      <w:pPr>
        <w:overflowPunct w:val="0"/>
        <w:spacing w:line="340" w:lineRule="exact"/>
        <w:ind w:firstLine="210"/>
        <w:textAlignment w:val="baseline"/>
        <w:rPr>
          <w:rFonts w:ascii="Times New Roman" w:eastAsia="ＭＳ 明朝" w:hAnsi="Times New Roman" w:cs="ＭＳ 明朝"/>
          <w:color w:val="000000"/>
          <w:kern w:val="0"/>
          <w:szCs w:val="21"/>
        </w:rPr>
      </w:pPr>
    </w:p>
    <w:p w:rsidR="00833702" w:rsidRDefault="00833702" w:rsidP="00FA5A81">
      <w:pPr>
        <w:overflowPunct w:val="0"/>
        <w:spacing w:line="340" w:lineRule="exact"/>
        <w:ind w:firstLine="210"/>
        <w:textAlignment w:val="baseline"/>
        <w:rPr>
          <w:rFonts w:ascii="Times New Roman" w:eastAsia="ＭＳ 明朝" w:hAnsi="Times New Roman" w:cs="ＭＳ 明朝"/>
          <w:color w:val="000000"/>
          <w:kern w:val="0"/>
          <w:szCs w:val="21"/>
        </w:rPr>
      </w:pPr>
    </w:p>
    <w:p w:rsidR="00833702" w:rsidRDefault="00833702" w:rsidP="00FA5A81">
      <w:pPr>
        <w:overflowPunct w:val="0"/>
        <w:spacing w:line="340" w:lineRule="exact"/>
        <w:ind w:firstLine="210"/>
        <w:textAlignment w:val="baseline"/>
        <w:rPr>
          <w:rFonts w:ascii="Times New Roman" w:eastAsia="ＭＳ 明朝" w:hAnsi="Times New Roman" w:cs="ＭＳ 明朝"/>
          <w:color w:val="000000"/>
          <w:kern w:val="0"/>
          <w:szCs w:val="21"/>
        </w:rPr>
      </w:pPr>
    </w:p>
    <w:p w:rsidR="00833702" w:rsidRDefault="00833702" w:rsidP="00FA5A81">
      <w:pPr>
        <w:overflowPunct w:val="0"/>
        <w:spacing w:line="340" w:lineRule="exact"/>
        <w:ind w:firstLine="210"/>
        <w:textAlignment w:val="baseline"/>
        <w:rPr>
          <w:rFonts w:ascii="Times New Roman" w:eastAsia="ＭＳ 明朝" w:hAnsi="Times New Roman" w:cs="ＭＳ 明朝"/>
          <w:color w:val="000000"/>
          <w:kern w:val="0"/>
          <w:szCs w:val="21"/>
        </w:rPr>
      </w:pPr>
    </w:p>
    <w:p w:rsidR="00833702" w:rsidRDefault="00833702" w:rsidP="00FA5A81">
      <w:pPr>
        <w:overflowPunct w:val="0"/>
        <w:spacing w:line="340" w:lineRule="exact"/>
        <w:ind w:firstLine="210"/>
        <w:textAlignment w:val="baseline"/>
        <w:rPr>
          <w:rFonts w:ascii="Times New Roman" w:eastAsia="ＭＳ 明朝" w:hAnsi="Times New Roman" w:cs="ＭＳ 明朝"/>
          <w:color w:val="000000"/>
          <w:kern w:val="0"/>
          <w:szCs w:val="21"/>
        </w:rPr>
      </w:pPr>
    </w:p>
    <w:p w:rsidR="00D46F6A" w:rsidRDefault="00D46F6A" w:rsidP="001F7908">
      <w:pPr>
        <w:overflowPunct w:val="0"/>
        <w:spacing w:line="260" w:lineRule="exact"/>
        <w:textAlignment w:val="baseline"/>
        <w:rPr>
          <w:rFonts w:ascii="Times New Roman" w:eastAsia="ＭＳ 明朝" w:hAnsi="Times New Roman" w:cs="ＭＳ 明朝"/>
          <w:color w:val="000000"/>
          <w:kern w:val="0"/>
          <w:szCs w:val="21"/>
        </w:rPr>
      </w:pPr>
    </w:p>
    <w:p w:rsidR="001F7908" w:rsidRDefault="001F7908" w:rsidP="001F7908">
      <w:pPr>
        <w:overflowPunct w:val="0"/>
        <w:spacing w:line="260" w:lineRule="exact"/>
        <w:textAlignment w:val="baseline"/>
        <w:rPr>
          <w:rFonts w:ascii="Times New Roman" w:eastAsia="ＭＳ 明朝" w:hAnsi="Times New Roman" w:cs="ＭＳ 明朝"/>
          <w:color w:val="000000"/>
          <w:kern w:val="0"/>
          <w:szCs w:val="21"/>
        </w:rPr>
      </w:pPr>
    </w:p>
    <w:p w:rsidR="001F7908" w:rsidRPr="001178E6" w:rsidRDefault="00305E9A" w:rsidP="001F7908">
      <w:pPr>
        <w:overflowPunct w:val="0"/>
        <w:spacing w:line="260" w:lineRule="exact"/>
        <w:textAlignment w:val="baseline"/>
        <w:rPr>
          <w:rFonts w:ascii="ＭＳ 明朝" w:eastAsia="ＭＳ 明朝" w:hAnsi="Times New Roman" w:cs="Times New Roman"/>
          <w:color w:val="000000"/>
          <w:spacing w:val="4"/>
          <w:kern w:val="0"/>
          <w:szCs w:val="21"/>
        </w:rPr>
      </w:pPr>
      <w:r w:rsidRPr="00305E9A">
        <w:rPr>
          <w:rFonts w:ascii="Times New Roman" w:eastAsia="ＭＳ 明朝" w:hAnsi="Times New Roman" w:cs="ＭＳ 明朝"/>
          <w:noProof/>
          <w:color w:val="000000"/>
          <w:kern w:val="0"/>
          <w:szCs w:val="21"/>
        </w:rPr>
        <w:drawing>
          <wp:anchor distT="0" distB="0" distL="114300" distR="114300" simplePos="0" relativeHeight="251675648" behindDoc="0" locked="0" layoutInCell="1" allowOverlap="1">
            <wp:simplePos x="0" y="0"/>
            <wp:positionH relativeFrom="column">
              <wp:posOffset>1884045</wp:posOffset>
            </wp:positionH>
            <wp:positionV relativeFrom="paragraph">
              <wp:posOffset>1170305</wp:posOffset>
            </wp:positionV>
            <wp:extent cx="3267075" cy="1990725"/>
            <wp:effectExtent l="0" t="0" r="9525" b="9525"/>
            <wp:wrapSquare wrapText="bothSides"/>
            <wp:docPr id="1" name="図 1" descr="\\192.168.24.150\写真・動画\00平成28年度　池田小の写真は、ここに保存してね\12月\2016  12  2 ひびきあい・ケータイ安全\IMG_7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4.150\写真・動画\00平成28年度　池田小の写真は、ここに保存してね\12月\2016  12  2 ひびきあい・ケータイ安全\IMG_720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94" t="6441" b="6102"/>
                    <a:stretch/>
                  </pic:blipFill>
                  <pic:spPr bwMode="auto">
                    <a:xfrm>
                      <a:off x="0" y="0"/>
                      <a:ext cx="3267075" cy="199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F7908" w:rsidRPr="001178E6" w:rsidSect="001178E6">
      <w:pgSz w:w="11906" w:h="16838" w:code="9"/>
      <w:pgMar w:top="1190" w:right="1134" w:bottom="1020" w:left="1134" w:header="720" w:footer="720" w:gutter="0"/>
      <w:pgNumType w:start="1"/>
      <w:cols w:space="720"/>
      <w:noEndnote/>
      <w:docGrid w:type="linesAndChars" w:linePitch="32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2D" w:rsidRDefault="00D3242D" w:rsidP="00DF7A05">
      <w:r>
        <w:separator/>
      </w:r>
    </w:p>
  </w:endnote>
  <w:endnote w:type="continuationSeparator" w:id="0">
    <w:p w:rsidR="00D3242D" w:rsidRDefault="00D3242D" w:rsidP="00DF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2D" w:rsidRDefault="00D3242D" w:rsidP="00DF7A05">
      <w:r>
        <w:separator/>
      </w:r>
    </w:p>
  </w:footnote>
  <w:footnote w:type="continuationSeparator" w:id="0">
    <w:p w:rsidR="00D3242D" w:rsidRDefault="00D3242D" w:rsidP="00DF7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6"/>
    <w:rsid w:val="00004456"/>
    <w:rsid w:val="000049F6"/>
    <w:rsid w:val="00033109"/>
    <w:rsid w:val="00036819"/>
    <w:rsid w:val="000517A7"/>
    <w:rsid w:val="00061317"/>
    <w:rsid w:val="000A738C"/>
    <w:rsid w:val="000C18D3"/>
    <w:rsid w:val="000C5CA7"/>
    <w:rsid w:val="001178E6"/>
    <w:rsid w:val="0013499B"/>
    <w:rsid w:val="001500AE"/>
    <w:rsid w:val="00164C52"/>
    <w:rsid w:val="001D7E57"/>
    <w:rsid w:val="001F7908"/>
    <w:rsid w:val="002219DD"/>
    <w:rsid w:val="00290073"/>
    <w:rsid w:val="002B754C"/>
    <w:rsid w:val="002C699E"/>
    <w:rsid w:val="002E2699"/>
    <w:rsid w:val="003048F1"/>
    <w:rsid w:val="00305E9A"/>
    <w:rsid w:val="00356733"/>
    <w:rsid w:val="003634DF"/>
    <w:rsid w:val="0038500A"/>
    <w:rsid w:val="004609D1"/>
    <w:rsid w:val="004A50DB"/>
    <w:rsid w:val="00523CFE"/>
    <w:rsid w:val="00570B33"/>
    <w:rsid w:val="005F1C15"/>
    <w:rsid w:val="00604FE5"/>
    <w:rsid w:val="00621B9E"/>
    <w:rsid w:val="0064355A"/>
    <w:rsid w:val="006B4900"/>
    <w:rsid w:val="007B6BD8"/>
    <w:rsid w:val="007B6DFD"/>
    <w:rsid w:val="007E4E2F"/>
    <w:rsid w:val="007F12F0"/>
    <w:rsid w:val="00833702"/>
    <w:rsid w:val="008845CE"/>
    <w:rsid w:val="009759CF"/>
    <w:rsid w:val="00977A2E"/>
    <w:rsid w:val="00A54A38"/>
    <w:rsid w:val="00AC06A2"/>
    <w:rsid w:val="00AC3B37"/>
    <w:rsid w:val="00AE5372"/>
    <w:rsid w:val="00B01F88"/>
    <w:rsid w:val="00B033B8"/>
    <w:rsid w:val="00B75C06"/>
    <w:rsid w:val="00C70F07"/>
    <w:rsid w:val="00C73878"/>
    <w:rsid w:val="00D3242D"/>
    <w:rsid w:val="00D465CD"/>
    <w:rsid w:val="00D46F6A"/>
    <w:rsid w:val="00DA22EA"/>
    <w:rsid w:val="00DF7A05"/>
    <w:rsid w:val="00E058E1"/>
    <w:rsid w:val="00E52E4A"/>
    <w:rsid w:val="00E64A7E"/>
    <w:rsid w:val="00E654F6"/>
    <w:rsid w:val="00EE3EF6"/>
    <w:rsid w:val="00F067BC"/>
    <w:rsid w:val="00F80EC4"/>
    <w:rsid w:val="00F9006E"/>
    <w:rsid w:val="00FA1BAA"/>
    <w:rsid w:val="00FA5A81"/>
    <w:rsid w:val="00FD2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4880F8B-A894-45B1-A47F-3D1D3A5A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178E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DF7A05"/>
    <w:pPr>
      <w:tabs>
        <w:tab w:val="center" w:pos="4252"/>
        <w:tab w:val="right" w:pos="8504"/>
      </w:tabs>
      <w:snapToGrid w:val="0"/>
    </w:pPr>
  </w:style>
  <w:style w:type="character" w:customStyle="1" w:styleId="a5">
    <w:name w:val="ヘッダー (文字)"/>
    <w:basedOn w:val="a0"/>
    <w:link w:val="a4"/>
    <w:uiPriority w:val="99"/>
    <w:rsid w:val="00DF7A05"/>
  </w:style>
  <w:style w:type="paragraph" w:styleId="a6">
    <w:name w:val="footer"/>
    <w:basedOn w:val="a"/>
    <w:link w:val="a7"/>
    <w:uiPriority w:val="99"/>
    <w:unhideWhenUsed/>
    <w:rsid w:val="00DF7A05"/>
    <w:pPr>
      <w:tabs>
        <w:tab w:val="center" w:pos="4252"/>
        <w:tab w:val="right" w:pos="8504"/>
      </w:tabs>
      <w:snapToGrid w:val="0"/>
    </w:pPr>
  </w:style>
  <w:style w:type="character" w:customStyle="1" w:styleId="a7">
    <w:name w:val="フッター (文字)"/>
    <w:basedOn w:val="a0"/>
    <w:link w:val="a6"/>
    <w:uiPriority w:val="99"/>
    <w:rsid w:val="00DF7A05"/>
  </w:style>
  <w:style w:type="paragraph" w:styleId="a8">
    <w:name w:val="Balloon Text"/>
    <w:basedOn w:val="a"/>
    <w:link w:val="a9"/>
    <w:uiPriority w:val="99"/>
    <w:semiHidden/>
    <w:unhideWhenUsed/>
    <w:rsid w:val="00E64A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A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05E9A"/>
  </w:style>
  <w:style w:type="character" w:customStyle="1" w:styleId="ab">
    <w:name w:val="日付 (文字)"/>
    <w:basedOn w:val="a0"/>
    <w:link w:val="aa"/>
    <w:uiPriority w:val="99"/>
    <w:semiHidden/>
    <w:rsid w:val="0030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4E3F-3109-46FC-8F59-115ACA42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52291295.dotm</Template>
  <TotalTime>0</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多治見市教育委員会</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泉</dc:creator>
  <cp:keywords/>
  <dc:description/>
  <cp:lastModifiedBy>　</cp:lastModifiedBy>
  <cp:revision>2</cp:revision>
  <cp:lastPrinted>2016-12-15T23:55:00Z</cp:lastPrinted>
  <dcterms:created xsi:type="dcterms:W3CDTF">2016-12-15T23:56:00Z</dcterms:created>
  <dcterms:modified xsi:type="dcterms:W3CDTF">2016-12-15T23:56:00Z</dcterms:modified>
</cp:coreProperties>
</file>