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E4" w:rsidRDefault="00256CE4" w:rsidP="00256CE4">
      <w:pPr>
        <w:wordWrap w:val="0"/>
        <w:jc w:val="right"/>
      </w:pPr>
      <w:bookmarkStart w:id="0" w:name="_GoBack"/>
      <w:bookmarkEnd w:id="0"/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</w:t>
      </w:r>
      <w:r w:rsidR="00FD76DA">
        <w:rPr>
          <w:rFonts w:hint="eastAsia"/>
        </w:rPr>
        <w:t>3</w:t>
      </w:r>
      <w:r>
        <w:rPr>
          <w:rFonts w:hint="eastAsia"/>
        </w:rPr>
        <w:t>月</w:t>
      </w:r>
      <w:r w:rsidR="002C0BC8">
        <w:rPr>
          <w:rFonts w:hint="eastAsia"/>
        </w:rPr>
        <w:t>2</w:t>
      </w:r>
      <w:r w:rsidR="002B1438">
        <w:rPr>
          <w:rFonts w:hint="eastAsia"/>
        </w:rPr>
        <w:t>4</w:t>
      </w:r>
      <w:r>
        <w:rPr>
          <w:rFonts w:hint="eastAsia"/>
        </w:rPr>
        <w:t xml:space="preserve">日　</w:t>
      </w:r>
    </w:p>
    <w:p w:rsidR="00256CE4" w:rsidRDefault="00256CE4" w:rsidP="00256CE4">
      <w:pPr>
        <w:ind w:firstLineChars="100" w:firstLine="210"/>
      </w:pPr>
      <w:r>
        <w:rPr>
          <w:rFonts w:hint="eastAsia"/>
        </w:rPr>
        <w:t>児童・生徒の保護者の皆様へ</w:t>
      </w:r>
    </w:p>
    <w:p w:rsidR="00AE41C3" w:rsidRDefault="00AE41C3" w:rsidP="00AE41C3">
      <w:pPr>
        <w:wordWrap w:val="0"/>
        <w:ind w:firstLineChars="100" w:firstLine="210"/>
        <w:jc w:val="right"/>
      </w:pPr>
      <w:r>
        <w:rPr>
          <w:rFonts w:hint="eastAsia"/>
        </w:rPr>
        <w:t xml:space="preserve">多治見市教育委員会　</w:t>
      </w:r>
    </w:p>
    <w:p w:rsidR="00AE41C3" w:rsidRDefault="00AE41C3" w:rsidP="00AE41C3">
      <w:pPr>
        <w:ind w:firstLineChars="100" w:firstLine="210"/>
        <w:jc w:val="right"/>
      </w:pPr>
    </w:p>
    <w:p w:rsidR="00AE41C3" w:rsidRDefault="002C0BC8" w:rsidP="00AE41C3">
      <w:pPr>
        <w:ind w:firstLineChars="100" w:firstLine="210"/>
        <w:jc w:val="center"/>
      </w:pPr>
      <w:r>
        <w:rPr>
          <w:rFonts w:hint="eastAsia"/>
        </w:rPr>
        <w:t>学年末</w:t>
      </w:r>
      <w:r w:rsidR="00596D48">
        <w:rPr>
          <w:rFonts w:hint="eastAsia"/>
        </w:rPr>
        <w:t>・</w:t>
      </w:r>
      <w:r>
        <w:rPr>
          <w:rFonts w:hint="eastAsia"/>
        </w:rPr>
        <w:t>学年始め</w:t>
      </w:r>
      <w:r w:rsidR="00596D48">
        <w:rPr>
          <w:rFonts w:hint="eastAsia"/>
        </w:rPr>
        <w:t>休業日及び新学期</w:t>
      </w:r>
      <w:r>
        <w:rPr>
          <w:rFonts w:hint="eastAsia"/>
        </w:rPr>
        <w:t>の</w:t>
      </w:r>
      <w:r w:rsidR="00445A42">
        <w:rPr>
          <w:rFonts w:hint="eastAsia"/>
        </w:rPr>
        <w:t>新型</w:t>
      </w:r>
      <w:r w:rsidR="00AE41C3">
        <w:rPr>
          <w:rFonts w:hint="eastAsia"/>
        </w:rPr>
        <w:t>コロナウイルス感染症対策のための</w:t>
      </w:r>
      <w:r w:rsidR="00BD2000">
        <w:rPr>
          <w:rFonts w:hint="eastAsia"/>
        </w:rPr>
        <w:t>対応</w:t>
      </w:r>
      <w:r w:rsidR="00AE41C3">
        <w:rPr>
          <w:rFonts w:hint="eastAsia"/>
        </w:rPr>
        <w:t>について</w:t>
      </w:r>
    </w:p>
    <w:p w:rsidR="00256CE4" w:rsidRPr="00256CE4" w:rsidRDefault="00256CE4"/>
    <w:p w:rsidR="007F0A3C" w:rsidRDefault="00256CE4" w:rsidP="000861BD">
      <w:r>
        <w:rPr>
          <w:rFonts w:hint="eastAsia"/>
        </w:rPr>
        <w:t xml:space="preserve">　</w:t>
      </w:r>
      <w:r w:rsidR="00AE41C3">
        <w:rPr>
          <w:rFonts w:hint="eastAsia"/>
        </w:rPr>
        <w:t>このことについては</w:t>
      </w:r>
      <w:r w:rsidR="007F0A3C">
        <w:rPr>
          <w:rFonts w:hint="eastAsia"/>
        </w:rPr>
        <w:t>3</w:t>
      </w:r>
      <w:r w:rsidR="007F0A3C">
        <w:rPr>
          <w:rFonts w:hint="eastAsia"/>
        </w:rPr>
        <w:t>月</w:t>
      </w:r>
      <w:r w:rsidR="007F0A3C">
        <w:rPr>
          <w:rFonts w:hint="eastAsia"/>
        </w:rPr>
        <w:t>2</w:t>
      </w:r>
      <w:r w:rsidR="007F0A3C">
        <w:rPr>
          <w:rFonts w:hint="eastAsia"/>
        </w:rPr>
        <w:t>日以来、保護者の皆様、地域の方、小中学校職員、学童保育等関係団体の皆様、多治見市及び多治見市教育委員会と、多治見市の子どもたちに関わる全ての人が力を合わせ、何とかここまで子どもたちを守ることができました。そのことにまずもって厚くお礼申し上げます。</w:t>
      </w:r>
    </w:p>
    <w:p w:rsidR="00CA4509" w:rsidRDefault="007F0A3C" w:rsidP="007F0A3C">
      <w:pPr>
        <w:ind w:firstLineChars="100" w:firstLine="210"/>
      </w:pPr>
      <w:r>
        <w:rPr>
          <w:rFonts w:hint="eastAsia"/>
        </w:rPr>
        <w:t>標記のことにつきまして、多治見市教育委員会は、臨時休業日の終了以降は、</w:t>
      </w:r>
      <w:r w:rsidR="00840A46">
        <w:rPr>
          <w:rFonts w:hint="eastAsia"/>
        </w:rPr>
        <w:t>学習の</w:t>
      </w:r>
      <w:r w:rsidR="00B66AAA">
        <w:rPr>
          <w:rFonts w:hint="eastAsia"/>
        </w:rPr>
        <w:t>保障</w:t>
      </w:r>
      <w:r w:rsidR="00840A46">
        <w:rPr>
          <w:rFonts w:hint="eastAsia"/>
        </w:rPr>
        <w:t>や生活の安定のため、</w:t>
      </w:r>
      <w:r>
        <w:rPr>
          <w:rFonts w:hint="eastAsia"/>
        </w:rPr>
        <w:t>できるだけ通常通りの日程で学校を再開したいと考えております。但し、</w:t>
      </w:r>
      <w:r w:rsidR="00CA4509">
        <w:rPr>
          <w:rFonts w:hint="eastAsia"/>
        </w:rPr>
        <w:t>新型コロナウイルス感染症の流行が収束した訳ではありません。通常の学校生活をめざす一方で、</w:t>
      </w:r>
      <w:r w:rsidRPr="007F0A3C">
        <w:rPr>
          <w:rFonts w:hint="eastAsia"/>
        </w:rPr>
        <w:t>児童生徒の命を守る</w:t>
      </w:r>
      <w:r w:rsidR="00CA4509">
        <w:rPr>
          <w:rFonts w:hint="eastAsia"/>
        </w:rPr>
        <w:t>ために、感染防止の様々な配慮もまた</w:t>
      </w:r>
      <w:r w:rsidR="00982A6E">
        <w:rPr>
          <w:rFonts w:hint="eastAsia"/>
        </w:rPr>
        <w:t>強い決意で</w:t>
      </w:r>
      <w:r w:rsidR="00CA4509">
        <w:rPr>
          <w:rFonts w:hint="eastAsia"/>
        </w:rPr>
        <w:t>行って参ります。その概要をまとめました。以下のようにお知らせします。</w:t>
      </w:r>
      <w:r w:rsidR="00596D48">
        <w:rPr>
          <w:rFonts w:hint="eastAsia"/>
        </w:rPr>
        <w:t>但し、国や県の動向、感染の状況によっては変更する場合もあります。予めご了承ください。</w:t>
      </w:r>
    </w:p>
    <w:p w:rsidR="001E76DC" w:rsidRDefault="001E76DC" w:rsidP="000861BD"/>
    <w:p w:rsidR="001104B0" w:rsidRPr="00893D45" w:rsidRDefault="001E76DC" w:rsidP="001E76DC">
      <w:pPr>
        <w:rPr>
          <w:rFonts w:ascii="ＭＳ ゴシック" w:eastAsia="ＭＳ ゴシック" w:hAnsi="ＭＳ ゴシック"/>
        </w:rPr>
      </w:pPr>
      <w:r w:rsidRPr="00893D45">
        <w:rPr>
          <w:rFonts w:ascii="ＭＳ ゴシック" w:eastAsia="ＭＳ ゴシック" w:hAnsi="ＭＳ ゴシック" w:hint="eastAsia"/>
        </w:rPr>
        <w:t xml:space="preserve">１　</w:t>
      </w:r>
      <w:r w:rsidR="00CA4509">
        <w:rPr>
          <w:rFonts w:ascii="ＭＳ ゴシック" w:eastAsia="ＭＳ ゴシック" w:hAnsi="ＭＳ ゴシック" w:hint="eastAsia"/>
        </w:rPr>
        <w:t>春休み</w:t>
      </w:r>
      <w:r w:rsidR="0021605D">
        <w:rPr>
          <w:rFonts w:ascii="ＭＳ ゴシック" w:eastAsia="ＭＳ ゴシック" w:hAnsi="ＭＳ ゴシック" w:hint="eastAsia"/>
        </w:rPr>
        <w:t>及び以後の</w:t>
      </w:r>
      <w:r w:rsidR="00CA4509">
        <w:rPr>
          <w:rFonts w:ascii="ＭＳ ゴシック" w:eastAsia="ＭＳ ゴシック" w:hAnsi="ＭＳ ゴシック" w:hint="eastAsia"/>
        </w:rPr>
        <w:t>ジュニアクラブ・学校開放</w:t>
      </w:r>
      <w:r w:rsidR="0021605D">
        <w:rPr>
          <w:rFonts w:ascii="ＭＳ ゴシック" w:eastAsia="ＭＳ ゴシック" w:hAnsi="ＭＳ ゴシック" w:hint="eastAsia"/>
        </w:rPr>
        <w:t>、ボランティアへの参加</w:t>
      </w:r>
      <w:r w:rsidR="00CA4509">
        <w:rPr>
          <w:rFonts w:ascii="ＭＳ ゴシック" w:eastAsia="ＭＳ ゴシック" w:hAnsi="ＭＳ ゴシック" w:hint="eastAsia"/>
        </w:rPr>
        <w:t>について</w:t>
      </w:r>
    </w:p>
    <w:p w:rsidR="001E76DC" w:rsidRPr="00893D45" w:rsidRDefault="00982A6E" w:rsidP="001104B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ジュニアクラブの活動ができるよう、</w:t>
      </w:r>
      <w:r w:rsidR="00CA4509">
        <w:rPr>
          <w:rFonts w:ascii="ＭＳ ゴシック" w:eastAsia="ＭＳ ゴシック" w:hAnsi="ＭＳ ゴシック" w:hint="eastAsia"/>
        </w:rPr>
        <w:t>学校開放を再開し</w:t>
      </w:r>
      <w:r>
        <w:rPr>
          <w:rFonts w:ascii="ＭＳ ゴシック" w:eastAsia="ＭＳ ゴシック" w:hAnsi="ＭＳ ゴシック" w:hint="eastAsia"/>
        </w:rPr>
        <w:t>ます。感染防止策の徹底をお願いします。</w:t>
      </w:r>
    </w:p>
    <w:p w:rsidR="00C013D8" w:rsidRDefault="001E76DC" w:rsidP="001E76DC">
      <w:r>
        <w:rPr>
          <w:rFonts w:hint="eastAsia"/>
        </w:rPr>
        <w:t>（１）</w:t>
      </w:r>
      <w:r w:rsidR="00982A6E">
        <w:rPr>
          <w:rFonts w:hint="eastAsia"/>
        </w:rPr>
        <w:t>3</w:t>
      </w:r>
      <w:r w:rsidR="00982A6E">
        <w:rPr>
          <w:rFonts w:hint="eastAsia"/>
        </w:rPr>
        <w:t>月</w:t>
      </w:r>
      <w:r w:rsidR="00982A6E">
        <w:rPr>
          <w:rFonts w:hint="eastAsia"/>
        </w:rPr>
        <w:t>27</w:t>
      </w:r>
      <w:r w:rsidR="00982A6E">
        <w:rPr>
          <w:rFonts w:hint="eastAsia"/>
        </w:rPr>
        <w:t>日</w:t>
      </w:r>
      <w:r w:rsidR="00982A6E">
        <w:rPr>
          <w:rFonts w:hint="eastAsia"/>
        </w:rPr>
        <w:t>(</w:t>
      </w:r>
      <w:r w:rsidR="00982A6E">
        <w:rPr>
          <w:rFonts w:hint="eastAsia"/>
        </w:rPr>
        <w:t>金</w:t>
      </w:r>
      <w:r w:rsidR="00982A6E">
        <w:rPr>
          <w:rFonts w:hint="eastAsia"/>
        </w:rPr>
        <w:t>)</w:t>
      </w:r>
      <w:r w:rsidR="00982A6E">
        <w:rPr>
          <w:rFonts w:hint="eastAsia"/>
        </w:rPr>
        <w:t>より、学校開放を再開します。但し、以下の配慮をお願いします。</w:t>
      </w:r>
    </w:p>
    <w:p w:rsidR="00982A6E" w:rsidRDefault="00982A6E" w:rsidP="001E76DC">
      <w:r>
        <w:rPr>
          <w:rFonts w:hint="eastAsia"/>
        </w:rPr>
        <w:t xml:space="preserve">　　①検温等健康観察を徹底し、風邪の症状がある場合は参加させないでください</w:t>
      </w:r>
    </w:p>
    <w:p w:rsidR="00982A6E" w:rsidRDefault="00982A6E" w:rsidP="001E76DC">
      <w:r>
        <w:rPr>
          <w:rFonts w:hint="eastAsia"/>
        </w:rPr>
        <w:t xml:space="preserve">　　②</w:t>
      </w:r>
      <w:r w:rsidR="00596D48">
        <w:rPr>
          <w:rFonts w:hint="eastAsia"/>
        </w:rPr>
        <w:t>特定の集団で活動してください。</w:t>
      </w:r>
      <w:r>
        <w:rPr>
          <w:rFonts w:hint="eastAsia"/>
        </w:rPr>
        <w:t>不特定の人と接触</w:t>
      </w:r>
      <w:r w:rsidR="00596D48">
        <w:rPr>
          <w:rFonts w:hint="eastAsia"/>
        </w:rPr>
        <w:t>しないため</w:t>
      </w:r>
      <w:r>
        <w:rPr>
          <w:rFonts w:hint="eastAsia"/>
        </w:rPr>
        <w:t>、対外試合は自粛</w:t>
      </w:r>
      <w:r w:rsidR="00596D48">
        <w:rPr>
          <w:rFonts w:hint="eastAsia"/>
        </w:rPr>
        <w:t>をお願いします。</w:t>
      </w:r>
    </w:p>
    <w:p w:rsidR="00982A6E" w:rsidRDefault="00982A6E" w:rsidP="001E76DC">
      <w:r>
        <w:rPr>
          <w:rFonts w:hint="eastAsia"/>
        </w:rPr>
        <w:t xml:space="preserve">　　③</w:t>
      </w:r>
      <w:r w:rsidR="00596D48">
        <w:rPr>
          <w:rFonts w:hint="eastAsia"/>
        </w:rPr>
        <w:t>練習前後の手洗い、換気、消毒等、活動中は必ず感染防止の配慮を行ってください。</w:t>
      </w:r>
    </w:p>
    <w:p w:rsidR="00596D48" w:rsidRDefault="0021605D" w:rsidP="001E76DC">
      <w:r>
        <w:rPr>
          <w:rFonts w:hint="eastAsia"/>
        </w:rPr>
        <w:t>（２）ボランティアの募集や参加も（１）と同様の配慮で注意して実施または自粛をお願いします。</w:t>
      </w:r>
    </w:p>
    <w:p w:rsidR="0021605D" w:rsidRPr="0021605D" w:rsidRDefault="0021605D" w:rsidP="001E76DC"/>
    <w:p w:rsidR="00596D48" w:rsidRPr="00596D48" w:rsidRDefault="00596D48" w:rsidP="001E76DC">
      <w:r>
        <w:rPr>
          <w:rFonts w:ascii="ＭＳ ゴシック" w:eastAsia="ＭＳ ゴシック" w:hAnsi="ＭＳ ゴシック" w:hint="eastAsia"/>
        </w:rPr>
        <w:t>２</w:t>
      </w:r>
      <w:r w:rsidRPr="00893D45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入学式・始業式</w:t>
      </w:r>
      <w:r w:rsidR="0021605D">
        <w:rPr>
          <w:rFonts w:ascii="ＭＳ ゴシック" w:eastAsia="ＭＳ ゴシック" w:hAnsi="ＭＳ ゴシック" w:hint="eastAsia"/>
        </w:rPr>
        <w:t>、ＰＴＡ総会、修学旅行等</w:t>
      </w:r>
      <w:r>
        <w:rPr>
          <w:rFonts w:ascii="ＭＳ ゴシック" w:eastAsia="ＭＳ ゴシック" w:hAnsi="ＭＳ ゴシック" w:hint="eastAsia"/>
        </w:rPr>
        <w:t>について</w:t>
      </w:r>
    </w:p>
    <w:p w:rsidR="00596D48" w:rsidRDefault="001E76DC" w:rsidP="005B2AB0">
      <w:r>
        <w:rPr>
          <w:rFonts w:hint="eastAsia"/>
        </w:rPr>
        <w:t>（</w:t>
      </w:r>
      <w:r w:rsidR="00596D48">
        <w:rPr>
          <w:rFonts w:hint="eastAsia"/>
        </w:rPr>
        <w:t>１</w:t>
      </w:r>
      <w:r>
        <w:rPr>
          <w:rFonts w:hint="eastAsia"/>
        </w:rPr>
        <w:t>）</w:t>
      </w:r>
      <w:r w:rsidR="00596D48">
        <w:rPr>
          <w:rFonts w:hint="eastAsia"/>
        </w:rPr>
        <w:t>小中学校とも始業式は</w:t>
      </w:r>
      <w:r w:rsidR="00596D48">
        <w:rPr>
          <w:rFonts w:hint="eastAsia"/>
        </w:rPr>
        <w:t>4</w:t>
      </w:r>
      <w:r w:rsidR="00596D48">
        <w:rPr>
          <w:rFonts w:hint="eastAsia"/>
        </w:rPr>
        <w:t>月</w:t>
      </w:r>
      <w:r w:rsidR="00596D48">
        <w:rPr>
          <w:rFonts w:hint="eastAsia"/>
        </w:rPr>
        <w:t>7</w:t>
      </w:r>
      <w:r w:rsidR="00596D48">
        <w:rPr>
          <w:rFonts w:hint="eastAsia"/>
        </w:rPr>
        <w:t>日</w:t>
      </w:r>
      <w:r w:rsidR="00596D48">
        <w:rPr>
          <w:rFonts w:hint="eastAsia"/>
        </w:rPr>
        <w:t>(</w:t>
      </w:r>
      <w:r w:rsidR="00596D48">
        <w:rPr>
          <w:rFonts w:hint="eastAsia"/>
        </w:rPr>
        <w:t>火</w:t>
      </w:r>
      <w:r w:rsidR="00596D48">
        <w:rPr>
          <w:rFonts w:hint="eastAsia"/>
        </w:rPr>
        <w:t>)</w:t>
      </w:r>
      <w:r w:rsidR="00596D48">
        <w:rPr>
          <w:rFonts w:hint="eastAsia"/>
        </w:rPr>
        <w:t>、入学式は小学校</w:t>
      </w:r>
      <w:r w:rsidR="009B5BF6">
        <w:rPr>
          <w:rFonts w:hint="eastAsia"/>
        </w:rPr>
        <w:t>は</w:t>
      </w:r>
      <w:r w:rsidR="00596D48">
        <w:rPr>
          <w:rFonts w:hint="eastAsia"/>
        </w:rPr>
        <w:t>4</w:t>
      </w:r>
      <w:r w:rsidR="00596D48">
        <w:rPr>
          <w:rFonts w:hint="eastAsia"/>
        </w:rPr>
        <w:t>月</w:t>
      </w:r>
      <w:r w:rsidR="00596D48">
        <w:rPr>
          <w:rFonts w:hint="eastAsia"/>
        </w:rPr>
        <w:t>8</w:t>
      </w:r>
      <w:r w:rsidR="00596D48">
        <w:rPr>
          <w:rFonts w:hint="eastAsia"/>
        </w:rPr>
        <w:t>日</w:t>
      </w:r>
      <w:r w:rsidR="00596D48">
        <w:rPr>
          <w:rFonts w:hint="eastAsia"/>
        </w:rPr>
        <w:t>(</w:t>
      </w:r>
      <w:r w:rsidR="00596D48">
        <w:rPr>
          <w:rFonts w:hint="eastAsia"/>
        </w:rPr>
        <w:t>水</w:t>
      </w:r>
      <w:r w:rsidR="00596D48">
        <w:rPr>
          <w:rFonts w:hint="eastAsia"/>
        </w:rPr>
        <w:t>)</w:t>
      </w:r>
      <w:r w:rsidR="00596D48">
        <w:rPr>
          <w:rFonts w:hint="eastAsia"/>
        </w:rPr>
        <w:t>午後、</w:t>
      </w:r>
      <w:r>
        <w:rPr>
          <w:rFonts w:hint="eastAsia"/>
        </w:rPr>
        <w:t>中学校</w:t>
      </w:r>
      <w:r w:rsidR="009B5BF6">
        <w:rPr>
          <w:rFonts w:hint="eastAsia"/>
        </w:rPr>
        <w:t>は</w:t>
      </w:r>
      <w:r w:rsidR="00596D48">
        <w:rPr>
          <w:rFonts w:hint="eastAsia"/>
        </w:rPr>
        <w:t>4</w:t>
      </w:r>
      <w:r w:rsidR="00596D48">
        <w:rPr>
          <w:rFonts w:hint="eastAsia"/>
        </w:rPr>
        <w:t>月</w:t>
      </w:r>
      <w:r w:rsidR="00596D48">
        <w:rPr>
          <w:rFonts w:hint="eastAsia"/>
        </w:rPr>
        <w:t>7</w:t>
      </w:r>
      <w:r w:rsidR="00596D48">
        <w:rPr>
          <w:rFonts w:hint="eastAsia"/>
        </w:rPr>
        <w:t>日</w:t>
      </w:r>
      <w:r w:rsidR="00596D48">
        <w:rPr>
          <w:rFonts w:hint="eastAsia"/>
        </w:rPr>
        <w:t>(</w:t>
      </w:r>
      <w:r w:rsidR="00596D48">
        <w:rPr>
          <w:rFonts w:hint="eastAsia"/>
        </w:rPr>
        <w:t>火</w:t>
      </w:r>
      <w:r w:rsidR="00596D48">
        <w:rPr>
          <w:rFonts w:hint="eastAsia"/>
        </w:rPr>
        <w:t>)</w:t>
      </w:r>
    </w:p>
    <w:p w:rsidR="001E76DC" w:rsidRDefault="001E76DC" w:rsidP="00596D48">
      <w:pPr>
        <w:ind w:firstLineChars="200" w:firstLine="420"/>
      </w:pPr>
      <w:r>
        <w:rPr>
          <w:rFonts w:hint="eastAsia"/>
        </w:rPr>
        <w:t>の</w:t>
      </w:r>
      <w:r w:rsidR="00596D48">
        <w:rPr>
          <w:rFonts w:hint="eastAsia"/>
        </w:rPr>
        <w:t>午後に行います。</w:t>
      </w:r>
    </w:p>
    <w:p w:rsidR="00747530" w:rsidRDefault="00747530" w:rsidP="00596D48">
      <w:r>
        <w:rPr>
          <w:rFonts w:hint="eastAsia"/>
        </w:rPr>
        <w:t>（</w:t>
      </w:r>
      <w:r w:rsidR="00596D48">
        <w:rPr>
          <w:rFonts w:hint="eastAsia"/>
        </w:rPr>
        <w:t>２</w:t>
      </w:r>
      <w:r>
        <w:rPr>
          <w:rFonts w:hint="eastAsia"/>
        </w:rPr>
        <w:t>）</w:t>
      </w:r>
      <w:r w:rsidR="00596D48">
        <w:rPr>
          <w:rFonts w:hint="eastAsia"/>
        </w:rPr>
        <w:t>入学式は小中学校とも、規模と時間を縮小して行います。</w:t>
      </w:r>
    </w:p>
    <w:p w:rsidR="00F9627C" w:rsidRDefault="001E76DC" w:rsidP="00F9627C">
      <w:pPr>
        <w:ind w:firstLineChars="300" w:firstLine="632"/>
        <w:rPr>
          <w:b/>
        </w:rPr>
      </w:pPr>
      <w:r w:rsidRPr="007418B4">
        <w:rPr>
          <w:rFonts w:hint="eastAsia"/>
          <w:b/>
        </w:rPr>
        <w:t>※卒業式</w:t>
      </w:r>
      <w:r w:rsidR="00596D48">
        <w:rPr>
          <w:rFonts w:hint="eastAsia"/>
          <w:b/>
        </w:rPr>
        <w:t>と同様、新入学</w:t>
      </w:r>
      <w:r w:rsidRPr="007418B4">
        <w:rPr>
          <w:rFonts w:hint="eastAsia"/>
          <w:b/>
        </w:rPr>
        <w:t>生・保護者１名・教職員の参加で</w:t>
      </w:r>
      <w:r w:rsidR="00747530" w:rsidRPr="007418B4">
        <w:rPr>
          <w:rFonts w:hint="eastAsia"/>
          <w:b/>
        </w:rPr>
        <w:t>、</w:t>
      </w:r>
      <w:r w:rsidR="00747530" w:rsidRPr="007418B4">
        <w:rPr>
          <w:rFonts w:hint="eastAsia"/>
          <w:b/>
        </w:rPr>
        <w:t>1</w:t>
      </w:r>
      <w:r w:rsidR="00747530" w:rsidRPr="007418B4">
        <w:rPr>
          <w:rFonts w:hint="eastAsia"/>
          <w:b/>
        </w:rPr>
        <w:t>時間程度で</w:t>
      </w:r>
      <w:r w:rsidRPr="007418B4">
        <w:rPr>
          <w:rFonts w:hint="eastAsia"/>
          <w:b/>
        </w:rPr>
        <w:t>行</w:t>
      </w:r>
      <w:r w:rsidR="00747530" w:rsidRPr="007418B4">
        <w:rPr>
          <w:rFonts w:hint="eastAsia"/>
          <w:b/>
        </w:rPr>
        <w:t>います</w:t>
      </w:r>
      <w:r w:rsidRPr="007418B4">
        <w:rPr>
          <w:rFonts w:hint="eastAsia"/>
          <w:b/>
        </w:rPr>
        <w:t>。</w:t>
      </w:r>
      <w:r w:rsidR="00747530" w:rsidRPr="007418B4">
        <w:rPr>
          <w:rFonts w:hint="eastAsia"/>
          <w:b/>
        </w:rPr>
        <w:t>一つの空間</w:t>
      </w:r>
    </w:p>
    <w:p w:rsidR="001E76DC" w:rsidRPr="007418B4" w:rsidRDefault="00747530" w:rsidP="00F9627C">
      <w:pPr>
        <w:ind w:firstLineChars="400" w:firstLine="843"/>
        <w:rPr>
          <w:b/>
        </w:rPr>
      </w:pPr>
      <w:r w:rsidRPr="007418B4">
        <w:rPr>
          <w:rFonts w:hint="eastAsia"/>
          <w:b/>
        </w:rPr>
        <w:t>に多くの人が集まる時間をできるだけ短くするためです。</w:t>
      </w:r>
    </w:p>
    <w:p w:rsidR="00F1439D" w:rsidRDefault="0021605D" w:rsidP="0021605D">
      <w:pPr>
        <w:ind w:left="420" w:hangingChars="200" w:hanging="420"/>
      </w:pPr>
      <w:r>
        <w:rPr>
          <w:rFonts w:hint="eastAsia"/>
        </w:rPr>
        <w:t>（３）ＰＴＡ総会は規模と時間を縮小して行います。授業参観や家庭訪問の実施や形態は、保護者の代表の方とも協議しながら学校ごとに判断します。</w:t>
      </w:r>
    </w:p>
    <w:p w:rsidR="0021605D" w:rsidRDefault="0021605D" w:rsidP="0021605D">
      <w:r>
        <w:rPr>
          <w:rFonts w:hint="eastAsia"/>
        </w:rPr>
        <w:t>（４）修学旅行、宿泊研修も同様に学校ごとに判断します。</w:t>
      </w:r>
    </w:p>
    <w:p w:rsidR="0021605D" w:rsidRDefault="0021605D" w:rsidP="005B2AB0"/>
    <w:p w:rsidR="00F1439D" w:rsidRPr="009B5BF6" w:rsidRDefault="00F1439D" w:rsidP="005B2AB0">
      <w:pPr>
        <w:rPr>
          <w:rFonts w:ascii="ＭＳ ゴシック" w:eastAsia="ＭＳ ゴシック" w:hAnsi="ＭＳ ゴシック"/>
        </w:rPr>
      </w:pPr>
      <w:r w:rsidRPr="009B5BF6">
        <w:rPr>
          <w:rFonts w:ascii="ＭＳ ゴシック" w:eastAsia="ＭＳ ゴシック" w:hAnsi="ＭＳ ゴシック" w:hint="eastAsia"/>
        </w:rPr>
        <w:t>３　日常の教育活動について</w:t>
      </w:r>
    </w:p>
    <w:p w:rsidR="000B08D4" w:rsidRPr="000B08D4" w:rsidRDefault="000B08D4" w:rsidP="005B2AB0">
      <w:pPr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　</w:t>
      </w:r>
      <w:r w:rsidR="0021605D">
        <w:rPr>
          <w:rFonts w:hint="eastAsia"/>
        </w:rPr>
        <w:t xml:space="preserve">　</w:t>
      </w:r>
      <w:r w:rsidRPr="000B08D4">
        <w:rPr>
          <w:rFonts w:ascii="ＭＳ ゴシック" w:eastAsia="ＭＳ ゴシック" w:hAnsi="ＭＳ ゴシック" w:hint="eastAsia"/>
          <w:b/>
        </w:rPr>
        <w:t>感染防止のため、国から出たチェック項目を</w:t>
      </w:r>
      <w:r w:rsidR="00596422">
        <w:rPr>
          <w:rFonts w:ascii="ＭＳ ゴシック" w:eastAsia="ＭＳ ゴシック" w:hAnsi="ＭＳ ゴシック" w:hint="eastAsia"/>
          <w:b/>
        </w:rPr>
        <w:t>参考に</w:t>
      </w:r>
      <w:r w:rsidRPr="000B08D4">
        <w:rPr>
          <w:rFonts w:ascii="ＭＳ ゴシック" w:eastAsia="ＭＳ ゴシック" w:hAnsi="ＭＳ ゴシック" w:hint="eastAsia"/>
          <w:b/>
        </w:rPr>
        <w:t>しつつ、できる限り通常の教育活動を行います</w:t>
      </w:r>
    </w:p>
    <w:p w:rsidR="00F1439D" w:rsidRDefault="00F1439D" w:rsidP="00F1439D">
      <w:r>
        <w:rPr>
          <w:rFonts w:hint="eastAsia"/>
        </w:rPr>
        <w:t>（１）毎朝と夕方の検温等ご家庭で健康観察を徹底してください。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日付文書でお願いしたよう</w:t>
      </w:r>
    </w:p>
    <w:p w:rsidR="00F1439D" w:rsidRPr="008C5F2A" w:rsidRDefault="00F1439D" w:rsidP="00F1439D">
      <w:pPr>
        <w:ind w:firstLineChars="200" w:firstLine="420"/>
        <w:rPr>
          <w:b/>
          <w:u w:val="single"/>
        </w:rPr>
      </w:pPr>
      <w:r>
        <w:rPr>
          <w:rFonts w:hint="eastAsia"/>
        </w:rPr>
        <w:t>に</w:t>
      </w:r>
      <w:r w:rsidRPr="008C5F2A">
        <w:rPr>
          <w:rFonts w:hint="eastAsia"/>
          <w:b/>
          <w:u w:val="single"/>
        </w:rPr>
        <w:t>「発熱等風邪の症状があるときは登校せず休んで様子をみる」ことを徹底してください。その日</w:t>
      </w:r>
    </w:p>
    <w:p w:rsidR="00F1439D" w:rsidRPr="008C5F2A" w:rsidRDefault="00F1439D" w:rsidP="00F1439D">
      <w:pPr>
        <w:ind w:firstLineChars="200" w:firstLine="422"/>
        <w:rPr>
          <w:b/>
          <w:u w:val="single"/>
        </w:rPr>
      </w:pPr>
      <w:r w:rsidRPr="008C5F2A">
        <w:rPr>
          <w:rFonts w:hint="eastAsia"/>
          <w:b/>
          <w:u w:val="single"/>
        </w:rPr>
        <w:t>数は欠席日数には入りません。</w:t>
      </w:r>
    </w:p>
    <w:p w:rsidR="00F1439D" w:rsidRDefault="00F1439D" w:rsidP="008C5F2A">
      <w:pPr>
        <w:ind w:left="420" w:hangingChars="200" w:hanging="420"/>
      </w:pPr>
      <w:r>
        <w:rPr>
          <w:rFonts w:hint="eastAsia"/>
        </w:rPr>
        <w:t>（２）</w:t>
      </w:r>
      <w:r w:rsidR="000B08D4">
        <w:rPr>
          <w:rFonts w:hint="eastAsia"/>
        </w:rPr>
        <w:t>校内に</w:t>
      </w:r>
      <w:r>
        <w:rPr>
          <w:rFonts w:hint="eastAsia"/>
        </w:rPr>
        <w:t>消毒薬の設置、こまめな換気等</w:t>
      </w:r>
      <w:r w:rsidR="008C5F2A" w:rsidRPr="008C5F2A">
        <w:rPr>
          <w:rFonts w:hint="eastAsia"/>
        </w:rPr>
        <w:t>「換気の悪い密閉空間、人の密集、近距離での会話・発声」には最大限配慮します</w:t>
      </w:r>
      <w:r w:rsidR="008C5F2A">
        <w:rPr>
          <w:rFonts w:hint="eastAsia"/>
        </w:rPr>
        <w:t>が、一方で、</w:t>
      </w:r>
      <w:r w:rsidR="000B08D4">
        <w:rPr>
          <w:rFonts w:hint="eastAsia"/>
        </w:rPr>
        <w:t>児童生徒には、</w:t>
      </w:r>
      <w:r w:rsidR="008C5F2A">
        <w:rPr>
          <w:rFonts w:hint="eastAsia"/>
        </w:rPr>
        <w:t>できる限り通常の教育活動を行</w:t>
      </w:r>
      <w:r w:rsidR="009B5BF6">
        <w:rPr>
          <w:rFonts w:hint="eastAsia"/>
        </w:rPr>
        <w:t>いたいと</w:t>
      </w:r>
      <w:r w:rsidR="000B08D4">
        <w:rPr>
          <w:rFonts w:hint="eastAsia"/>
        </w:rPr>
        <w:t>考えています</w:t>
      </w:r>
      <w:r w:rsidR="008C5F2A" w:rsidRPr="008C5F2A">
        <w:rPr>
          <w:rFonts w:hint="eastAsia"/>
        </w:rPr>
        <w:t>。</w:t>
      </w:r>
      <w:r w:rsidR="008C5F2A">
        <w:rPr>
          <w:rFonts w:hint="eastAsia"/>
        </w:rPr>
        <w:t>ご家庭でも、正しい手洗い、咳エチケット</w:t>
      </w:r>
      <w:r w:rsidR="002B1438">
        <w:rPr>
          <w:rFonts w:hint="eastAsia"/>
        </w:rPr>
        <w:t>、</w:t>
      </w:r>
      <w:r w:rsidR="002B1438" w:rsidRPr="00610E20">
        <w:rPr>
          <w:rFonts w:hint="eastAsia"/>
        </w:rPr>
        <w:t>マスクの着用</w:t>
      </w:r>
      <w:r w:rsidR="00610E20" w:rsidRPr="00610E20">
        <w:rPr>
          <w:rFonts w:hint="eastAsia"/>
        </w:rPr>
        <w:t>（可能なら）</w:t>
      </w:r>
      <w:r w:rsidR="008C5F2A">
        <w:rPr>
          <w:rFonts w:hint="eastAsia"/>
        </w:rPr>
        <w:t>についてご指導をお願いします。</w:t>
      </w:r>
    </w:p>
    <w:p w:rsidR="000B08D4" w:rsidRDefault="000B08D4" w:rsidP="005B2AB0"/>
    <w:p w:rsidR="000B08D4" w:rsidRDefault="000B08D4" w:rsidP="000B08D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Pr="00893D45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児童生徒、教職員等学校関係者に感染が確認されたとき</w:t>
      </w:r>
    </w:p>
    <w:p w:rsidR="007F26E5" w:rsidRDefault="000B08D4" w:rsidP="007F26E5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21605D">
        <w:rPr>
          <w:rFonts w:ascii="ＭＳ ゴシック" w:eastAsia="ＭＳ ゴシック" w:hAnsi="ＭＳ ゴシック" w:hint="eastAsia"/>
          <w:b/>
        </w:rPr>
        <w:t>市内全小中学校一律の臨時休業は行わず、当該校のみ2週間の臨時休業を行い</w:t>
      </w:r>
      <w:r w:rsidR="007F26E5">
        <w:rPr>
          <w:rFonts w:ascii="ＭＳ ゴシック" w:eastAsia="ＭＳ ゴシック" w:hAnsi="ＭＳ ゴシック" w:hint="eastAsia"/>
          <w:b/>
        </w:rPr>
        <w:t>、消毒作業を行い</w:t>
      </w:r>
      <w:r w:rsidRPr="0021605D">
        <w:rPr>
          <w:rFonts w:ascii="ＭＳ ゴシック" w:eastAsia="ＭＳ ゴシック" w:hAnsi="ＭＳ ゴシック" w:hint="eastAsia"/>
          <w:b/>
        </w:rPr>
        <w:t>ま</w:t>
      </w:r>
    </w:p>
    <w:p w:rsidR="000B08D4" w:rsidRPr="0021605D" w:rsidRDefault="000B08D4" w:rsidP="007F26E5">
      <w:pPr>
        <w:ind w:firstLineChars="100" w:firstLine="211"/>
        <w:rPr>
          <w:rFonts w:ascii="ＭＳ ゴシック" w:eastAsia="ＭＳ ゴシック" w:hAnsi="ＭＳ ゴシック"/>
          <w:b/>
        </w:rPr>
      </w:pPr>
      <w:r w:rsidRPr="0021605D">
        <w:rPr>
          <w:rFonts w:ascii="ＭＳ ゴシック" w:eastAsia="ＭＳ ゴシック" w:hAnsi="ＭＳ ゴシック" w:hint="eastAsia"/>
          <w:b/>
        </w:rPr>
        <w:t>す</w:t>
      </w:r>
      <w:r w:rsidR="007F26E5">
        <w:rPr>
          <w:rFonts w:ascii="ＭＳ ゴシック" w:eastAsia="ＭＳ ゴシック" w:hAnsi="ＭＳ ゴシック" w:hint="eastAsia"/>
          <w:b/>
        </w:rPr>
        <w:t>。当該校は学童保育も2週間の休所になり、緊急</w:t>
      </w:r>
      <w:r w:rsidR="00A83E5B">
        <w:rPr>
          <w:rFonts w:ascii="ＭＳ ゴシック" w:eastAsia="ＭＳ ゴシック" w:hAnsi="ＭＳ ゴシック" w:hint="eastAsia"/>
          <w:b/>
        </w:rPr>
        <w:t>校内児童</w:t>
      </w:r>
      <w:r w:rsidR="007F26E5">
        <w:rPr>
          <w:rFonts w:ascii="ＭＳ ゴシック" w:eastAsia="ＭＳ ゴシック" w:hAnsi="ＭＳ ゴシック" w:hint="eastAsia"/>
          <w:b/>
        </w:rPr>
        <w:t>支援（学校での預かり）もできません</w:t>
      </w:r>
    </w:p>
    <w:p w:rsidR="000B08D4" w:rsidRDefault="000B08D4" w:rsidP="007F26E5">
      <w:r>
        <w:rPr>
          <w:rFonts w:hint="eastAsia"/>
        </w:rPr>
        <w:t>（１）</w:t>
      </w:r>
      <w:r w:rsidR="007F26E5">
        <w:rPr>
          <w:rFonts w:hint="eastAsia"/>
        </w:rPr>
        <w:t>本人は治癒するまで出席停止、濃厚接触者</w:t>
      </w:r>
      <w:r w:rsidR="009B5BF6">
        <w:rPr>
          <w:rFonts w:hint="eastAsia"/>
        </w:rPr>
        <w:t>も</w:t>
      </w:r>
      <w:r w:rsidR="007F26E5">
        <w:rPr>
          <w:rFonts w:hint="eastAsia"/>
        </w:rPr>
        <w:t>出席停止となります。</w:t>
      </w:r>
    </w:p>
    <w:p w:rsidR="000B08D4" w:rsidRDefault="000B08D4" w:rsidP="000B08D4">
      <w:r>
        <w:rPr>
          <w:rFonts w:hint="eastAsia"/>
        </w:rPr>
        <w:t>（</w:t>
      </w:r>
      <w:r w:rsidR="007F26E5">
        <w:rPr>
          <w:rFonts w:hint="eastAsia"/>
        </w:rPr>
        <w:t>２</w:t>
      </w:r>
      <w:r>
        <w:rPr>
          <w:rFonts w:hint="eastAsia"/>
        </w:rPr>
        <w:t>）学童保育指導員・支援員に感染</w:t>
      </w:r>
      <w:r w:rsidR="007F26E5">
        <w:rPr>
          <w:rFonts w:hint="eastAsia"/>
        </w:rPr>
        <w:t>が確認されたとき</w:t>
      </w:r>
      <w:r>
        <w:rPr>
          <w:rFonts w:hint="eastAsia"/>
        </w:rPr>
        <w:t>も教職員と同様、</w:t>
      </w:r>
      <w:r w:rsidR="009B5BF6">
        <w:rPr>
          <w:rFonts w:hint="eastAsia"/>
        </w:rPr>
        <w:t>当該校</w:t>
      </w:r>
      <w:r>
        <w:rPr>
          <w:rFonts w:hint="eastAsia"/>
        </w:rPr>
        <w:t>の臨時休業を行</w:t>
      </w:r>
      <w:r w:rsidR="007F26E5">
        <w:rPr>
          <w:rFonts w:hint="eastAsia"/>
        </w:rPr>
        <w:t>います。</w:t>
      </w:r>
    </w:p>
    <w:p w:rsidR="009B5BF6" w:rsidRDefault="007F26E5" w:rsidP="000B08D4">
      <w:r>
        <w:rPr>
          <w:rFonts w:hint="eastAsia"/>
        </w:rPr>
        <w:t>（３）</w:t>
      </w:r>
      <w:r w:rsidR="009B5BF6">
        <w:rPr>
          <w:rFonts w:hint="eastAsia"/>
        </w:rPr>
        <w:t>調理場職員、調理場の業務を委託している業者に感染者が出たときは</w:t>
      </w:r>
      <w:r w:rsidR="009B5BF6">
        <w:rPr>
          <w:rFonts w:hint="eastAsia"/>
        </w:rPr>
        <w:t>2</w:t>
      </w:r>
      <w:r w:rsidR="009B5BF6">
        <w:rPr>
          <w:rFonts w:hint="eastAsia"/>
        </w:rPr>
        <w:t>週間業務を停止します。</w:t>
      </w:r>
    </w:p>
    <w:p w:rsidR="000B08D4" w:rsidRDefault="009B5BF6" w:rsidP="00610E20">
      <w:pPr>
        <w:ind w:firstLineChars="200" w:firstLine="420"/>
      </w:pPr>
      <w:r>
        <w:rPr>
          <w:rFonts w:hint="eastAsia"/>
        </w:rPr>
        <w:t>関係する学校は弁当を持参して頂くことになります。</w:t>
      </w:r>
    </w:p>
    <w:sectPr w:rsidR="000B08D4" w:rsidSect="00A51C98">
      <w:pgSz w:w="11906" w:h="16838" w:code="9"/>
      <w:pgMar w:top="1021" w:right="1134" w:bottom="1021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65D" w:rsidRDefault="0032665D" w:rsidP="00822BAD">
      <w:r>
        <w:separator/>
      </w:r>
    </w:p>
  </w:endnote>
  <w:endnote w:type="continuationSeparator" w:id="0">
    <w:p w:rsidR="0032665D" w:rsidRDefault="0032665D" w:rsidP="0082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65D" w:rsidRDefault="0032665D" w:rsidP="00822BAD">
      <w:r>
        <w:separator/>
      </w:r>
    </w:p>
  </w:footnote>
  <w:footnote w:type="continuationSeparator" w:id="0">
    <w:p w:rsidR="0032665D" w:rsidRDefault="0032665D" w:rsidP="00822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E4"/>
    <w:rsid w:val="000861BD"/>
    <w:rsid w:val="000B08D4"/>
    <w:rsid w:val="000D74F9"/>
    <w:rsid w:val="000F7827"/>
    <w:rsid w:val="001104B0"/>
    <w:rsid w:val="0016190E"/>
    <w:rsid w:val="001E76DC"/>
    <w:rsid w:val="002049F7"/>
    <w:rsid w:val="0021605D"/>
    <w:rsid w:val="00216475"/>
    <w:rsid w:val="002218E6"/>
    <w:rsid w:val="00256CE4"/>
    <w:rsid w:val="002610C1"/>
    <w:rsid w:val="002B1438"/>
    <w:rsid w:val="002C0BC8"/>
    <w:rsid w:val="003158B8"/>
    <w:rsid w:val="0032665D"/>
    <w:rsid w:val="00393B93"/>
    <w:rsid w:val="003A41F1"/>
    <w:rsid w:val="004172A5"/>
    <w:rsid w:val="00432C08"/>
    <w:rsid w:val="00445A42"/>
    <w:rsid w:val="00466B6E"/>
    <w:rsid w:val="004821BE"/>
    <w:rsid w:val="00493E6E"/>
    <w:rsid w:val="00553769"/>
    <w:rsid w:val="005665CA"/>
    <w:rsid w:val="00576269"/>
    <w:rsid w:val="00594A2F"/>
    <w:rsid w:val="00596422"/>
    <w:rsid w:val="00596D48"/>
    <w:rsid w:val="005A2170"/>
    <w:rsid w:val="005B2AB0"/>
    <w:rsid w:val="005C045B"/>
    <w:rsid w:val="00601974"/>
    <w:rsid w:val="00610E20"/>
    <w:rsid w:val="00636F3B"/>
    <w:rsid w:val="006F0E88"/>
    <w:rsid w:val="006F63BA"/>
    <w:rsid w:val="006F6A76"/>
    <w:rsid w:val="007418B4"/>
    <w:rsid w:val="00747530"/>
    <w:rsid w:val="00785B88"/>
    <w:rsid w:val="007D5EF5"/>
    <w:rsid w:val="007F0A3C"/>
    <w:rsid w:val="007F26E5"/>
    <w:rsid w:val="00821174"/>
    <w:rsid w:val="00822BAD"/>
    <w:rsid w:val="0083069F"/>
    <w:rsid w:val="00840A46"/>
    <w:rsid w:val="00893D45"/>
    <w:rsid w:val="008C5F2A"/>
    <w:rsid w:val="008D71FC"/>
    <w:rsid w:val="00917945"/>
    <w:rsid w:val="00982A6E"/>
    <w:rsid w:val="0098438A"/>
    <w:rsid w:val="009A1F7C"/>
    <w:rsid w:val="009B5BF6"/>
    <w:rsid w:val="009E1EA6"/>
    <w:rsid w:val="00A51C98"/>
    <w:rsid w:val="00A83E5B"/>
    <w:rsid w:val="00AA77DD"/>
    <w:rsid w:val="00AE41C3"/>
    <w:rsid w:val="00B4047C"/>
    <w:rsid w:val="00B66AAA"/>
    <w:rsid w:val="00BD2000"/>
    <w:rsid w:val="00C013D8"/>
    <w:rsid w:val="00C0551F"/>
    <w:rsid w:val="00C47D2B"/>
    <w:rsid w:val="00C55F3D"/>
    <w:rsid w:val="00C667F0"/>
    <w:rsid w:val="00CA4509"/>
    <w:rsid w:val="00CC5DF6"/>
    <w:rsid w:val="00CC65C7"/>
    <w:rsid w:val="00D6017D"/>
    <w:rsid w:val="00DC3CBA"/>
    <w:rsid w:val="00E9766F"/>
    <w:rsid w:val="00F1439D"/>
    <w:rsid w:val="00F22F20"/>
    <w:rsid w:val="00F37CA0"/>
    <w:rsid w:val="00F51648"/>
    <w:rsid w:val="00F9627C"/>
    <w:rsid w:val="00FD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6E9E38-B36B-4945-A2A4-E2F9A40E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1E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2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BAD"/>
  </w:style>
  <w:style w:type="paragraph" w:styleId="a7">
    <w:name w:val="footer"/>
    <w:basedOn w:val="a"/>
    <w:link w:val="a8"/>
    <w:uiPriority w:val="99"/>
    <w:unhideWhenUsed/>
    <w:rsid w:val="00822B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64525-1E7C-4817-9352-AC3EB1D3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4720B08D.dotm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稔朗</dc:creator>
  <cp:keywords/>
  <dc:description/>
  <cp:lastModifiedBy>　</cp:lastModifiedBy>
  <cp:revision>2</cp:revision>
  <cp:lastPrinted>2020-03-24T03:37:00Z</cp:lastPrinted>
  <dcterms:created xsi:type="dcterms:W3CDTF">2020-03-24T07:42:00Z</dcterms:created>
  <dcterms:modified xsi:type="dcterms:W3CDTF">2020-03-24T07:42:00Z</dcterms:modified>
</cp:coreProperties>
</file>