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60" w:rsidRDefault="00417C09" w:rsidP="00941B60">
      <w:pPr>
        <w:overflowPunct w:val="0"/>
        <w:textAlignment w:val="baseline"/>
        <w:rPr>
          <w:rFonts w:ascii="ＭＳ 明朝" w:eastAsia="HGP創英角ﾎﾟｯﾌﾟ体" w:hAnsi="Times New Roman" w:cs="HGP創英角ﾎﾟｯﾌﾟ体"/>
          <w:color w:val="000000"/>
          <w:spacing w:val="-42"/>
          <w:kern w:val="0"/>
          <w:sz w:val="48"/>
          <w:szCs w:val="48"/>
        </w:rPr>
      </w:pPr>
      <w:r>
        <w:rPr>
          <w:rFonts w:ascii="ＤＦ行書体" w:eastAsia="ＤＦ行書体"/>
          <w:noProof/>
          <w:szCs w:val="21"/>
        </w:rPr>
        <w:drawing>
          <wp:anchor distT="0" distB="0" distL="114300" distR="114300" simplePos="0" relativeHeight="251663360" behindDoc="1" locked="0" layoutInCell="1" allowOverlap="1">
            <wp:simplePos x="0" y="0"/>
            <wp:positionH relativeFrom="column">
              <wp:posOffset>5179621</wp:posOffset>
            </wp:positionH>
            <wp:positionV relativeFrom="paragraph">
              <wp:posOffset>194118</wp:posOffset>
            </wp:positionV>
            <wp:extent cx="1010920" cy="101092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b710cf716cd49bcec9b1669372e9c1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0920" cy="1010920"/>
                    </a:xfrm>
                    <a:prstGeom prst="rect">
                      <a:avLst/>
                    </a:prstGeom>
                  </pic:spPr>
                </pic:pic>
              </a:graphicData>
            </a:graphic>
          </wp:anchor>
        </w:drawing>
      </w:r>
      <w:r w:rsidR="00FC5EE0">
        <w:rPr>
          <w:rFonts w:ascii="ＭＳ 明朝" w:eastAsia="HGP創英角ﾎﾟｯﾌﾟ体" w:hAnsi="Times New Roman" w:cs="HGP創英角ﾎﾟｯﾌﾟ体"/>
          <w:noProof/>
          <w:color w:val="000000"/>
          <w:spacing w:val="-42"/>
          <w:kern w:val="0"/>
          <w:sz w:val="48"/>
          <w:szCs w:val="48"/>
        </w:rPr>
        <mc:AlternateContent>
          <mc:Choice Requires="wps">
            <w:drawing>
              <wp:anchor distT="0" distB="0" distL="114300" distR="114300" simplePos="0" relativeHeight="251661312" behindDoc="1" locked="0" layoutInCell="1" allowOverlap="1">
                <wp:simplePos x="0" y="0"/>
                <wp:positionH relativeFrom="column">
                  <wp:posOffset>27940</wp:posOffset>
                </wp:positionH>
                <wp:positionV relativeFrom="paragraph">
                  <wp:posOffset>2540</wp:posOffset>
                </wp:positionV>
                <wp:extent cx="6115050" cy="1066800"/>
                <wp:effectExtent l="19050" t="19050" r="38100" b="571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1066800"/>
                        </a:xfrm>
                        <a:prstGeom prst="rect">
                          <a:avLst/>
                        </a:prstGeom>
                        <a:noFill/>
                        <a:ln w="38100">
                          <a:solidFill>
                            <a:schemeClr val="tx2">
                              <a:lumMod val="100000"/>
                              <a:lumOff val="0"/>
                            </a:schemeClr>
                          </a:solidFill>
                          <a:miter lim="800000"/>
                          <a:headEnd/>
                          <a:tailEnd/>
                        </a:ln>
                        <a:effectLst>
                          <a:outerShdw dist="28398" dir="3806097" algn="ctr" rotWithShape="0">
                            <a:schemeClr val="lt1">
                              <a:lumMod val="50000"/>
                              <a:lumOff val="0"/>
                              <a:alpha val="50000"/>
                            </a:schemeClr>
                          </a:outerShdw>
                        </a:effectLst>
                        <a:extLst>
                          <a:ext uri="{909E8E84-426E-40DD-AFC4-6F175D3DCCD1}">
                            <a14:hiddenFill xmlns:a14="http://schemas.microsoft.com/office/drawing/2010/main">
                              <a:solidFill>
                                <a:schemeClr val="dk1">
                                  <a:lumMod val="100000"/>
                                  <a:lumOff val="0"/>
                                </a:schemeClr>
                              </a:solidFill>
                            </a14:hiddenFill>
                          </a:ext>
                        </a:extLst>
                      </wps:spPr>
                      <wps:txbx>
                        <w:txbxContent>
                          <w:p w:rsidR="003C55DE" w:rsidRPr="004A3BA5" w:rsidRDefault="003C55DE">
                            <w:pPr>
                              <w:rPr>
                                <w:rFonts w:ascii="ＤＦ行書体" w:eastAsia="ＤＦ行書体"/>
                                <w:szCs w:val="21"/>
                              </w:rPr>
                            </w:pPr>
                            <w:r>
                              <w:rPr>
                                <w:rFonts w:ascii="ＤＦ行書体" w:eastAsia="ＤＦ行書体" w:hint="eastAsia"/>
                                <w:sz w:val="144"/>
                                <w:szCs w:val="144"/>
                              </w:rPr>
                              <w:t>自立と誇り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2pt;margin-top:.2pt;width:481.5pt;height: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" filled="f" fillcolor="black [3200]" strokecolor="#1f497d [3215]" strokeweight="3pt">
                <v:shadow on="t" color="#7f7f7f [1601]" opacity=".5" offset="1pt"/>
                <v:textbox inset="5.85pt,.7pt,5.85pt,.7pt">
                  <w:txbxContent>
                    <w:p w:rsidR="003C55DE" w:rsidRPr="004A3BA5" w:rsidRDefault="003C55DE">
                      <w:pPr>
                        <w:rPr>
                          <w:rFonts w:ascii="ＤＦ行書体" w:eastAsia="ＤＦ行書体"/>
                          <w:szCs w:val="21"/>
                        </w:rPr>
                      </w:pPr>
                      <w:r>
                        <w:rPr>
                          <w:rFonts w:ascii="ＤＦ行書体" w:eastAsia="ＤＦ行書体" w:hint="eastAsia"/>
                          <w:sz w:val="144"/>
                          <w:szCs w:val="144"/>
                        </w:rPr>
                        <w:t>自立と誇り</w:t>
                      </w:r>
                    </w:p>
                  </w:txbxContent>
                </v:textbox>
              </v:rect>
            </w:pict>
          </mc:Fallback>
        </mc:AlternateContent>
      </w:r>
    </w:p>
    <w:p w:rsidR="00941B60" w:rsidRDefault="00A148BB" w:rsidP="00941B60">
      <w:pPr>
        <w:overflowPunct w:val="0"/>
        <w:textAlignment w:val="baseline"/>
        <w:rPr>
          <w:rFonts w:ascii="ＭＳ 明朝" w:eastAsia="HGP創英角ﾎﾟｯﾌﾟ体" w:hAnsi="Times New Roman" w:cs="HGP創英角ﾎﾟｯﾌﾟ体"/>
          <w:color w:val="000000"/>
          <w:spacing w:val="-42"/>
          <w:kern w:val="0"/>
          <w:sz w:val="48"/>
          <w:szCs w:val="48"/>
        </w:rPr>
      </w:pPr>
      <w:r>
        <w:rPr>
          <w:rFonts w:ascii="ＭＳ 明朝" w:eastAsia="HGP創英角ﾎﾟｯﾌﾟ体" w:hAnsi="Times New Roman" w:cs="HGP創英角ﾎﾟｯﾌﾟ体"/>
          <w:noProof/>
          <w:color w:val="000000"/>
          <w:spacing w:val="-42"/>
          <w:kern w:val="0"/>
          <w:sz w:val="48"/>
          <w:szCs w:val="48"/>
        </w:rPr>
        <mc:AlternateContent>
          <mc:Choice Requires="wps">
            <w:drawing>
              <wp:anchor distT="0" distB="0" distL="114300" distR="114300" simplePos="0" relativeHeight="251662336" behindDoc="0" locked="0" layoutInCell="1" allowOverlap="1">
                <wp:simplePos x="0" y="0"/>
                <wp:positionH relativeFrom="column">
                  <wp:posOffset>4328795</wp:posOffset>
                </wp:positionH>
                <wp:positionV relativeFrom="paragraph">
                  <wp:posOffset>13970</wp:posOffset>
                </wp:positionV>
                <wp:extent cx="1866900" cy="798195"/>
                <wp:effectExtent l="0" t="0" r="0" b="190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DE" w:rsidRDefault="003C55DE" w:rsidP="00C0221A">
                            <w:pPr>
                              <w:ind w:firstLineChars="100" w:firstLine="210"/>
                            </w:pPr>
                            <w:r>
                              <w:rPr>
                                <w:rFonts w:hint="eastAsia"/>
                              </w:rPr>
                              <w:t>令和</w:t>
                            </w:r>
                            <w:r>
                              <w:t>２</w:t>
                            </w:r>
                            <w:r>
                              <w:rPr>
                                <w:rFonts w:hint="eastAsia"/>
                              </w:rPr>
                              <w:t>年度　平和中学校</w:t>
                            </w:r>
                          </w:p>
                          <w:p w:rsidR="003C55DE" w:rsidRDefault="003C55DE">
                            <w:r>
                              <w:rPr>
                                <w:rFonts w:hint="eastAsia"/>
                              </w:rPr>
                              <w:t xml:space="preserve">　　　　　　　　　３年生</w:t>
                            </w:r>
                          </w:p>
                          <w:p w:rsidR="003C55DE" w:rsidRPr="002A7730" w:rsidRDefault="003C55DE" w:rsidP="002A7730">
                            <w:r>
                              <w:rPr>
                                <w:rFonts w:hint="eastAsia"/>
                              </w:rPr>
                              <w:t xml:space="preserve">　　学年通信６月１９日号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40.85pt;margin-top:1.1pt;width:147pt;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" filled="f" stroked="f">
                <v:textbox inset="5.85pt,.7pt,5.85pt,.7pt">
                  <w:txbxContent>
                    <w:p w:rsidR="003C55DE" w:rsidRDefault="003C55DE" w:rsidP="00C0221A">
                      <w:pPr>
                        <w:ind w:firstLineChars="100" w:firstLine="210"/>
                      </w:pPr>
                      <w:r>
                        <w:rPr>
                          <w:rFonts w:hint="eastAsia"/>
                        </w:rPr>
                        <w:t>令和</w:t>
                      </w:r>
                      <w:r>
                        <w:t>２</w:t>
                      </w:r>
                      <w:r>
                        <w:rPr>
                          <w:rFonts w:hint="eastAsia"/>
                        </w:rPr>
                        <w:t>年度　平和中学校</w:t>
                      </w:r>
                    </w:p>
                    <w:p w:rsidR="003C55DE" w:rsidRDefault="003C55DE">
                      <w:r>
                        <w:rPr>
                          <w:rFonts w:hint="eastAsia"/>
                        </w:rPr>
                        <w:t xml:space="preserve">　　　　　　　　　３年生</w:t>
                      </w:r>
                    </w:p>
                    <w:p w:rsidR="003C55DE" w:rsidRPr="002A7730" w:rsidRDefault="003C55DE" w:rsidP="002A7730">
                      <w:r>
                        <w:rPr>
                          <w:rFonts w:hint="eastAsia"/>
                        </w:rPr>
                        <w:t xml:space="preserve">　　学年通信６月１９日号</w:t>
                      </w:r>
                    </w:p>
                  </w:txbxContent>
                </v:textbox>
              </v:shape>
            </w:pict>
          </mc:Fallback>
        </mc:AlternateContent>
      </w:r>
    </w:p>
    <w:p w:rsidR="00783A89" w:rsidRDefault="00783A89" w:rsidP="00941B60">
      <w:pPr>
        <w:overflowPunct w:val="0"/>
        <w:textAlignment w:val="baseline"/>
        <w:rPr>
          <w:rFonts w:ascii="ＭＳ 明朝" w:eastAsia="HGP創英角ﾎﾟｯﾌﾟ体" w:hAnsi="Times New Roman" w:cs="HGP創英角ﾎﾟｯﾌﾟ体"/>
          <w:color w:val="000000"/>
          <w:spacing w:val="-42"/>
          <w:kern w:val="0"/>
          <w:sz w:val="20"/>
          <w:szCs w:val="20"/>
        </w:rPr>
      </w:pPr>
    </w:p>
    <w:p w:rsidR="00C0221A" w:rsidRDefault="00C0221A" w:rsidP="00941B60">
      <w:pPr>
        <w:overflowPunct w:val="0"/>
        <w:textAlignment w:val="baseline"/>
        <w:rPr>
          <w:rFonts w:ascii="ＭＳ 明朝" w:eastAsia="HGP創英角ﾎﾟｯﾌﾟ体" w:hAnsi="Times New Roman" w:cs="HGP創英角ﾎﾟｯﾌﾟ体"/>
          <w:color w:val="000000"/>
          <w:spacing w:val="-42"/>
          <w:kern w:val="0"/>
          <w:sz w:val="20"/>
          <w:szCs w:val="20"/>
        </w:rPr>
      </w:pPr>
    </w:p>
    <w:p w:rsidR="006C467E" w:rsidRPr="00C067E8" w:rsidRDefault="006C467E" w:rsidP="006C467E">
      <w:pPr>
        <w:overflowPunct w:val="0"/>
        <w:jc w:val="center"/>
        <w:textAlignment w:val="baseline"/>
        <w:rPr>
          <w:rFonts w:ascii="ＭＳ 明朝" w:eastAsia="HGP創英角ﾎﾟｯﾌﾟ体" w:hAnsi="Times New Roman" w:cs="HGP創英角ﾎﾟｯﾌﾟ体"/>
          <w:color w:val="000000"/>
          <w:spacing w:val="-42"/>
          <w:w w:val="150"/>
          <w:kern w:val="0"/>
          <w:sz w:val="24"/>
          <w:szCs w:val="24"/>
        </w:rPr>
      </w:pPr>
      <w:r w:rsidRPr="00C067E8">
        <w:rPr>
          <w:rFonts w:ascii="ＭＳ 明朝" w:eastAsia="HGP創英角ﾎﾟｯﾌﾟ体" w:hAnsi="Times New Roman" w:cs="HGP創英角ﾎﾟｯﾌﾟ体" w:hint="eastAsia"/>
          <w:color w:val="000000"/>
          <w:w w:val="150"/>
          <w:kern w:val="0"/>
          <w:sz w:val="24"/>
          <w:szCs w:val="24"/>
        </w:rPr>
        <w:t>高等学校紹介ＤＶＤの上映会実施について</w:t>
      </w:r>
    </w:p>
    <w:p w:rsidR="00A148BB" w:rsidRPr="00933669" w:rsidRDefault="00A148BB" w:rsidP="00A148BB">
      <w:pPr>
        <w:ind w:firstLineChars="100" w:firstLine="226"/>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学校</w:t>
      </w:r>
      <w:r w:rsidR="00F8481D">
        <w:rPr>
          <w:rFonts w:ascii="HG丸ｺﾞｼｯｸM-PRO" w:eastAsia="HG丸ｺﾞｼｯｸM-PRO" w:hAnsi="HG丸ｺﾞｼｯｸM-PRO" w:hint="eastAsia"/>
          <w:spacing w:val="3"/>
          <w:sz w:val="22"/>
        </w:rPr>
        <w:t>が再開し、２週目が終わりました。久々の学校生活であり、</w:t>
      </w:r>
      <w:r w:rsidRPr="00933669">
        <w:rPr>
          <w:rFonts w:ascii="HG丸ｺﾞｼｯｸM-PRO" w:eastAsia="HG丸ｺﾞｼｯｸM-PRO" w:hAnsi="HG丸ｺﾞｼｯｸM-PRO" w:hint="eastAsia"/>
          <w:spacing w:val="3"/>
          <w:sz w:val="22"/>
        </w:rPr>
        <w:t>様々な不安や緊張を抱えての登校だったかと思います。それでも学年全員が元気に登校でき、新しい生活様式を意識しながら落ち着いた生活を過ごせたことに、何よりもほっとしています。</w:t>
      </w:r>
    </w:p>
    <w:p w:rsidR="00C067E8" w:rsidRDefault="006C467E" w:rsidP="005F3655">
      <w:pPr>
        <w:overflowPunct w:val="0"/>
        <w:ind w:firstLineChars="100" w:firstLine="240"/>
        <w:textAlignment w:val="baseline"/>
        <w:rPr>
          <w:rFonts w:ascii="Times New Roman" w:eastAsia="ＭＳ 明朝" w:hAnsi="Times New Roman" w:cs="ＭＳ 明朝"/>
          <w:color w:val="000000"/>
          <w:kern w:val="0"/>
          <w:sz w:val="24"/>
          <w:szCs w:val="24"/>
        </w:rPr>
      </w:pPr>
      <w:r w:rsidRPr="00933669">
        <w:rPr>
          <w:rFonts w:ascii="HG丸ｺﾞｼｯｸM-PRO" w:eastAsia="HG丸ｺﾞｼｯｸM-PRO" w:hAnsi="HG丸ｺﾞｼｯｸM-PRO" w:cs="ＭＳ 明朝" w:hint="eastAsia"/>
          <w:color w:val="000000"/>
          <w:kern w:val="0"/>
          <w:sz w:val="24"/>
          <w:szCs w:val="24"/>
        </w:rPr>
        <w:t>さて、例年ですと、近隣の高等学校の先生方を招いての高校説明会を6</w:t>
      </w:r>
      <w:r w:rsidR="00F8481D">
        <w:rPr>
          <w:rFonts w:ascii="HG丸ｺﾞｼｯｸM-PRO" w:eastAsia="HG丸ｺﾞｼｯｸM-PRO" w:hAnsi="HG丸ｺﾞｼｯｸM-PRO" w:cs="ＭＳ 明朝" w:hint="eastAsia"/>
          <w:color w:val="000000"/>
          <w:kern w:val="0"/>
          <w:sz w:val="24"/>
          <w:szCs w:val="24"/>
        </w:rPr>
        <w:t>月に実施していました</w:t>
      </w:r>
      <w:r w:rsidR="00DF1F02" w:rsidRPr="00933669">
        <w:rPr>
          <w:rFonts w:ascii="HG丸ｺﾞｼｯｸM-PRO" w:eastAsia="HG丸ｺﾞｼｯｸM-PRO" w:hAnsi="HG丸ｺﾞｼｯｸM-PRO" w:cs="ＭＳ 明朝" w:hint="eastAsia"/>
          <w:color w:val="000000"/>
          <w:kern w:val="0"/>
          <w:sz w:val="24"/>
          <w:szCs w:val="24"/>
        </w:rPr>
        <w:t>。しかし、</w:t>
      </w:r>
      <w:r w:rsidRPr="00933669">
        <w:rPr>
          <w:rFonts w:ascii="HG丸ｺﾞｼｯｸM-PRO" w:eastAsia="HG丸ｺﾞｼｯｸM-PRO" w:hAnsi="HG丸ｺﾞｼｯｸM-PRO" w:cs="ＭＳ 明朝" w:hint="eastAsia"/>
          <w:color w:val="000000"/>
          <w:kern w:val="0"/>
          <w:sz w:val="24"/>
          <w:szCs w:val="24"/>
        </w:rPr>
        <w:t>今年度は新型コロナウイルス感染拡大の影響で、会を実施することができません。そこで、高等学校の雰囲気や情報を少しでもお伝えすることができるようにと、高等学校紹介ＤＶＤの上映会を</w:t>
      </w:r>
      <w:r w:rsidR="00A148BB" w:rsidRPr="00933669">
        <w:rPr>
          <w:rFonts w:ascii="HG丸ｺﾞｼｯｸM-PRO" w:eastAsia="HG丸ｺﾞｼｯｸM-PRO" w:hAnsi="HG丸ｺﾞｼｯｸM-PRO" w:cs="ＭＳ 明朝" w:hint="eastAsia"/>
          <w:color w:val="000000"/>
          <w:kern w:val="0"/>
          <w:sz w:val="24"/>
          <w:szCs w:val="24"/>
        </w:rPr>
        <w:t>下記のように実施します。</w:t>
      </w:r>
      <w:r w:rsidR="00F8481D">
        <w:rPr>
          <w:rFonts w:ascii="HG丸ｺﾞｼｯｸM-PRO" w:eastAsia="HG丸ｺﾞｼｯｸM-PRO" w:hAnsi="HG丸ｺﾞｼｯｸM-PRO" w:cs="ＭＳ 明朝" w:hint="eastAsia"/>
          <w:color w:val="000000"/>
          <w:kern w:val="0"/>
          <w:sz w:val="24"/>
          <w:szCs w:val="24"/>
        </w:rPr>
        <w:t>生徒達は、総合的な学習の時間を利用してすでに視聴しています。</w:t>
      </w:r>
      <w:r w:rsidR="00A148BB" w:rsidRPr="00933669">
        <w:rPr>
          <w:rFonts w:ascii="HG丸ｺﾞｼｯｸM-PRO" w:eastAsia="HG丸ｺﾞｼｯｸM-PRO" w:hAnsi="HG丸ｺﾞｼｯｸM-PRO" w:cs="ＭＳ 明朝" w:hint="eastAsia"/>
          <w:color w:val="000000"/>
          <w:kern w:val="0"/>
          <w:sz w:val="24"/>
          <w:szCs w:val="24"/>
        </w:rPr>
        <w:t>保護者の皆様</w:t>
      </w:r>
      <w:r w:rsidR="00F8481D">
        <w:rPr>
          <w:rFonts w:ascii="HG丸ｺﾞｼｯｸM-PRO" w:eastAsia="HG丸ｺﾞｼｯｸM-PRO" w:hAnsi="HG丸ｺﾞｼｯｸM-PRO" w:cs="ＭＳ 明朝" w:hint="eastAsia"/>
          <w:color w:val="000000"/>
          <w:kern w:val="0"/>
          <w:sz w:val="24"/>
          <w:szCs w:val="24"/>
        </w:rPr>
        <w:t>方にも各高等学校について知っていただく</w:t>
      </w:r>
      <w:r w:rsidR="00F8481D">
        <w:rPr>
          <w:rFonts w:ascii="HG丸ｺﾞｼｯｸM-PRO" w:eastAsia="HG丸ｺﾞｼｯｸM-PRO" w:hAnsi="HG丸ｺﾞｼｯｸM-PRO" w:cs="ＭＳ 明朝"/>
          <w:color w:val="000000"/>
          <w:kern w:val="0"/>
          <w:sz w:val="24"/>
          <w:szCs w:val="24"/>
        </w:rPr>
        <w:t>場を設けました</w:t>
      </w:r>
      <w:r w:rsidR="00F8481D">
        <w:rPr>
          <w:rFonts w:ascii="HG丸ｺﾞｼｯｸM-PRO" w:eastAsia="HG丸ｺﾞｼｯｸM-PRO" w:hAnsi="HG丸ｺﾞｼｯｸM-PRO" w:cs="ＭＳ 明朝" w:hint="eastAsia"/>
          <w:color w:val="000000"/>
          <w:kern w:val="0"/>
          <w:sz w:val="24"/>
          <w:szCs w:val="24"/>
        </w:rPr>
        <w:t>。</w:t>
      </w:r>
      <w:r w:rsidR="005F3655" w:rsidRPr="00933669">
        <w:rPr>
          <w:rFonts w:ascii="HG丸ｺﾞｼｯｸM-PRO" w:eastAsia="HG丸ｺﾞｼｯｸM-PRO" w:hAnsi="HG丸ｺﾞｼｯｸM-PRO" w:cs="ＭＳ 明朝" w:hint="eastAsia"/>
          <w:color w:val="000000"/>
          <w:kern w:val="0"/>
          <w:sz w:val="24"/>
          <w:szCs w:val="24"/>
        </w:rPr>
        <w:t>興味のある</w:t>
      </w:r>
      <w:r w:rsidR="00A148BB" w:rsidRPr="00933669">
        <w:rPr>
          <w:rFonts w:ascii="HG丸ｺﾞｼｯｸM-PRO" w:eastAsia="HG丸ｺﾞｼｯｸM-PRO" w:hAnsi="HG丸ｺﾞｼｯｸM-PRO" w:cs="ＭＳ 明朝" w:hint="eastAsia"/>
          <w:color w:val="000000"/>
          <w:kern w:val="0"/>
          <w:sz w:val="24"/>
          <w:szCs w:val="24"/>
        </w:rPr>
        <w:t>一部の学校のみでも結構です。ご都合をつけていただき</w:t>
      </w:r>
      <w:r w:rsidR="00891C0B" w:rsidRPr="00933669">
        <w:rPr>
          <w:rFonts w:ascii="HG丸ｺﾞｼｯｸM-PRO" w:eastAsia="HG丸ｺﾞｼｯｸM-PRO" w:hAnsi="HG丸ｺﾞｼｯｸM-PRO" w:cs="ＭＳ 明朝" w:hint="eastAsia"/>
          <w:color w:val="000000"/>
          <w:kern w:val="0"/>
          <w:sz w:val="24"/>
          <w:szCs w:val="24"/>
        </w:rPr>
        <w:t>、</w:t>
      </w:r>
      <w:r w:rsidR="00A148BB" w:rsidRPr="00933669">
        <w:rPr>
          <w:rFonts w:ascii="HG丸ｺﾞｼｯｸM-PRO" w:eastAsia="HG丸ｺﾞｼｯｸM-PRO" w:hAnsi="HG丸ｺﾞｼｯｸM-PRO" w:cs="ＭＳ 明朝" w:hint="eastAsia"/>
          <w:color w:val="000000"/>
          <w:kern w:val="0"/>
          <w:sz w:val="24"/>
          <w:szCs w:val="24"/>
        </w:rPr>
        <w:t>ぜひご参加下さい。よろしくお願いします。</w:t>
      </w:r>
    </w:p>
    <w:p w:rsidR="003B3469" w:rsidRDefault="003B3469" w:rsidP="003B3469">
      <w:pPr>
        <w:overflowPunct w:val="0"/>
        <w:ind w:firstLineChars="100" w:firstLine="240"/>
        <w:textAlignment w:val="baseline"/>
        <w:rPr>
          <w:rFonts w:ascii="Times New Roman" w:eastAsia="ＭＳ 明朝" w:hAnsi="Times New Roman" w:cs="ＭＳ 明朝"/>
          <w:color w:val="000000"/>
          <w:kern w:val="0"/>
          <w:sz w:val="24"/>
          <w:szCs w:val="24"/>
        </w:rPr>
      </w:pPr>
    </w:p>
    <w:p w:rsidR="00C067E8" w:rsidRPr="00A00A40" w:rsidRDefault="003C55DE" w:rsidP="003B3469">
      <w:pPr>
        <w:overflowPunct w:val="0"/>
        <w:ind w:firstLineChars="100" w:firstLine="240"/>
        <w:textAlignment w:val="baseline"/>
        <w:rPr>
          <w:rFonts w:ascii="HG丸ｺﾞｼｯｸM-PRO" w:eastAsia="HG丸ｺﾞｼｯｸM-PRO" w:hAnsi="HG丸ｺﾞｼｯｸM-PRO" w:cs="ＭＳ 明朝"/>
          <w:color w:val="000000"/>
          <w:kern w:val="0"/>
          <w:sz w:val="24"/>
          <w:szCs w:val="24"/>
        </w:rPr>
      </w:pPr>
      <w:r>
        <w:rPr>
          <w:rFonts w:ascii="HG丸ｺﾞｼｯｸM-PRO" w:eastAsia="HG丸ｺﾞｼｯｸM-PRO" w:hAnsi="HG丸ｺﾞｼｯｸM-PRO" w:cs="ＭＳ 明朝" w:hint="eastAsia"/>
          <w:color w:val="000000"/>
          <w:kern w:val="0"/>
          <w:sz w:val="24"/>
          <w:szCs w:val="24"/>
        </w:rPr>
        <w:t>期日：Ａ組保護者…７月２２</w:t>
      </w:r>
      <w:r w:rsidR="003B3469" w:rsidRPr="00A00A40">
        <w:rPr>
          <w:rFonts w:ascii="HG丸ｺﾞｼｯｸM-PRO" w:eastAsia="HG丸ｺﾞｼｯｸM-PRO" w:hAnsi="HG丸ｺﾞｼｯｸM-PRO" w:cs="ＭＳ 明朝" w:hint="eastAsia"/>
          <w:color w:val="000000"/>
          <w:kern w:val="0"/>
          <w:sz w:val="24"/>
          <w:szCs w:val="24"/>
        </w:rPr>
        <w:t>日　　　　　Ｂ組保護者…7</w:t>
      </w:r>
      <w:r>
        <w:rPr>
          <w:rFonts w:ascii="HG丸ｺﾞｼｯｸM-PRO" w:eastAsia="HG丸ｺﾞｼｯｸM-PRO" w:hAnsi="HG丸ｺﾞｼｯｸM-PRO" w:cs="ＭＳ 明朝" w:hint="eastAsia"/>
          <w:color w:val="000000"/>
          <w:kern w:val="0"/>
          <w:sz w:val="24"/>
          <w:szCs w:val="24"/>
        </w:rPr>
        <w:t>月２１</w:t>
      </w:r>
      <w:r w:rsidR="003B3469" w:rsidRPr="00A00A40">
        <w:rPr>
          <w:rFonts w:ascii="HG丸ｺﾞｼｯｸM-PRO" w:eastAsia="HG丸ｺﾞｼｯｸM-PRO" w:hAnsi="HG丸ｺﾞｼｯｸM-PRO" w:cs="ＭＳ 明朝" w:hint="eastAsia"/>
          <w:color w:val="000000"/>
          <w:kern w:val="0"/>
          <w:sz w:val="24"/>
          <w:szCs w:val="24"/>
        </w:rPr>
        <w:t>日</w:t>
      </w:r>
    </w:p>
    <w:tbl>
      <w:tblPr>
        <w:tblStyle w:val="ab"/>
        <w:tblW w:w="0" w:type="auto"/>
        <w:tblLook w:val="04A0" w:firstRow="1" w:lastRow="0" w:firstColumn="1" w:lastColumn="0" w:noHBand="0" w:noVBand="1"/>
      </w:tblPr>
      <w:tblGrid>
        <w:gridCol w:w="2515"/>
        <w:gridCol w:w="3570"/>
        <w:gridCol w:w="3658"/>
      </w:tblGrid>
      <w:tr w:rsidR="00C067E8" w:rsidTr="00C067E8">
        <w:tc>
          <w:tcPr>
            <w:tcW w:w="2515" w:type="dxa"/>
          </w:tcPr>
          <w:p w:rsidR="00C067E8" w:rsidRDefault="00C067E8"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時間</w:t>
            </w:r>
          </w:p>
        </w:tc>
        <w:tc>
          <w:tcPr>
            <w:tcW w:w="3570" w:type="dxa"/>
          </w:tcPr>
          <w:p w:rsidR="00C067E8" w:rsidRDefault="009D1311"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第１</w:t>
            </w:r>
            <w:r w:rsidR="00C067E8">
              <w:rPr>
                <w:rFonts w:ascii="HG丸ｺﾞｼｯｸM-PRO" w:eastAsia="HG丸ｺﾞｼｯｸM-PRO" w:hAnsi="えれーな" w:hint="eastAsia"/>
                <w:spacing w:val="3"/>
                <w:sz w:val="22"/>
              </w:rPr>
              <w:t>会場</w:t>
            </w:r>
            <w:r>
              <w:rPr>
                <w:rFonts w:ascii="HG丸ｺﾞｼｯｸM-PRO" w:eastAsia="HG丸ｺﾞｼｯｸM-PRO" w:hAnsi="えれーな" w:hint="eastAsia"/>
                <w:spacing w:val="3"/>
                <w:sz w:val="22"/>
              </w:rPr>
              <w:t>（</w:t>
            </w:r>
            <w:r w:rsidR="009070BF">
              <w:rPr>
                <w:rFonts w:ascii="HG丸ｺﾞｼｯｸM-PRO" w:eastAsia="HG丸ｺﾞｼｯｸM-PRO" w:hAnsi="えれーな" w:hint="eastAsia"/>
                <w:spacing w:val="3"/>
                <w:sz w:val="22"/>
              </w:rPr>
              <w:t>3年</w:t>
            </w:r>
            <w:r>
              <w:rPr>
                <w:rFonts w:ascii="HG丸ｺﾞｼｯｸM-PRO" w:eastAsia="HG丸ｺﾞｼｯｸM-PRO" w:hAnsi="えれーな" w:hint="eastAsia"/>
                <w:spacing w:val="3"/>
                <w:sz w:val="22"/>
              </w:rPr>
              <w:t>Ａ組教室）</w:t>
            </w:r>
          </w:p>
        </w:tc>
        <w:tc>
          <w:tcPr>
            <w:tcW w:w="3658" w:type="dxa"/>
          </w:tcPr>
          <w:p w:rsidR="00C067E8" w:rsidRDefault="009D1311"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第2</w:t>
            </w:r>
            <w:r w:rsidR="00C067E8">
              <w:rPr>
                <w:rFonts w:ascii="HG丸ｺﾞｼｯｸM-PRO" w:eastAsia="HG丸ｺﾞｼｯｸM-PRO" w:hAnsi="えれーな" w:hint="eastAsia"/>
                <w:spacing w:val="3"/>
                <w:sz w:val="22"/>
              </w:rPr>
              <w:t>会場</w:t>
            </w:r>
            <w:r>
              <w:rPr>
                <w:rFonts w:ascii="HG丸ｺﾞｼｯｸM-PRO" w:eastAsia="HG丸ｺﾞｼｯｸM-PRO" w:hAnsi="えれーな" w:hint="eastAsia"/>
                <w:spacing w:val="3"/>
                <w:sz w:val="22"/>
              </w:rPr>
              <w:t>（</w:t>
            </w:r>
            <w:r w:rsidR="009070BF">
              <w:rPr>
                <w:rFonts w:ascii="HG丸ｺﾞｼｯｸM-PRO" w:eastAsia="HG丸ｺﾞｼｯｸM-PRO" w:hAnsi="えれーな" w:hint="eastAsia"/>
                <w:spacing w:val="3"/>
                <w:sz w:val="22"/>
              </w:rPr>
              <w:t>3年</w:t>
            </w:r>
            <w:r>
              <w:rPr>
                <w:rFonts w:ascii="HG丸ｺﾞｼｯｸM-PRO" w:eastAsia="HG丸ｺﾞｼｯｸM-PRO" w:hAnsi="えれーな" w:hint="eastAsia"/>
                <w:spacing w:val="3"/>
                <w:sz w:val="22"/>
              </w:rPr>
              <w:t>Ｂ組教室）</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１７：０</w:t>
            </w:r>
            <w:r w:rsidR="00C067E8">
              <w:rPr>
                <w:rFonts w:ascii="HG丸ｺﾞｼｯｸM-PRO" w:eastAsia="HG丸ｺﾞｼｯｸM-PRO" w:hAnsi="えれーな" w:hint="eastAsia"/>
                <w:spacing w:val="3"/>
                <w:sz w:val="22"/>
              </w:rPr>
              <w:t>０～</w:t>
            </w:r>
          </w:p>
        </w:tc>
        <w:tc>
          <w:tcPr>
            <w:tcW w:w="3570" w:type="dxa"/>
          </w:tcPr>
          <w:p w:rsidR="00C067E8" w:rsidRDefault="00C067E8"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はじめの言葉</w:t>
            </w:r>
          </w:p>
        </w:tc>
        <w:tc>
          <w:tcPr>
            <w:tcW w:w="3658" w:type="dxa"/>
          </w:tcPr>
          <w:p w:rsidR="00C067E8" w:rsidRDefault="00C067E8"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はじめの言葉</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１７：０</w:t>
            </w:r>
            <w:r w:rsidR="00C067E8">
              <w:rPr>
                <w:rFonts w:ascii="HG丸ｺﾞｼｯｸM-PRO" w:eastAsia="HG丸ｺﾞｼｯｸM-PRO" w:hAnsi="えれーな" w:hint="eastAsia"/>
                <w:spacing w:val="3"/>
                <w:sz w:val="22"/>
              </w:rPr>
              <w:t>５～</w:t>
            </w:r>
          </w:p>
        </w:tc>
        <w:tc>
          <w:tcPr>
            <w:tcW w:w="3570"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多治見高校</w:t>
            </w:r>
          </w:p>
        </w:tc>
        <w:tc>
          <w:tcPr>
            <w:tcW w:w="3658"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麗澤瑞浪高校</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１７：１</w:t>
            </w:r>
            <w:r w:rsidR="00C067E8">
              <w:rPr>
                <w:rFonts w:ascii="HG丸ｺﾞｼｯｸM-PRO" w:eastAsia="HG丸ｺﾞｼｯｸM-PRO" w:hAnsi="えれーな" w:hint="eastAsia"/>
                <w:spacing w:val="3"/>
                <w:sz w:val="22"/>
              </w:rPr>
              <w:t>５～</w:t>
            </w:r>
          </w:p>
        </w:tc>
        <w:tc>
          <w:tcPr>
            <w:tcW w:w="3570"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春日丘</w:t>
            </w:r>
            <w:r w:rsidR="00D4492A">
              <w:rPr>
                <w:rFonts w:ascii="HG丸ｺﾞｼｯｸM-PRO" w:eastAsia="HG丸ｺﾞｼｯｸM-PRO" w:hAnsi="えれーな" w:hint="eastAsia"/>
                <w:spacing w:val="3"/>
                <w:sz w:val="22"/>
              </w:rPr>
              <w:t>高校</w:t>
            </w:r>
          </w:p>
        </w:tc>
        <w:tc>
          <w:tcPr>
            <w:tcW w:w="3658"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東濃フロンティア高校</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１７：２</w:t>
            </w:r>
            <w:r w:rsidR="00C067E8">
              <w:rPr>
                <w:rFonts w:ascii="HG丸ｺﾞｼｯｸM-PRO" w:eastAsia="HG丸ｺﾞｼｯｸM-PRO" w:hAnsi="えれーな" w:hint="eastAsia"/>
                <w:spacing w:val="3"/>
                <w:sz w:val="22"/>
              </w:rPr>
              <w:t>５～</w:t>
            </w:r>
          </w:p>
        </w:tc>
        <w:tc>
          <w:tcPr>
            <w:tcW w:w="3570"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多治見北高校</w:t>
            </w:r>
          </w:p>
        </w:tc>
        <w:tc>
          <w:tcPr>
            <w:tcW w:w="3658" w:type="dxa"/>
          </w:tcPr>
          <w:p w:rsidR="00C067E8" w:rsidRDefault="00F26595" w:rsidP="00D4492A">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愛知県専門・専修</w:t>
            </w:r>
            <w:r w:rsidR="00D4492A">
              <w:rPr>
                <w:rFonts w:ascii="HG丸ｺﾞｼｯｸM-PRO" w:eastAsia="HG丸ｺﾞｼｯｸM-PRO" w:hAnsi="えれーな" w:hint="eastAsia"/>
                <w:spacing w:val="3"/>
                <w:sz w:val="22"/>
              </w:rPr>
              <w:t>学校</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１７：３</w:t>
            </w:r>
            <w:r w:rsidR="00C067E8">
              <w:rPr>
                <w:rFonts w:ascii="HG丸ｺﾞｼｯｸM-PRO" w:eastAsia="HG丸ｺﾞｼｯｸM-PRO" w:hAnsi="えれーな" w:hint="eastAsia"/>
                <w:spacing w:val="3"/>
                <w:sz w:val="22"/>
              </w:rPr>
              <w:t>５～</w:t>
            </w:r>
          </w:p>
        </w:tc>
        <w:tc>
          <w:tcPr>
            <w:tcW w:w="3570"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中京高校</w:t>
            </w:r>
          </w:p>
        </w:tc>
        <w:tc>
          <w:tcPr>
            <w:tcW w:w="3658"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土岐紅陵高校</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１７：４</w:t>
            </w:r>
            <w:r w:rsidR="00C067E8">
              <w:rPr>
                <w:rFonts w:ascii="HG丸ｺﾞｼｯｸM-PRO" w:eastAsia="HG丸ｺﾞｼｯｸM-PRO" w:hAnsi="えれーな" w:hint="eastAsia"/>
                <w:spacing w:val="3"/>
                <w:sz w:val="22"/>
              </w:rPr>
              <w:t>５～</w:t>
            </w:r>
          </w:p>
        </w:tc>
        <w:tc>
          <w:tcPr>
            <w:tcW w:w="3570"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土岐商業高校</w:t>
            </w:r>
            <w:bookmarkStart w:id="0" w:name="_GoBack"/>
            <w:bookmarkEnd w:id="0"/>
          </w:p>
        </w:tc>
        <w:tc>
          <w:tcPr>
            <w:tcW w:w="3658"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帝京高校</w:t>
            </w:r>
          </w:p>
        </w:tc>
      </w:tr>
      <w:tr w:rsidR="00C067E8" w:rsidTr="00C067E8">
        <w:tc>
          <w:tcPr>
            <w:tcW w:w="2515" w:type="dxa"/>
          </w:tcPr>
          <w:p w:rsidR="00C067E8"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１７：５</w:t>
            </w:r>
            <w:r w:rsidR="00C067E8">
              <w:rPr>
                <w:rFonts w:ascii="HG丸ｺﾞｼｯｸM-PRO" w:eastAsia="HG丸ｺﾞｼｯｸM-PRO" w:hAnsi="えれーな" w:hint="eastAsia"/>
                <w:spacing w:val="3"/>
                <w:sz w:val="22"/>
              </w:rPr>
              <w:t>５～</w:t>
            </w:r>
          </w:p>
        </w:tc>
        <w:tc>
          <w:tcPr>
            <w:tcW w:w="3570"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多治見西高校</w:t>
            </w:r>
          </w:p>
        </w:tc>
        <w:tc>
          <w:tcPr>
            <w:tcW w:w="3658" w:type="dxa"/>
          </w:tcPr>
          <w:p w:rsidR="00C067E8"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多治見工業高校</w:t>
            </w:r>
          </w:p>
        </w:tc>
      </w:tr>
      <w:tr w:rsidR="00737F05" w:rsidTr="00C067E8">
        <w:tc>
          <w:tcPr>
            <w:tcW w:w="2515" w:type="dxa"/>
          </w:tcPr>
          <w:p w:rsidR="00737F05" w:rsidRDefault="00F2659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１８：０</w:t>
            </w:r>
            <w:r w:rsidR="00737F05">
              <w:rPr>
                <w:rFonts w:ascii="HG丸ｺﾞｼｯｸM-PRO" w:eastAsia="HG丸ｺﾞｼｯｸM-PRO" w:hAnsi="えれーな" w:hint="eastAsia"/>
                <w:spacing w:val="3"/>
                <w:sz w:val="22"/>
              </w:rPr>
              <w:t>５～</w:t>
            </w:r>
          </w:p>
        </w:tc>
        <w:tc>
          <w:tcPr>
            <w:tcW w:w="3570" w:type="dxa"/>
          </w:tcPr>
          <w:p w:rsidR="00737F05"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終わりの言葉</w:t>
            </w:r>
          </w:p>
        </w:tc>
        <w:tc>
          <w:tcPr>
            <w:tcW w:w="3658" w:type="dxa"/>
          </w:tcPr>
          <w:p w:rsidR="00737F05" w:rsidRDefault="00737F05" w:rsidP="005F3655">
            <w:pPr>
              <w:overflowPunct w:val="0"/>
              <w:textAlignment w:val="baseline"/>
              <w:rPr>
                <w:rFonts w:ascii="HG丸ｺﾞｼｯｸM-PRO" w:eastAsia="HG丸ｺﾞｼｯｸM-PRO" w:hAnsi="えれーな"/>
                <w:spacing w:val="3"/>
                <w:sz w:val="22"/>
              </w:rPr>
            </w:pPr>
            <w:r>
              <w:rPr>
                <w:rFonts w:ascii="HG丸ｺﾞｼｯｸM-PRO" w:eastAsia="HG丸ｺﾞｼｯｸM-PRO" w:hAnsi="えれーな" w:hint="eastAsia"/>
                <w:spacing w:val="3"/>
                <w:sz w:val="22"/>
              </w:rPr>
              <w:t>終わりの言葉</w:t>
            </w:r>
          </w:p>
        </w:tc>
      </w:tr>
    </w:tbl>
    <w:p w:rsidR="00DF1F02" w:rsidRPr="00933669" w:rsidRDefault="00DF1F02" w:rsidP="009D1311">
      <w:pPr>
        <w:overflowPunct w:val="0"/>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※会場は自由に移動していただいてかまいません。必要な学校の映像をご覧下さい。</w:t>
      </w:r>
    </w:p>
    <w:p w:rsidR="00A148BB" w:rsidRDefault="009D1311" w:rsidP="00DF1F02">
      <w:pPr>
        <w:overflowPunct w:val="0"/>
        <w:ind w:left="226" w:hangingChars="100" w:hanging="226"/>
        <w:textAlignment w:val="baseline"/>
        <w:rPr>
          <w:rFonts w:ascii="HG丸ｺﾞｼｯｸM-PRO" w:eastAsia="HG丸ｺﾞｼｯｸM-PRO" w:hAnsi="えれーな"/>
          <w:spacing w:val="3"/>
          <w:sz w:val="22"/>
        </w:rPr>
      </w:pPr>
      <w:r w:rsidRPr="00933669">
        <w:rPr>
          <w:rFonts w:ascii="HG丸ｺﾞｼｯｸM-PRO" w:eastAsia="HG丸ｺﾞｼｯｸM-PRO" w:hAnsi="HG丸ｺﾞｼｯｸM-PRO" w:hint="eastAsia"/>
          <w:spacing w:val="3"/>
          <w:sz w:val="22"/>
        </w:rPr>
        <w:t>※密集を避けるため、各学級の上映会を、日にちを変えることで人数を減らし、更に2会場に分けて行う予定です。お仕事の都合により、他クラスの日にちに参加したい場合は、担任までご連絡ください。</w:t>
      </w:r>
    </w:p>
    <w:p w:rsidR="00D01754" w:rsidRDefault="00D01754" w:rsidP="00DF1F02">
      <w:pPr>
        <w:overflowPunct w:val="0"/>
        <w:ind w:left="226" w:hangingChars="100" w:hanging="226"/>
        <w:textAlignment w:val="baseline"/>
        <w:rPr>
          <w:rFonts w:ascii="HG丸ｺﾞｼｯｸM-PRO" w:eastAsia="HG丸ｺﾞｼｯｸM-PRO" w:hAnsi="えれーな"/>
          <w:spacing w:val="3"/>
          <w:sz w:val="22"/>
        </w:rPr>
      </w:pPr>
    </w:p>
    <w:p w:rsidR="00D01754" w:rsidRDefault="002B540F" w:rsidP="00D01754">
      <w:pPr>
        <w:overflowPunct w:val="0"/>
        <w:ind w:left="246" w:hangingChars="100" w:hanging="246"/>
        <w:jc w:val="center"/>
        <w:textAlignment w:val="baseline"/>
        <w:rPr>
          <w:rFonts w:ascii="HGP創英角ﾎﾟｯﾌﾟ体" w:eastAsia="HGP創英角ﾎﾟｯﾌﾟ体" w:hAnsi="HGP創英角ﾎﾟｯﾌﾟ体"/>
          <w:spacing w:val="3"/>
          <w:sz w:val="24"/>
          <w:szCs w:val="24"/>
        </w:rPr>
      </w:pPr>
      <w:r>
        <w:rPr>
          <w:rFonts w:ascii="HGP創英角ﾎﾟｯﾌﾟ体" w:eastAsia="HGP創英角ﾎﾟｯﾌﾟ体" w:hAnsi="HGP創英角ﾎﾟｯﾌﾟ体" w:hint="eastAsia"/>
          <w:spacing w:val="3"/>
          <w:sz w:val="24"/>
          <w:szCs w:val="24"/>
        </w:rPr>
        <w:t>進路に関わる</w:t>
      </w:r>
      <w:r w:rsidR="00D01754" w:rsidRPr="00D01754">
        <w:rPr>
          <w:rFonts w:ascii="HGP創英角ﾎﾟｯﾌﾟ体" w:eastAsia="HGP創英角ﾎﾟｯﾌﾟ体" w:hAnsi="HGP創英角ﾎﾟｯﾌﾟ体" w:hint="eastAsia"/>
          <w:spacing w:val="3"/>
          <w:sz w:val="24"/>
          <w:szCs w:val="24"/>
        </w:rPr>
        <w:t>今後の日程について（現在</w:t>
      </w:r>
      <w:r w:rsidR="00D01754">
        <w:rPr>
          <w:rFonts w:ascii="HGP創英角ﾎﾟｯﾌﾟ体" w:eastAsia="HGP創英角ﾎﾟｯﾌﾟ体" w:hAnsi="HGP創英角ﾎﾟｯﾌﾟ体" w:hint="eastAsia"/>
          <w:spacing w:val="3"/>
          <w:sz w:val="24"/>
          <w:szCs w:val="24"/>
        </w:rPr>
        <w:t>わかっている</w:t>
      </w:r>
      <w:r w:rsidR="00D01754" w:rsidRPr="00D01754">
        <w:rPr>
          <w:rFonts w:ascii="HGP創英角ﾎﾟｯﾌﾟ体" w:eastAsia="HGP創英角ﾎﾟｯﾌﾟ体" w:hAnsi="HGP創英角ﾎﾟｯﾌﾟ体" w:hint="eastAsia"/>
          <w:spacing w:val="3"/>
          <w:sz w:val="24"/>
          <w:szCs w:val="24"/>
        </w:rPr>
        <w:t>ものです</w:t>
      </w:r>
      <w:r w:rsidR="00D01754">
        <w:rPr>
          <w:rFonts w:ascii="HGP創英角ﾎﾟｯﾌﾟ体" w:eastAsia="HGP創英角ﾎﾟｯﾌﾟ体" w:hAnsi="HGP創英角ﾎﾟｯﾌﾟ体" w:hint="eastAsia"/>
          <w:spacing w:val="3"/>
          <w:sz w:val="24"/>
          <w:szCs w:val="24"/>
        </w:rPr>
        <w:t>。今後変更もあります</w:t>
      </w:r>
      <w:r w:rsidR="00D01754" w:rsidRPr="00D01754">
        <w:rPr>
          <w:rFonts w:ascii="HGP創英角ﾎﾟｯﾌﾟ体" w:eastAsia="HGP創英角ﾎﾟｯﾌﾟ体" w:hAnsi="HGP創英角ﾎﾟｯﾌﾟ体" w:hint="eastAsia"/>
          <w:spacing w:val="3"/>
          <w:sz w:val="24"/>
          <w:szCs w:val="24"/>
        </w:rPr>
        <w:t>）</w:t>
      </w:r>
    </w:p>
    <w:p w:rsidR="003636D9" w:rsidRDefault="003636D9" w:rsidP="00D01754">
      <w:pPr>
        <w:overflowPunct w:val="0"/>
        <w:ind w:left="226" w:hangingChars="100" w:hanging="226"/>
        <w:jc w:val="left"/>
        <w:textAlignment w:val="baseline"/>
        <w:rPr>
          <w:rFonts w:asciiTheme="minorEastAsia" w:hAnsiTheme="minorEastAsia"/>
          <w:spacing w:val="3"/>
          <w:sz w:val="22"/>
        </w:rPr>
      </w:pPr>
    </w:p>
    <w:p w:rsidR="00D01754"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w:t>
      </w:r>
      <w:r w:rsidR="00D01754" w:rsidRPr="00933669">
        <w:rPr>
          <w:rFonts w:ascii="HG丸ｺﾞｼｯｸM-PRO" w:eastAsia="HG丸ｺﾞｼｯｸM-PRO" w:hAnsi="HG丸ｺﾞｼｯｸM-PRO" w:hint="eastAsia"/>
          <w:spacing w:val="3"/>
          <w:sz w:val="22"/>
        </w:rPr>
        <w:t>第1回進路希望調査</w:t>
      </w:r>
      <w:r w:rsidRPr="00933669">
        <w:rPr>
          <w:rFonts w:ascii="HG丸ｺﾞｼｯｸM-PRO" w:eastAsia="HG丸ｺﾞｼｯｸM-PRO" w:hAnsi="HG丸ｺﾞｼｯｸM-PRO" w:hint="eastAsia"/>
          <w:spacing w:val="3"/>
          <w:sz w:val="22"/>
        </w:rPr>
        <w:t>…</w:t>
      </w:r>
      <w:r w:rsidR="003636D9" w:rsidRPr="00933669">
        <w:rPr>
          <w:rFonts w:ascii="HG丸ｺﾞｼｯｸM-PRO" w:eastAsia="HG丸ｺﾞｼｯｸM-PRO" w:hAnsi="HG丸ｺﾞｼｯｸM-PRO" w:hint="eastAsia"/>
          <w:spacing w:val="3"/>
          <w:sz w:val="22"/>
        </w:rPr>
        <w:t>６</w:t>
      </w:r>
      <w:r w:rsidRPr="00933669">
        <w:rPr>
          <w:rFonts w:ascii="HG丸ｺﾞｼｯｸM-PRO" w:eastAsia="HG丸ｺﾞｼｯｸM-PRO" w:hAnsi="HG丸ｺﾞｼｯｸM-PRO" w:hint="eastAsia"/>
          <w:spacing w:val="3"/>
          <w:sz w:val="22"/>
        </w:rPr>
        <w:t>月下旬　　　　　　　○</w:t>
      </w:r>
      <w:r w:rsidR="003636D9" w:rsidRPr="00933669">
        <w:rPr>
          <w:rFonts w:ascii="HG丸ｺﾞｼｯｸM-PRO" w:eastAsia="HG丸ｺﾞｼｯｸM-PRO" w:hAnsi="HG丸ｺﾞｼｯｸM-PRO" w:hint="eastAsia"/>
          <w:spacing w:val="3"/>
          <w:sz w:val="22"/>
        </w:rPr>
        <w:t>第４回実力テスト　…１１月初旬</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○第2回実力テスト　…７／１７</w:t>
      </w:r>
      <w:r w:rsidR="003636D9" w:rsidRPr="00933669">
        <w:rPr>
          <w:rFonts w:ascii="HG丸ｺﾞｼｯｸM-PRO" w:eastAsia="HG丸ｺﾞｼｯｸM-PRO" w:hAnsi="HG丸ｺﾞｼｯｸM-PRO" w:hint="eastAsia"/>
          <w:spacing w:val="3"/>
          <w:sz w:val="22"/>
        </w:rPr>
        <w:t xml:space="preserve">　　　　　　　○後期中間テスト　　…１１／２４</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○前期中間テスト　　…７／２７</w:t>
      </w:r>
      <w:r w:rsidR="003636D9" w:rsidRPr="00933669">
        <w:rPr>
          <w:rFonts w:ascii="HG丸ｺﾞｼｯｸM-PRO" w:eastAsia="HG丸ｺﾞｼｯｸM-PRO" w:hAnsi="HG丸ｺﾞｼｯｸM-PRO" w:hint="eastAsia"/>
          <w:spacing w:val="3"/>
          <w:sz w:val="22"/>
        </w:rPr>
        <w:t xml:space="preserve">　　　　　　　○第３回三者懇談（希望者のみ）…</w:t>
      </w:r>
      <w:r w:rsidR="002A3319">
        <w:rPr>
          <w:rFonts w:ascii="HG丸ｺﾞｼｯｸM-PRO" w:eastAsia="HG丸ｺﾞｼｯｸM-PRO" w:hAnsi="HG丸ｺﾞｼｯｸM-PRO" w:hint="eastAsia"/>
          <w:spacing w:val="3"/>
          <w:sz w:val="22"/>
        </w:rPr>
        <w:t>１１</w:t>
      </w:r>
      <w:r w:rsidR="003636D9" w:rsidRPr="00933669">
        <w:rPr>
          <w:rFonts w:ascii="HG丸ｺﾞｼｯｸM-PRO" w:eastAsia="HG丸ｺﾞｼｯｸM-PRO" w:hAnsi="HG丸ｺﾞｼｯｸM-PRO" w:hint="eastAsia"/>
          <w:spacing w:val="3"/>
          <w:sz w:val="22"/>
        </w:rPr>
        <w:t>月下旬</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○第1回三者懇談　　…８／１８～８／２５</w:t>
      </w:r>
      <w:r w:rsidR="003636D9" w:rsidRPr="00933669">
        <w:rPr>
          <w:rFonts w:ascii="HG丸ｺﾞｼｯｸM-PRO" w:eastAsia="HG丸ｺﾞｼｯｸM-PRO" w:hAnsi="HG丸ｺﾞｼｯｸM-PRO" w:hint="eastAsia"/>
          <w:spacing w:val="3"/>
          <w:sz w:val="22"/>
        </w:rPr>
        <w:t xml:space="preserve">　　○第4回進路希望調査…１２／１１</w:t>
      </w:r>
    </w:p>
    <w:p w:rsidR="002B540F" w:rsidRPr="00933669" w:rsidRDefault="002B540F" w:rsidP="002A3319">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○第2回進路希望調査…８／３１</w:t>
      </w:r>
      <w:r w:rsidR="003636D9" w:rsidRPr="00933669">
        <w:rPr>
          <w:rFonts w:ascii="HG丸ｺﾞｼｯｸM-PRO" w:eastAsia="HG丸ｺﾞｼｯｸM-PRO" w:hAnsi="HG丸ｺﾞｼｯｸM-PRO" w:hint="eastAsia"/>
          <w:spacing w:val="3"/>
          <w:sz w:val="22"/>
        </w:rPr>
        <w:t xml:space="preserve">　　　　　　　○私立高等学校願書作成…</w:t>
      </w:r>
      <w:r w:rsidR="002A3319" w:rsidRPr="00933669">
        <w:rPr>
          <w:rFonts w:ascii="HG丸ｺﾞｼｯｸM-PRO" w:eastAsia="HG丸ｺﾞｼｯｸM-PRO" w:hAnsi="HG丸ｺﾞｼｯｸM-PRO" w:hint="eastAsia"/>
          <w:spacing w:val="3"/>
          <w:sz w:val="22"/>
        </w:rPr>
        <w:t>１２</w:t>
      </w:r>
      <w:r w:rsidR="003636D9" w:rsidRPr="00933669">
        <w:rPr>
          <w:rFonts w:ascii="HG丸ｺﾞｼｯｸM-PRO" w:eastAsia="HG丸ｺﾞｼｯｸM-PRO" w:hAnsi="HG丸ｺﾞｼｯｸM-PRO" w:hint="eastAsia"/>
          <w:spacing w:val="3"/>
          <w:sz w:val="22"/>
        </w:rPr>
        <w:t>月下旬</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○前期期末テスト　　…９／１８</w:t>
      </w:r>
      <w:r w:rsidR="003636D9" w:rsidRPr="00933669">
        <w:rPr>
          <w:rFonts w:ascii="HG丸ｺﾞｼｯｸM-PRO" w:eastAsia="HG丸ｺﾞｼｯｸM-PRO" w:hAnsi="HG丸ｺﾞｼｯｸM-PRO" w:hint="eastAsia"/>
          <w:spacing w:val="3"/>
          <w:sz w:val="22"/>
        </w:rPr>
        <w:t xml:space="preserve">　　　　　　　○後期期末テスト　　…１／２０</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○第3回実力テスト　…</w:t>
      </w:r>
      <w:r w:rsidR="003636D9" w:rsidRPr="00933669">
        <w:rPr>
          <w:rFonts w:ascii="HG丸ｺﾞｼｯｸM-PRO" w:eastAsia="HG丸ｺﾞｼｯｸM-PRO" w:hAnsi="HG丸ｺﾞｼｯｸM-PRO" w:hint="eastAsia"/>
          <w:spacing w:val="3"/>
          <w:sz w:val="22"/>
        </w:rPr>
        <w:t>９</w:t>
      </w:r>
      <w:r w:rsidRPr="00933669">
        <w:rPr>
          <w:rFonts w:ascii="HG丸ｺﾞｼｯｸM-PRO" w:eastAsia="HG丸ｺﾞｼｯｸM-PRO" w:hAnsi="HG丸ｺﾞｼｯｸM-PRO" w:hint="eastAsia"/>
          <w:spacing w:val="3"/>
          <w:sz w:val="22"/>
        </w:rPr>
        <w:t>月下旬</w:t>
      </w:r>
      <w:r w:rsidR="003636D9" w:rsidRPr="00933669">
        <w:rPr>
          <w:rFonts w:ascii="HG丸ｺﾞｼｯｸM-PRO" w:eastAsia="HG丸ｺﾞｼｯｸM-PRO" w:hAnsi="HG丸ｺﾞｼｯｸM-PRO" w:hint="eastAsia"/>
          <w:spacing w:val="3"/>
          <w:sz w:val="22"/>
        </w:rPr>
        <w:t xml:space="preserve">　　　　　　　○私立高等学校受験</w:t>
      </w:r>
      <w:r w:rsidR="003904A7" w:rsidRPr="00933669">
        <w:rPr>
          <w:rFonts w:ascii="HG丸ｺﾞｼｯｸM-PRO" w:eastAsia="HG丸ｺﾞｼｯｸM-PRO" w:hAnsi="HG丸ｺﾞｼｯｸM-PRO" w:hint="eastAsia"/>
          <w:spacing w:val="3"/>
          <w:sz w:val="22"/>
        </w:rPr>
        <w:t xml:space="preserve">　…1月下旬～</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○第2回三者懇談　　…</w:t>
      </w:r>
      <w:r w:rsidR="003636D9" w:rsidRPr="00933669">
        <w:rPr>
          <w:rFonts w:ascii="HG丸ｺﾞｼｯｸM-PRO" w:eastAsia="HG丸ｺﾞｼｯｸM-PRO" w:hAnsi="HG丸ｺﾞｼｯｸM-PRO" w:hint="eastAsia"/>
          <w:spacing w:val="3"/>
          <w:sz w:val="22"/>
        </w:rPr>
        <w:t>１０</w:t>
      </w:r>
      <w:r w:rsidRPr="00933669">
        <w:rPr>
          <w:rFonts w:ascii="HG丸ｺﾞｼｯｸM-PRO" w:eastAsia="HG丸ｺﾞｼｯｸM-PRO" w:hAnsi="HG丸ｺﾞｼｯｸM-PRO" w:hint="eastAsia"/>
          <w:spacing w:val="3"/>
          <w:sz w:val="22"/>
        </w:rPr>
        <w:t>月下旬</w:t>
      </w:r>
      <w:r w:rsidR="003904A7" w:rsidRPr="00933669">
        <w:rPr>
          <w:rFonts w:ascii="HG丸ｺﾞｼｯｸM-PRO" w:eastAsia="HG丸ｺﾞｼｯｸM-PRO" w:hAnsi="HG丸ｺﾞｼｯｸM-PRO" w:hint="eastAsia"/>
          <w:spacing w:val="3"/>
          <w:sz w:val="22"/>
        </w:rPr>
        <w:t xml:space="preserve">　　　　　　○公立高等学校願書作成…１月下旬</w:t>
      </w:r>
    </w:p>
    <w:p w:rsidR="003636D9" w:rsidRPr="00933669" w:rsidRDefault="003636D9" w:rsidP="00D01754">
      <w:pPr>
        <w:overflowPunct w:val="0"/>
        <w:ind w:left="226" w:hangingChars="100" w:hanging="226"/>
        <w:jc w:val="left"/>
        <w:textAlignment w:val="baseline"/>
        <w:rPr>
          <w:rFonts w:ascii="HG丸ｺﾞｼｯｸM-PRO" w:eastAsia="HG丸ｺﾞｼｯｸM-PRO" w:hAnsi="HG丸ｺﾞｼｯｸM-PRO"/>
          <w:spacing w:val="3"/>
          <w:sz w:val="22"/>
        </w:rPr>
      </w:pPr>
      <w:r w:rsidRPr="00933669">
        <w:rPr>
          <w:rFonts w:ascii="HG丸ｺﾞｼｯｸM-PRO" w:eastAsia="HG丸ｺﾞｼｯｸM-PRO" w:hAnsi="HG丸ｺﾞｼｯｸM-PRO" w:hint="eastAsia"/>
          <w:spacing w:val="3"/>
          <w:sz w:val="22"/>
        </w:rPr>
        <w:t>○第3回進路希望調査…１０／３０</w:t>
      </w:r>
      <w:r w:rsidR="003904A7" w:rsidRPr="00933669">
        <w:rPr>
          <w:rFonts w:ascii="HG丸ｺﾞｼｯｸM-PRO" w:eastAsia="HG丸ｺﾞｼｯｸM-PRO" w:hAnsi="HG丸ｺﾞｼｯｸM-PRO" w:hint="eastAsia"/>
          <w:spacing w:val="3"/>
          <w:sz w:val="22"/>
        </w:rPr>
        <w:t xml:space="preserve">　　　　　　○公立高等学校選抜試験…３／９</w:t>
      </w:r>
    </w:p>
    <w:p w:rsidR="002B540F" w:rsidRPr="00933669" w:rsidRDefault="002B540F" w:rsidP="00D01754">
      <w:pPr>
        <w:overflowPunct w:val="0"/>
        <w:ind w:left="226" w:hangingChars="100" w:hanging="226"/>
        <w:jc w:val="left"/>
        <w:textAlignment w:val="baseline"/>
        <w:rPr>
          <w:rFonts w:ascii="HG丸ｺﾞｼｯｸM-PRO" w:eastAsia="HG丸ｺﾞｼｯｸM-PRO" w:hAnsi="HG丸ｺﾞｼｯｸM-PRO"/>
          <w:spacing w:val="3"/>
          <w:sz w:val="22"/>
        </w:rPr>
      </w:pPr>
    </w:p>
    <w:p w:rsidR="002B540F" w:rsidRPr="00D01754" w:rsidRDefault="003904A7" w:rsidP="00D01754">
      <w:pPr>
        <w:overflowPunct w:val="0"/>
        <w:ind w:left="226" w:hangingChars="100" w:hanging="226"/>
        <w:jc w:val="left"/>
        <w:textAlignment w:val="baseline"/>
        <w:rPr>
          <w:rFonts w:asciiTheme="minorEastAsia" w:hAnsiTheme="minorEastAsia"/>
          <w:spacing w:val="3"/>
          <w:sz w:val="22"/>
        </w:rPr>
      </w:pPr>
      <w:r w:rsidRPr="00933669">
        <w:rPr>
          <w:rFonts w:ascii="HG丸ｺﾞｼｯｸM-PRO" w:eastAsia="HG丸ｺﾞｼｯｸM-PRO" w:hAnsi="HG丸ｺﾞｼｯｸM-PRO" w:hint="eastAsia"/>
          <w:spacing w:val="3"/>
          <w:sz w:val="22"/>
        </w:rPr>
        <w:t>※このような流れで進路決定に向けて動いていきます。よろしくお願いします。</w:t>
      </w:r>
    </w:p>
    <w:sectPr w:rsidR="002B540F" w:rsidRPr="00D01754" w:rsidSect="00B6092B">
      <w:pgSz w:w="11907" w:h="16840" w:code="9"/>
      <w:pgMar w:top="1134" w:right="1077" w:bottom="1134" w:left="107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5DE" w:rsidRDefault="003C55DE" w:rsidP="00142B45">
      <w:r>
        <w:separator/>
      </w:r>
    </w:p>
  </w:endnote>
  <w:endnote w:type="continuationSeparator" w:id="0">
    <w:p w:rsidR="003C55DE" w:rsidRDefault="003C55DE" w:rsidP="0014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えれーな">
    <w:altName w:val="ＭＳ 明朝"/>
    <w:charset w:val="80"/>
    <w:family w:val="auto"/>
    <w:pitch w:val="variable"/>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5DE" w:rsidRDefault="003C55DE" w:rsidP="00142B45">
      <w:r>
        <w:separator/>
      </w:r>
    </w:p>
  </w:footnote>
  <w:footnote w:type="continuationSeparator" w:id="0">
    <w:p w:rsidR="003C55DE" w:rsidRDefault="003C55DE" w:rsidP="00142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CE7"/>
    <w:multiLevelType w:val="hybridMultilevel"/>
    <w:tmpl w:val="69B6DA94"/>
    <w:lvl w:ilvl="0" w:tplc="61882882">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70273F"/>
    <w:multiLevelType w:val="hybridMultilevel"/>
    <w:tmpl w:val="4914DFB6"/>
    <w:lvl w:ilvl="0" w:tplc="4574E45C">
      <w:start w:val="1"/>
      <w:numFmt w:val="decimalEnclosedCircle"/>
      <w:lvlText w:val="%1"/>
      <w:lvlJc w:val="left"/>
      <w:pPr>
        <w:ind w:left="570" w:hanging="360"/>
      </w:pPr>
      <w:rPr>
        <w:rFonts w:hAnsi="Times New Roman" w:cs="HG丸ｺﾞｼｯｸM-PRO"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67E69F5"/>
    <w:multiLevelType w:val="hybridMultilevel"/>
    <w:tmpl w:val="6F52FB0C"/>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534424C9"/>
    <w:multiLevelType w:val="multilevel"/>
    <w:tmpl w:val="CB46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A646A9"/>
    <w:multiLevelType w:val="multilevel"/>
    <w:tmpl w:val="FF9CB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90113">
      <v:textbox inset="5.85pt,.7pt,5.85pt,.7pt"/>
      <o:colormenu v:ext="edit" fillcolor="none" strokecolor="none [321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B60"/>
    <w:rsid w:val="00005F09"/>
    <w:rsid w:val="000406FC"/>
    <w:rsid w:val="00082EB7"/>
    <w:rsid w:val="00084F0A"/>
    <w:rsid w:val="00094333"/>
    <w:rsid w:val="0009683B"/>
    <w:rsid w:val="000A1B39"/>
    <w:rsid w:val="000D497D"/>
    <w:rsid w:val="000F7E13"/>
    <w:rsid w:val="00105E0C"/>
    <w:rsid w:val="00112901"/>
    <w:rsid w:val="001169EB"/>
    <w:rsid w:val="0012209E"/>
    <w:rsid w:val="00137111"/>
    <w:rsid w:val="00142B45"/>
    <w:rsid w:val="00184FF7"/>
    <w:rsid w:val="00195A81"/>
    <w:rsid w:val="001A5725"/>
    <w:rsid w:val="001B1229"/>
    <w:rsid w:val="001B288C"/>
    <w:rsid w:val="001B3399"/>
    <w:rsid w:val="001B5CBA"/>
    <w:rsid w:val="001D6FC9"/>
    <w:rsid w:val="001E2707"/>
    <w:rsid w:val="0020264E"/>
    <w:rsid w:val="0020640A"/>
    <w:rsid w:val="002270E8"/>
    <w:rsid w:val="0023231E"/>
    <w:rsid w:val="002361B9"/>
    <w:rsid w:val="002406C1"/>
    <w:rsid w:val="00252A37"/>
    <w:rsid w:val="00265543"/>
    <w:rsid w:val="00291E27"/>
    <w:rsid w:val="002A3319"/>
    <w:rsid w:val="002A7730"/>
    <w:rsid w:val="002B540F"/>
    <w:rsid w:val="002C4ECE"/>
    <w:rsid w:val="002E2988"/>
    <w:rsid w:val="00323028"/>
    <w:rsid w:val="0032324C"/>
    <w:rsid w:val="00323BA4"/>
    <w:rsid w:val="00350118"/>
    <w:rsid w:val="00354DCB"/>
    <w:rsid w:val="003636D9"/>
    <w:rsid w:val="003901D1"/>
    <w:rsid w:val="003904A7"/>
    <w:rsid w:val="003B1FB6"/>
    <w:rsid w:val="003B3469"/>
    <w:rsid w:val="003C0E06"/>
    <w:rsid w:val="003C3300"/>
    <w:rsid w:val="003C55DE"/>
    <w:rsid w:val="003E4C00"/>
    <w:rsid w:val="0040560D"/>
    <w:rsid w:val="00417C09"/>
    <w:rsid w:val="00420B8E"/>
    <w:rsid w:val="00443FBE"/>
    <w:rsid w:val="00460FC3"/>
    <w:rsid w:val="004A3BA5"/>
    <w:rsid w:val="004A58A4"/>
    <w:rsid w:val="004B6234"/>
    <w:rsid w:val="004B7612"/>
    <w:rsid w:val="004E1336"/>
    <w:rsid w:val="004F12CA"/>
    <w:rsid w:val="005157C7"/>
    <w:rsid w:val="00527EA3"/>
    <w:rsid w:val="00550CCF"/>
    <w:rsid w:val="00553377"/>
    <w:rsid w:val="00561F43"/>
    <w:rsid w:val="00572D17"/>
    <w:rsid w:val="005765BD"/>
    <w:rsid w:val="005A5D10"/>
    <w:rsid w:val="005B4C2B"/>
    <w:rsid w:val="005F3655"/>
    <w:rsid w:val="00605701"/>
    <w:rsid w:val="00626A6C"/>
    <w:rsid w:val="00633023"/>
    <w:rsid w:val="006336F3"/>
    <w:rsid w:val="0066527D"/>
    <w:rsid w:val="00681119"/>
    <w:rsid w:val="00684F52"/>
    <w:rsid w:val="00686DD4"/>
    <w:rsid w:val="006A3E44"/>
    <w:rsid w:val="006C467E"/>
    <w:rsid w:val="006C48DE"/>
    <w:rsid w:val="007012F6"/>
    <w:rsid w:val="0070225D"/>
    <w:rsid w:val="00712255"/>
    <w:rsid w:val="00714E7D"/>
    <w:rsid w:val="007211CA"/>
    <w:rsid w:val="00723B5C"/>
    <w:rsid w:val="00737F05"/>
    <w:rsid w:val="0075107F"/>
    <w:rsid w:val="00751CD5"/>
    <w:rsid w:val="007670E0"/>
    <w:rsid w:val="00770C7E"/>
    <w:rsid w:val="00783A89"/>
    <w:rsid w:val="007A1121"/>
    <w:rsid w:val="007A24C6"/>
    <w:rsid w:val="007C674D"/>
    <w:rsid w:val="007D71F6"/>
    <w:rsid w:val="007D75D2"/>
    <w:rsid w:val="007E3933"/>
    <w:rsid w:val="007F0889"/>
    <w:rsid w:val="00803391"/>
    <w:rsid w:val="00806D06"/>
    <w:rsid w:val="008103FB"/>
    <w:rsid w:val="008273D0"/>
    <w:rsid w:val="00831199"/>
    <w:rsid w:val="00850838"/>
    <w:rsid w:val="00885FC6"/>
    <w:rsid w:val="00891C0B"/>
    <w:rsid w:val="008922ED"/>
    <w:rsid w:val="008A5871"/>
    <w:rsid w:val="008E759D"/>
    <w:rsid w:val="009070BF"/>
    <w:rsid w:val="00933669"/>
    <w:rsid w:val="00941B60"/>
    <w:rsid w:val="009513B3"/>
    <w:rsid w:val="00964E01"/>
    <w:rsid w:val="009A19A7"/>
    <w:rsid w:val="009B20BC"/>
    <w:rsid w:val="009D1311"/>
    <w:rsid w:val="009E50FD"/>
    <w:rsid w:val="009E7BF5"/>
    <w:rsid w:val="00A00A40"/>
    <w:rsid w:val="00A06BD2"/>
    <w:rsid w:val="00A11DF6"/>
    <w:rsid w:val="00A148BB"/>
    <w:rsid w:val="00A437A6"/>
    <w:rsid w:val="00A444FD"/>
    <w:rsid w:val="00A4472B"/>
    <w:rsid w:val="00A61259"/>
    <w:rsid w:val="00A61856"/>
    <w:rsid w:val="00A62446"/>
    <w:rsid w:val="00A751F1"/>
    <w:rsid w:val="00A76C4D"/>
    <w:rsid w:val="00A849F9"/>
    <w:rsid w:val="00A93323"/>
    <w:rsid w:val="00AA3862"/>
    <w:rsid w:val="00AC1E22"/>
    <w:rsid w:val="00AE20F1"/>
    <w:rsid w:val="00B50076"/>
    <w:rsid w:val="00B57E45"/>
    <w:rsid w:val="00B6092B"/>
    <w:rsid w:val="00B83508"/>
    <w:rsid w:val="00B93FB1"/>
    <w:rsid w:val="00BC59D2"/>
    <w:rsid w:val="00BE4A41"/>
    <w:rsid w:val="00C00A81"/>
    <w:rsid w:val="00C0221A"/>
    <w:rsid w:val="00C067E8"/>
    <w:rsid w:val="00C12FE3"/>
    <w:rsid w:val="00C254BD"/>
    <w:rsid w:val="00C64714"/>
    <w:rsid w:val="00C651AF"/>
    <w:rsid w:val="00C65635"/>
    <w:rsid w:val="00C71A62"/>
    <w:rsid w:val="00C72479"/>
    <w:rsid w:val="00C911DB"/>
    <w:rsid w:val="00CA31DE"/>
    <w:rsid w:val="00CA4BD1"/>
    <w:rsid w:val="00CA4D8C"/>
    <w:rsid w:val="00CA56F3"/>
    <w:rsid w:val="00CC3541"/>
    <w:rsid w:val="00CD2308"/>
    <w:rsid w:val="00CE6D99"/>
    <w:rsid w:val="00D01754"/>
    <w:rsid w:val="00D01DD4"/>
    <w:rsid w:val="00D10752"/>
    <w:rsid w:val="00D30890"/>
    <w:rsid w:val="00D4492A"/>
    <w:rsid w:val="00D46A0F"/>
    <w:rsid w:val="00D77C1D"/>
    <w:rsid w:val="00D97647"/>
    <w:rsid w:val="00DD310D"/>
    <w:rsid w:val="00DD589F"/>
    <w:rsid w:val="00DF1F02"/>
    <w:rsid w:val="00DF2A85"/>
    <w:rsid w:val="00DF5E9F"/>
    <w:rsid w:val="00E21FF3"/>
    <w:rsid w:val="00E45412"/>
    <w:rsid w:val="00E63CEB"/>
    <w:rsid w:val="00E742CD"/>
    <w:rsid w:val="00E80CA6"/>
    <w:rsid w:val="00EB437C"/>
    <w:rsid w:val="00EC5E98"/>
    <w:rsid w:val="00EC7209"/>
    <w:rsid w:val="00EF2CC5"/>
    <w:rsid w:val="00F022D9"/>
    <w:rsid w:val="00F23225"/>
    <w:rsid w:val="00F23FA4"/>
    <w:rsid w:val="00F26595"/>
    <w:rsid w:val="00F33837"/>
    <w:rsid w:val="00F37EF3"/>
    <w:rsid w:val="00F5208E"/>
    <w:rsid w:val="00F52E94"/>
    <w:rsid w:val="00F6020B"/>
    <w:rsid w:val="00F82A50"/>
    <w:rsid w:val="00F82AD9"/>
    <w:rsid w:val="00F8481D"/>
    <w:rsid w:val="00F94923"/>
    <w:rsid w:val="00FA6CA8"/>
    <w:rsid w:val="00FC5EE0"/>
    <w:rsid w:val="00FE6BE3"/>
    <w:rsid w:val="00FF2CDC"/>
    <w:rsid w:val="00FF5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colormenu v:ext="edit" fillcolor="none" strokecolor="none [3215]"/>
    </o:shapedefaults>
    <o:shapelayout v:ext="edit">
      <o:idmap v:ext="edit" data="1"/>
    </o:shapelayout>
  </w:shapeDefaults>
  <w:decimalSymbol w:val="."/>
  <w:listSeparator w:val=","/>
  <w14:docId w14:val="44625762"/>
  <w15:docId w15:val="{4D582C68-238D-4EFC-B752-75A7D898F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759D"/>
    <w:pPr>
      <w:widowControl w:val="0"/>
      <w:jc w:val="both"/>
    </w:pPr>
  </w:style>
  <w:style w:type="paragraph" w:styleId="1">
    <w:name w:val="heading 1"/>
    <w:basedOn w:val="a"/>
    <w:next w:val="a"/>
    <w:link w:val="10"/>
    <w:uiPriority w:val="9"/>
    <w:qFormat/>
    <w:rsid w:val="007510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1B60"/>
    <w:pPr>
      <w:ind w:leftChars="400" w:left="840"/>
    </w:pPr>
  </w:style>
  <w:style w:type="paragraph" w:styleId="a4">
    <w:name w:val="Balloon Text"/>
    <w:basedOn w:val="a"/>
    <w:link w:val="a5"/>
    <w:uiPriority w:val="99"/>
    <w:semiHidden/>
    <w:unhideWhenUsed/>
    <w:rsid w:val="00941B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41B60"/>
    <w:rPr>
      <w:rFonts w:asciiTheme="majorHAnsi" w:eastAsiaTheme="majorEastAsia" w:hAnsiTheme="majorHAnsi" w:cstheme="majorBidi"/>
      <w:sz w:val="18"/>
      <w:szCs w:val="18"/>
    </w:rPr>
  </w:style>
  <w:style w:type="paragraph" w:styleId="a6">
    <w:name w:val="header"/>
    <w:basedOn w:val="a"/>
    <w:link w:val="a7"/>
    <w:uiPriority w:val="99"/>
    <w:unhideWhenUsed/>
    <w:rsid w:val="00142B45"/>
    <w:pPr>
      <w:tabs>
        <w:tab w:val="center" w:pos="4252"/>
        <w:tab w:val="right" w:pos="8504"/>
      </w:tabs>
      <w:snapToGrid w:val="0"/>
    </w:pPr>
  </w:style>
  <w:style w:type="character" w:customStyle="1" w:styleId="a7">
    <w:name w:val="ヘッダー (文字)"/>
    <w:basedOn w:val="a0"/>
    <w:link w:val="a6"/>
    <w:uiPriority w:val="99"/>
    <w:rsid w:val="00142B45"/>
  </w:style>
  <w:style w:type="paragraph" w:styleId="a8">
    <w:name w:val="footer"/>
    <w:basedOn w:val="a"/>
    <w:link w:val="a9"/>
    <w:uiPriority w:val="99"/>
    <w:unhideWhenUsed/>
    <w:rsid w:val="00142B45"/>
    <w:pPr>
      <w:tabs>
        <w:tab w:val="center" w:pos="4252"/>
        <w:tab w:val="right" w:pos="8504"/>
      </w:tabs>
      <w:snapToGrid w:val="0"/>
    </w:pPr>
  </w:style>
  <w:style w:type="character" w:customStyle="1" w:styleId="a9">
    <w:name w:val="フッター (文字)"/>
    <w:basedOn w:val="a0"/>
    <w:link w:val="a8"/>
    <w:uiPriority w:val="99"/>
    <w:rsid w:val="00142B45"/>
  </w:style>
  <w:style w:type="character" w:customStyle="1" w:styleId="10">
    <w:name w:val="見出し 1 (文字)"/>
    <w:basedOn w:val="a0"/>
    <w:link w:val="1"/>
    <w:uiPriority w:val="9"/>
    <w:rsid w:val="0075107F"/>
    <w:rPr>
      <w:rFonts w:asciiTheme="majorHAnsi" w:eastAsiaTheme="majorEastAsia" w:hAnsiTheme="majorHAnsi" w:cstheme="majorBidi"/>
      <w:sz w:val="24"/>
      <w:szCs w:val="24"/>
    </w:rPr>
  </w:style>
  <w:style w:type="paragraph" w:customStyle="1" w:styleId="introduction">
    <w:name w:val="introduction"/>
    <w:basedOn w:val="a"/>
    <w:rsid w:val="004056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A751F1"/>
    <w:rPr>
      <w:color w:val="0000FF" w:themeColor="hyperlink"/>
      <w:u w:val="single"/>
    </w:rPr>
  </w:style>
  <w:style w:type="table" w:styleId="ab">
    <w:name w:val="Table Grid"/>
    <w:basedOn w:val="a1"/>
    <w:uiPriority w:val="59"/>
    <w:rsid w:val="00D97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CF71B-8CEE-43B8-9BB4-9594E96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20D6DDA6.dotm</Template>
  <TotalTime>587</TotalTime>
  <Pages>1</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　</cp:lastModifiedBy>
  <cp:revision>25</cp:revision>
  <cp:lastPrinted>2020-06-15T05:33:00Z</cp:lastPrinted>
  <dcterms:created xsi:type="dcterms:W3CDTF">2020-06-11T08:20:00Z</dcterms:created>
  <dcterms:modified xsi:type="dcterms:W3CDTF">2020-06-17T22:43:00Z</dcterms:modified>
</cp:coreProperties>
</file>